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33" w:rsidRDefault="00987033" w:rsidP="005309D9">
      <w:pPr>
        <w:rPr>
          <w:szCs w:val="28"/>
        </w:rPr>
      </w:pPr>
      <w:r>
        <w:rPr>
          <w:szCs w:val="28"/>
          <w:lang w:val="en-US"/>
        </w:rPr>
        <w:t>```</w:t>
      </w:r>
      <w:r>
        <w:rPr>
          <w:szCs w:val="28"/>
        </w:rPr>
        <w:t>НАЦІОНАЛЬНИЙ ТЕХНІЧНИЙ УНІВЕРСИТЕТ УКРАЇНИ</w:t>
      </w:r>
    </w:p>
    <w:p w:rsidR="00987033" w:rsidRDefault="00987033" w:rsidP="005309D9">
      <w:pPr>
        <w:jc w:val="center"/>
        <w:rPr>
          <w:szCs w:val="28"/>
        </w:rPr>
      </w:pPr>
      <w:r>
        <w:rPr>
          <w:szCs w:val="28"/>
        </w:rPr>
        <w:t>«КИЇВСЬКИЙ ПОЛІТЕХНІЧНИЙ ІНСТИТУТ»</w:t>
      </w:r>
    </w:p>
    <w:p w:rsidR="00987033" w:rsidRDefault="00987033" w:rsidP="005309D9">
      <w:pPr>
        <w:jc w:val="center"/>
        <w:rPr>
          <w:szCs w:val="28"/>
        </w:rPr>
      </w:pPr>
    </w:p>
    <w:p w:rsidR="00987033" w:rsidRDefault="00987033" w:rsidP="005309D9">
      <w:pPr>
        <w:jc w:val="center"/>
        <w:rPr>
          <w:szCs w:val="28"/>
        </w:rPr>
      </w:pPr>
      <w:r>
        <w:rPr>
          <w:szCs w:val="28"/>
        </w:rPr>
        <w:t>Кафедра обчислювальної техніки</w:t>
      </w:r>
    </w:p>
    <w:p w:rsidR="00987033" w:rsidRDefault="00987033" w:rsidP="005309D9">
      <w:pPr>
        <w:jc w:val="center"/>
        <w:rPr>
          <w:szCs w:val="28"/>
        </w:rPr>
      </w:pPr>
    </w:p>
    <w:p w:rsidR="00987033" w:rsidRDefault="00987033" w:rsidP="005309D9">
      <w:pPr>
        <w:jc w:val="center"/>
        <w:rPr>
          <w:szCs w:val="28"/>
        </w:rPr>
      </w:pPr>
    </w:p>
    <w:p w:rsidR="00987033" w:rsidRDefault="00987033" w:rsidP="005309D9">
      <w:pPr>
        <w:tabs>
          <w:tab w:val="left" w:pos="5940"/>
        </w:tabs>
        <w:rPr>
          <w:rFonts w:ascii="Georgia" w:hAnsi="Georgia"/>
          <w:sz w:val="20"/>
          <w:szCs w:val="20"/>
        </w:rPr>
      </w:pPr>
      <w:r>
        <w:rPr>
          <w:rFonts w:ascii="Georgia" w:hAnsi="Georgia"/>
          <w:lang w:val="en-US"/>
        </w:rPr>
        <w:tab/>
      </w:r>
      <w:r>
        <w:rPr>
          <w:rFonts w:ascii="Georgia" w:hAnsi="Georgia"/>
        </w:rPr>
        <w:t>Реєстраційний номер №____</w:t>
      </w:r>
      <w:r>
        <w:rPr>
          <w:rFonts w:ascii="Georgia" w:hAnsi="Georgia"/>
        </w:rPr>
        <w:tab/>
        <w:t>На правах рукопису</w:t>
      </w:r>
    </w:p>
    <w:p w:rsidR="00987033" w:rsidRDefault="00987033" w:rsidP="005309D9">
      <w:pPr>
        <w:tabs>
          <w:tab w:val="left" w:pos="5940"/>
        </w:tabs>
        <w:rPr>
          <w:rFonts w:ascii="Georgia" w:hAnsi="Georgia"/>
        </w:rPr>
      </w:pPr>
      <w:r>
        <w:rPr>
          <w:rFonts w:ascii="Georgia" w:hAnsi="Georgia"/>
        </w:rPr>
        <w:tab/>
        <w:t>УДК ___________</w:t>
      </w:r>
    </w:p>
    <w:p w:rsidR="00987033" w:rsidRDefault="00987033" w:rsidP="005309D9">
      <w:pPr>
        <w:tabs>
          <w:tab w:val="left" w:pos="5940"/>
        </w:tabs>
        <w:rPr>
          <w:rFonts w:ascii="Georgia" w:hAnsi="Georgia"/>
        </w:rPr>
      </w:pPr>
    </w:p>
    <w:p w:rsidR="00987033" w:rsidRDefault="00987033" w:rsidP="005309D9">
      <w:pPr>
        <w:tabs>
          <w:tab w:val="left" w:pos="5940"/>
        </w:tabs>
        <w:rPr>
          <w:rFonts w:ascii="Georgia" w:hAnsi="Georgia"/>
        </w:rPr>
      </w:pPr>
      <w:r>
        <w:rPr>
          <w:rFonts w:ascii="Georgia" w:hAnsi="Georgia"/>
        </w:rPr>
        <w:tab/>
        <w:t>«ЗАТВЕРДЖУЮ»</w:t>
      </w:r>
    </w:p>
    <w:p w:rsidR="00987033" w:rsidRDefault="00987033" w:rsidP="005309D9">
      <w:pPr>
        <w:tabs>
          <w:tab w:val="left" w:pos="5940"/>
        </w:tabs>
        <w:rPr>
          <w:rFonts w:ascii="Georgia" w:hAnsi="Georgia"/>
        </w:rPr>
      </w:pPr>
      <w:r>
        <w:rPr>
          <w:rFonts w:ascii="Georgia" w:hAnsi="Georgia"/>
        </w:rPr>
        <w:tab/>
        <w:t xml:space="preserve">Зав. кафедрою, д. т. н., </w:t>
      </w:r>
      <w:r>
        <w:rPr>
          <w:rFonts w:ascii="Georgia" w:hAnsi="Georgia"/>
          <w:lang w:val="en-US"/>
        </w:rPr>
        <w:tab/>
      </w:r>
      <w:r>
        <w:rPr>
          <w:rFonts w:ascii="Georgia" w:hAnsi="Georgia"/>
        </w:rPr>
        <w:t>професор</w:t>
      </w:r>
    </w:p>
    <w:p w:rsidR="00987033" w:rsidRDefault="00987033" w:rsidP="005309D9">
      <w:pPr>
        <w:tabs>
          <w:tab w:val="left" w:pos="5940"/>
        </w:tabs>
        <w:rPr>
          <w:rFonts w:ascii="Georgia" w:hAnsi="Georgia"/>
        </w:rPr>
      </w:pPr>
      <w:r>
        <w:rPr>
          <w:rFonts w:ascii="Georgia" w:hAnsi="Georgia"/>
        </w:rPr>
        <w:tab/>
        <w:t xml:space="preserve">____________ (Луцький Г. </w:t>
      </w:r>
      <w:r>
        <w:rPr>
          <w:rFonts w:ascii="Georgia" w:hAnsi="Georgia"/>
          <w:lang w:val="en-US"/>
        </w:rPr>
        <w:tab/>
      </w:r>
      <w:r>
        <w:rPr>
          <w:rFonts w:ascii="Georgia" w:hAnsi="Georgia"/>
        </w:rPr>
        <w:t>М.)</w:t>
      </w:r>
    </w:p>
    <w:p w:rsidR="00987033" w:rsidRDefault="00987033" w:rsidP="005309D9">
      <w:pPr>
        <w:tabs>
          <w:tab w:val="left" w:pos="5940"/>
        </w:tabs>
        <w:rPr>
          <w:rFonts w:ascii="Georgia" w:hAnsi="Georgia"/>
          <w:sz w:val="18"/>
        </w:rPr>
      </w:pPr>
      <w:r>
        <w:rPr>
          <w:rFonts w:ascii="Georgia" w:hAnsi="Georgia"/>
        </w:rPr>
        <w:tab/>
      </w:r>
      <w:r>
        <w:rPr>
          <w:rFonts w:ascii="Georgia" w:hAnsi="Georgia"/>
          <w:sz w:val="18"/>
        </w:rPr>
        <w:t xml:space="preserve">     (підпис, дата)</w:t>
      </w:r>
    </w:p>
    <w:p w:rsidR="00987033" w:rsidRDefault="00987033" w:rsidP="005309D9">
      <w:pPr>
        <w:jc w:val="center"/>
        <w:rPr>
          <w:b/>
          <w:color w:val="000000"/>
          <w:sz w:val="34"/>
        </w:rPr>
      </w:pPr>
    </w:p>
    <w:p w:rsidR="00987033" w:rsidRDefault="00987033" w:rsidP="005309D9">
      <w:pPr>
        <w:rPr>
          <w:b/>
          <w:color w:val="000000"/>
          <w:sz w:val="36"/>
          <w:szCs w:val="36"/>
        </w:rPr>
      </w:pPr>
    </w:p>
    <w:p w:rsidR="00987033" w:rsidRDefault="00987033" w:rsidP="005309D9">
      <w:pPr>
        <w:rPr>
          <w:b/>
          <w:color w:val="000000"/>
          <w:sz w:val="36"/>
          <w:szCs w:val="36"/>
        </w:rPr>
      </w:pPr>
    </w:p>
    <w:p w:rsidR="00987033" w:rsidRDefault="00987033" w:rsidP="005309D9">
      <w:pPr>
        <w:rPr>
          <w:b/>
          <w:color w:val="000000"/>
          <w:sz w:val="36"/>
          <w:szCs w:val="36"/>
        </w:rPr>
      </w:pPr>
    </w:p>
    <w:p w:rsidR="00987033" w:rsidRDefault="00987033" w:rsidP="005309D9">
      <w:pPr>
        <w:rPr>
          <w:b/>
          <w:color w:val="000000"/>
          <w:sz w:val="36"/>
          <w:szCs w:val="36"/>
        </w:rPr>
      </w:pPr>
    </w:p>
    <w:p w:rsidR="00987033" w:rsidRDefault="00987033" w:rsidP="005309D9">
      <w:pPr>
        <w:tabs>
          <w:tab w:val="left" w:pos="5940"/>
        </w:tabs>
        <w:jc w:val="center"/>
        <w:rPr>
          <w:rFonts w:ascii="Georgia" w:hAnsi="Georgia"/>
          <w:b/>
          <w:sz w:val="36"/>
          <w:szCs w:val="36"/>
        </w:rPr>
      </w:pPr>
      <w:r>
        <w:rPr>
          <w:rFonts w:ascii="Georgia" w:hAnsi="Georgia"/>
          <w:b/>
          <w:sz w:val="36"/>
          <w:szCs w:val="36"/>
        </w:rPr>
        <w:t>АТЕСТАЦІЙНА БАКАЛАВРСЬКА РОБОТА</w:t>
      </w:r>
    </w:p>
    <w:p w:rsidR="00987033" w:rsidRDefault="00987033" w:rsidP="005309D9">
      <w:pPr>
        <w:jc w:val="center"/>
        <w:rPr>
          <w:b/>
          <w:color w:val="000000"/>
          <w:sz w:val="34"/>
          <w:szCs w:val="20"/>
        </w:rPr>
      </w:pPr>
    </w:p>
    <w:p w:rsidR="00987033" w:rsidRDefault="00987033" w:rsidP="005309D9">
      <w:pPr>
        <w:tabs>
          <w:tab w:val="left" w:pos="5940"/>
        </w:tabs>
        <w:jc w:val="center"/>
        <w:rPr>
          <w:rFonts w:ascii="Georgia" w:hAnsi="Georgia"/>
          <w:szCs w:val="28"/>
        </w:rPr>
      </w:pPr>
      <w:r>
        <w:rPr>
          <w:rFonts w:ascii="Georgia" w:hAnsi="Georgia"/>
          <w:szCs w:val="28"/>
        </w:rPr>
        <w:t xml:space="preserve">За спеціальністю </w:t>
      </w:r>
      <w:r>
        <w:rPr>
          <w:rFonts w:ascii="Arial" w:hAnsi="Arial" w:cs="Arial"/>
          <w:szCs w:val="28"/>
        </w:rPr>
        <w:t>6.0</w:t>
      </w:r>
      <w:r>
        <w:rPr>
          <w:rFonts w:ascii="Arial" w:hAnsi="Arial" w:cs="Arial"/>
          <w:szCs w:val="28"/>
          <w:lang w:val="en-US"/>
        </w:rPr>
        <w:t>50102</w:t>
      </w:r>
    </w:p>
    <w:p w:rsidR="00987033" w:rsidRDefault="00987033" w:rsidP="005309D9">
      <w:pPr>
        <w:tabs>
          <w:tab w:val="left" w:pos="5940"/>
        </w:tabs>
        <w:jc w:val="center"/>
        <w:rPr>
          <w:rFonts w:ascii="Georgia" w:hAnsi="Georgia"/>
          <w:szCs w:val="28"/>
        </w:rPr>
      </w:pPr>
      <w:r>
        <w:rPr>
          <w:rFonts w:ascii="Georgia" w:hAnsi="Georgia"/>
          <w:szCs w:val="28"/>
        </w:rPr>
        <w:t>«</w:t>
      </w:r>
      <w:r>
        <w:rPr>
          <w:rFonts w:ascii="Georgia" w:hAnsi="Georgia"/>
          <w:szCs w:val="28"/>
          <w:lang w:val="uk-UA"/>
        </w:rPr>
        <w:t>Комп</w:t>
      </w:r>
      <w:r>
        <w:rPr>
          <w:rFonts w:ascii="Georgia" w:hAnsi="Georgia"/>
          <w:szCs w:val="28"/>
          <w:lang w:val="en-US"/>
        </w:rPr>
        <w:t>’</w:t>
      </w:r>
      <w:r>
        <w:rPr>
          <w:rFonts w:ascii="Georgia" w:hAnsi="Georgia"/>
          <w:szCs w:val="28"/>
        </w:rPr>
        <w:t>ют</w:t>
      </w:r>
      <w:r>
        <w:rPr>
          <w:rFonts w:ascii="Georgia" w:hAnsi="Georgia"/>
          <w:szCs w:val="28"/>
          <w:lang w:val="uk-UA"/>
        </w:rPr>
        <w:t>е</w:t>
      </w:r>
      <w:r>
        <w:rPr>
          <w:rFonts w:ascii="Georgia" w:hAnsi="Georgia"/>
          <w:szCs w:val="28"/>
        </w:rPr>
        <w:t xml:space="preserve">рна </w:t>
      </w:r>
      <w:r>
        <w:rPr>
          <w:rFonts w:ascii="Georgia" w:hAnsi="Georgia"/>
          <w:szCs w:val="28"/>
          <w:lang w:val="uk-UA"/>
        </w:rPr>
        <w:t>інженерія</w:t>
      </w:r>
      <w:r>
        <w:rPr>
          <w:rFonts w:ascii="Georgia" w:hAnsi="Georgia"/>
          <w:szCs w:val="28"/>
        </w:rPr>
        <w:t>»</w:t>
      </w:r>
    </w:p>
    <w:p w:rsidR="00987033" w:rsidRDefault="00987033" w:rsidP="005309D9">
      <w:pPr>
        <w:tabs>
          <w:tab w:val="left" w:pos="5940"/>
        </w:tabs>
        <w:jc w:val="center"/>
        <w:rPr>
          <w:rFonts w:ascii="Georgia" w:hAnsi="Georgia"/>
          <w:sz w:val="20"/>
          <w:szCs w:val="20"/>
        </w:rPr>
      </w:pPr>
    </w:p>
    <w:p w:rsidR="00987033" w:rsidRDefault="00987033" w:rsidP="005309D9">
      <w:pPr>
        <w:ind w:left="426"/>
        <w:jc w:val="center"/>
        <w:rPr>
          <w:b/>
          <w:color w:val="000000"/>
          <w:sz w:val="32"/>
        </w:rPr>
      </w:pPr>
    </w:p>
    <w:p w:rsidR="00987033" w:rsidRDefault="00987033" w:rsidP="005309D9">
      <w:pPr>
        <w:ind w:left="426"/>
        <w:jc w:val="center"/>
        <w:rPr>
          <w:b/>
          <w:color w:val="000000"/>
          <w:sz w:val="32"/>
        </w:rPr>
      </w:pPr>
    </w:p>
    <w:p w:rsidR="00987033" w:rsidRDefault="00987033" w:rsidP="005309D9">
      <w:pPr>
        <w:ind w:left="426"/>
        <w:jc w:val="center"/>
        <w:rPr>
          <w:b/>
          <w:color w:val="000000"/>
          <w:sz w:val="32"/>
        </w:rPr>
      </w:pPr>
    </w:p>
    <w:p w:rsidR="00987033" w:rsidRDefault="00987033" w:rsidP="005309D9">
      <w:pPr>
        <w:ind w:left="426"/>
        <w:jc w:val="center"/>
        <w:rPr>
          <w:b/>
          <w:color w:val="000000"/>
          <w:sz w:val="32"/>
        </w:rPr>
      </w:pPr>
    </w:p>
    <w:p w:rsidR="00987033" w:rsidRDefault="00987033" w:rsidP="005309D9">
      <w:pPr>
        <w:ind w:left="426"/>
        <w:jc w:val="center"/>
        <w:rPr>
          <w:b/>
          <w:color w:val="000000"/>
          <w:sz w:val="32"/>
        </w:rPr>
      </w:pPr>
    </w:p>
    <w:p w:rsidR="00987033" w:rsidRDefault="00987033" w:rsidP="005309D9">
      <w:pPr>
        <w:ind w:left="426"/>
        <w:jc w:val="center"/>
        <w:rPr>
          <w:b/>
          <w:color w:val="000000"/>
          <w:sz w:val="32"/>
        </w:rPr>
      </w:pPr>
    </w:p>
    <w:tbl>
      <w:tblPr>
        <w:tblpPr w:leftFromText="180" w:rightFromText="180" w:vertAnchor="text" w:horzAnchor="margin" w:tblpY="238"/>
        <w:tblW w:w="0" w:type="auto"/>
        <w:tblLayout w:type="fixed"/>
        <w:tblLook w:val="01E0"/>
      </w:tblPr>
      <w:tblGrid>
        <w:gridCol w:w="6393"/>
        <w:gridCol w:w="3461"/>
      </w:tblGrid>
      <w:tr w:rsidR="00987033" w:rsidTr="005309D9">
        <w:tc>
          <w:tcPr>
            <w:tcW w:w="6393" w:type="dxa"/>
          </w:tcPr>
          <w:p w:rsidR="00987033" w:rsidRDefault="00987033" w:rsidP="005309D9">
            <w:pPr>
              <w:tabs>
                <w:tab w:val="left" w:pos="5940"/>
              </w:tabs>
              <w:rPr>
                <w:rFonts w:ascii="Arial" w:hAnsi="Arial" w:cs="Arial"/>
                <w:lang w:eastAsia="ru-RU"/>
              </w:rPr>
            </w:pPr>
            <w:r>
              <w:rPr>
                <w:rFonts w:ascii="Arial" w:hAnsi="Arial" w:cs="Arial"/>
              </w:rPr>
              <w:t>Виконавець:</w:t>
            </w:r>
          </w:p>
          <w:p w:rsidR="00987033" w:rsidRDefault="00987033" w:rsidP="005309D9">
            <w:pPr>
              <w:tabs>
                <w:tab w:val="left" w:pos="5940"/>
              </w:tabs>
              <w:rPr>
                <w:rFonts w:ascii="Arial" w:hAnsi="Arial" w:cs="Arial"/>
                <w:lang w:val="uk-UA"/>
              </w:rPr>
            </w:pPr>
            <w:r>
              <w:rPr>
                <w:rFonts w:ascii="Arial" w:hAnsi="Arial" w:cs="Arial"/>
                <w:lang w:val="uk-UA"/>
              </w:rPr>
              <w:t>Тищенко Денис Олександрович</w:t>
            </w:r>
          </w:p>
          <w:p w:rsidR="00987033" w:rsidRDefault="00987033" w:rsidP="005309D9">
            <w:pPr>
              <w:tabs>
                <w:tab w:val="left" w:pos="5940"/>
              </w:tabs>
              <w:rPr>
                <w:rFonts w:ascii="Arial" w:hAnsi="Arial" w:cs="Arial"/>
                <w:lang w:val="uk-UA"/>
              </w:rPr>
            </w:pPr>
            <w:r>
              <w:rPr>
                <w:rFonts w:ascii="Arial" w:hAnsi="Arial" w:cs="Arial"/>
                <w:lang w:val="uk-UA"/>
              </w:rPr>
              <w:t>ФІОТ, гр. ІО-71</w:t>
            </w:r>
          </w:p>
          <w:p w:rsidR="00987033" w:rsidRDefault="00987033" w:rsidP="005309D9">
            <w:pPr>
              <w:tabs>
                <w:tab w:val="left" w:pos="5940"/>
              </w:tabs>
              <w:rPr>
                <w:rFonts w:ascii="Arial" w:hAnsi="Arial" w:cs="Arial"/>
                <w:lang w:val="uk-UA"/>
              </w:rPr>
            </w:pPr>
            <w:r>
              <w:rPr>
                <w:rFonts w:ascii="Arial" w:hAnsi="Arial" w:cs="Arial"/>
                <w:lang w:val="uk-UA"/>
              </w:rPr>
              <w:t>№ залікової книжки ІО-7120</w:t>
            </w:r>
          </w:p>
          <w:p w:rsidR="00987033" w:rsidRDefault="00987033" w:rsidP="005309D9">
            <w:pPr>
              <w:tabs>
                <w:tab w:val="left" w:pos="5940"/>
              </w:tabs>
              <w:rPr>
                <w:rFonts w:ascii="Arial" w:hAnsi="Arial" w:cs="Arial"/>
                <w:lang w:val="uk-UA"/>
              </w:rPr>
            </w:pPr>
          </w:p>
          <w:p w:rsidR="00987033" w:rsidRDefault="00987033" w:rsidP="005309D9">
            <w:pPr>
              <w:tabs>
                <w:tab w:val="left" w:pos="5940"/>
              </w:tabs>
              <w:rPr>
                <w:rFonts w:ascii="Arial" w:hAnsi="Arial" w:cs="Arial"/>
              </w:rPr>
            </w:pPr>
            <w:r>
              <w:rPr>
                <w:rFonts w:ascii="Arial" w:hAnsi="Arial" w:cs="Arial"/>
              </w:rPr>
              <w:t>_____________________</w:t>
            </w:r>
          </w:p>
          <w:p w:rsidR="00987033" w:rsidRDefault="00987033" w:rsidP="005309D9">
            <w:pPr>
              <w:tabs>
                <w:tab w:val="left" w:pos="5940"/>
              </w:tabs>
              <w:rPr>
                <w:rFonts w:ascii="Arial" w:hAnsi="Arial" w:cs="Arial"/>
                <w:sz w:val="18"/>
                <w:lang w:eastAsia="ru-RU"/>
              </w:rPr>
            </w:pPr>
            <w:r>
              <w:rPr>
                <w:rFonts w:ascii="Arial" w:hAnsi="Arial" w:cs="Arial"/>
                <w:sz w:val="18"/>
              </w:rPr>
              <w:t xml:space="preserve">                     (підпис, дата)</w:t>
            </w:r>
          </w:p>
        </w:tc>
        <w:tc>
          <w:tcPr>
            <w:tcW w:w="3461" w:type="dxa"/>
          </w:tcPr>
          <w:p w:rsidR="00987033" w:rsidRDefault="00987033" w:rsidP="005309D9">
            <w:pPr>
              <w:tabs>
                <w:tab w:val="left" w:pos="5940"/>
              </w:tabs>
              <w:rPr>
                <w:rFonts w:ascii="Arial" w:hAnsi="Arial" w:cs="Arial"/>
                <w:lang w:val="uk-UA" w:eastAsia="ru-RU"/>
              </w:rPr>
            </w:pPr>
            <w:r>
              <w:rPr>
                <w:rFonts w:ascii="Arial" w:hAnsi="Arial" w:cs="Arial"/>
              </w:rPr>
              <w:t>Науковий керівник:</w:t>
            </w:r>
          </w:p>
          <w:p w:rsidR="00987033" w:rsidRDefault="00987033" w:rsidP="005309D9">
            <w:pPr>
              <w:tabs>
                <w:tab w:val="left" w:pos="5940"/>
              </w:tabs>
              <w:rPr>
                <w:rFonts w:ascii="Arial" w:hAnsi="Arial" w:cs="Arial"/>
                <w:lang w:val="uk-UA"/>
              </w:rPr>
            </w:pPr>
          </w:p>
          <w:p w:rsidR="00987033" w:rsidRDefault="00987033" w:rsidP="005309D9">
            <w:pPr>
              <w:tabs>
                <w:tab w:val="left" w:pos="5940"/>
              </w:tabs>
              <w:rPr>
                <w:rFonts w:ascii="Arial" w:hAnsi="Arial" w:cs="Arial"/>
                <w:lang w:val="uk-UA"/>
              </w:rPr>
            </w:pPr>
            <w:r>
              <w:rPr>
                <w:rFonts w:ascii="Arial" w:hAnsi="Arial" w:cs="Arial"/>
                <w:lang w:val="uk-UA"/>
              </w:rPr>
              <w:t>Невдащенко Максим Валентинович</w:t>
            </w:r>
          </w:p>
          <w:p w:rsidR="00987033" w:rsidRDefault="00987033" w:rsidP="005309D9">
            <w:pPr>
              <w:tabs>
                <w:tab w:val="left" w:pos="5940"/>
              </w:tabs>
              <w:rPr>
                <w:rFonts w:ascii="Arial" w:hAnsi="Arial" w:cs="Arial"/>
                <w:lang w:val="uk-UA"/>
              </w:rPr>
            </w:pPr>
          </w:p>
          <w:p w:rsidR="00987033" w:rsidRDefault="00987033" w:rsidP="005309D9">
            <w:pPr>
              <w:tabs>
                <w:tab w:val="left" w:pos="5940"/>
              </w:tabs>
              <w:rPr>
                <w:rFonts w:ascii="Arial" w:hAnsi="Arial" w:cs="Arial"/>
                <w:lang w:val="uk-UA"/>
              </w:rPr>
            </w:pPr>
            <w:r>
              <w:rPr>
                <w:rFonts w:ascii="Arial" w:hAnsi="Arial" w:cs="Arial"/>
                <w:lang w:val="uk-UA"/>
              </w:rPr>
              <w:t>_____________________</w:t>
            </w:r>
          </w:p>
          <w:p w:rsidR="00987033" w:rsidRDefault="00987033" w:rsidP="005309D9">
            <w:pPr>
              <w:tabs>
                <w:tab w:val="left" w:pos="5940"/>
              </w:tabs>
              <w:rPr>
                <w:rFonts w:ascii="Arial" w:hAnsi="Arial" w:cs="Arial"/>
                <w:lang w:val="uk-UA" w:eastAsia="ru-RU"/>
              </w:rPr>
            </w:pPr>
            <w:r>
              <w:rPr>
                <w:rFonts w:ascii="Arial" w:hAnsi="Arial" w:cs="Arial"/>
                <w:sz w:val="18"/>
                <w:lang w:val="uk-UA"/>
              </w:rPr>
              <w:t xml:space="preserve">                     (підпис, дата)</w:t>
            </w:r>
          </w:p>
        </w:tc>
      </w:tr>
    </w:tbl>
    <w:p w:rsidR="00987033" w:rsidRDefault="00987033" w:rsidP="005309D9">
      <w:pPr>
        <w:tabs>
          <w:tab w:val="left" w:pos="5940"/>
        </w:tabs>
        <w:jc w:val="center"/>
        <w:rPr>
          <w:rFonts w:ascii="Arial" w:hAnsi="Arial" w:cs="Arial"/>
          <w:sz w:val="20"/>
        </w:rPr>
      </w:pPr>
    </w:p>
    <w:p w:rsidR="00987033" w:rsidRDefault="00987033" w:rsidP="005309D9">
      <w:pPr>
        <w:jc w:val="center"/>
        <w:rPr>
          <w:b/>
          <w:color w:val="000000"/>
          <w:sz w:val="34"/>
          <w:szCs w:val="20"/>
          <w:lang w:val="uk-UA" w:eastAsia="ru-RU"/>
        </w:rPr>
      </w:pPr>
    </w:p>
    <w:p w:rsidR="00987033" w:rsidRDefault="00987033" w:rsidP="005309D9">
      <w:pPr>
        <w:jc w:val="center"/>
        <w:rPr>
          <w:b/>
          <w:color w:val="000000"/>
          <w:sz w:val="34"/>
          <w:lang w:val="uk-UA"/>
        </w:rPr>
      </w:pPr>
    </w:p>
    <w:p w:rsidR="00987033" w:rsidRDefault="00987033" w:rsidP="005309D9">
      <w:pPr>
        <w:jc w:val="center"/>
        <w:rPr>
          <w:b/>
          <w:color w:val="000000"/>
          <w:sz w:val="34"/>
          <w:lang w:val="uk-UA"/>
        </w:rPr>
      </w:pPr>
    </w:p>
    <w:p w:rsidR="00987033" w:rsidRDefault="00987033" w:rsidP="005309D9">
      <w:pPr>
        <w:jc w:val="center"/>
        <w:rPr>
          <w:b/>
          <w:color w:val="000000"/>
          <w:sz w:val="34"/>
          <w:lang w:val="en-US"/>
        </w:rPr>
      </w:pPr>
    </w:p>
    <w:p w:rsidR="00987033" w:rsidRDefault="00987033" w:rsidP="005309D9">
      <w:pPr>
        <w:jc w:val="center"/>
        <w:rPr>
          <w:b/>
          <w:color w:val="000000"/>
          <w:sz w:val="34"/>
          <w:lang w:val="en-US"/>
        </w:rPr>
      </w:pPr>
    </w:p>
    <w:p w:rsidR="00987033" w:rsidRDefault="00987033" w:rsidP="005309D9">
      <w:pPr>
        <w:jc w:val="center"/>
        <w:rPr>
          <w:b/>
          <w:color w:val="000000"/>
          <w:sz w:val="34"/>
          <w:lang w:val="uk-UA"/>
        </w:rPr>
      </w:pPr>
    </w:p>
    <w:p w:rsidR="00987033" w:rsidRDefault="00987033" w:rsidP="005309D9">
      <w:pPr>
        <w:jc w:val="center"/>
        <w:rPr>
          <w:b/>
          <w:color w:val="000000"/>
          <w:sz w:val="34"/>
          <w:lang w:val="uk-UA"/>
        </w:rPr>
      </w:pPr>
    </w:p>
    <w:p w:rsidR="00987033" w:rsidRDefault="00987033" w:rsidP="005309D9">
      <w:pPr>
        <w:jc w:val="center"/>
        <w:rPr>
          <w:b/>
          <w:color w:val="000000"/>
          <w:sz w:val="34"/>
          <w:lang w:val="uk-UA"/>
        </w:rPr>
      </w:pPr>
      <w:r>
        <w:rPr>
          <w:b/>
          <w:color w:val="000000"/>
          <w:sz w:val="34"/>
          <w:lang w:val="uk-UA"/>
        </w:rPr>
        <w:t>Київ 2011 р.</w:t>
      </w:r>
    </w:p>
    <w:p w:rsidR="00987033" w:rsidRDefault="00987033" w:rsidP="005309D9">
      <w:pPr>
        <w:jc w:val="center"/>
        <w:rPr>
          <w:szCs w:val="28"/>
          <w:lang w:val="uk-UA"/>
        </w:rPr>
      </w:pPr>
      <w:r>
        <w:rPr>
          <w:szCs w:val="28"/>
          <w:lang w:val="uk-UA"/>
        </w:rPr>
        <w:t>НАЦІОНАЛЬНИЙ ТЕХНІЧНИЙ УНІВЕРСИТЕТ УКРАЇНИ</w:t>
      </w:r>
    </w:p>
    <w:p w:rsidR="00987033" w:rsidRDefault="00987033" w:rsidP="005309D9">
      <w:pPr>
        <w:jc w:val="center"/>
        <w:rPr>
          <w:szCs w:val="28"/>
          <w:lang w:val="uk-UA"/>
        </w:rPr>
      </w:pPr>
      <w:r>
        <w:rPr>
          <w:szCs w:val="28"/>
          <w:lang w:val="uk-UA"/>
        </w:rPr>
        <w:t>«КИЇВСЬКИЙ ПОЛІТЕХНІЧНИЙ ІНСТИТУТ»</w:t>
      </w:r>
    </w:p>
    <w:p w:rsidR="00987033" w:rsidRDefault="00987033" w:rsidP="005309D9">
      <w:pPr>
        <w:jc w:val="center"/>
        <w:rPr>
          <w:szCs w:val="28"/>
          <w:lang w:val="uk-UA"/>
        </w:rPr>
      </w:pPr>
    </w:p>
    <w:p w:rsidR="00987033" w:rsidRDefault="00987033" w:rsidP="005309D9">
      <w:pPr>
        <w:jc w:val="center"/>
        <w:rPr>
          <w:szCs w:val="28"/>
        </w:rPr>
      </w:pPr>
      <w:r>
        <w:rPr>
          <w:szCs w:val="28"/>
          <w:lang w:val="uk-UA"/>
        </w:rPr>
        <w:t>Кафедра обчислювальної тех</w:t>
      </w:r>
      <w:r>
        <w:rPr>
          <w:szCs w:val="28"/>
        </w:rPr>
        <w:t>ніки</w:t>
      </w:r>
    </w:p>
    <w:p w:rsidR="00987033" w:rsidRDefault="00987033" w:rsidP="005309D9">
      <w:pPr>
        <w:jc w:val="center"/>
        <w:rPr>
          <w:szCs w:val="28"/>
        </w:rPr>
      </w:pPr>
    </w:p>
    <w:p w:rsidR="00987033" w:rsidRDefault="00987033" w:rsidP="005309D9">
      <w:pPr>
        <w:rPr>
          <w:sz w:val="20"/>
          <w:szCs w:val="20"/>
        </w:rPr>
      </w:pPr>
    </w:p>
    <w:tbl>
      <w:tblPr>
        <w:tblW w:w="0" w:type="auto"/>
        <w:tblLayout w:type="fixed"/>
        <w:tblLook w:val="01E0"/>
      </w:tblPr>
      <w:tblGrid>
        <w:gridCol w:w="5328"/>
        <w:gridCol w:w="4526"/>
      </w:tblGrid>
      <w:tr w:rsidR="00987033" w:rsidTr="005309D9">
        <w:tc>
          <w:tcPr>
            <w:tcW w:w="5328" w:type="dxa"/>
          </w:tcPr>
          <w:p w:rsidR="00987033" w:rsidRDefault="00987033">
            <w:pPr>
              <w:tabs>
                <w:tab w:val="left" w:pos="5940"/>
              </w:tabs>
              <w:rPr>
                <w:rFonts w:ascii="Arial" w:hAnsi="Arial" w:cs="Arial"/>
                <w:lang w:eastAsia="ru-RU"/>
              </w:rPr>
            </w:pPr>
            <w:r>
              <w:rPr>
                <w:rFonts w:ascii="Arial" w:hAnsi="Arial" w:cs="Arial"/>
              </w:rPr>
              <w:t>Узгоджено</w:t>
            </w:r>
          </w:p>
          <w:p w:rsidR="00987033" w:rsidRDefault="00987033">
            <w:pPr>
              <w:tabs>
                <w:tab w:val="left" w:pos="5940"/>
              </w:tabs>
              <w:rPr>
                <w:rFonts w:ascii="Arial" w:hAnsi="Arial" w:cs="Arial"/>
              </w:rPr>
            </w:pPr>
            <w:r>
              <w:rPr>
                <w:rFonts w:ascii="Arial" w:hAnsi="Arial" w:cs="Arial"/>
              </w:rPr>
              <w:t>Науковий керівник</w:t>
            </w:r>
          </w:p>
          <w:p w:rsidR="00987033" w:rsidRDefault="00987033">
            <w:pPr>
              <w:tabs>
                <w:tab w:val="left" w:pos="5940"/>
              </w:tabs>
              <w:rPr>
                <w:rFonts w:ascii="Arial" w:hAnsi="Arial" w:cs="Arial"/>
              </w:rPr>
            </w:pPr>
            <w:r>
              <w:rPr>
                <w:rFonts w:ascii="Arial" w:hAnsi="Arial" w:cs="Arial"/>
              </w:rPr>
              <w:t>_________________</w:t>
            </w:r>
          </w:p>
          <w:p w:rsidR="00987033" w:rsidRDefault="00987033">
            <w:pPr>
              <w:tabs>
                <w:tab w:val="left" w:pos="5940"/>
              </w:tabs>
              <w:rPr>
                <w:rFonts w:ascii="Arial" w:hAnsi="Arial" w:cs="Arial"/>
                <w:sz w:val="18"/>
                <w:lang w:eastAsia="ru-RU"/>
              </w:rPr>
            </w:pPr>
            <w:r>
              <w:rPr>
                <w:rFonts w:ascii="Arial" w:hAnsi="Arial" w:cs="Arial"/>
                <w:sz w:val="18"/>
              </w:rPr>
              <w:t xml:space="preserve">              (підпис, дата)</w:t>
            </w:r>
          </w:p>
        </w:tc>
        <w:tc>
          <w:tcPr>
            <w:tcW w:w="4526" w:type="dxa"/>
          </w:tcPr>
          <w:p w:rsidR="00987033" w:rsidRDefault="00987033">
            <w:pPr>
              <w:tabs>
                <w:tab w:val="left" w:pos="5940"/>
              </w:tabs>
              <w:ind w:right="-91"/>
              <w:rPr>
                <w:rFonts w:ascii="Arial" w:hAnsi="Arial" w:cs="Arial"/>
                <w:lang w:eastAsia="ru-RU"/>
              </w:rPr>
            </w:pPr>
            <w:r>
              <w:rPr>
                <w:rFonts w:ascii="Arial" w:hAnsi="Arial" w:cs="Arial"/>
              </w:rPr>
              <w:t xml:space="preserve">Захищена «___» _________ </w:t>
            </w:r>
            <w:smartTag w:uri="urn:schemas-microsoft-com:office:smarttags" w:element="metricconverter">
              <w:smartTagPr>
                <w:attr w:name="ProductID" w:val="2011 г"/>
              </w:smartTagPr>
              <w:r>
                <w:rPr>
                  <w:rFonts w:ascii="Arial" w:hAnsi="Arial" w:cs="Arial"/>
                </w:rPr>
                <w:t>20</w:t>
              </w:r>
              <w:r>
                <w:rPr>
                  <w:rFonts w:ascii="Arial" w:hAnsi="Arial" w:cs="Arial"/>
                  <w:lang w:val="en-US"/>
                </w:rPr>
                <w:t>11</w:t>
              </w:r>
              <w:r>
                <w:rPr>
                  <w:rFonts w:ascii="Arial" w:hAnsi="Arial" w:cs="Arial"/>
                </w:rPr>
                <w:t xml:space="preserve"> г</w:t>
              </w:r>
            </w:smartTag>
            <w:r>
              <w:rPr>
                <w:rFonts w:ascii="Arial" w:hAnsi="Arial" w:cs="Arial"/>
              </w:rPr>
              <w:t>.</w:t>
            </w:r>
          </w:p>
          <w:p w:rsidR="00987033" w:rsidRDefault="00987033">
            <w:pPr>
              <w:tabs>
                <w:tab w:val="left" w:pos="5940"/>
              </w:tabs>
              <w:ind w:right="-91"/>
              <w:rPr>
                <w:rFonts w:ascii="Arial" w:hAnsi="Arial" w:cs="Arial"/>
              </w:rPr>
            </w:pPr>
            <w:r>
              <w:rPr>
                <w:rFonts w:ascii="Arial" w:hAnsi="Arial" w:cs="Arial"/>
              </w:rPr>
              <w:t>З оцінкою     _____________</w:t>
            </w:r>
          </w:p>
          <w:p w:rsidR="00987033" w:rsidRDefault="00987033">
            <w:pPr>
              <w:tabs>
                <w:tab w:val="left" w:pos="5940"/>
              </w:tabs>
              <w:ind w:right="-91"/>
              <w:rPr>
                <w:rFonts w:ascii="Arial" w:hAnsi="Arial" w:cs="Arial"/>
              </w:rPr>
            </w:pPr>
            <w:r>
              <w:rPr>
                <w:rFonts w:ascii="Arial" w:hAnsi="Arial" w:cs="Arial"/>
              </w:rPr>
              <w:t>Члени комісії</w:t>
            </w:r>
          </w:p>
          <w:p w:rsidR="00987033" w:rsidRDefault="00987033">
            <w:pPr>
              <w:tabs>
                <w:tab w:val="left" w:pos="5940"/>
              </w:tabs>
              <w:ind w:right="-91"/>
              <w:rPr>
                <w:rFonts w:ascii="Arial" w:hAnsi="Arial" w:cs="Arial"/>
              </w:rPr>
            </w:pPr>
            <w:r>
              <w:rPr>
                <w:rFonts w:ascii="Arial" w:hAnsi="Arial" w:cs="Arial"/>
              </w:rPr>
              <w:t>_______________________</w:t>
            </w:r>
          </w:p>
          <w:p w:rsidR="00987033" w:rsidRDefault="00987033">
            <w:pPr>
              <w:tabs>
                <w:tab w:val="left" w:pos="5940"/>
              </w:tabs>
              <w:ind w:right="-91"/>
              <w:rPr>
                <w:rFonts w:ascii="Arial" w:hAnsi="Arial" w:cs="Arial"/>
              </w:rPr>
            </w:pPr>
            <w:r>
              <w:rPr>
                <w:rFonts w:ascii="Arial" w:hAnsi="Arial" w:cs="Arial"/>
              </w:rPr>
              <w:t>_______________________</w:t>
            </w:r>
          </w:p>
          <w:p w:rsidR="00987033" w:rsidRDefault="00987033">
            <w:pPr>
              <w:tabs>
                <w:tab w:val="left" w:pos="5940"/>
              </w:tabs>
              <w:ind w:right="-91"/>
              <w:rPr>
                <w:rFonts w:ascii="Arial" w:hAnsi="Arial" w:cs="Arial"/>
                <w:lang w:eastAsia="ru-RU"/>
              </w:rPr>
            </w:pPr>
            <w:r>
              <w:rPr>
                <w:rFonts w:ascii="Arial" w:hAnsi="Arial" w:cs="Arial"/>
              </w:rPr>
              <w:t>_______________________</w:t>
            </w:r>
          </w:p>
        </w:tc>
      </w:tr>
    </w:tbl>
    <w:p w:rsidR="00987033" w:rsidRDefault="00987033" w:rsidP="005309D9">
      <w:pPr>
        <w:rPr>
          <w:sz w:val="20"/>
          <w:szCs w:val="20"/>
          <w:lang w:eastAsia="ru-RU"/>
        </w:rPr>
      </w:pPr>
    </w:p>
    <w:p w:rsidR="00987033" w:rsidRDefault="00987033" w:rsidP="005309D9"/>
    <w:p w:rsidR="00987033" w:rsidRDefault="00987033" w:rsidP="005309D9"/>
    <w:p w:rsidR="00987033" w:rsidRDefault="00987033" w:rsidP="005309D9"/>
    <w:p w:rsidR="00987033" w:rsidRDefault="00987033" w:rsidP="005309D9"/>
    <w:p w:rsidR="00987033" w:rsidRDefault="00987033" w:rsidP="005309D9"/>
    <w:p w:rsidR="00987033" w:rsidRDefault="00987033" w:rsidP="005309D9"/>
    <w:p w:rsidR="00987033" w:rsidRDefault="00987033" w:rsidP="005309D9">
      <w:pPr>
        <w:tabs>
          <w:tab w:val="left" w:pos="1427"/>
        </w:tabs>
      </w:pPr>
      <w:r>
        <w:tab/>
      </w:r>
    </w:p>
    <w:p w:rsidR="00987033" w:rsidRDefault="00987033" w:rsidP="005309D9">
      <w:pPr>
        <w:tabs>
          <w:tab w:val="left" w:pos="5940"/>
        </w:tabs>
        <w:jc w:val="center"/>
        <w:rPr>
          <w:rFonts w:ascii="Georgia" w:hAnsi="Georgia"/>
          <w:b/>
          <w:sz w:val="36"/>
          <w:szCs w:val="36"/>
        </w:rPr>
      </w:pPr>
      <w:r>
        <w:rPr>
          <w:rFonts w:ascii="Georgia" w:hAnsi="Georgia"/>
          <w:b/>
          <w:sz w:val="36"/>
          <w:szCs w:val="36"/>
        </w:rPr>
        <w:t>АТЕСТАЦІЙНА БАКАЛАВРСЬКА РОБОТА</w:t>
      </w:r>
    </w:p>
    <w:p w:rsidR="00987033" w:rsidRDefault="00987033" w:rsidP="005309D9">
      <w:pPr>
        <w:tabs>
          <w:tab w:val="left" w:pos="1427"/>
        </w:tabs>
        <w:rPr>
          <w:sz w:val="20"/>
          <w:szCs w:val="20"/>
        </w:rPr>
      </w:pPr>
    </w:p>
    <w:p w:rsidR="00987033" w:rsidRDefault="00987033" w:rsidP="005309D9">
      <w:pPr>
        <w:tabs>
          <w:tab w:val="left" w:pos="5940"/>
        </w:tabs>
        <w:jc w:val="center"/>
        <w:rPr>
          <w:rFonts w:ascii="Georgia" w:hAnsi="Georgia"/>
          <w:b/>
        </w:rPr>
      </w:pPr>
    </w:p>
    <w:p w:rsidR="00987033" w:rsidRDefault="00987033" w:rsidP="005309D9">
      <w:pPr>
        <w:tabs>
          <w:tab w:val="left" w:pos="5940"/>
        </w:tabs>
        <w:jc w:val="center"/>
        <w:rPr>
          <w:rFonts w:ascii="Georgia" w:hAnsi="Georgia"/>
          <w:sz w:val="20"/>
        </w:rPr>
      </w:pPr>
      <w:r>
        <w:rPr>
          <w:rFonts w:ascii="Georgia" w:hAnsi="Georgia"/>
        </w:rPr>
        <w:t>на тему:</w:t>
      </w:r>
    </w:p>
    <w:p w:rsidR="00987033" w:rsidRDefault="00987033" w:rsidP="005309D9">
      <w:pPr>
        <w:tabs>
          <w:tab w:val="left" w:pos="5940"/>
        </w:tabs>
        <w:jc w:val="center"/>
        <w:rPr>
          <w:rFonts w:ascii="Georgia" w:hAnsi="Georgia"/>
        </w:rPr>
      </w:pPr>
    </w:p>
    <w:p w:rsidR="00987033" w:rsidRDefault="00987033" w:rsidP="005309D9">
      <w:pPr>
        <w:tabs>
          <w:tab w:val="left" w:pos="5812"/>
        </w:tabs>
        <w:spacing w:line="312" w:lineRule="auto"/>
        <w:jc w:val="center"/>
        <w:rPr>
          <w:b/>
          <w:bCs/>
          <w:lang w:val="uk-UA"/>
        </w:rPr>
      </w:pPr>
      <w:r>
        <w:rPr>
          <w:rFonts w:ascii="Georgia" w:hAnsi="Georgia"/>
          <w:b/>
        </w:rPr>
        <w:t>«</w:t>
      </w:r>
      <w:r>
        <w:rPr>
          <w:rFonts w:ascii="Georgia" w:hAnsi="Georgia"/>
          <w:szCs w:val="28"/>
        </w:rPr>
        <w:t>Модуль роботи з базою даних для автоматизованої системи складання розкладу</w:t>
      </w:r>
      <w:r>
        <w:rPr>
          <w:rFonts w:ascii="Georgia" w:hAnsi="Georgia"/>
          <w:b/>
        </w:rPr>
        <w:t>»</w:t>
      </w:r>
    </w:p>
    <w:p w:rsidR="00987033" w:rsidRDefault="00987033" w:rsidP="005309D9">
      <w:pPr>
        <w:tabs>
          <w:tab w:val="left" w:pos="1427"/>
        </w:tabs>
        <w:rPr>
          <w:sz w:val="20"/>
        </w:rPr>
      </w:pPr>
    </w:p>
    <w:p w:rsidR="00987033" w:rsidRDefault="00987033" w:rsidP="005309D9">
      <w:pPr>
        <w:tabs>
          <w:tab w:val="left" w:pos="1427"/>
        </w:tabs>
      </w:pPr>
    </w:p>
    <w:p w:rsidR="00987033" w:rsidRDefault="00987033" w:rsidP="005309D9">
      <w:pPr>
        <w:jc w:val="center"/>
        <w:rPr>
          <w:b/>
          <w:color w:val="000000"/>
          <w:sz w:val="34"/>
        </w:rPr>
      </w:pPr>
    </w:p>
    <w:p w:rsidR="00987033" w:rsidRDefault="00987033" w:rsidP="005309D9">
      <w:pPr>
        <w:tabs>
          <w:tab w:val="left" w:pos="5940"/>
        </w:tabs>
        <w:jc w:val="center"/>
        <w:rPr>
          <w:rFonts w:ascii="Georgia" w:hAnsi="Georgia"/>
          <w:szCs w:val="28"/>
        </w:rPr>
      </w:pPr>
      <w:r>
        <w:rPr>
          <w:rFonts w:ascii="Georgia" w:hAnsi="Georgia"/>
          <w:szCs w:val="28"/>
        </w:rPr>
        <w:t xml:space="preserve">За спеціальністю </w:t>
      </w:r>
      <w:r>
        <w:rPr>
          <w:rFonts w:ascii="Arial" w:hAnsi="Arial" w:cs="Arial"/>
          <w:szCs w:val="28"/>
        </w:rPr>
        <w:t>6. 0</w:t>
      </w:r>
      <w:r>
        <w:rPr>
          <w:rFonts w:ascii="Arial" w:hAnsi="Arial" w:cs="Arial"/>
          <w:szCs w:val="28"/>
          <w:lang w:val="en-US"/>
        </w:rPr>
        <w:t>50102</w:t>
      </w:r>
    </w:p>
    <w:p w:rsidR="00987033" w:rsidRDefault="00987033" w:rsidP="005309D9">
      <w:pPr>
        <w:tabs>
          <w:tab w:val="left" w:pos="5940"/>
        </w:tabs>
        <w:jc w:val="center"/>
        <w:rPr>
          <w:rFonts w:ascii="Georgia" w:hAnsi="Georgia"/>
          <w:szCs w:val="28"/>
        </w:rPr>
      </w:pPr>
      <w:r>
        <w:rPr>
          <w:rFonts w:ascii="Georgia" w:hAnsi="Georgia"/>
          <w:szCs w:val="28"/>
        </w:rPr>
        <w:t>«</w:t>
      </w:r>
      <w:r>
        <w:rPr>
          <w:rFonts w:ascii="Georgia" w:hAnsi="Georgia"/>
          <w:szCs w:val="28"/>
          <w:lang w:val="uk-UA"/>
        </w:rPr>
        <w:t>Комп</w:t>
      </w:r>
      <w:r>
        <w:rPr>
          <w:rFonts w:ascii="Georgia" w:hAnsi="Georgia"/>
          <w:szCs w:val="28"/>
          <w:lang w:val="en-US"/>
        </w:rPr>
        <w:t>’</w:t>
      </w:r>
      <w:r>
        <w:rPr>
          <w:rFonts w:ascii="Georgia" w:hAnsi="Georgia"/>
          <w:szCs w:val="28"/>
        </w:rPr>
        <w:t>ют</w:t>
      </w:r>
      <w:r>
        <w:rPr>
          <w:rFonts w:ascii="Georgia" w:hAnsi="Georgia"/>
          <w:szCs w:val="28"/>
          <w:lang w:val="uk-UA"/>
        </w:rPr>
        <w:t>е</w:t>
      </w:r>
      <w:r>
        <w:rPr>
          <w:rFonts w:ascii="Georgia" w:hAnsi="Georgia"/>
          <w:szCs w:val="28"/>
        </w:rPr>
        <w:t xml:space="preserve">рна </w:t>
      </w:r>
      <w:r>
        <w:rPr>
          <w:rFonts w:ascii="Georgia" w:hAnsi="Georgia"/>
          <w:szCs w:val="28"/>
          <w:lang w:val="uk-UA"/>
        </w:rPr>
        <w:t>інженерія</w:t>
      </w:r>
      <w:r>
        <w:rPr>
          <w:rFonts w:ascii="Georgia" w:hAnsi="Georgia"/>
          <w:szCs w:val="28"/>
        </w:rPr>
        <w:t>»</w:t>
      </w:r>
    </w:p>
    <w:p w:rsidR="00987033" w:rsidRDefault="00987033" w:rsidP="005309D9">
      <w:pPr>
        <w:tabs>
          <w:tab w:val="left" w:pos="5940"/>
        </w:tabs>
        <w:jc w:val="center"/>
        <w:rPr>
          <w:rFonts w:ascii="Georgia" w:hAnsi="Georgia"/>
          <w:sz w:val="20"/>
          <w:szCs w:val="20"/>
        </w:rPr>
      </w:pPr>
    </w:p>
    <w:p w:rsidR="00987033" w:rsidRDefault="00987033" w:rsidP="005309D9">
      <w:pPr>
        <w:ind w:left="426"/>
        <w:jc w:val="center"/>
        <w:rPr>
          <w:b/>
          <w:color w:val="000000"/>
          <w:sz w:val="32"/>
        </w:rPr>
      </w:pPr>
    </w:p>
    <w:p w:rsidR="00987033" w:rsidRDefault="00987033" w:rsidP="005309D9">
      <w:pPr>
        <w:tabs>
          <w:tab w:val="left" w:pos="5940"/>
        </w:tabs>
        <w:jc w:val="center"/>
        <w:rPr>
          <w:rFonts w:ascii="Georgia" w:hAnsi="Georgia"/>
          <w:sz w:val="20"/>
        </w:rPr>
      </w:pPr>
    </w:p>
    <w:p w:rsidR="00987033" w:rsidRDefault="00987033" w:rsidP="005309D9">
      <w:pPr>
        <w:tabs>
          <w:tab w:val="left" w:pos="5940"/>
        </w:tabs>
        <w:jc w:val="center"/>
        <w:rPr>
          <w:rFonts w:ascii="Arial" w:hAnsi="Arial" w:cs="Arial"/>
        </w:rPr>
      </w:pPr>
    </w:p>
    <w:p w:rsidR="00987033" w:rsidRDefault="00987033" w:rsidP="005309D9">
      <w:pPr>
        <w:tabs>
          <w:tab w:val="left" w:pos="5940"/>
        </w:tabs>
        <w:jc w:val="center"/>
        <w:rPr>
          <w:rFonts w:ascii="Arial" w:hAnsi="Arial" w:cs="Arial"/>
        </w:rPr>
      </w:pPr>
    </w:p>
    <w:tbl>
      <w:tblPr>
        <w:tblW w:w="0" w:type="auto"/>
        <w:tblLayout w:type="fixed"/>
        <w:tblLook w:val="01E0"/>
      </w:tblPr>
      <w:tblGrid>
        <w:gridCol w:w="6396"/>
        <w:gridCol w:w="3458"/>
      </w:tblGrid>
      <w:tr w:rsidR="00987033" w:rsidTr="005309D9">
        <w:tc>
          <w:tcPr>
            <w:tcW w:w="6396" w:type="dxa"/>
          </w:tcPr>
          <w:p w:rsidR="00987033" w:rsidRDefault="00987033">
            <w:pPr>
              <w:tabs>
                <w:tab w:val="left" w:pos="5940"/>
              </w:tabs>
              <w:rPr>
                <w:rFonts w:ascii="Arial" w:hAnsi="Arial" w:cs="Arial"/>
                <w:sz w:val="18"/>
                <w:lang w:eastAsia="ru-RU"/>
              </w:rPr>
            </w:pPr>
          </w:p>
        </w:tc>
        <w:tc>
          <w:tcPr>
            <w:tcW w:w="3458" w:type="dxa"/>
          </w:tcPr>
          <w:p w:rsidR="00987033" w:rsidRDefault="00987033">
            <w:pPr>
              <w:tabs>
                <w:tab w:val="left" w:pos="5940"/>
              </w:tabs>
              <w:jc w:val="center"/>
              <w:rPr>
                <w:rFonts w:ascii="Arial" w:hAnsi="Arial" w:cs="Arial"/>
                <w:lang w:eastAsia="ru-RU"/>
              </w:rPr>
            </w:pPr>
            <w:r>
              <w:rPr>
                <w:rFonts w:ascii="Arial" w:hAnsi="Arial" w:cs="Arial"/>
              </w:rPr>
              <w:t>Виконавець роботи:</w:t>
            </w:r>
          </w:p>
          <w:p w:rsidR="00987033" w:rsidRDefault="00987033">
            <w:pPr>
              <w:tabs>
                <w:tab w:val="left" w:pos="5940"/>
              </w:tabs>
              <w:rPr>
                <w:rFonts w:ascii="Arial" w:hAnsi="Arial" w:cs="Arial"/>
              </w:rPr>
            </w:pPr>
          </w:p>
          <w:p w:rsidR="00987033" w:rsidRDefault="00987033">
            <w:pPr>
              <w:tabs>
                <w:tab w:val="left" w:pos="5940"/>
              </w:tabs>
              <w:rPr>
                <w:rFonts w:ascii="Arial" w:hAnsi="Arial" w:cs="Arial"/>
              </w:rPr>
            </w:pPr>
            <w:r>
              <w:rPr>
                <w:rFonts w:ascii="Arial" w:hAnsi="Arial" w:cs="Arial"/>
              </w:rPr>
              <w:t>_____________________</w:t>
            </w:r>
          </w:p>
          <w:p w:rsidR="00987033" w:rsidRDefault="00987033">
            <w:pPr>
              <w:tabs>
                <w:tab w:val="left" w:pos="5940"/>
              </w:tabs>
              <w:jc w:val="center"/>
              <w:rPr>
                <w:rFonts w:ascii="Arial" w:hAnsi="Arial" w:cs="Arial"/>
                <w:lang w:eastAsia="ru-RU"/>
              </w:rPr>
            </w:pPr>
            <w:r>
              <w:rPr>
                <w:rFonts w:ascii="Arial" w:hAnsi="Arial" w:cs="Arial"/>
                <w:sz w:val="18"/>
              </w:rPr>
              <w:t>(підпис, дата)</w:t>
            </w:r>
          </w:p>
        </w:tc>
      </w:tr>
    </w:tbl>
    <w:p w:rsidR="00987033" w:rsidRDefault="00987033" w:rsidP="005309D9">
      <w:pPr>
        <w:tabs>
          <w:tab w:val="left" w:pos="5940"/>
        </w:tabs>
        <w:jc w:val="center"/>
        <w:rPr>
          <w:rFonts w:ascii="Georgia" w:hAnsi="Georgia"/>
          <w:sz w:val="20"/>
          <w:szCs w:val="20"/>
          <w:lang w:eastAsia="ru-RU"/>
        </w:rPr>
      </w:pPr>
    </w:p>
    <w:p w:rsidR="00987033" w:rsidRDefault="00987033" w:rsidP="005309D9">
      <w:pPr>
        <w:tabs>
          <w:tab w:val="left" w:pos="5940"/>
        </w:tabs>
        <w:jc w:val="center"/>
        <w:rPr>
          <w:rFonts w:ascii="Georgia" w:hAnsi="Georgia"/>
        </w:rPr>
      </w:pPr>
    </w:p>
    <w:p w:rsidR="00987033" w:rsidRDefault="00987033" w:rsidP="005309D9">
      <w:pPr>
        <w:tabs>
          <w:tab w:val="left" w:pos="5940"/>
        </w:tabs>
        <w:jc w:val="center"/>
        <w:rPr>
          <w:rFonts w:ascii="Georgia" w:hAnsi="Georgia"/>
        </w:rPr>
      </w:pPr>
    </w:p>
    <w:p w:rsidR="00987033" w:rsidRDefault="00987033" w:rsidP="005309D9">
      <w:pPr>
        <w:tabs>
          <w:tab w:val="left" w:pos="5940"/>
        </w:tabs>
        <w:jc w:val="center"/>
        <w:rPr>
          <w:rFonts w:ascii="Georgia" w:hAnsi="Georgia"/>
        </w:rPr>
      </w:pPr>
    </w:p>
    <w:p w:rsidR="00987033" w:rsidRDefault="00987033" w:rsidP="005309D9">
      <w:pPr>
        <w:tabs>
          <w:tab w:val="left" w:pos="5940"/>
        </w:tabs>
        <w:jc w:val="center"/>
        <w:rPr>
          <w:rFonts w:ascii="Georgia" w:hAnsi="Georgia"/>
        </w:rPr>
      </w:pPr>
    </w:p>
    <w:p w:rsidR="00987033" w:rsidRDefault="00987033" w:rsidP="005309D9">
      <w:pPr>
        <w:tabs>
          <w:tab w:val="left" w:pos="5940"/>
        </w:tabs>
        <w:jc w:val="center"/>
        <w:rPr>
          <w:rFonts w:ascii="Georgia" w:hAnsi="Georgia"/>
        </w:rPr>
      </w:pPr>
    </w:p>
    <w:p w:rsidR="00987033" w:rsidRDefault="00987033" w:rsidP="005309D9">
      <w:pPr>
        <w:tabs>
          <w:tab w:val="left" w:pos="5940"/>
        </w:tabs>
        <w:jc w:val="center"/>
        <w:rPr>
          <w:rFonts w:ascii="Georgia" w:hAnsi="Georgia"/>
        </w:rPr>
      </w:pPr>
    </w:p>
    <w:p w:rsidR="00987033" w:rsidRDefault="00987033" w:rsidP="005309D9">
      <w:pPr>
        <w:tabs>
          <w:tab w:val="left" w:pos="5940"/>
        </w:tabs>
        <w:jc w:val="center"/>
        <w:rPr>
          <w:rFonts w:ascii="Georgia" w:hAnsi="Georgia"/>
        </w:rPr>
      </w:pPr>
    </w:p>
    <w:p w:rsidR="00987033" w:rsidRDefault="00987033" w:rsidP="005309D9">
      <w:pPr>
        <w:tabs>
          <w:tab w:val="left" w:pos="1427"/>
        </w:tabs>
      </w:pPr>
    </w:p>
    <w:p w:rsidR="00987033" w:rsidRDefault="00987033" w:rsidP="005309D9">
      <w:pPr>
        <w:tabs>
          <w:tab w:val="left" w:pos="1427"/>
        </w:tabs>
      </w:pPr>
    </w:p>
    <w:p w:rsidR="00987033" w:rsidRDefault="00987033" w:rsidP="005309D9">
      <w:pPr>
        <w:tabs>
          <w:tab w:val="left" w:pos="1427"/>
        </w:tabs>
      </w:pPr>
    </w:p>
    <w:p w:rsidR="00987033" w:rsidRDefault="00987033" w:rsidP="005309D9">
      <w:pPr>
        <w:tabs>
          <w:tab w:val="left" w:pos="1427"/>
        </w:tabs>
      </w:pPr>
    </w:p>
    <w:p w:rsidR="00987033" w:rsidRDefault="00987033" w:rsidP="005309D9">
      <w:pPr>
        <w:jc w:val="center"/>
      </w:pPr>
      <w:r>
        <w:rPr>
          <w:b/>
          <w:color w:val="000000"/>
          <w:sz w:val="34"/>
        </w:rPr>
        <w:t>К</w:t>
      </w:r>
      <w:r>
        <w:rPr>
          <w:b/>
          <w:color w:val="000000"/>
          <w:sz w:val="34"/>
          <w:lang w:val="uk-UA"/>
        </w:rPr>
        <w:t>иї</w:t>
      </w:r>
      <w:r>
        <w:rPr>
          <w:b/>
          <w:color w:val="000000"/>
          <w:sz w:val="34"/>
        </w:rPr>
        <w:t xml:space="preserve">в 2011 </w:t>
      </w:r>
      <w:r>
        <w:rPr>
          <w:b/>
          <w:color w:val="000000"/>
          <w:sz w:val="34"/>
          <w:lang w:val="uk-UA"/>
        </w:rPr>
        <w:t>р</w:t>
      </w:r>
      <w:r>
        <w:rPr>
          <w:b/>
          <w:color w:val="000000"/>
          <w:sz w:val="34"/>
        </w:rPr>
        <w:t>.</w:t>
      </w:r>
    </w:p>
    <w:p w:rsidR="00987033" w:rsidRPr="004814CD" w:rsidRDefault="00987033" w:rsidP="00DA497F">
      <w:pPr>
        <w:pStyle w:val="TOCHeading"/>
        <w:ind w:left="567"/>
        <w:jc w:val="center"/>
        <w:rPr>
          <w:rFonts w:ascii="Times New Roman" w:hAnsi="Times New Roman"/>
          <w:lang w:val="uk-UA"/>
        </w:rPr>
      </w:pPr>
      <w:r>
        <w:rPr>
          <w:rFonts w:ascii="Times New Roman" w:hAnsi="Times New Roman"/>
          <w:lang w:val="uk-UA"/>
        </w:rPr>
        <w:t>ЗМІСТ</w:t>
      </w:r>
    </w:p>
    <w:p w:rsidR="00987033" w:rsidRDefault="00987033" w:rsidP="0012210D">
      <w:pPr>
        <w:pStyle w:val="TOC1"/>
        <w:rPr>
          <w:rFonts w:ascii="Calibri" w:hAnsi="Calibri"/>
          <w:noProof/>
          <w:sz w:val="22"/>
          <w:lang w:eastAsia="ru-RU"/>
        </w:rPr>
      </w:pPr>
      <w:r>
        <w:fldChar w:fldCharType="begin"/>
      </w:r>
      <w:r>
        <w:instrText xml:space="preserve"> TOC \o "1-3" \h \z \u </w:instrText>
      </w:r>
      <w:r>
        <w:fldChar w:fldCharType="separate"/>
      </w:r>
      <w:hyperlink w:anchor="_Toc295686339" w:history="1">
        <w:r w:rsidRPr="00CE5561">
          <w:rPr>
            <w:rStyle w:val="Hyperlink"/>
            <w:noProof/>
            <w:lang w:val="uk-UA"/>
          </w:rPr>
          <w:t>ВСТУП</w:t>
        </w:r>
        <w:r>
          <w:rPr>
            <w:noProof/>
            <w:webHidden/>
          </w:rPr>
          <w:tab/>
        </w:r>
        <w:r>
          <w:rPr>
            <w:noProof/>
            <w:webHidden/>
          </w:rPr>
          <w:fldChar w:fldCharType="begin"/>
        </w:r>
        <w:r>
          <w:rPr>
            <w:noProof/>
            <w:webHidden/>
          </w:rPr>
          <w:instrText xml:space="preserve"> PAGEREF _Toc295686339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40" w:history="1">
        <w:r w:rsidRPr="00CE5561">
          <w:rPr>
            <w:rStyle w:val="Hyperlink"/>
            <w:noProof/>
            <w:lang w:val="uk-UA"/>
          </w:rPr>
          <w:t>РОЗДІЛ 1</w:t>
        </w:r>
        <w:r>
          <w:rPr>
            <w:noProof/>
            <w:webHidden/>
          </w:rPr>
          <w:tab/>
        </w:r>
        <w:r>
          <w:rPr>
            <w:noProof/>
            <w:webHidden/>
          </w:rPr>
          <w:fldChar w:fldCharType="begin"/>
        </w:r>
        <w:r>
          <w:rPr>
            <w:noProof/>
            <w:webHidden/>
          </w:rPr>
          <w:instrText xml:space="preserve"> PAGEREF _Toc295686340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41" w:history="1">
        <w:r w:rsidRPr="00CE5561">
          <w:rPr>
            <w:rStyle w:val="Hyperlink"/>
            <w:noProof/>
            <w:lang w:val="uk-UA"/>
          </w:rPr>
          <w:t>ТЕОРЕТИЧНІ ВІДОМОСТІ</w:t>
        </w:r>
        <w:r>
          <w:rPr>
            <w:noProof/>
            <w:webHidden/>
          </w:rPr>
          <w:tab/>
        </w:r>
        <w:r>
          <w:rPr>
            <w:noProof/>
            <w:webHidden/>
          </w:rPr>
          <w:fldChar w:fldCharType="begin"/>
        </w:r>
        <w:r>
          <w:rPr>
            <w:noProof/>
            <w:webHidden/>
          </w:rPr>
          <w:instrText xml:space="preserve"> PAGEREF _Toc295686341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42" w:history="1">
        <w:r w:rsidRPr="00CE5561">
          <w:rPr>
            <w:rStyle w:val="Hyperlink"/>
            <w:noProof/>
            <w:lang w:val="en-US"/>
          </w:rPr>
          <w:t>1.1.</w:t>
        </w:r>
        <w:r w:rsidRPr="00CE5561">
          <w:rPr>
            <w:rStyle w:val="Hyperlink"/>
            <w:noProof/>
            <w:lang w:val="uk-UA"/>
          </w:rPr>
          <w:t>Опис проекту</w:t>
        </w:r>
        <w:r>
          <w:rPr>
            <w:noProof/>
            <w:webHidden/>
          </w:rPr>
          <w:tab/>
        </w:r>
        <w:r>
          <w:rPr>
            <w:noProof/>
            <w:webHidden/>
          </w:rPr>
          <w:fldChar w:fldCharType="begin"/>
        </w:r>
        <w:r>
          <w:rPr>
            <w:noProof/>
            <w:webHidden/>
          </w:rPr>
          <w:instrText xml:space="preserve"> PAGEREF _Toc295686342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43" w:history="1">
        <w:r w:rsidRPr="00CE5561">
          <w:rPr>
            <w:rStyle w:val="Hyperlink"/>
            <w:noProof/>
            <w:lang w:val="en-US"/>
          </w:rPr>
          <w:t>1.2.</w:t>
        </w:r>
        <w:r w:rsidRPr="00CE5561">
          <w:rPr>
            <w:rStyle w:val="Hyperlink"/>
            <w:noProof/>
            <w:lang w:val="uk-UA"/>
          </w:rPr>
          <w:t xml:space="preserve">Шаблон </w:t>
        </w:r>
        <w:r w:rsidRPr="00CE5561">
          <w:rPr>
            <w:rStyle w:val="Hyperlink"/>
            <w:noProof/>
            <w:lang w:val="en-US"/>
          </w:rPr>
          <w:t>MVC</w:t>
        </w:r>
        <w:r>
          <w:rPr>
            <w:noProof/>
            <w:webHidden/>
          </w:rPr>
          <w:tab/>
        </w:r>
        <w:r>
          <w:rPr>
            <w:noProof/>
            <w:webHidden/>
          </w:rPr>
          <w:fldChar w:fldCharType="begin"/>
        </w:r>
        <w:r>
          <w:rPr>
            <w:noProof/>
            <w:webHidden/>
          </w:rPr>
          <w:instrText xml:space="preserve"> PAGEREF _Toc295686343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46" w:history="1">
        <w:r w:rsidRPr="00CE5561">
          <w:rPr>
            <w:rStyle w:val="Hyperlink"/>
            <w:noProof/>
            <w:lang w:val="en-US"/>
          </w:rPr>
          <w:t>1.3.</w:t>
        </w:r>
        <w:r w:rsidRPr="00CE5561">
          <w:rPr>
            <w:rStyle w:val="Hyperlink"/>
            <w:noProof/>
          </w:rPr>
          <w:t>Т</w:t>
        </w:r>
        <w:r w:rsidRPr="00CE5561">
          <w:rPr>
            <w:rStyle w:val="Hyperlink"/>
            <w:noProof/>
            <w:lang w:val="uk-UA"/>
          </w:rPr>
          <w:t xml:space="preserve">ехнології клієнт серверної взаємодії в </w:t>
        </w:r>
        <w:r w:rsidRPr="00CE5561">
          <w:rPr>
            <w:rStyle w:val="Hyperlink"/>
            <w:noProof/>
            <w:lang w:val="en-US"/>
          </w:rPr>
          <w:t>Java</w:t>
        </w:r>
        <w:r>
          <w:rPr>
            <w:noProof/>
            <w:webHidden/>
          </w:rPr>
          <w:tab/>
        </w:r>
        <w:r>
          <w:rPr>
            <w:noProof/>
            <w:webHidden/>
          </w:rPr>
          <w:fldChar w:fldCharType="begin"/>
        </w:r>
        <w:r>
          <w:rPr>
            <w:noProof/>
            <w:webHidden/>
          </w:rPr>
          <w:instrText xml:space="preserve"> PAGEREF _Toc295686346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53" w:history="1">
        <w:r w:rsidRPr="00CE5561">
          <w:rPr>
            <w:rStyle w:val="Hyperlink"/>
            <w:noProof/>
          </w:rPr>
          <w:t>1.4.</w:t>
        </w:r>
        <w:r w:rsidRPr="00CE5561">
          <w:rPr>
            <w:rStyle w:val="Hyperlink"/>
            <w:noProof/>
            <w:lang w:val="uk-UA"/>
          </w:rPr>
          <w:t>Об</w:t>
        </w:r>
        <w:r w:rsidRPr="00CE5561">
          <w:rPr>
            <w:rStyle w:val="Hyperlink"/>
            <w:noProof/>
            <w:lang w:val="en-US"/>
          </w:rPr>
          <w:t>’</w:t>
        </w:r>
        <w:r w:rsidRPr="00CE5561">
          <w:rPr>
            <w:rStyle w:val="Hyperlink"/>
            <w:noProof/>
            <w:lang w:val="uk-UA"/>
          </w:rPr>
          <w:t>єктно реляційне відображення.</w:t>
        </w:r>
        <w:r>
          <w:rPr>
            <w:noProof/>
            <w:webHidden/>
          </w:rPr>
          <w:tab/>
        </w:r>
        <w:r>
          <w:rPr>
            <w:noProof/>
            <w:webHidden/>
          </w:rPr>
          <w:fldChar w:fldCharType="begin"/>
        </w:r>
        <w:r>
          <w:rPr>
            <w:noProof/>
            <w:webHidden/>
          </w:rPr>
          <w:instrText xml:space="preserve"> PAGEREF _Toc295686353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58" w:history="1">
        <w:r w:rsidRPr="00CE5561">
          <w:rPr>
            <w:rStyle w:val="Hyperlink"/>
            <w:noProof/>
          </w:rPr>
          <w:t>1.5.Баз</w:t>
        </w:r>
        <w:r w:rsidRPr="00CE5561">
          <w:rPr>
            <w:rStyle w:val="Hyperlink"/>
            <w:noProof/>
            <w:lang w:val="uk-UA"/>
          </w:rPr>
          <w:t>и</w:t>
        </w:r>
        <w:r w:rsidRPr="00CE5561">
          <w:rPr>
            <w:rStyle w:val="Hyperlink"/>
            <w:noProof/>
          </w:rPr>
          <w:t xml:space="preserve"> дан</w:t>
        </w:r>
        <w:r w:rsidRPr="00CE5561">
          <w:rPr>
            <w:rStyle w:val="Hyperlink"/>
            <w:noProof/>
            <w:lang w:val="uk-UA"/>
          </w:rPr>
          <w:t>и</w:t>
        </w:r>
        <w:r w:rsidRPr="00CE5561">
          <w:rPr>
            <w:rStyle w:val="Hyperlink"/>
            <w:noProof/>
          </w:rPr>
          <w:t>х</w:t>
        </w:r>
        <w:r>
          <w:rPr>
            <w:noProof/>
            <w:webHidden/>
          </w:rPr>
          <w:tab/>
        </w:r>
        <w:r>
          <w:rPr>
            <w:noProof/>
            <w:webHidden/>
          </w:rPr>
          <w:fldChar w:fldCharType="begin"/>
        </w:r>
        <w:r>
          <w:rPr>
            <w:noProof/>
            <w:webHidden/>
          </w:rPr>
          <w:instrText xml:space="preserve"> PAGEREF _Toc295686358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66" w:history="1">
        <w:r w:rsidRPr="00CE5561">
          <w:rPr>
            <w:rStyle w:val="Hyperlink"/>
            <w:noProof/>
            <w:lang w:val="uk-UA"/>
          </w:rPr>
          <w:t>ВИСНОВОК ПО РОЗДІЛУ</w:t>
        </w:r>
        <w:r>
          <w:rPr>
            <w:noProof/>
            <w:webHidden/>
          </w:rPr>
          <w:tab/>
        </w:r>
        <w:r>
          <w:rPr>
            <w:noProof/>
            <w:webHidden/>
          </w:rPr>
          <w:fldChar w:fldCharType="begin"/>
        </w:r>
        <w:r>
          <w:rPr>
            <w:noProof/>
            <w:webHidden/>
          </w:rPr>
          <w:instrText xml:space="preserve"> PAGEREF _Toc295686366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67" w:history="1">
        <w:r w:rsidRPr="00CE5561">
          <w:rPr>
            <w:rStyle w:val="Hyperlink"/>
            <w:noProof/>
            <w:lang w:val="uk-UA"/>
          </w:rPr>
          <w:t>РОЗДІЛ 2</w:t>
        </w:r>
        <w:r>
          <w:rPr>
            <w:noProof/>
            <w:webHidden/>
          </w:rPr>
          <w:tab/>
        </w:r>
        <w:r>
          <w:rPr>
            <w:noProof/>
            <w:webHidden/>
          </w:rPr>
          <w:fldChar w:fldCharType="begin"/>
        </w:r>
        <w:r>
          <w:rPr>
            <w:noProof/>
            <w:webHidden/>
          </w:rPr>
          <w:instrText xml:space="preserve"> PAGEREF _Toc295686367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68" w:history="1">
        <w:r w:rsidRPr="00CE5561">
          <w:rPr>
            <w:rStyle w:val="Hyperlink"/>
            <w:noProof/>
            <w:lang w:val="uk-UA"/>
          </w:rPr>
          <w:t>РОЗРОБКА МОДУЛЯ</w:t>
        </w:r>
        <w:r>
          <w:rPr>
            <w:noProof/>
            <w:webHidden/>
          </w:rPr>
          <w:tab/>
        </w:r>
        <w:r>
          <w:rPr>
            <w:noProof/>
            <w:webHidden/>
          </w:rPr>
          <w:fldChar w:fldCharType="begin"/>
        </w:r>
        <w:r>
          <w:rPr>
            <w:noProof/>
            <w:webHidden/>
          </w:rPr>
          <w:instrText xml:space="preserve"> PAGEREF _Toc295686368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69" w:history="1">
        <w:r w:rsidRPr="00CE5561">
          <w:rPr>
            <w:rStyle w:val="Hyperlink"/>
            <w:noProof/>
          </w:rPr>
          <w:t>2.1</w:t>
        </w:r>
        <w:r>
          <w:rPr>
            <w:rStyle w:val="Hyperlink"/>
            <w:noProof/>
            <w:lang w:val="uk-UA"/>
          </w:rPr>
          <w:t xml:space="preserve"> </w:t>
        </w:r>
        <w:r w:rsidRPr="00CE5561">
          <w:rPr>
            <w:rStyle w:val="Hyperlink"/>
            <w:noProof/>
            <w:lang w:val="uk-UA"/>
          </w:rPr>
          <w:t>Загальні відомості</w:t>
        </w:r>
        <w:r>
          <w:rPr>
            <w:noProof/>
            <w:webHidden/>
          </w:rPr>
          <w:tab/>
        </w:r>
        <w:r>
          <w:rPr>
            <w:noProof/>
            <w:webHidden/>
          </w:rPr>
          <w:fldChar w:fldCharType="begin"/>
        </w:r>
        <w:r>
          <w:rPr>
            <w:noProof/>
            <w:webHidden/>
          </w:rPr>
          <w:instrText xml:space="preserve"> PAGEREF _Toc295686369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70" w:history="1">
        <w:r w:rsidRPr="00CE5561">
          <w:rPr>
            <w:rStyle w:val="Hyperlink"/>
            <w:noProof/>
          </w:rPr>
          <w:t>2.2</w:t>
        </w:r>
        <w:r>
          <w:rPr>
            <w:rStyle w:val="Hyperlink"/>
            <w:noProof/>
            <w:lang w:val="uk-UA"/>
          </w:rPr>
          <w:t xml:space="preserve"> </w:t>
        </w:r>
        <w:r w:rsidRPr="00CE5561">
          <w:rPr>
            <w:rStyle w:val="Hyperlink"/>
            <w:noProof/>
            <w:lang w:val="uk-UA"/>
          </w:rPr>
          <w:t>Опис с</w:t>
        </w:r>
        <w:r w:rsidRPr="00CE5561">
          <w:rPr>
            <w:rStyle w:val="Hyperlink"/>
            <w:noProof/>
          </w:rPr>
          <w:t>труктур</w:t>
        </w:r>
        <w:r w:rsidRPr="00CE5561">
          <w:rPr>
            <w:rStyle w:val="Hyperlink"/>
            <w:noProof/>
            <w:lang w:val="uk-UA"/>
          </w:rPr>
          <w:t>и</w:t>
        </w:r>
        <w:r w:rsidRPr="00CE5561">
          <w:rPr>
            <w:rStyle w:val="Hyperlink"/>
            <w:noProof/>
          </w:rPr>
          <w:t xml:space="preserve"> баз</w:t>
        </w:r>
        <w:r w:rsidRPr="00CE5561">
          <w:rPr>
            <w:rStyle w:val="Hyperlink"/>
            <w:noProof/>
            <w:lang w:val="uk-UA"/>
          </w:rPr>
          <w:t>и</w:t>
        </w:r>
        <w:r w:rsidRPr="00CE5561">
          <w:rPr>
            <w:rStyle w:val="Hyperlink"/>
            <w:noProof/>
          </w:rPr>
          <w:t xml:space="preserve"> дан</w:t>
        </w:r>
        <w:r w:rsidRPr="00CE5561">
          <w:rPr>
            <w:rStyle w:val="Hyperlink"/>
            <w:noProof/>
            <w:lang w:val="uk-UA"/>
          </w:rPr>
          <w:t>и</w:t>
        </w:r>
        <w:r w:rsidRPr="00CE5561">
          <w:rPr>
            <w:rStyle w:val="Hyperlink"/>
            <w:noProof/>
          </w:rPr>
          <w:t>х</w:t>
        </w:r>
        <w:r>
          <w:rPr>
            <w:noProof/>
            <w:webHidden/>
          </w:rPr>
          <w:tab/>
        </w:r>
        <w:r>
          <w:rPr>
            <w:noProof/>
            <w:webHidden/>
          </w:rPr>
          <w:fldChar w:fldCharType="begin"/>
        </w:r>
        <w:r>
          <w:rPr>
            <w:noProof/>
            <w:webHidden/>
          </w:rPr>
          <w:instrText xml:space="preserve"> PAGEREF _Toc295686370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74" w:history="1">
        <w:r w:rsidRPr="00CE5561">
          <w:rPr>
            <w:rStyle w:val="Hyperlink"/>
            <w:noProof/>
          </w:rPr>
          <w:t>2.3</w:t>
        </w:r>
        <w:r>
          <w:rPr>
            <w:rStyle w:val="Hyperlink"/>
            <w:noProof/>
            <w:lang w:val="uk-UA"/>
          </w:rPr>
          <w:t xml:space="preserve"> </w:t>
        </w:r>
        <w:r w:rsidRPr="00CE5561">
          <w:rPr>
            <w:rStyle w:val="Hyperlink"/>
            <w:noProof/>
          </w:rPr>
          <w:t>Р</w:t>
        </w:r>
        <w:r w:rsidRPr="00CE5561">
          <w:rPr>
            <w:rStyle w:val="Hyperlink"/>
            <w:noProof/>
            <w:lang w:val="uk-UA"/>
          </w:rPr>
          <w:t>озробка програмного забезпечення</w:t>
        </w:r>
        <w:r>
          <w:rPr>
            <w:noProof/>
            <w:webHidden/>
          </w:rPr>
          <w:tab/>
        </w:r>
        <w:r>
          <w:rPr>
            <w:noProof/>
            <w:webHidden/>
          </w:rPr>
          <w:fldChar w:fldCharType="begin"/>
        </w:r>
        <w:r>
          <w:rPr>
            <w:noProof/>
            <w:webHidden/>
          </w:rPr>
          <w:instrText xml:space="preserve"> PAGEREF _Toc295686374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81" w:history="1">
        <w:r w:rsidRPr="00CE5561">
          <w:rPr>
            <w:rStyle w:val="Hyperlink"/>
            <w:noProof/>
          </w:rPr>
          <w:t>В</w:t>
        </w:r>
        <w:r w:rsidRPr="00CE5561">
          <w:rPr>
            <w:rStyle w:val="Hyperlink"/>
            <w:noProof/>
            <w:lang w:val="uk-UA"/>
          </w:rPr>
          <w:t>ИСНОВОК ПО РОЗДІЛУ</w:t>
        </w:r>
        <w:r>
          <w:rPr>
            <w:noProof/>
            <w:webHidden/>
          </w:rPr>
          <w:tab/>
        </w:r>
        <w:r>
          <w:rPr>
            <w:noProof/>
            <w:webHidden/>
          </w:rPr>
          <w:fldChar w:fldCharType="begin"/>
        </w:r>
        <w:r>
          <w:rPr>
            <w:noProof/>
            <w:webHidden/>
          </w:rPr>
          <w:instrText xml:space="preserve"> PAGEREF _Toc295686381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82" w:history="1">
        <w:r w:rsidRPr="00CE5561">
          <w:rPr>
            <w:rStyle w:val="Hyperlink"/>
            <w:noProof/>
            <w:lang w:val="uk-UA"/>
          </w:rPr>
          <w:t>РОЗДІЛ 3</w:t>
        </w:r>
        <w:r>
          <w:rPr>
            <w:noProof/>
            <w:webHidden/>
          </w:rPr>
          <w:tab/>
        </w:r>
        <w:r>
          <w:rPr>
            <w:noProof/>
            <w:webHidden/>
          </w:rPr>
          <w:fldChar w:fldCharType="begin"/>
        </w:r>
        <w:r>
          <w:rPr>
            <w:noProof/>
            <w:webHidden/>
          </w:rPr>
          <w:instrText xml:space="preserve"> PAGEREF _Toc295686382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83" w:history="1">
        <w:r w:rsidRPr="00CE5561">
          <w:rPr>
            <w:rStyle w:val="Hyperlink"/>
            <w:noProof/>
          </w:rPr>
          <w:t>Р</w:t>
        </w:r>
        <w:r w:rsidRPr="00CE5561">
          <w:rPr>
            <w:rStyle w:val="Hyperlink"/>
            <w:noProof/>
            <w:lang w:val="uk-UA"/>
          </w:rPr>
          <w:t>ЕАЛІЗАЦІЯ МОДУЛЯ</w:t>
        </w:r>
        <w:r>
          <w:rPr>
            <w:noProof/>
            <w:webHidden/>
          </w:rPr>
          <w:tab/>
        </w:r>
        <w:r>
          <w:rPr>
            <w:noProof/>
            <w:webHidden/>
          </w:rPr>
          <w:fldChar w:fldCharType="begin"/>
        </w:r>
        <w:r>
          <w:rPr>
            <w:noProof/>
            <w:webHidden/>
          </w:rPr>
          <w:instrText xml:space="preserve"> PAGEREF _Toc295686383 \h </w:instrText>
        </w:r>
        <w:r>
          <w:rPr>
            <w:noProof/>
          </w:rPr>
        </w:r>
        <w:r>
          <w:rPr>
            <w:noProof/>
            <w:webHidden/>
          </w:rPr>
          <w:fldChar w:fldCharType="separate"/>
        </w:r>
        <w:r>
          <w:rPr>
            <w:noProof/>
            <w:webHidden/>
          </w:rPr>
          <w:t>3</w:t>
        </w:r>
        <w:r>
          <w:rPr>
            <w:noProof/>
            <w:webHidden/>
          </w:rPr>
          <w:fldChar w:fldCharType="end"/>
        </w:r>
      </w:hyperlink>
    </w:p>
    <w:p w:rsidR="00987033" w:rsidRDefault="00987033">
      <w:pPr>
        <w:pStyle w:val="TOC2"/>
        <w:tabs>
          <w:tab w:val="left" w:pos="1100"/>
          <w:tab w:val="right" w:leader="dot" w:pos="9912"/>
        </w:tabs>
        <w:rPr>
          <w:rFonts w:ascii="Calibri" w:hAnsi="Calibri"/>
          <w:noProof/>
          <w:sz w:val="22"/>
          <w:lang w:eastAsia="ru-RU"/>
        </w:rPr>
      </w:pPr>
      <w:hyperlink w:anchor="_Toc295686384" w:history="1">
        <w:r w:rsidRPr="00CE5561">
          <w:rPr>
            <w:rStyle w:val="Hyperlink"/>
            <w:noProof/>
          </w:rPr>
          <w:t>3.1.</w:t>
        </w:r>
        <w:r>
          <w:rPr>
            <w:rFonts w:ascii="Calibri" w:hAnsi="Calibri"/>
            <w:noProof/>
            <w:sz w:val="22"/>
            <w:lang w:eastAsia="ru-RU"/>
          </w:rPr>
          <w:tab/>
        </w:r>
        <w:r w:rsidRPr="00CE5561">
          <w:rPr>
            <w:rStyle w:val="Hyperlink"/>
            <w:noProof/>
            <w:lang w:val="uk-UA"/>
          </w:rPr>
          <w:t>Загальні відомості</w:t>
        </w:r>
        <w:r>
          <w:rPr>
            <w:noProof/>
            <w:webHidden/>
          </w:rPr>
          <w:tab/>
        </w:r>
        <w:r>
          <w:rPr>
            <w:noProof/>
            <w:webHidden/>
          </w:rPr>
          <w:fldChar w:fldCharType="begin"/>
        </w:r>
        <w:r>
          <w:rPr>
            <w:noProof/>
            <w:webHidden/>
          </w:rPr>
          <w:instrText xml:space="preserve"> PAGEREF _Toc295686384 \h </w:instrText>
        </w:r>
        <w:r>
          <w:rPr>
            <w:noProof/>
          </w:rPr>
        </w:r>
        <w:r>
          <w:rPr>
            <w:noProof/>
            <w:webHidden/>
          </w:rPr>
          <w:fldChar w:fldCharType="separate"/>
        </w:r>
        <w:r>
          <w:rPr>
            <w:noProof/>
            <w:webHidden/>
          </w:rPr>
          <w:t>3</w:t>
        </w:r>
        <w:r>
          <w:rPr>
            <w:noProof/>
            <w:webHidden/>
          </w:rPr>
          <w:fldChar w:fldCharType="end"/>
        </w:r>
      </w:hyperlink>
    </w:p>
    <w:p w:rsidR="00987033" w:rsidRDefault="00987033">
      <w:pPr>
        <w:pStyle w:val="TOC2"/>
        <w:tabs>
          <w:tab w:val="left" w:pos="1100"/>
          <w:tab w:val="right" w:leader="dot" w:pos="9912"/>
        </w:tabs>
        <w:rPr>
          <w:rFonts w:ascii="Calibri" w:hAnsi="Calibri"/>
          <w:noProof/>
          <w:sz w:val="22"/>
          <w:lang w:eastAsia="ru-RU"/>
        </w:rPr>
      </w:pPr>
      <w:hyperlink w:anchor="_Toc295686385" w:history="1">
        <w:r w:rsidRPr="00CE5561">
          <w:rPr>
            <w:rStyle w:val="Hyperlink"/>
            <w:noProof/>
          </w:rPr>
          <w:t>3.2.</w:t>
        </w:r>
        <w:r>
          <w:rPr>
            <w:rFonts w:ascii="Calibri" w:hAnsi="Calibri"/>
            <w:noProof/>
            <w:sz w:val="22"/>
            <w:lang w:eastAsia="ru-RU"/>
          </w:rPr>
          <w:tab/>
        </w:r>
        <w:r w:rsidRPr="00CE5561">
          <w:rPr>
            <w:rStyle w:val="Hyperlink"/>
            <w:noProof/>
          </w:rPr>
          <w:t>На</w:t>
        </w:r>
        <w:r w:rsidRPr="00CE5561">
          <w:rPr>
            <w:rStyle w:val="Hyperlink"/>
            <w:noProof/>
            <w:lang w:val="uk-UA"/>
          </w:rPr>
          <w:t>лаштування бази даних</w:t>
        </w:r>
        <w:r>
          <w:rPr>
            <w:noProof/>
            <w:webHidden/>
          </w:rPr>
          <w:tab/>
        </w:r>
        <w:r>
          <w:rPr>
            <w:noProof/>
            <w:webHidden/>
          </w:rPr>
          <w:fldChar w:fldCharType="begin"/>
        </w:r>
        <w:r>
          <w:rPr>
            <w:noProof/>
            <w:webHidden/>
          </w:rPr>
          <w:instrText xml:space="preserve"> PAGEREF _Toc295686385 \h </w:instrText>
        </w:r>
        <w:r>
          <w:rPr>
            <w:noProof/>
          </w:rPr>
        </w:r>
        <w:r>
          <w:rPr>
            <w:noProof/>
            <w:webHidden/>
          </w:rPr>
          <w:fldChar w:fldCharType="separate"/>
        </w:r>
        <w:r>
          <w:rPr>
            <w:noProof/>
            <w:webHidden/>
          </w:rPr>
          <w:t>3</w:t>
        </w:r>
        <w:r>
          <w:rPr>
            <w:noProof/>
            <w:webHidden/>
          </w:rPr>
          <w:fldChar w:fldCharType="end"/>
        </w:r>
      </w:hyperlink>
    </w:p>
    <w:p w:rsidR="00987033" w:rsidRDefault="00987033">
      <w:pPr>
        <w:pStyle w:val="TOC2"/>
        <w:tabs>
          <w:tab w:val="left" w:pos="1100"/>
          <w:tab w:val="right" w:leader="dot" w:pos="9912"/>
        </w:tabs>
        <w:rPr>
          <w:rFonts w:ascii="Calibri" w:hAnsi="Calibri"/>
          <w:noProof/>
          <w:sz w:val="22"/>
          <w:lang w:eastAsia="ru-RU"/>
        </w:rPr>
      </w:pPr>
      <w:hyperlink w:anchor="_Toc295686388" w:history="1">
        <w:r w:rsidRPr="00CE5561">
          <w:rPr>
            <w:rStyle w:val="Hyperlink"/>
            <w:noProof/>
          </w:rPr>
          <w:t>3.3.</w:t>
        </w:r>
        <w:r>
          <w:rPr>
            <w:rFonts w:ascii="Calibri" w:hAnsi="Calibri"/>
            <w:noProof/>
            <w:sz w:val="22"/>
            <w:lang w:eastAsia="ru-RU"/>
          </w:rPr>
          <w:tab/>
        </w:r>
        <w:r w:rsidRPr="00CE5561">
          <w:rPr>
            <w:rStyle w:val="Hyperlink"/>
            <w:noProof/>
          </w:rPr>
          <w:t>Реал</w:t>
        </w:r>
        <w:r w:rsidRPr="00CE5561">
          <w:rPr>
            <w:rStyle w:val="Hyperlink"/>
            <w:noProof/>
            <w:lang w:val="uk-UA"/>
          </w:rPr>
          <w:t>і</w:t>
        </w:r>
        <w:r w:rsidRPr="00CE5561">
          <w:rPr>
            <w:rStyle w:val="Hyperlink"/>
            <w:noProof/>
          </w:rPr>
          <w:t>зац</w:t>
        </w:r>
        <w:r w:rsidRPr="00CE5561">
          <w:rPr>
            <w:rStyle w:val="Hyperlink"/>
            <w:noProof/>
            <w:lang w:val="uk-UA"/>
          </w:rPr>
          <w:t>і</w:t>
        </w:r>
        <w:r w:rsidRPr="00CE5561">
          <w:rPr>
            <w:rStyle w:val="Hyperlink"/>
            <w:noProof/>
          </w:rPr>
          <w:t xml:space="preserve">я </w:t>
        </w:r>
        <w:r w:rsidRPr="00CE5561">
          <w:rPr>
            <w:rStyle w:val="Hyperlink"/>
            <w:noProof/>
            <w:lang w:val="uk-UA"/>
          </w:rPr>
          <w:t>програми</w:t>
        </w:r>
        <w:r>
          <w:rPr>
            <w:noProof/>
            <w:webHidden/>
          </w:rPr>
          <w:tab/>
        </w:r>
        <w:r>
          <w:rPr>
            <w:noProof/>
            <w:webHidden/>
          </w:rPr>
          <w:fldChar w:fldCharType="begin"/>
        </w:r>
        <w:r>
          <w:rPr>
            <w:noProof/>
            <w:webHidden/>
          </w:rPr>
          <w:instrText xml:space="preserve"> PAGEREF _Toc295686388 \h </w:instrText>
        </w:r>
        <w:r>
          <w:rPr>
            <w:noProof/>
          </w:rPr>
        </w:r>
        <w:r>
          <w:rPr>
            <w:noProof/>
            <w:webHidden/>
          </w:rPr>
          <w:fldChar w:fldCharType="separate"/>
        </w:r>
        <w:r>
          <w:rPr>
            <w:noProof/>
            <w:webHidden/>
          </w:rPr>
          <w:t>3</w:t>
        </w:r>
        <w:r>
          <w:rPr>
            <w:noProof/>
            <w:webHidden/>
          </w:rPr>
          <w:fldChar w:fldCharType="end"/>
        </w:r>
      </w:hyperlink>
    </w:p>
    <w:p w:rsidR="00987033" w:rsidRDefault="00987033">
      <w:pPr>
        <w:spacing w:after="200" w:line="276" w:lineRule="auto"/>
        <w:rPr>
          <w:rStyle w:val="Hyperlink"/>
          <w:noProof/>
        </w:rPr>
      </w:pPr>
      <w:r>
        <w:rPr>
          <w:rStyle w:val="Hyperlink"/>
          <w:noProof/>
        </w:rPr>
        <w:br w:type="page"/>
      </w:r>
    </w:p>
    <w:p w:rsidR="00987033" w:rsidRDefault="00987033" w:rsidP="0012210D">
      <w:pPr>
        <w:pStyle w:val="TOC1"/>
        <w:rPr>
          <w:rFonts w:ascii="Calibri" w:hAnsi="Calibri"/>
          <w:noProof/>
          <w:sz w:val="22"/>
          <w:lang w:eastAsia="ru-RU"/>
        </w:rPr>
      </w:pPr>
      <w:hyperlink w:anchor="_Toc295686391" w:history="1">
        <w:r w:rsidRPr="00CE5561">
          <w:rPr>
            <w:rStyle w:val="Hyperlink"/>
            <w:noProof/>
            <w:lang w:val="uk-UA"/>
          </w:rPr>
          <w:t>ВИСНОВОК ПО РОЗДІЛУ</w:t>
        </w:r>
        <w:r>
          <w:rPr>
            <w:noProof/>
            <w:webHidden/>
          </w:rPr>
          <w:tab/>
        </w:r>
        <w:r>
          <w:rPr>
            <w:noProof/>
            <w:webHidden/>
          </w:rPr>
          <w:fldChar w:fldCharType="begin"/>
        </w:r>
        <w:r>
          <w:rPr>
            <w:noProof/>
            <w:webHidden/>
          </w:rPr>
          <w:instrText xml:space="preserve"> PAGEREF _Toc295686391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92" w:history="1">
        <w:r w:rsidRPr="00CE5561">
          <w:rPr>
            <w:rStyle w:val="Hyperlink"/>
            <w:noProof/>
            <w:lang w:val="uk-UA"/>
          </w:rPr>
          <w:t>ВИСНОВОК ПО РОБОТІ</w:t>
        </w:r>
        <w:r>
          <w:rPr>
            <w:noProof/>
            <w:webHidden/>
          </w:rPr>
          <w:tab/>
        </w:r>
        <w:r>
          <w:rPr>
            <w:noProof/>
            <w:webHidden/>
          </w:rPr>
          <w:fldChar w:fldCharType="begin"/>
        </w:r>
        <w:r>
          <w:rPr>
            <w:noProof/>
            <w:webHidden/>
          </w:rPr>
          <w:instrText xml:space="preserve"> PAGEREF _Toc295686392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93" w:history="1">
        <w:r w:rsidRPr="00CE5561">
          <w:rPr>
            <w:rStyle w:val="Hyperlink"/>
            <w:noProof/>
          </w:rPr>
          <w:t>С</w:t>
        </w:r>
        <w:r>
          <w:rPr>
            <w:rStyle w:val="Hyperlink"/>
            <w:noProof/>
            <w:lang w:val="uk-UA"/>
          </w:rPr>
          <w:t>ПИСОК</w:t>
        </w:r>
        <w:r w:rsidRPr="00CE5561">
          <w:rPr>
            <w:rStyle w:val="Hyperlink"/>
            <w:noProof/>
          </w:rPr>
          <w:t xml:space="preserve"> </w:t>
        </w:r>
        <w:r w:rsidRPr="00CE5561">
          <w:rPr>
            <w:rStyle w:val="Hyperlink"/>
            <w:noProof/>
            <w:lang w:val="uk-UA"/>
          </w:rPr>
          <w:t>ВИКОР</w:t>
        </w:r>
        <w:r>
          <w:rPr>
            <w:rStyle w:val="Hyperlink"/>
            <w:noProof/>
            <w:lang w:val="uk-UA"/>
          </w:rPr>
          <w:t>ИС</w:t>
        </w:r>
        <w:r w:rsidRPr="00CE5561">
          <w:rPr>
            <w:rStyle w:val="Hyperlink"/>
            <w:noProof/>
            <w:lang w:val="uk-UA"/>
          </w:rPr>
          <w:t>ТАНОЇ ЛІТЕРАТУРИ</w:t>
        </w:r>
        <w:r>
          <w:rPr>
            <w:noProof/>
            <w:webHidden/>
          </w:rPr>
          <w:tab/>
        </w:r>
        <w:r>
          <w:rPr>
            <w:noProof/>
            <w:webHidden/>
          </w:rPr>
          <w:fldChar w:fldCharType="begin"/>
        </w:r>
        <w:r>
          <w:rPr>
            <w:noProof/>
            <w:webHidden/>
          </w:rPr>
          <w:instrText xml:space="preserve"> PAGEREF _Toc295686393 \h </w:instrText>
        </w:r>
        <w:r>
          <w:rPr>
            <w:noProof/>
          </w:rPr>
        </w:r>
        <w:r>
          <w:rPr>
            <w:noProof/>
            <w:webHidden/>
          </w:rPr>
          <w:fldChar w:fldCharType="separate"/>
        </w:r>
        <w:r>
          <w:rPr>
            <w:noProof/>
            <w:webHidden/>
          </w:rPr>
          <w:t>3</w:t>
        </w:r>
        <w:r>
          <w:rPr>
            <w:noProof/>
            <w:webHidden/>
          </w:rPr>
          <w:fldChar w:fldCharType="end"/>
        </w:r>
      </w:hyperlink>
    </w:p>
    <w:p w:rsidR="00987033" w:rsidRDefault="00987033" w:rsidP="0012210D">
      <w:pPr>
        <w:pStyle w:val="TOC1"/>
        <w:rPr>
          <w:rFonts w:ascii="Calibri" w:hAnsi="Calibri"/>
          <w:noProof/>
          <w:sz w:val="22"/>
          <w:lang w:eastAsia="ru-RU"/>
        </w:rPr>
      </w:pPr>
      <w:hyperlink w:anchor="_Toc295686394" w:history="1">
        <w:r w:rsidRPr="00CE5561">
          <w:rPr>
            <w:rStyle w:val="Hyperlink"/>
            <w:noProof/>
            <w:lang w:val="uk-UA"/>
          </w:rPr>
          <w:t>ДОДАТОК</w:t>
        </w:r>
        <w:r w:rsidRPr="00CE5561">
          <w:rPr>
            <w:rStyle w:val="Hyperlink"/>
            <w:noProof/>
          </w:rPr>
          <w:t xml:space="preserve"> </w:t>
        </w:r>
        <w:r w:rsidRPr="00CE5561">
          <w:rPr>
            <w:rStyle w:val="Hyperlink"/>
            <w:noProof/>
            <w:lang w:val="uk-UA"/>
          </w:rPr>
          <w:t>А</w:t>
        </w:r>
        <w:r w:rsidRPr="00CE5561">
          <w:rPr>
            <w:rStyle w:val="Hyperlink"/>
            <w:noProof/>
          </w:rPr>
          <w:t xml:space="preserve">. </w:t>
        </w:r>
        <w:r>
          <w:rPr>
            <w:rStyle w:val="Hyperlink"/>
            <w:noProof/>
            <w:lang w:val="uk-UA"/>
          </w:rPr>
          <w:t>ФАЙЛ</w:t>
        </w:r>
        <w:r w:rsidRPr="00CE5561">
          <w:rPr>
            <w:rStyle w:val="Hyperlink"/>
            <w:noProof/>
          </w:rPr>
          <w:t xml:space="preserve"> КО</w:t>
        </w:r>
        <w:r>
          <w:rPr>
            <w:rStyle w:val="Hyperlink"/>
            <w:noProof/>
            <w:lang w:val="uk-UA"/>
          </w:rPr>
          <w:t>НФІГУРАЦІЇ</w:t>
        </w:r>
      </w:hyperlink>
    </w:p>
    <w:p w:rsidR="00987033" w:rsidRDefault="00987033" w:rsidP="0012210D">
      <w:pPr>
        <w:pStyle w:val="TOC1"/>
        <w:rPr>
          <w:rFonts w:ascii="Calibri" w:hAnsi="Calibri"/>
          <w:noProof/>
          <w:sz w:val="22"/>
          <w:lang w:eastAsia="ru-RU"/>
        </w:rPr>
      </w:pPr>
      <w:hyperlink w:anchor="_Toc295686395" w:history="1">
        <w:r w:rsidRPr="00CE5561">
          <w:rPr>
            <w:rStyle w:val="Hyperlink"/>
            <w:noProof/>
            <w:lang w:val="uk-UA"/>
          </w:rPr>
          <w:t>ДОД</w:t>
        </w:r>
        <w:r>
          <w:rPr>
            <w:rStyle w:val="Hyperlink"/>
            <w:noProof/>
            <w:lang w:val="uk-UA"/>
          </w:rPr>
          <w:t>АТОК</w:t>
        </w:r>
        <w:r w:rsidRPr="00CE5561">
          <w:rPr>
            <w:rStyle w:val="Hyperlink"/>
            <w:noProof/>
            <w:lang w:val="en-US"/>
          </w:rPr>
          <w:t xml:space="preserve"> </w:t>
        </w:r>
        <w:r w:rsidRPr="00CE5561">
          <w:rPr>
            <w:rStyle w:val="Hyperlink"/>
            <w:noProof/>
            <w:lang w:val="uk-UA"/>
          </w:rPr>
          <w:t>Б</w:t>
        </w:r>
        <w:r w:rsidRPr="00CE5561">
          <w:rPr>
            <w:rStyle w:val="Hyperlink"/>
            <w:noProof/>
            <w:lang w:val="en-US"/>
          </w:rPr>
          <w:t xml:space="preserve">. </w:t>
        </w:r>
        <w:r>
          <w:rPr>
            <w:rStyle w:val="Hyperlink"/>
            <w:noProof/>
            <w:lang w:val="uk-UA"/>
          </w:rPr>
          <w:t>ЛІСТИНГ ПРОГРАМИ</w:t>
        </w:r>
      </w:hyperlink>
    </w:p>
    <w:p w:rsidR="00987033" w:rsidRDefault="00987033" w:rsidP="00DA497F">
      <w:pPr>
        <w:ind w:left="567"/>
        <w:rPr>
          <w:b/>
          <w:bCs/>
        </w:rPr>
      </w:pPr>
      <w:r>
        <w:fldChar w:fldCharType="end"/>
      </w:r>
    </w:p>
    <w:p w:rsidR="00987033" w:rsidRPr="00F06846" w:rsidRDefault="00987033">
      <w:r>
        <w:rPr>
          <w:szCs w:val="28"/>
        </w:rPr>
        <w:br w:type="page"/>
      </w:r>
    </w:p>
    <w:p w:rsidR="00987033" w:rsidRPr="00D8249F" w:rsidRDefault="00987033" w:rsidP="00F676CA">
      <w:pPr>
        <w:pStyle w:val="Heading1"/>
        <w:jc w:val="center"/>
        <w:rPr>
          <w:rFonts w:ascii="Times New Roman" w:hAnsi="Times New Roman"/>
          <w:sz w:val="36"/>
          <w:szCs w:val="36"/>
          <w:lang w:val="uk-UA"/>
        </w:rPr>
      </w:pPr>
      <w:bookmarkStart w:id="0" w:name="_ВВЕДЕНИЕ"/>
      <w:bookmarkStart w:id="1" w:name="_Toc295686339"/>
      <w:bookmarkEnd w:id="0"/>
      <w:r>
        <w:rPr>
          <w:rFonts w:ascii="Times New Roman" w:hAnsi="Times New Roman"/>
          <w:sz w:val="36"/>
          <w:szCs w:val="36"/>
          <w:lang w:val="uk-UA"/>
        </w:rPr>
        <w:t>ВСТУП</w:t>
      </w:r>
      <w:bookmarkEnd w:id="1"/>
    </w:p>
    <w:p w:rsidR="00987033" w:rsidRPr="00D8249F" w:rsidRDefault="00987033" w:rsidP="00F676CA">
      <w:pPr>
        <w:ind w:left="567" w:firstLine="709"/>
        <w:jc w:val="both"/>
        <w:rPr>
          <w:lang w:val="uk-UA"/>
        </w:rPr>
      </w:pPr>
      <w:r>
        <w:rPr>
          <w:rStyle w:val="longtext"/>
          <w:shd w:val="clear" w:color="auto" w:fill="FFFFFF"/>
        </w:rPr>
        <w:t xml:space="preserve">Останні 15 </w:t>
      </w:r>
      <w:r w:rsidRPr="00D8249F">
        <w:rPr>
          <w:rStyle w:val="longtext"/>
          <w:shd w:val="clear" w:color="auto" w:fill="FFFFFF"/>
          <w:lang w:val="uk-UA"/>
        </w:rPr>
        <w:t xml:space="preserve">років </w:t>
      </w:r>
      <w:r>
        <w:rPr>
          <w:rStyle w:val="longtext"/>
          <w:shd w:val="clear" w:color="auto" w:fill="FFFFFF"/>
        </w:rPr>
        <w:t>розвиток Глобальної Мережі відбува</w:t>
      </w:r>
      <w:r>
        <w:rPr>
          <w:rStyle w:val="longtext"/>
          <w:shd w:val="clear" w:color="auto" w:fill="FFFFFF"/>
          <w:lang w:val="uk-UA"/>
        </w:rPr>
        <w:t>в</w:t>
      </w:r>
      <w:r>
        <w:rPr>
          <w:rStyle w:val="longtext"/>
          <w:shd w:val="clear" w:color="auto" w:fill="FFFFFF"/>
        </w:rPr>
        <w:t>ся дуже стрімко. З середини 90-х кількість користувачів збільш</w:t>
      </w:r>
      <w:r>
        <w:rPr>
          <w:rStyle w:val="longtext"/>
          <w:shd w:val="clear" w:color="auto" w:fill="FFFFFF"/>
          <w:lang w:val="uk-UA"/>
        </w:rPr>
        <w:t>увалася</w:t>
      </w:r>
      <w:r>
        <w:rPr>
          <w:rStyle w:val="longtext"/>
          <w:shd w:val="clear" w:color="auto" w:fill="FFFFFF"/>
        </w:rPr>
        <w:t xml:space="preserve"> з кожним роком експоненціально. Популярність цієї служби зростає і до цього дня. Вже практично неможливо порахувати, яку кількість унікальних сторінок розміщено у Всесвітній павутині, однак сумарна цифра обчислюється мільярдами. </w:t>
      </w:r>
      <w:r>
        <w:rPr>
          <w:rStyle w:val="longtext"/>
          <w:shd w:val="clear" w:color="auto" w:fill="EBEFF9"/>
        </w:rPr>
        <w:t xml:space="preserve">Інтернет надає такі послуги, як обмін поштою, повідомленнями, файлами, організація аудіо-та відеоконференцій. </w:t>
      </w:r>
      <w:r>
        <w:rPr>
          <w:rStyle w:val="longtext"/>
          <w:shd w:val="clear" w:color="auto" w:fill="FFFFFF"/>
        </w:rPr>
        <w:t>Для багатьох мільйонів людей Мере</w:t>
      </w:r>
      <w:r>
        <w:rPr>
          <w:rStyle w:val="longtext"/>
          <w:shd w:val="clear" w:color="auto" w:fill="FFFFFF"/>
          <w:lang w:val="uk-UA"/>
        </w:rPr>
        <w:t xml:space="preserve">жа стала </w:t>
      </w:r>
      <w:r>
        <w:rPr>
          <w:rStyle w:val="longtext"/>
          <w:shd w:val="clear" w:color="auto" w:fill="FFFFFF"/>
        </w:rPr>
        <w:t>основним джерелом інформації та послуг.</w:t>
      </w:r>
    </w:p>
    <w:p w:rsidR="00987033" w:rsidRPr="00CA011D" w:rsidRDefault="00987033" w:rsidP="00F676CA">
      <w:pPr>
        <w:ind w:left="567" w:firstLine="709"/>
        <w:jc w:val="both"/>
        <w:rPr>
          <w:lang w:val="uk-UA"/>
        </w:rPr>
      </w:pPr>
      <w:r>
        <w:rPr>
          <w:rStyle w:val="hps"/>
          <w:lang w:val="uk-UA"/>
        </w:rPr>
        <w:t>Не дивно</w:t>
      </w:r>
      <w:r>
        <w:rPr>
          <w:rStyle w:val="longtext"/>
          <w:lang w:val="uk-UA"/>
        </w:rPr>
        <w:t xml:space="preserve">, </w:t>
      </w:r>
      <w:r>
        <w:rPr>
          <w:rStyle w:val="hps"/>
          <w:lang w:val="uk-UA"/>
        </w:rPr>
        <w:t>що</w:t>
      </w:r>
      <w:r>
        <w:rPr>
          <w:rStyle w:val="longtext"/>
          <w:lang w:val="uk-UA"/>
        </w:rPr>
        <w:t xml:space="preserve"> </w:t>
      </w:r>
      <w:r>
        <w:rPr>
          <w:rStyle w:val="hps"/>
          <w:lang w:val="uk-UA"/>
        </w:rPr>
        <w:t>при</w:t>
      </w:r>
      <w:r>
        <w:rPr>
          <w:rStyle w:val="longtext"/>
          <w:lang w:val="uk-UA"/>
        </w:rPr>
        <w:t xml:space="preserve"> </w:t>
      </w:r>
      <w:r>
        <w:rPr>
          <w:rStyle w:val="hps"/>
          <w:lang w:val="uk-UA"/>
        </w:rPr>
        <w:t>такому</w:t>
      </w:r>
      <w:r>
        <w:rPr>
          <w:rStyle w:val="longtext"/>
          <w:lang w:val="uk-UA"/>
        </w:rPr>
        <w:t xml:space="preserve"> </w:t>
      </w:r>
      <w:r>
        <w:rPr>
          <w:rStyle w:val="hps"/>
          <w:lang w:val="uk-UA"/>
        </w:rPr>
        <w:t>положенні</w:t>
      </w:r>
      <w:r>
        <w:rPr>
          <w:rStyle w:val="longtext"/>
          <w:lang w:val="uk-UA"/>
        </w:rPr>
        <w:t xml:space="preserve"> </w:t>
      </w:r>
      <w:r>
        <w:rPr>
          <w:rStyle w:val="hps"/>
          <w:lang w:val="uk-UA"/>
        </w:rPr>
        <w:t>справ кількість</w:t>
      </w:r>
      <w:r>
        <w:rPr>
          <w:rStyle w:val="longtext"/>
          <w:lang w:val="uk-UA"/>
        </w:rPr>
        <w:t xml:space="preserve"> </w:t>
      </w:r>
      <w:r>
        <w:rPr>
          <w:rStyle w:val="hps"/>
          <w:lang w:val="uk-UA"/>
        </w:rPr>
        <w:t>різних Інтернет</w:t>
      </w:r>
      <w:r>
        <w:rPr>
          <w:rStyle w:val="atn"/>
          <w:lang w:val="uk-UA"/>
        </w:rPr>
        <w:t>-</w:t>
      </w:r>
      <w:r>
        <w:rPr>
          <w:rStyle w:val="longtext"/>
          <w:lang w:val="uk-UA"/>
        </w:rPr>
        <w:t xml:space="preserve">служб і проектів </w:t>
      </w:r>
      <w:r>
        <w:rPr>
          <w:rStyle w:val="hps"/>
          <w:lang w:val="uk-UA"/>
        </w:rPr>
        <w:t>стала</w:t>
      </w:r>
      <w:r>
        <w:rPr>
          <w:rStyle w:val="longtext"/>
          <w:lang w:val="uk-UA"/>
        </w:rPr>
        <w:t xml:space="preserve"> </w:t>
      </w:r>
      <w:r>
        <w:rPr>
          <w:rStyle w:val="hps"/>
          <w:lang w:val="uk-UA"/>
        </w:rPr>
        <w:t>зростати</w:t>
      </w:r>
      <w:r>
        <w:rPr>
          <w:rStyle w:val="longtext"/>
          <w:lang w:val="uk-UA"/>
        </w:rPr>
        <w:t xml:space="preserve"> </w:t>
      </w:r>
      <w:r>
        <w:rPr>
          <w:rStyle w:val="hps"/>
          <w:lang w:val="uk-UA"/>
        </w:rPr>
        <w:t>з колосальною</w:t>
      </w:r>
      <w:r>
        <w:rPr>
          <w:rStyle w:val="longtext"/>
          <w:lang w:val="uk-UA"/>
        </w:rPr>
        <w:t xml:space="preserve"> </w:t>
      </w:r>
      <w:r>
        <w:rPr>
          <w:rStyle w:val="hps"/>
          <w:lang w:val="uk-UA"/>
        </w:rPr>
        <w:t>швидкістю.</w:t>
      </w:r>
      <w:r>
        <w:rPr>
          <w:rStyle w:val="longtext"/>
          <w:lang w:val="uk-UA"/>
        </w:rPr>
        <w:t xml:space="preserve"> </w:t>
      </w:r>
      <w:r>
        <w:rPr>
          <w:rStyle w:val="hps"/>
          <w:lang w:val="uk-UA"/>
        </w:rPr>
        <w:t>Будь-яка</w:t>
      </w:r>
      <w:r>
        <w:rPr>
          <w:rStyle w:val="longtext"/>
          <w:lang w:val="uk-UA"/>
        </w:rPr>
        <w:t xml:space="preserve"> </w:t>
      </w:r>
      <w:r>
        <w:rPr>
          <w:rStyle w:val="hps"/>
          <w:lang w:val="uk-UA"/>
        </w:rPr>
        <w:t>хоч</w:t>
      </w:r>
      <w:r>
        <w:rPr>
          <w:rStyle w:val="longtext"/>
          <w:lang w:val="uk-UA"/>
        </w:rPr>
        <w:t xml:space="preserve"> </w:t>
      </w:r>
      <w:r>
        <w:rPr>
          <w:rStyle w:val="hps"/>
          <w:lang w:val="uk-UA"/>
        </w:rPr>
        <w:t>скільки</w:t>
      </w:r>
      <w:r>
        <w:rPr>
          <w:rStyle w:val="atn"/>
          <w:lang w:val="uk-UA"/>
        </w:rPr>
        <w:t>-</w:t>
      </w:r>
      <w:r>
        <w:rPr>
          <w:rStyle w:val="longtext"/>
          <w:lang w:val="uk-UA"/>
        </w:rPr>
        <w:t xml:space="preserve">то </w:t>
      </w:r>
      <w:r>
        <w:rPr>
          <w:rStyle w:val="hps"/>
          <w:lang w:val="uk-UA"/>
        </w:rPr>
        <w:t>велика справа</w:t>
      </w:r>
      <w:r>
        <w:rPr>
          <w:rStyle w:val="longtext"/>
          <w:lang w:val="uk-UA"/>
        </w:rPr>
        <w:t xml:space="preserve"> </w:t>
      </w:r>
      <w:r>
        <w:rPr>
          <w:rStyle w:val="hps"/>
          <w:lang w:val="uk-UA"/>
        </w:rPr>
        <w:t>(</w:t>
      </w:r>
      <w:r>
        <w:rPr>
          <w:rStyle w:val="longtext"/>
          <w:lang w:val="uk-UA"/>
        </w:rPr>
        <w:t xml:space="preserve">і </w:t>
      </w:r>
      <w:r>
        <w:rPr>
          <w:rStyle w:val="hps"/>
          <w:lang w:val="uk-UA"/>
        </w:rPr>
        <w:t>навіть</w:t>
      </w:r>
      <w:r>
        <w:rPr>
          <w:rStyle w:val="longtext"/>
          <w:lang w:val="uk-UA"/>
        </w:rPr>
        <w:t xml:space="preserve"> </w:t>
      </w:r>
      <w:r>
        <w:rPr>
          <w:rStyle w:val="hps"/>
          <w:lang w:val="uk-UA"/>
        </w:rPr>
        <w:t>окремий захід</w:t>
      </w:r>
      <w:r>
        <w:rPr>
          <w:rStyle w:val="longtext"/>
          <w:lang w:val="uk-UA"/>
        </w:rPr>
        <w:t xml:space="preserve">), </w:t>
      </w:r>
      <w:r>
        <w:rPr>
          <w:rStyle w:val="hps"/>
          <w:lang w:val="uk-UA"/>
        </w:rPr>
        <w:t>стосується воно</w:t>
      </w:r>
      <w:r>
        <w:rPr>
          <w:rStyle w:val="longtext"/>
          <w:lang w:val="uk-UA"/>
        </w:rPr>
        <w:t xml:space="preserve"> </w:t>
      </w:r>
      <w:r>
        <w:rPr>
          <w:rStyle w:val="hps"/>
          <w:lang w:val="uk-UA"/>
        </w:rPr>
        <w:t>бізнесу</w:t>
      </w:r>
      <w:r>
        <w:rPr>
          <w:rStyle w:val="longtext"/>
          <w:lang w:val="uk-UA"/>
        </w:rPr>
        <w:t xml:space="preserve">, </w:t>
      </w:r>
      <w:r>
        <w:rPr>
          <w:rStyle w:val="hps"/>
          <w:lang w:val="uk-UA"/>
        </w:rPr>
        <w:t>благодійності або</w:t>
      </w:r>
      <w:r>
        <w:rPr>
          <w:rStyle w:val="longtext"/>
          <w:lang w:val="uk-UA"/>
        </w:rPr>
        <w:t xml:space="preserve"> </w:t>
      </w:r>
      <w:r>
        <w:rPr>
          <w:rStyle w:val="hps"/>
          <w:lang w:val="uk-UA"/>
        </w:rPr>
        <w:t>навчальної</w:t>
      </w:r>
      <w:r>
        <w:rPr>
          <w:rStyle w:val="longtext"/>
          <w:lang w:val="uk-UA"/>
        </w:rPr>
        <w:t xml:space="preserve"> </w:t>
      </w:r>
      <w:r>
        <w:rPr>
          <w:rStyle w:val="hps"/>
          <w:lang w:val="uk-UA"/>
        </w:rPr>
        <w:t>діяльності</w:t>
      </w:r>
      <w:r>
        <w:rPr>
          <w:rStyle w:val="longtext"/>
          <w:lang w:val="uk-UA"/>
        </w:rPr>
        <w:t xml:space="preserve">, </w:t>
      </w:r>
      <w:r>
        <w:rPr>
          <w:rStyle w:val="hps"/>
          <w:lang w:val="uk-UA"/>
        </w:rPr>
        <w:t>має</w:t>
      </w:r>
      <w:r>
        <w:rPr>
          <w:rStyle w:val="longtext"/>
          <w:lang w:val="uk-UA"/>
        </w:rPr>
        <w:t xml:space="preserve"> </w:t>
      </w:r>
      <w:r>
        <w:rPr>
          <w:rStyle w:val="hps"/>
          <w:lang w:val="uk-UA"/>
        </w:rPr>
        <w:t>своє відображення</w:t>
      </w:r>
      <w:r>
        <w:rPr>
          <w:rStyle w:val="longtext"/>
          <w:lang w:val="uk-UA"/>
        </w:rPr>
        <w:t xml:space="preserve"> </w:t>
      </w:r>
      <w:r>
        <w:rPr>
          <w:rStyle w:val="hps"/>
          <w:lang w:val="uk-UA"/>
        </w:rPr>
        <w:t>в Інтернеті.</w:t>
      </w:r>
    </w:p>
    <w:p w:rsidR="00987033" w:rsidRPr="00CA011D" w:rsidRDefault="00987033" w:rsidP="00F676CA">
      <w:pPr>
        <w:ind w:left="567" w:firstLine="709"/>
        <w:jc w:val="both"/>
        <w:rPr>
          <w:lang w:val="uk-UA"/>
        </w:rPr>
      </w:pPr>
      <w:r>
        <w:rPr>
          <w:rStyle w:val="longtext"/>
          <w:shd w:val="clear" w:color="auto" w:fill="FFFFFF"/>
        </w:rPr>
        <w:t>Ідея створити Інтернет проект для того, щоб дозволити переглядати і редагувати студентськ</w:t>
      </w:r>
      <w:r>
        <w:rPr>
          <w:rStyle w:val="longtext"/>
          <w:shd w:val="clear" w:color="auto" w:fill="FFFFFF"/>
          <w:lang w:val="uk-UA"/>
        </w:rPr>
        <w:t>ий</w:t>
      </w:r>
      <w:r>
        <w:rPr>
          <w:rStyle w:val="longtext"/>
          <w:shd w:val="clear" w:color="auto" w:fill="FFFFFF"/>
        </w:rPr>
        <w:t xml:space="preserve"> розклад, є цілком логічн</w:t>
      </w:r>
      <w:r>
        <w:rPr>
          <w:rStyle w:val="longtext"/>
          <w:shd w:val="clear" w:color="auto" w:fill="FFFFFF"/>
          <w:lang w:val="uk-UA"/>
        </w:rPr>
        <w:t>ою</w:t>
      </w:r>
      <w:r>
        <w:rPr>
          <w:rStyle w:val="longtext"/>
          <w:shd w:val="clear" w:color="auto" w:fill="FFFFFF"/>
        </w:rPr>
        <w:t xml:space="preserve"> і обгрунтован</w:t>
      </w:r>
      <w:r>
        <w:rPr>
          <w:rStyle w:val="longtext"/>
          <w:shd w:val="clear" w:color="auto" w:fill="FFFFFF"/>
          <w:lang w:val="uk-UA"/>
        </w:rPr>
        <w:t>ою</w:t>
      </w:r>
      <w:r>
        <w:rPr>
          <w:rStyle w:val="longtext"/>
          <w:shd w:val="clear" w:color="auto" w:fill="FFFFFF"/>
        </w:rPr>
        <w:t xml:space="preserve"> у сучасному світі. </w:t>
      </w:r>
      <w:r>
        <w:rPr>
          <w:rStyle w:val="longtext"/>
          <w:shd w:val="clear" w:color="auto" w:fill="EBEFF9"/>
        </w:rPr>
        <w:t>Такий проект дозволив би публікувати і дивитися в режимі он-лайн розклад предметів, з величезною швидкістю керувати й аналізувати дані, надаю</w:t>
      </w:r>
      <w:r>
        <w:rPr>
          <w:rStyle w:val="longtext"/>
          <w:shd w:val="clear" w:color="auto" w:fill="EBEFF9"/>
          <w:lang w:val="uk-UA"/>
        </w:rPr>
        <w:t>чи</w:t>
      </w:r>
      <w:r>
        <w:rPr>
          <w:rStyle w:val="longtext"/>
          <w:shd w:val="clear" w:color="auto" w:fill="EBEFF9"/>
        </w:rPr>
        <w:t xml:space="preserve"> кожному бажаючому </w:t>
      </w:r>
      <w:r>
        <w:rPr>
          <w:rStyle w:val="longtext"/>
          <w:shd w:val="clear" w:color="auto" w:fill="EBEFF9"/>
          <w:lang w:val="uk-UA"/>
        </w:rPr>
        <w:t xml:space="preserve">інформацію </w:t>
      </w:r>
      <w:r>
        <w:rPr>
          <w:rStyle w:val="longtext"/>
          <w:shd w:val="clear" w:color="auto" w:fill="EBEFF9"/>
        </w:rPr>
        <w:t>яка його цікавить</w:t>
      </w:r>
      <w:r>
        <w:rPr>
          <w:rStyle w:val="longtext"/>
          <w:shd w:val="clear" w:color="auto" w:fill="EBEFF9"/>
          <w:lang w:val="uk-UA"/>
        </w:rPr>
        <w:t>.</w:t>
      </w:r>
    </w:p>
    <w:p w:rsidR="00987033" w:rsidRPr="00B3669A" w:rsidRDefault="00987033" w:rsidP="00F676CA">
      <w:pPr>
        <w:ind w:left="567" w:firstLine="709"/>
        <w:jc w:val="both"/>
      </w:pPr>
      <w:r>
        <w:rPr>
          <w:rStyle w:val="longtext"/>
          <w:lang w:val="uk-UA"/>
        </w:rPr>
        <w:t xml:space="preserve">Звичайно, </w:t>
      </w:r>
      <w:r>
        <w:rPr>
          <w:rStyle w:val="hps"/>
          <w:lang w:val="uk-UA"/>
        </w:rPr>
        <w:t>для</w:t>
      </w:r>
      <w:r>
        <w:rPr>
          <w:rStyle w:val="longtext"/>
          <w:lang w:val="uk-UA"/>
        </w:rPr>
        <w:t xml:space="preserve"> </w:t>
      </w:r>
      <w:r>
        <w:rPr>
          <w:rStyle w:val="hps"/>
          <w:lang w:val="uk-UA"/>
        </w:rPr>
        <w:t>реалізації</w:t>
      </w:r>
      <w:r>
        <w:rPr>
          <w:rStyle w:val="longtext"/>
          <w:lang w:val="uk-UA"/>
        </w:rPr>
        <w:t xml:space="preserve"> </w:t>
      </w:r>
      <w:r>
        <w:rPr>
          <w:rStyle w:val="hps"/>
          <w:lang w:val="uk-UA"/>
        </w:rPr>
        <w:t>такого</w:t>
      </w:r>
      <w:r>
        <w:rPr>
          <w:rStyle w:val="longtext"/>
          <w:lang w:val="uk-UA"/>
        </w:rPr>
        <w:t xml:space="preserve"> </w:t>
      </w:r>
      <w:r>
        <w:rPr>
          <w:rStyle w:val="hps"/>
          <w:lang w:val="uk-UA"/>
        </w:rPr>
        <w:t>проекту потрібно</w:t>
      </w:r>
      <w:r>
        <w:rPr>
          <w:rStyle w:val="longtext"/>
          <w:lang w:val="uk-UA"/>
        </w:rPr>
        <w:t xml:space="preserve"> </w:t>
      </w:r>
      <w:r>
        <w:rPr>
          <w:rStyle w:val="hps"/>
          <w:lang w:val="uk-UA"/>
        </w:rPr>
        <w:t>ретельне опрацювання</w:t>
      </w:r>
      <w:r>
        <w:rPr>
          <w:rStyle w:val="longtext"/>
          <w:lang w:val="uk-UA"/>
        </w:rPr>
        <w:t xml:space="preserve"> </w:t>
      </w:r>
      <w:r>
        <w:rPr>
          <w:rStyle w:val="hps"/>
          <w:lang w:val="uk-UA"/>
        </w:rPr>
        <w:t>кожної</w:t>
      </w:r>
      <w:r>
        <w:rPr>
          <w:rStyle w:val="longtext"/>
          <w:lang w:val="uk-UA"/>
        </w:rPr>
        <w:t xml:space="preserve"> </w:t>
      </w:r>
      <w:r>
        <w:rPr>
          <w:rStyle w:val="hps"/>
          <w:lang w:val="uk-UA"/>
        </w:rPr>
        <w:t>деталі</w:t>
      </w:r>
      <w:r>
        <w:rPr>
          <w:rStyle w:val="longtext"/>
          <w:lang w:val="uk-UA"/>
        </w:rPr>
        <w:t xml:space="preserve"> </w:t>
      </w:r>
      <w:r>
        <w:rPr>
          <w:rStyle w:val="hps"/>
          <w:lang w:val="uk-UA"/>
        </w:rPr>
        <w:t>з тією</w:t>
      </w:r>
      <w:r>
        <w:rPr>
          <w:rStyle w:val="longtext"/>
          <w:lang w:val="uk-UA"/>
        </w:rPr>
        <w:t xml:space="preserve"> </w:t>
      </w:r>
      <w:r>
        <w:rPr>
          <w:rStyle w:val="hps"/>
          <w:lang w:val="uk-UA"/>
        </w:rPr>
        <w:t>метою</w:t>
      </w:r>
      <w:r>
        <w:rPr>
          <w:rStyle w:val="longtext"/>
          <w:lang w:val="uk-UA"/>
        </w:rPr>
        <w:t xml:space="preserve">, </w:t>
      </w:r>
      <w:r>
        <w:rPr>
          <w:rStyle w:val="hps"/>
          <w:lang w:val="uk-UA"/>
        </w:rPr>
        <w:t>щоб</w:t>
      </w:r>
      <w:r>
        <w:rPr>
          <w:rStyle w:val="longtext"/>
          <w:lang w:val="uk-UA"/>
        </w:rPr>
        <w:t xml:space="preserve"> </w:t>
      </w:r>
      <w:r>
        <w:rPr>
          <w:rStyle w:val="hps"/>
          <w:lang w:val="uk-UA"/>
        </w:rPr>
        <w:t>забезпечити</w:t>
      </w:r>
      <w:r>
        <w:rPr>
          <w:rStyle w:val="longtext"/>
          <w:lang w:val="uk-UA"/>
        </w:rPr>
        <w:t xml:space="preserve"> </w:t>
      </w:r>
      <w:r>
        <w:rPr>
          <w:rStyle w:val="hps"/>
          <w:lang w:val="uk-UA"/>
        </w:rPr>
        <w:t>надійність</w:t>
      </w:r>
      <w:r>
        <w:rPr>
          <w:rStyle w:val="longtext"/>
          <w:lang w:val="uk-UA"/>
        </w:rPr>
        <w:t xml:space="preserve">, </w:t>
      </w:r>
      <w:r>
        <w:rPr>
          <w:rStyle w:val="hps"/>
          <w:lang w:val="uk-UA"/>
        </w:rPr>
        <w:t>розширюваність</w:t>
      </w:r>
      <w:r>
        <w:rPr>
          <w:rStyle w:val="longtext"/>
          <w:lang w:val="uk-UA"/>
        </w:rPr>
        <w:t xml:space="preserve">, </w:t>
      </w:r>
      <w:r>
        <w:rPr>
          <w:rStyle w:val="hps"/>
          <w:lang w:val="uk-UA"/>
        </w:rPr>
        <w:t>високу</w:t>
      </w:r>
      <w:r>
        <w:rPr>
          <w:rStyle w:val="longtext"/>
          <w:lang w:val="uk-UA"/>
        </w:rPr>
        <w:t xml:space="preserve"> </w:t>
      </w:r>
      <w:r>
        <w:rPr>
          <w:rStyle w:val="hps"/>
          <w:lang w:val="uk-UA"/>
        </w:rPr>
        <w:t>швидкість</w:t>
      </w:r>
      <w:r>
        <w:rPr>
          <w:rStyle w:val="longtext"/>
          <w:lang w:val="uk-UA"/>
        </w:rPr>
        <w:t xml:space="preserve"> </w:t>
      </w:r>
      <w:r>
        <w:rPr>
          <w:rStyle w:val="hps"/>
          <w:lang w:val="uk-UA"/>
        </w:rPr>
        <w:t>роботи</w:t>
      </w:r>
      <w:r>
        <w:rPr>
          <w:rStyle w:val="longtext"/>
          <w:lang w:val="uk-UA"/>
        </w:rPr>
        <w:t xml:space="preserve"> </w:t>
      </w:r>
      <w:r>
        <w:rPr>
          <w:rStyle w:val="hps"/>
          <w:lang w:val="uk-UA"/>
        </w:rPr>
        <w:t>системи</w:t>
      </w:r>
      <w:r>
        <w:rPr>
          <w:rStyle w:val="longtext"/>
          <w:lang w:val="uk-UA"/>
        </w:rPr>
        <w:t xml:space="preserve">. </w:t>
      </w:r>
      <w:r>
        <w:rPr>
          <w:rStyle w:val="hps"/>
          <w:lang w:val="uk-UA"/>
        </w:rPr>
        <w:t>Велика увага повинна</w:t>
      </w:r>
      <w:r>
        <w:rPr>
          <w:rStyle w:val="longtext"/>
          <w:lang w:val="uk-UA"/>
        </w:rPr>
        <w:t xml:space="preserve"> </w:t>
      </w:r>
      <w:r>
        <w:rPr>
          <w:rStyle w:val="hps"/>
          <w:lang w:val="uk-UA"/>
        </w:rPr>
        <w:t>бути</w:t>
      </w:r>
      <w:r>
        <w:rPr>
          <w:rStyle w:val="longtext"/>
          <w:lang w:val="uk-UA"/>
        </w:rPr>
        <w:t xml:space="preserve"> </w:t>
      </w:r>
      <w:r>
        <w:rPr>
          <w:rStyle w:val="hps"/>
          <w:lang w:val="uk-UA"/>
        </w:rPr>
        <w:t>приділена як</w:t>
      </w:r>
      <w:r>
        <w:rPr>
          <w:rStyle w:val="longtext"/>
          <w:lang w:val="uk-UA"/>
        </w:rPr>
        <w:t xml:space="preserve"> </w:t>
      </w:r>
      <w:r>
        <w:rPr>
          <w:rStyle w:val="hps"/>
          <w:lang w:val="uk-UA"/>
        </w:rPr>
        <w:t>для інтерфейсу</w:t>
      </w:r>
      <w:r>
        <w:rPr>
          <w:rStyle w:val="longtext"/>
          <w:lang w:val="uk-UA"/>
        </w:rPr>
        <w:t xml:space="preserve"> </w:t>
      </w:r>
      <w:r>
        <w:rPr>
          <w:rStyle w:val="hps"/>
          <w:lang w:val="uk-UA"/>
        </w:rPr>
        <w:t>(</w:t>
      </w:r>
      <w:r>
        <w:rPr>
          <w:rStyle w:val="longtext"/>
          <w:lang w:val="uk-UA"/>
        </w:rPr>
        <w:t xml:space="preserve">адже </w:t>
      </w:r>
      <w:r>
        <w:rPr>
          <w:rStyle w:val="hps"/>
          <w:lang w:val="uk-UA"/>
        </w:rPr>
        <w:t>система</w:t>
      </w:r>
      <w:r>
        <w:rPr>
          <w:rStyle w:val="longtext"/>
          <w:lang w:val="uk-UA"/>
        </w:rPr>
        <w:t xml:space="preserve"> </w:t>
      </w:r>
      <w:r>
        <w:rPr>
          <w:rStyle w:val="hps"/>
          <w:lang w:val="uk-UA"/>
        </w:rPr>
        <w:t>розрахована</w:t>
      </w:r>
      <w:r>
        <w:rPr>
          <w:rStyle w:val="longtext"/>
          <w:lang w:val="uk-UA"/>
        </w:rPr>
        <w:t xml:space="preserve"> </w:t>
      </w:r>
      <w:r>
        <w:rPr>
          <w:rStyle w:val="hps"/>
          <w:lang w:val="uk-UA"/>
        </w:rPr>
        <w:t>на масове використання</w:t>
      </w:r>
      <w:r>
        <w:rPr>
          <w:rStyle w:val="longtext"/>
          <w:lang w:val="uk-UA"/>
        </w:rPr>
        <w:t xml:space="preserve">), </w:t>
      </w:r>
      <w:r>
        <w:rPr>
          <w:rStyle w:val="hps"/>
          <w:lang w:val="uk-UA"/>
        </w:rPr>
        <w:t>так</w:t>
      </w:r>
      <w:r>
        <w:rPr>
          <w:rStyle w:val="longtext"/>
          <w:lang w:val="uk-UA"/>
        </w:rPr>
        <w:t xml:space="preserve"> </w:t>
      </w:r>
      <w:r>
        <w:rPr>
          <w:rStyle w:val="hps"/>
          <w:lang w:val="uk-UA"/>
        </w:rPr>
        <w:t>і</w:t>
      </w:r>
      <w:r>
        <w:rPr>
          <w:rStyle w:val="longtext"/>
          <w:lang w:val="uk-UA"/>
        </w:rPr>
        <w:t xml:space="preserve"> </w:t>
      </w:r>
      <w:r>
        <w:rPr>
          <w:rStyle w:val="hps"/>
          <w:lang w:val="uk-UA"/>
        </w:rPr>
        <w:t>функціональному</w:t>
      </w:r>
      <w:r>
        <w:rPr>
          <w:rStyle w:val="longtext"/>
          <w:lang w:val="uk-UA"/>
        </w:rPr>
        <w:t xml:space="preserve"> </w:t>
      </w:r>
      <w:r>
        <w:rPr>
          <w:rStyle w:val="hps"/>
          <w:lang w:val="uk-UA"/>
        </w:rPr>
        <w:t>апарату</w:t>
      </w:r>
      <w:r>
        <w:rPr>
          <w:rStyle w:val="longtext"/>
          <w:lang w:val="uk-UA"/>
        </w:rPr>
        <w:t xml:space="preserve">, </w:t>
      </w:r>
      <w:r>
        <w:rPr>
          <w:rStyle w:val="hps"/>
          <w:lang w:val="uk-UA"/>
        </w:rPr>
        <w:t>який</w:t>
      </w:r>
      <w:r>
        <w:rPr>
          <w:rStyle w:val="longtext"/>
          <w:lang w:val="uk-UA"/>
        </w:rPr>
        <w:t xml:space="preserve"> </w:t>
      </w:r>
      <w:r>
        <w:rPr>
          <w:rStyle w:val="hps"/>
          <w:lang w:val="uk-UA"/>
        </w:rPr>
        <w:t>повинен справлятися</w:t>
      </w:r>
      <w:r>
        <w:rPr>
          <w:rStyle w:val="longtext"/>
          <w:lang w:val="uk-UA"/>
        </w:rPr>
        <w:t xml:space="preserve"> </w:t>
      </w:r>
      <w:r>
        <w:rPr>
          <w:rStyle w:val="hps"/>
          <w:lang w:val="uk-UA"/>
        </w:rPr>
        <w:t>з великою кількістю</w:t>
      </w:r>
      <w:r>
        <w:rPr>
          <w:rStyle w:val="longtext"/>
          <w:lang w:val="uk-UA"/>
        </w:rPr>
        <w:t xml:space="preserve"> </w:t>
      </w:r>
      <w:r>
        <w:rPr>
          <w:rStyle w:val="hps"/>
          <w:lang w:val="uk-UA"/>
        </w:rPr>
        <w:t>різних</w:t>
      </w:r>
      <w:r>
        <w:rPr>
          <w:rStyle w:val="longtext"/>
          <w:lang w:val="uk-UA"/>
        </w:rPr>
        <w:t xml:space="preserve"> </w:t>
      </w:r>
      <w:r>
        <w:rPr>
          <w:rStyle w:val="hps"/>
          <w:lang w:val="uk-UA"/>
        </w:rPr>
        <w:t>запитів</w:t>
      </w:r>
      <w:r>
        <w:rPr>
          <w:rStyle w:val="longtext"/>
          <w:lang w:val="uk-UA"/>
        </w:rPr>
        <w:t xml:space="preserve">, </w:t>
      </w:r>
      <w:r>
        <w:rPr>
          <w:rStyle w:val="hps"/>
          <w:lang w:val="uk-UA"/>
        </w:rPr>
        <w:t>так</w:t>
      </w:r>
      <w:r>
        <w:rPr>
          <w:rStyle w:val="longtext"/>
          <w:lang w:val="uk-UA"/>
        </w:rPr>
        <w:t xml:space="preserve"> </w:t>
      </w:r>
      <w:r>
        <w:rPr>
          <w:rStyle w:val="hps"/>
          <w:lang w:val="uk-UA"/>
        </w:rPr>
        <w:t>і</w:t>
      </w:r>
      <w:r>
        <w:rPr>
          <w:rStyle w:val="longtext"/>
          <w:lang w:val="uk-UA"/>
        </w:rPr>
        <w:t xml:space="preserve"> </w:t>
      </w:r>
      <w:r>
        <w:rPr>
          <w:rStyle w:val="hps"/>
          <w:lang w:val="uk-UA"/>
        </w:rPr>
        <w:t>питанню</w:t>
      </w:r>
      <w:r>
        <w:rPr>
          <w:rStyle w:val="longtext"/>
          <w:lang w:val="uk-UA"/>
        </w:rPr>
        <w:t xml:space="preserve"> </w:t>
      </w:r>
      <w:r>
        <w:rPr>
          <w:rStyle w:val="hps"/>
          <w:lang w:val="uk-UA"/>
        </w:rPr>
        <w:t>збереження даних</w:t>
      </w:r>
      <w:r>
        <w:rPr>
          <w:rStyle w:val="longtext"/>
          <w:lang w:val="uk-UA"/>
        </w:rPr>
        <w:t xml:space="preserve">, </w:t>
      </w:r>
      <w:r>
        <w:rPr>
          <w:rStyle w:val="hps"/>
          <w:lang w:val="uk-UA"/>
        </w:rPr>
        <w:t>які</w:t>
      </w:r>
      <w:r>
        <w:rPr>
          <w:rStyle w:val="longtext"/>
          <w:lang w:val="uk-UA"/>
        </w:rPr>
        <w:t xml:space="preserve"> </w:t>
      </w:r>
      <w:r>
        <w:rPr>
          <w:rStyle w:val="hps"/>
          <w:lang w:val="uk-UA"/>
        </w:rPr>
        <w:t>є</w:t>
      </w:r>
      <w:r>
        <w:rPr>
          <w:rStyle w:val="longtext"/>
          <w:lang w:val="uk-UA"/>
        </w:rPr>
        <w:t xml:space="preserve"> </w:t>
      </w:r>
      <w:r>
        <w:rPr>
          <w:rStyle w:val="hps"/>
          <w:lang w:val="uk-UA"/>
        </w:rPr>
        <w:t>найціннішим</w:t>
      </w:r>
      <w:r>
        <w:rPr>
          <w:rStyle w:val="longtext"/>
          <w:lang w:val="uk-UA"/>
        </w:rPr>
        <w:t xml:space="preserve"> </w:t>
      </w:r>
      <w:r>
        <w:rPr>
          <w:rStyle w:val="hps"/>
          <w:lang w:val="uk-UA"/>
        </w:rPr>
        <w:t>ресурсом</w:t>
      </w:r>
      <w:r>
        <w:rPr>
          <w:rStyle w:val="longtext"/>
          <w:lang w:val="uk-UA"/>
        </w:rPr>
        <w:t xml:space="preserve"> </w:t>
      </w:r>
      <w:r>
        <w:rPr>
          <w:rStyle w:val="hps"/>
          <w:lang w:val="uk-UA"/>
        </w:rPr>
        <w:t>для розкладу</w:t>
      </w:r>
      <w:r>
        <w:rPr>
          <w:rStyle w:val="longtext"/>
          <w:lang w:val="uk-UA"/>
        </w:rPr>
        <w:t xml:space="preserve">. </w:t>
      </w:r>
      <w:r>
        <w:rPr>
          <w:rStyle w:val="hps"/>
          <w:lang w:val="uk-UA"/>
        </w:rPr>
        <w:t>Саме останньому</w:t>
      </w:r>
      <w:r>
        <w:rPr>
          <w:rStyle w:val="longtext"/>
          <w:lang w:val="uk-UA"/>
        </w:rPr>
        <w:t xml:space="preserve"> </w:t>
      </w:r>
      <w:r>
        <w:rPr>
          <w:rStyle w:val="hps"/>
          <w:lang w:val="uk-UA"/>
        </w:rPr>
        <w:t>питанню і присвячена</w:t>
      </w:r>
      <w:r>
        <w:rPr>
          <w:rStyle w:val="longtext"/>
          <w:lang w:val="uk-UA"/>
        </w:rPr>
        <w:t xml:space="preserve"> </w:t>
      </w:r>
      <w:r>
        <w:rPr>
          <w:rStyle w:val="hps"/>
          <w:lang w:val="uk-UA"/>
        </w:rPr>
        <w:t>дана</w:t>
      </w:r>
      <w:r>
        <w:rPr>
          <w:rStyle w:val="longtext"/>
          <w:lang w:val="uk-UA"/>
        </w:rPr>
        <w:t xml:space="preserve"> </w:t>
      </w:r>
      <w:r>
        <w:rPr>
          <w:rStyle w:val="hps"/>
          <w:lang w:val="uk-UA"/>
        </w:rPr>
        <w:t>бакалаврська</w:t>
      </w:r>
      <w:r>
        <w:rPr>
          <w:rStyle w:val="longtext"/>
          <w:lang w:val="uk-UA"/>
        </w:rPr>
        <w:t xml:space="preserve"> </w:t>
      </w:r>
      <w:r>
        <w:rPr>
          <w:rStyle w:val="hps"/>
          <w:lang w:val="uk-UA"/>
        </w:rPr>
        <w:t>робота</w:t>
      </w:r>
      <w:r>
        <w:rPr>
          <w:rStyle w:val="longtext"/>
          <w:lang w:val="uk-UA"/>
        </w:rPr>
        <w:t>.</w:t>
      </w:r>
    </w:p>
    <w:p w:rsidR="00987033" w:rsidRPr="00E73359" w:rsidRDefault="00987033" w:rsidP="00F676CA">
      <w:pPr>
        <w:pStyle w:val="Heading1"/>
        <w:spacing w:before="240" w:after="240" w:line="240" w:lineRule="auto"/>
        <w:ind w:left="567" w:firstLine="709"/>
        <w:jc w:val="center"/>
        <w:rPr>
          <w:rFonts w:ascii="Times New Roman" w:hAnsi="Times New Roman"/>
          <w:sz w:val="36"/>
          <w:szCs w:val="36"/>
          <w:lang w:val="uk-UA"/>
        </w:rPr>
      </w:pPr>
      <w:bookmarkStart w:id="2" w:name="_Toc295686340"/>
      <w:bookmarkStart w:id="3" w:name="_Ref294374057"/>
      <w:r>
        <w:rPr>
          <w:rFonts w:ascii="Times New Roman" w:hAnsi="Times New Roman"/>
          <w:sz w:val="36"/>
          <w:szCs w:val="36"/>
          <w:lang w:val="uk-UA"/>
        </w:rPr>
        <w:t>РОЗДІЛ 1</w:t>
      </w:r>
      <w:bookmarkEnd w:id="2"/>
    </w:p>
    <w:p w:rsidR="00987033" w:rsidRPr="0034297F" w:rsidRDefault="00987033" w:rsidP="00F676CA">
      <w:pPr>
        <w:pStyle w:val="Heading1"/>
        <w:spacing w:before="240" w:after="240" w:line="240" w:lineRule="auto"/>
        <w:ind w:left="567" w:firstLine="709"/>
        <w:jc w:val="center"/>
        <w:rPr>
          <w:rFonts w:ascii="Times New Roman" w:hAnsi="Times New Roman"/>
          <w:sz w:val="36"/>
          <w:szCs w:val="36"/>
          <w:lang w:val="uk-UA"/>
        </w:rPr>
      </w:pPr>
      <w:bookmarkStart w:id="4" w:name="_Toc295686341"/>
      <w:bookmarkEnd w:id="3"/>
      <w:r>
        <w:rPr>
          <w:rFonts w:ascii="Times New Roman" w:hAnsi="Times New Roman"/>
          <w:sz w:val="36"/>
          <w:szCs w:val="36"/>
          <w:lang w:val="uk-UA"/>
        </w:rPr>
        <w:t>ТЕОРЕТИЧНІ ВІДОМОСТІ</w:t>
      </w:r>
      <w:bookmarkEnd w:id="4"/>
    </w:p>
    <w:p w:rsidR="00987033" w:rsidRDefault="00987033" w:rsidP="00F676CA">
      <w:pPr>
        <w:pStyle w:val="Heading1"/>
        <w:numPr>
          <w:ilvl w:val="0"/>
          <w:numId w:val="1"/>
        </w:numPr>
        <w:spacing w:before="240" w:after="240" w:line="240" w:lineRule="auto"/>
        <w:ind w:left="567" w:firstLine="709"/>
        <w:rPr>
          <w:rFonts w:ascii="Times New Roman" w:hAnsi="Times New Roman"/>
          <w:sz w:val="32"/>
          <w:szCs w:val="32"/>
          <w:lang w:val="en-US"/>
        </w:rPr>
      </w:pPr>
      <w:bookmarkStart w:id="5" w:name="_Toc295686342"/>
      <w:r>
        <w:rPr>
          <w:rFonts w:ascii="Times New Roman" w:hAnsi="Times New Roman"/>
          <w:sz w:val="32"/>
          <w:szCs w:val="32"/>
          <w:lang w:val="uk-UA"/>
        </w:rPr>
        <w:t>Опис проекту</w:t>
      </w:r>
      <w:bookmarkEnd w:id="5"/>
    </w:p>
    <w:p w:rsidR="00987033" w:rsidRDefault="00987033" w:rsidP="00F676CA">
      <w:pPr>
        <w:ind w:left="567" w:firstLine="709"/>
        <w:jc w:val="both"/>
        <w:rPr>
          <w:rStyle w:val="hps"/>
          <w:lang w:val="uk-UA"/>
        </w:rPr>
      </w:pPr>
      <w:r>
        <w:rPr>
          <w:rStyle w:val="hps"/>
          <w:lang w:val="uk-UA"/>
        </w:rPr>
        <w:t>Проект, що розробляється</w:t>
      </w:r>
      <w:r>
        <w:rPr>
          <w:rStyle w:val="longtext"/>
          <w:lang w:val="uk-UA"/>
        </w:rPr>
        <w:t xml:space="preserve"> </w:t>
      </w:r>
      <w:r>
        <w:rPr>
          <w:rStyle w:val="hps"/>
          <w:lang w:val="uk-UA"/>
        </w:rPr>
        <w:t>являє собою</w:t>
      </w:r>
      <w:r>
        <w:rPr>
          <w:rStyle w:val="longtext"/>
          <w:lang w:val="uk-UA"/>
        </w:rPr>
        <w:t xml:space="preserve"> </w:t>
      </w:r>
      <w:r>
        <w:rPr>
          <w:rStyle w:val="hps"/>
          <w:lang w:val="uk-UA"/>
        </w:rPr>
        <w:t>автоматизовану</w:t>
      </w:r>
      <w:r>
        <w:rPr>
          <w:rStyle w:val="longtext"/>
          <w:lang w:val="uk-UA"/>
        </w:rPr>
        <w:t xml:space="preserve"> </w:t>
      </w:r>
      <w:r>
        <w:rPr>
          <w:rStyle w:val="hps"/>
          <w:lang w:val="uk-UA"/>
        </w:rPr>
        <w:t>систему</w:t>
      </w:r>
      <w:r>
        <w:rPr>
          <w:rStyle w:val="longtext"/>
          <w:lang w:val="uk-UA"/>
        </w:rPr>
        <w:t xml:space="preserve"> </w:t>
      </w:r>
      <w:r>
        <w:rPr>
          <w:rStyle w:val="hps"/>
          <w:lang w:val="uk-UA"/>
        </w:rPr>
        <w:t>для</w:t>
      </w:r>
      <w:r>
        <w:rPr>
          <w:rStyle w:val="longtext"/>
          <w:lang w:val="uk-UA"/>
        </w:rPr>
        <w:t xml:space="preserve"> </w:t>
      </w:r>
      <w:r>
        <w:rPr>
          <w:rStyle w:val="hps"/>
          <w:lang w:val="uk-UA"/>
        </w:rPr>
        <w:t>перегляду</w:t>
      </w:r>
      <w:r>
        <w:rPr>
          <w:rStyle w:val="longtext"/>
          <w:lang w:val="uk-UA"/>
        </w:rPr>
        <w:t xml:space="preserve"> </w:t>
      </w:r>
      <w:r>
        <w:rPr>
          <w:rStyle w:val="hps"/>
          <w:lang w:val="uk-UA"/>
        </w:rPr>
        <w:t>і редагування</w:t>
      </w:r>
      <w:r>
        <w:rPr>
          <w:rStyle w:val="longtext"/>
          <w:lang w:val="uk-UA"/>
        </w:rPr>
        <w:t xml:space="preserve"> </w:t>
      </w:r>
      <w:r>
        <w:rPr>
          <w:rStyle w:val="hps"/>
          <w:lang w:val="uk-UA"/>
        </w:rPr>
        <w:t>розкладу.</w:t>
      </w:r>
    </w:p>
    <w:p w:rsidR="00987033" w:rsidRPr="009A6D48" w:rsidRDefault="00987033" w:rsidP="00F676CA">
      <w:pPr>
        <w:ind w:left="567" w:firstLine="709"/>
        <w:jc w:val="both"/>
        <w:rPr>
          <w:lang w:val="uk-UA"/>
        </w:rPr>
      </w:pPr>
      <w:r>
        <w:rPr>
          <w:rStyle w:val="hps"/>
          <w:lang w:val="uk-UA"/>
        </w:rPr>
        <w:t>Ціль даного проекту заклечається:</w:t>
      </w:r>
    </w:p>
    <w:p w:rsidR="00987033" w:rsidRPr="009A6D48" w:rsidRDefault="00987033" w:rsidP="00EC2EEC">
      <w:pPr>
        <w:pStyle w:val="ListParagraph"/>
        <w:numPr>
          <w:ilvl w:val="0"/>
          <w:numId w:val="23"/>
        </w:numPr>
        <w:ind w:left="567" w:firstLine="709"/>
        <w:jc w:val="both"/>
        <w:rPr>
          <w:rStyle w:val="hps"/>
        </w:rPr>
      </w:pPr>
      <w:r>
        <w:rPr>
          <w:rStyle w:val="hps"/>
          <w:lang w:val="uk-UA"/>
        </w:rPr>
        <w:t>Забезпечення</w:t>
      </w:r>
      <w:r>
        <w:rPr>
          <w:rStyle w:val="longtext"/>
          <w:lang w:val="uk-UA"/>
        </w:rPr>
        <w:t xml:space="preserve"> </w:t>
      </w:r>
      <w:r>
        <w:rPr>
          <w:rStyle w:val="hps"/>
          <w:lang w:val="uk-UA"/>
        </w:rPr>
        <w:t>одночасної</w:t>
      </w:r>
      <w:r>
        <w:rPr>
          <w:rStyle w:val="longtext"/>
          <w:lang w:val="uk-UA"/>
        </w:rPr>
        <w:t xml:space="preserve"> </w:t>
      </w:r>
      <w:r>
        <w:rPr>
          <w:rStyle w:val="hps"/>
          <w:lang w:val="uk-UA"/>
        </w:rPr>
        <w:t>роботи багатьох</w:t>
      </w:r>
      <w:r>
        <w:rPr>
          <w:rStyle w:val="longtext"/>
          <w:lang w:val="uk-UA"/>
        </w:rPr>
        <w:t xml:space="preserve"> </w:t>
      </w:r>
      <w:r>
        <w:rPr>
          <w:rStyle w:val="hps"/>
          <w:lang w:val="uk-UA"/>
        </w:rPr>
        <w:t>користувачів.</w:t>
      </w:r>
    </w:p>
    <w:p w:rsidR="00987033" w:rsidRDefault="00987033" w:rsidP="00EC2EEC">
      <w:pPr>
        <w:pStyle w:val="ListParagraph"/>
        <w:numPr>
          <w:ilvl w:val="0"/>
          <w:numId w:val="23"/>
        </w:numPr>
        <w:ind w:left="567" w:firstLine="709"/>
        <w:jc w:val="both"/>
      </w:pPr>
      <w:r>
        <w:rPr>
          <w:rStyle w:val="hps"/>
          <w:lang w:val="uk-UA"/>
        </w:rPr>
        <w:t>Надійне</w:t>
      </w:r>
      <w:r>
        <w:rPr>
          <w:rStyle w:val="longtext"/>
          <w:lang w:val="uk-UA"/>
        </w:rPr>
        <w:t xml:space="preserve"> </w:t>
      </w:r>
      <w:r>
        <w:rPr>
          <w:rStyle w:val="hps"/>
          <w:lang w:val="uk-UA"/>
        </w:rPr>
        <w:t>зберігання великих</w:t>
      </w:r>
      <w:r>
        <w:rPr>
          <w:rStyle w:val="longtext"/>
          <w:lang w:val="uk-UA"/>
        </w:rPr>
        <w:t xml:space="preserve"> </w:t>
      </w:r>
      <w:r>
        <w:rPr>
          <w:rStyle w:val="hps"/>
          <w:lang w:val="uk-UA"/>
        </w:rPr>
        <w:t>обсягів</w:t>
      </w:r>
      <w:r>
        <w:rPr>
          <w:rStyle w:val="longtext"/>
          <w:lang w:val="uk-UA"/>
        </w:rPr>
        <w:t xml:space="preserve"> </w:t>
      </w:r>
      <w:r>
        <w:rPr>
          <w:rStyle w:val="hps"/>
          <w:lang w:val="uk-UA"/>
        </w:rPr>
        <w:t>даних</w:t>
      </w:r>
      <w:r>
        <w:rPr>
          <w:rStyle w:val="longtext"/>
          <w:lang w:val="uk-UA"/>
        </w:rPr>
        <w:t>.</w:t>
      </w:r>
    </w:p>
    <w:p w:rsidR="00987033" w:rsidRPr="009A6D48" w:rsidRDefault="00987033" w:rsidP="00EC2EEC">
      <w:pPr>
        <w:pStyle w:val="ListParagraph"/>
        <w:numPr>
          <w:ilvl w:val="0"/>
          <w:numId w:val="23"/>
        </w:numPr>
        <w:ind w:left="567" w:firstLine="709"/>
        <w:jc w:val="both"/>
      </w:pPr>
      <w:r>
        <w:rPr>
          <w:rStyle w:val="hps"/>
          <w:lang w:val="uk-UA"/>
        </w:rPr>
        <w:t>Швидкий</w:t>
      </w:r>
      <w:r>
        <w:rPr>
          <w:rStyle w:val="longtext"/>
          <w:lang w:val="uk-UA"/>
        </w:rPr>
        <w:t xml:space="preserve"> </w:t>
      </w:r>
      <w:r>
        <w:rPr>
          <w:rStyle w:val="hps"/>
          <w:lang w:val="uk-UA"/>
        </w:rPr>
        <w:t>доступ</w:t>
      </w:r>
      <w:r>
        <w:rPr>
          <w:rStyle w:val="longtext"/>
          <w:lang w:val="uk-UA"/>
        </w:rPr>
        <w:t xml:space="preserve"> </w:t>
      </w:r>
      <w:r>
        <w:rPr>
          <w:rStyle w:val="hps"/>
          <w:lang w:val="uk-UA"/>
        </w:rPr>
        <w:t>до даних</w:t>
      </w:r>
      <w:r>
        <w:rPr>
          <w:rStyle w:val="longtext"/>
          <w:lang w:val="uk-UA"/>
        </w:rPr>
        <w:t xml:space="preserve">, </w:t>
      </w:r>
      <w:r>
        <w:rPr>
          <w:rStyle w:val="hps"/>
          <w:lang w:val="uk-UA"/>
        </w:rPr>
        <w:t>малий час</w:t>
      </w:r>
      <w:r>
        <w:rPr>
          <w:rStyle w:val="longtext"/>
          <w:lang w:val="uk-UA"/>
        </w:rPr>
        <w:t xml:space="preserve"> </w:t>
      </w:r>
      <w:r>
        <w:rPr>
          <w:rStyle w:val="hps"/>
          <w:lang w:val="uk-UA"/>
        </w:rPr>
        <w:t>реакції</w:t>
      </w:r>
      <w:r>
        <w:rPr>
          <w:rStyle w:val="longtext"/>
          <w:lang w:val="uk-UA"/>
        </w:rPr>
        <w:t>.</w:t>
      </w:r>
    </w:p>
    <w:p w:rsidR="00987033" w:rsidRDefault="00987033" w:rsidP="00EC2EEC">
      <w:pPr>
        <w:pStyle w:val="ListParagraph"/>
        <w:numPr>
          <w:ilvl w:val="0"/>
          <w:numId w:val="23"/>
        </w:numPr>
        <w:ind w:left="567" w:firstLine="709"/>
        <w:jc w:val="both"/>
      </w:pPr>
      <w:r>
        <w:rPr>
          <w:rStyle w:val="hps"/>
          <w:lang w:val="uk-UA"/>
        </w:rPr>
        <w:t>Надання</w:t>
      </w:r>
      <w:r>
        <w:rPr>
          <w:rStyle w:val="longtext"/>
          <w:lang w:val="uk-UA"/>
        </w:rPr>
        <w:t xml:space="preserve"> </w:t>
      </w:r>
      <w:r>
        <w:rPr>
          <w:rStyle w:val="hps"/>
          <w:lang w:val="uk-UA"/>
        </w:rPr>
        <w:t>користувачеві</w:t>
      </w:r>
      <w:r>
        <w:rPr>
          <w:rStyle w:val="longtext"/>
          <w:lang w:val="uk-UA"/>
        </w:rPr>
        <w:t xml:space="preserve"> </w:t>
      </w:r>
      <w:r>
        <w:rPr>
          <w:rStyle w:val="hps"/>
          <w:lang w:val="uk-UA"/>
        </w:rPr>
        <w:t>можливості</w:t>
      </w:r>
      <w:r>
        <w:rPr>
          <w:rStyle w:val="longtext"/>
          <w:lang w:val="uk-UA"/>
        </w:rPr>
        <w:t xml:space="preserve"> </w:t>
      </w:r>
      <w:r>
        <w:rPr>
          <w:rStyle w:val="hps"/>
          <w:lang w:val="uk-UA"/>
        </w:rPr>
        <w:t>перегляду</w:t>
      </w:r>
      <w:r>
        <w:rPr>
          <w:rStyle w:val="longtext"/>
          <w:lang w:val="uk-UA"/>
        </w:rPr>
        <w:t xml:space="preserve"> </w:t>
      </w:r>
      <w:r>
        <w:rPr>
          <w:rStyle w:val="hps"/>
          <w:lang w:val="uk-UA"/>
        </w:rPr>
        <w:t>розкладу.</w:t>
      </w:r>
    </w:p>
    <w:p w:rsidR="00987033" w:rsidRPr="007B2616" w:rsidRDefault="00987033" w:rsidP="00EC2EEC">
      <w:pPr>
        <w:pStyle w:val="ListParagraph"/>
        <w:numPr>
          <w:ilvl w:val="0"/>
          <w:numId w:val="23"/>
        </w:numPr>
        <w:ind w:left="567" w:firstLine="709"/>
        <w:jc w:val="both"/>
      </w:pPr>
      <w:r>
        <w:rPr>
          <w:rStyle w:val="hps"/>
          <w:lang w:val="uk-UA"/>
        </w:rPr>
        <w:t>Надання</w:t>
      </w:r>
      <w:r>
        <w:rPr>
          <w:rStyle w:val="longtext"/>
          <w:lang w:val="uk-UA"/>
        </w:rPr>
        <w:t xml:space="preserve"> </w:t>
      </w:r>
      <w:r>
        <w:rPr>
          <w:rStyle w:val="hps"/>
          <w:lang w:val="uk-UA"/>
        </w:rPr>
        <w:t>можливості</w:t>
      </w:r>
      <w:r>
        <w:rPr>
          <w:rStyle w:val="longtext"/>
          <w:lang w:val="uk-UA"/>
        </w:rPr>
        <w:t xml:space="preserve"> </w:t>
      </w:r>
      <w:r>
        <w:rPr>
          <w:rStyle w:val="hps"/>
          <w:lang w:val="uk-UA"/>
        </w:rPr>
        <w:t>редактору</w:t>
      </w:r>
      <w:r>
        <w:rPr>
          <w:rStyle w:val="longtext"/>
          <w:lang w:val="uk-UA"/>
        </w:rPr>
        <w:t xml:space="preserve"> </w:t>
      </w:r>
      <w:r>
        <w:rPr>
          <w:rStyle w:val="hps"/>
          <w:lang w:val="uk-UA"/>
        </w:rPr>
        <w:t>редагувати</w:t>
      </w:r>
      <w:r>
        <w:rPr>
          <w:rStyle w:val="longtext"/>
          <w:lang w:val="uk-UA"/>
        </w:rPr>
        <w:t xml:space="preserve"> </w:t>
      </w:r>
      <w:r>
        <w:rPr>
          <w:rStyle w:val="hps"/>
          <w:lang w:val="uk-UA"/>
        </w:rPr>
        <w:t>розклад</w:t>
      </w:r>
      <w:r>
        <w:rPr>
          <w:rStyle w:val="longtext"/>
          <w:lang w:val="uk-UA"/>
        </w:rPr>
        <w:t>.</w:t>
      </w:r>
    </w:p>
    <w:p w:rsidR="00987033" w:rsidRPr="007B2616" w:rsidRDefault="00987033" w:rsidP="00F676CA">
      <w:pPr>
        <w:ind w:left="567" w:firstLine="709"/>
        <w:jc w:val="both"/>
      </w:pPr>
      <w:r>
        <w:rPr>
          <w:rStyle w:val="hps"/>
          <w:lang w:val="uk-UA"/>
        </w:rPr>
        <w:t>Оскільки система</w:t>
      </w:r>
      <w:r>
        <w:rPr>
          <w:rStyle w:val="longtext"/>
          <w:lang w:val="uk-UA"/>
        </w:rPr>
        <w:t xml:space="preserve"> </w:t>
      </w:r>
      <w:r>
        <w:rPr>
          <w:rStyle w:val="hps"/>
          <w:lang w:val="uk-UA"/>
        </w:rPr>
        <w:t>повинна</w:t>
      </w:r>
      <w:r>
        <w:rPr>
          <w:rStyle w:val="longtext"/>
          <w:lang w:val="uk-UA"/>
        </w:rPr>
        <w:t xml:space="preserve"> </w:t>
      </w:r>
      <w:r>
        <w:rPr>
          <w:rStyle w:val="hps"/>
          <w:lang w:val="uk-UA"/>
        </w:rPr>
        <w:t>бути масовою</w:t>
      </w:r>
      <w:r>
        <w:rPr>
          <w:rStyle w:val="longtext"/>
          <w:lang w:val="uk-UA"/>
        </w:rPr>
        <w:t xml:space="preserve">, </w:t>
      </w:r>
      <w:r>
        <w:rPr>
          <w:rStyle w:val="hps"/>
          <w:lang w:val="uk-UA"/>
        </w:rPr>
        <w:t>логічніше</w:t>
      </w:r>
      <w:r>
        <w:rPr>
          <w:rStyle w:val="longtext"/>
          <w:lang w:val="uk-UA"/>
        </w:rPr>
        <w:t xml:space="preserve"> </w:t>
      </w:r>
      <w:r>
        <w:rPr>
          <w:rStyle w:val="hps"/>
          <w:lang w:val="uk-UA"/>
        </w:rPr>
        <w:t>за все її</w:t>
      </w:r>
      <w:r>
        <w:rPr>
          <w:rStyle w:val="longtext"/>
          <w:lang w:val="uk-UA"/>
        </w:rPr>
        <w:t xml:space="preserve"> </w:t>
      </w:r>
      <w:r>
        <w:rPr>
          <w:rStyle w:val="hps"/>
          <w:lang w:val="uk-UA"/>
        </w:rPr>
        <w:t>реалізувати у вигляді</w:t>
      </w:r>
      <w:r>
        <w:rPr>
          <w:rStyle w:val="longtext"/>
          <w:lang w:val="uk-UA"/>
        </w:rPr>
        <w:t xml:space="preserve"> </w:t>
      </w:r>
      <w:r>
        <w:rPr>
          <w:rStyle w:val="hps"/>
          <w:lang w:val="uk-UA"/>
        </w:rPr>
        <w:t>веб</w:t>
      </w:r>
      <w:r>
        <w:rPr>
          <w:rStyle w:val="longtext"/>
          <w:lang w:val="uk-UA"/>
        </w:rPr>
        <w:t xml:space="preserve">-проекту. </w:t>
      </w:r>
      <w:r>
        <w:rPr>
          <w:rStyle w:val="hps"/>
          <w:lang w:val="uk-UA"/>
        </w:rPr>
        <w:t>З одного</w:t>
      </w:r>
      <w:r>
        <w:rPr>
          <w:rStyle w:val="longtext"/>
          <w:lang w:val="uk-UA"/>
        </w:rPr>
        <w:t xml:space="preserve"> </w:t>
      </w:r>
      <w:r>
        <w:rPr>
          <w:rStyle w:val="hps"/>
          <w:lang w:val="uk-UA"/>
        </w:rPr>
        <w:t>боку</w:t>
      </w:r>
      <w:r>
        <w:rPr>
          <w:rStyle w:val="longtext"/>
          <w:lang w:val="uk-UA"/>
        </w:rPr>
        <w:t xml:space="preserve">, </w:t>
      </w:r>
      <w:r>
        <w:rPr>
          <w:rStyle w:val="hps"/>
          <w:lang w:val="uk-UA"/>
        </w:rPr>
        <w:t>схеми</w:t>
      </w:r>
      <w:r>
        <w:rPr>
          <w:rStyle w:val="longtext"/>
          <w:lang w:val="uk-UA"/>
        </w:rPr>
        <w:t xml:space="preserve"> </w:t>
      </w:r>
      <w:r>
        <w:rPr>
          <w:rStyle w:val="hps"/>
          <w:lang w:val="uk-UA"/>
        </w:rPr>
        <w:t>і</w:t>
      </w:r>
      <w:r>
        <w:rPr>
          <w:rStyle w:val="longtext"/>
          <w:lang w:val="uk-UA"/>
        </w:rPr>
        <w:t xml:space="preserve"> </w:t>
      </w:r>
      <w:r>
        <w:rPr>
          <w:rStyle w:val="hps"/>
          <w:lang w:val="uk-UA"/>
        </w:rPr>
        <w:t>принципи</w:t>
      </w:r>
      <w:r>
        <w:rPr>
          <w:rStyle w:val="longtext"/>
          <w:lang w:val="uk-UA"/>
        </w:rPr>
        <w:t xml:space="preserve"> </w:t>
      </w:r>
      <w:r>
        <w:rPr>
          <w:rStyle w:val="hps"/>
          <w:lang w:val="uk-UA"/>
        </w:rPr>
        <w:t>розробки</w:t>
      </w:r>
      <w:r>
        <w:rPr>
          <w:rStyle w:val="longtext"/>
          <w:lang w:val="uk-UA"/>
        </w:rPr>
        <w:t xml:space="preserve"> </w:t>
      </w:r>
      <w:r>
        <w:rPr>
          <w:rStyle w:val="hps"/>
          <w:lang w:val="uk-UA"/>
        </w:rPr>
        <w:t>веб</w:t>
      </w:r>
      <w:r>
        <w:rPr>
          <w:rStyle w:val="atn"/>
          <w:lang w:val="uk-UA"/>
        </w:rPr>
        <w:t>-</w:t>
      </w:r>
      <w:r>
        <w:rPr>
          <w:rStyle w:val="longtext"/>
          <w:lang w:val="uk-UA"/>
        </w:rPr>
        <w:t xml:space="preserve">проектів </w:t>
      </w:r>
      <w:r>
        <w:rPr>
          <w:rStyle w:val="hps"/>
          <w:lang w:val="uk-UA"/>
        </w:rPr>
        <w:t>добре</w:t>
      </w:r>
      <w:r>
        <w:rPr>
          <w:rStyle w:val="longtext"/>
          <w:lang w:val="uk-UA"/>
        </w:rPr>
        <w:t xml:space="preserve"> </w:t>
      </w:r>
      <w:r>
        <w:rPr>
          <w:rStyle w:val="hps"/>
          <w:lang w:val="uk-UA"/>
        </w:rPr>
        <w:t>вивчені</w:t>
      </w:r>
      <w:r>
        <w:rPr>
          <w:rStyle w:val="longtext"/>
          <w:lang w:val="uk-UA"/>
        </w:rPr>
        <w:t xml:space="preserve"> </w:t>
      </w:r>
      <w:r>
        <w:rPr>
          <w:rStyle w:val="hps"/>
          <w:lang w:val="uk-UA"/>
        </w:rPr>
        <w:t>і описані,</w:t>
      </w:r>
      <w:r>
        <w:rPr>
          <w:rStyle w:val="longtext"/>
          <w:lang w:val="uk-UA"/>
        </w:rPr>
        <w:t xml:space="preserve"> </w:t>
      </w:r>
      <w:r>
        <w:rPr>
          <w:rStyle w:val="hps"/>
          <w:lang w:val="uk-UA"/>
        </w:rPr>
        <w:t>а</w:t>
      </w:r>
      <w:r>
        <w:rPr>
          <w:rStyle w:val="longtext"/>
          <w:lang w:val="uk-UA"/>
        </w:rPr>
        <w:t xml:space="preserve">, </w:t>
      </w:r>
      <w:r>
        <w:rPr>
          <w:rStyle w:val="hps"/>
          <w:lang w:val="uk-UA"/>
        </w:rPr>
        <w:t>з</w:t>
      </w:r>
      <w:r>
        <w:rPr>
          <w:rStyle w:val="longtext"/>
          <w:lang w:val="uk-UA"/>
        </w:rPr>
        <w:t xml:space="preserve"> </w:t>
      </w:r>
      <w:r>
        <w:rPr>
          <w:rStyle w:val="hps"/>
          <w:lang w:val="uk-UA"/>
        </w:rPr>
        <w:t>іншого</w:t>
      </w:r>
      <w:r>
        <w:rPr>
          <w:rStyle w:val="longtext"/>
          <w:lang w:val="uk-UA"/>
        </w:rPr>
        <w:t xml:space="preserve"> </w:t>
      </w:r>
      <w:r>
        <w:rPr>
          <w:rStyle w:val="hps"/>
          <w:lang w:val="uk-UA"/>
        </w:rPr>
        <w:t>боку</w:t>
      </w:r>
      <w:r>
        <w:rPr>
          <w:rStyle w:val="longtext"/>
          <w:lang w:val="uk-UA"/>
        </w:rPr>
        <w:t xml:space="preserve">, </w:t>
      </w:r>
      <w:r>
        <w:rPr>
          <w:rStyle w:val="hps"/>
          <w:lang w:val="uk-UA"/>
        </w:rPr>
        <w:t>це дозволить позбутися</w:t>
      </w:r>
      <w:r>
        <w:rPr>
          <w:rStyle w:val="longtext"/>
          <w:lang w:val="uk-UA"/>
        </w:rPr>
        <w:t xml:space="preserve"> </w:t>
      </w:r>
      <w:r>
        <w:rPr>
          <w:rStyle w:val="hps"/>
          <w:lang w:val="uk-UA"/>
        </w:rPr>
        <w:t>від необхідності в</w:t>
      </w:r>
      <w:r>
        <w:rPr>
          <w:rStyle w:val="longtext"/>
          <w:lang w:val="uk-UA"/>
        </w:rPr>
        <w:t xml:space="preserve"> </w:t>
      </w:r>
      <w:r>
        <w:rPr>
          <w:rStyle w:val="hps"/>
          <w:lang w:val="uk-UA"/>
        </w:rPr>
        <w:t>розробці</w:t>
      </w:r>
      <w:r>
        <w:rPr>
          <w:rStyle w:val="longtext"/>
          <w:lang w:val="uk-UA"/>
        </w:rPr>
        <w:t xml:space="preserve"> </w:t>
      </w:r>
      <w:r>
        <w:rPr>
          <w:rStyle w:val="hps"/>
          <w:lang w:val="uk-UA"/>
        </w:rPr>
        <w:t>власної</w:t>
      </w:r>
      <w:r>
        <w:rPr>
          <w:rStyle w:val="longtext"/>
          <w:lang w:val="uk-UA"/>
        </w:rPr>
        <w:t xml:space="preserve"> </w:t>
      </w:r>
      <w:r>
        <w:rPr>
          <w:rStyle w:val="hps"/>
          <w:lang w:val="uk-UA"/>
        </w:rPr>
        <w:t>клієнтської програми. Даний</w:t>
      </w:r>
      <w:r>
        <w:rPr>
          <w:rStyle w:val="longtext"/>
          <w:lang w:val="uk-UA"/>
        </w:rPr>
        <w:t xml:space="preserve"> </w:t>
      </w:r>
      <w:r>
        <w:rPr>
          <w:rStyle w:val="hps"/>
          <w:lang w:val="uk-UA"/>
        </w:rPr>
        <w:t>проект</w:t>
      </w:r>
      <w:r>
        <w:rPr>
          <w:rStyle w:val="longtext"/>
          <w:lang w:val="uk-UA"/>
        </w:rPr>
        <w:t xml:space="preserve"> </w:t>
      </w:r>
      <w:r>
        <w:rPr>
          <w:rStyle w:val="hps"/>
          <w:lang w:val="uk-UA"/>
        </w:rPr>
        <w:t>можна</w:t>
      </w:r>
      <w:r>
        <w:rPr>
          <w:rStyle w:val="longtext"/>
          <w:lang w:val="uk-UA"/>
        </w:rPr>
        <w:t xml:space="preserve"> </w:t>
      </w:r>
      <w:r>
        <w:rPr>
          <w:rStyle w:val="hps"/>
          <w:lang w:val="uk-UA"/>
        </w:rPr>
        <w:t>розділити</w:t>
      </w:r>
      <w:r>
        <w:rPr>
          <w:rStyle w:val="longtext"/>
          <w:lang w:val="uk-UA"/>
        </w:rPr>
        <w:t xml:space="preserve"> </w:t>
      </w:r>
      <w:r>
        <w:rPr>
          <w:rStyle w:val="hps"/>
          <w:lang w:val="uk-UA"/>
        </w:rPr>
        <w:t>на</w:t>
      </w:r>
      <w:r>
        <w:rPr>
          <w:rStyle w:val="longtext"/>
          <w:lang w:val="uk-UA"/>
        </w:rPr>
        <w:t xml:space="preserve"> </w:t>
      </w:r>
      <w:r>
        <w:rPr>
          <w:rStyle w:val="hps"/>
          <w:lang w:val="uk-UA"/>
        </w:rPr>
        <w:t>3 практично</w:t>
      </w:r>
      <w:r>
        <w:rPr>
          <w:rStyle w:val="longtext"/>
          <w:lang w:val="uk-UA"/>
        </w:rPr>
        <w:t xml:space="preserve"> </w:t>
      </w:r>
      <w:r>
        <w:rPr>
          <w:rStyle w:val="hps"/>
          <w:lang w:val="uk-UA"/>
        </w:rPr>
        <w:t>незалежні частини</w:t>
      </w:r>
      <w:r>
        <w:rPr>
          <w:rStyle w:val="longtext"/>
          <w:lang w:val="uk-UA"/>
        </w:rPr>
        <w:t>:</w:t>
      </w:r>
    </w:p>
    <w:p w:rsidR="00987033" w:rsidRPr="007B2616" w:rsidRDefault="00987033" w:rsidP="00EC2EEC">
      <w:pPr>
        <w:numPr>
          <w:ilvl w:val="0"/>
          <w:numId w:val="8"/>
        </w:numPr>
        <w:ind w:left="567" w:firstLine="709"/>
        <w:jc w:val="both"/>
      </w:pPr>
      <w:r>
        <w:rPr>
          <w:lang w:val="uk-UA"/>
        </w:rPr>
        <w:t>Слой зберігання даних</w:t>
      </w:r>
    </w:p>
    <w:p w:rsidR="00987033" w:rsidRPr="007B2616" w:rsidRDefault="00987033" w:rsidP="00EC2EEC">
      <w:pPr>
        <w:numPr>
          <w:ilvl w:val="0"/>
          <w:numId w:val="8"/>
        </w:numPr>
        <w:ind w:left="567" w:firstLine="709"/>
        <w:jc w:val="both"/>
      </w:pPr>
      <w:r w:rsidRPr="007B2616">
        <w:t xml:space="preserve">Слой </w:t>
      </w:r>
      <w:r>
        <w:rPr>
          <w:lang w:val="uk-UA"/>
        </w:rPr>
        <w:t>логіки системи</w:t>
      </w:r>
    </w:p>
    <w:p w:rsidR="00987033" w:rsidRPr="007B2616" w:rsidRDefault="00987033" w:rsidP="00EC2EEC">
      <w:pPr>
        <w:numPr>
          <w:ilvl w:val="0"/>
          <w:numId w:val="8"/>
        </w:numPr>
        <w:ind w:left="567" w:firstLine="709"/>
        <w:jc w:val="both"/>
      </w:pPr>
      <w:r w:rsidRPr="007B2616">
        <w:t xml:space="preserve">Слой </w:t>
      </w:r>
      <w:r>
        <w:rPr>
          <w:lang w:val="uk-UA"/>
        </w:rPr>
        <w:t>інтерфейсу користувача.</w:t>
      </w:r>
    </w:p>
    <w:p w:rsidR="00987033" w:rsidRDefault="00987033" w:rsidP="00F676CA">
      <w:pPr>
        <w:ind w:left="567" w:firstLine="709"/>
        <w:jc w:val="both"/>
        <w:rPr>
          <w:rStyle w:val="longtext"/>
          <w:lang w:val="uk-UA"/>
        </w:rPr>
      </w:pPr>
      <w:r>
        <w:rPr>
          <w:rStyle w:val="hps"/>
          <w:lang w:val="uk-UA"/>
        </w:rPr>
        <w:t>Більш</w:t>
      </w:r>
      <w:r>
        <w:rPr>
          <w:rStyle w:val="longtext"/>
          <w:lang w:val="uk-UA"/>
        </w:rPr>
        <w:t xml:space="preserve"> </w:t>
      </w:r>
      <w:r>
        <w:rPr>
          <w:rStyle w:val="hps"/>
          <w:lang w:val="uk-UA"/>
        </w:rPr>
        <w:t>докладно цей</w:t>
      </w:r>
      <w:r>
        <w:rPr>
          <w:rStyle w:val="longtext"/>
          <w:lang w:val="uk-UA"/>
        </w:rPr>
        <w:t xml:space="preserve"> </w:t>
      </w:r>
      <w:r>
        <w:rPr>
          <w:rStyle w:val="hps"/>
          <w:lang w:val="uk-UA"/>
        </w:rPr>
        <w:t>підхід</w:t>
      </w:r>
      <w:r>
        <w:rPr>
          <w:rStyle w:val="longtext"/>
          <w:lang w:val="uk-UA"/>
        </w:rPr>
        <w:t xml:space="preserve">, названий </w:t>
      </w:r>
      <w:r>
        <w:rPr>
          <w:rStyle w:val="hps"/>
          <w:lang w:val="uk-UA"/>
        </w:rPr>
        <w:t>шаблоном</w:t>
      </w:r>
      <w:r>
        <w:rPr>
          <w:rStyle w:val="longtext"/>
          <w:lang w:val="uk-UA"/>
        </w:rPr>
        <w:t xml:space="preserve"> </w:t>
      </w:r>
      <w:r>
        <w:rPr>
          <w:rStyle w:val="hps"/>
          <w:lang w:val="uk-UA"/>
        </w:rPr>
        <w:t>MVC</w:t>
      </w:r>
      <w:r>
        <w:rPr>
          <w:rStyle w:val="longtext"/>
          <w:lang w:val="uk-UA"/>
        </w:rPr>
        <w:t xml:space="preserve">, </w:t>
      </w:r>
      <w:r>
        <w:rPr>
          <w:rStyle w:val="hps"/>
          <w:lang w:val="uk-UA"/>
        </w:rPr>
        <w:t>розглянутий в наступному розділі</w:t>
      </w:r>
      <w:r>
        <w:rPr>
          <w:rStyle w:val="longtext"/>
          <w:lang w:val="uk-UA"/>
        </w:rPr>
        <w:t xml:space="preserve">. </w:t>
      </w:r>
      <w:r>
        <w:rPr>
          <w:rStyle w:val="hps"/>
          <w:lang w:val="uk-UA"/>
        </w:rPr>
        <w:t>Дана</w:t>
      </w:r>
      <w:r>
        <w:rPr>
          <w:rStyle w:val="longtext"/>
          <w:lang w:val="uk-UA"/>
        </w:rPr>
        <w:t xml:space="preserve"> </w:t>
      </w:r>
      <w:r>
        <w:rPr>
          <w:rStyle w:val="hps"/>
          <w:lang w:val="uk-UA"/>
        </w:rPr>
        <w:t>робота</w:t>
      </w:r>
      <w:r>
        <w:rPr>
          <w:rStyle w:val="longtext"/>
          <w:lang w:val="uk-UA"/>
        </w:rPr>
        <w:t xml:space="preserve"> </w:t>
      </w:r>
      <w:r>
        <w:rPr>
          <w:rStyle w:val="hps"/>
          <w:lang w:val="uk-UA"/>
        </w:rPr>
        <w:t>представляє</w:t>
      </w:r>
      <w:r>
        <w:rPr>
          <w:rStyle w:val="longtext"/>
          <w:lang w:val="uk-UA"/>
        </w:rPr>
        <w:t xml:space="preserve"> </w:t>
      </w:r>
      <w:r>
        <w:rPr>
          <w:rStyle w:val="hps"/>
          <w:lang w:val="uk-UA"/>
        </w:rPr>
        <w:t>собою розробку</w:t>
      </w:r>
      <w:r>
        <w:rPr>
          <w:rStyle w:val="longtext"/>
          <w:lang w:val="uk-UA"/>
        </w:rPr>
        <w:t xml:space="preserve"> </w:t>
      </w:r>
      <w:r>
        <w:rPr>
          <w:rStyle w:val="hps"/>
          <w:lang w:val="uk-UA"/>
        </w:rPr>
        <w:t>1</w:t>
      </w:r>
      <w:r>
        <w:rPr>
          <w:rStyle w:val="atn"/>
          <w:lang w:val="uk-UA"/>
        </w:rPr>
        <w:t>-</w:t>
      </w:r>
      <w:r>
        <w:rPr>
          <w:rStyle w:val="longtext"/>
          <w:lang w:val="uk-UA"/>
        </w:rPr>
        <w:t xml:space="preserve">го </w:t>
      </w:r>
      <w:r>
        <w:rPr>
          <w:rStyle w:val="hps"/>
          <w:lang w:val="uk-UA"/>
        </w:rPr>
        <w:t>шару</w:t>
      </w:r>
      <w:r>
        <w:rPr>
          <w:rStyle w:val="longtext"/>
          <w:lang w:val="uk-UA"/>
        </w:rPr>
        <w:t xml:space="preserve"> </w:t>
      </w:r>
      <w:r>
        <w:rPr>
          <w:rStyle w:val="hps"/>
          <w:lang w:val="uk-UA"/>
        </w:rPr>
        <w:t>-</w:t>
      </w:r>
      <w:r>
        <w:rPr>
          <w:rStyle w:val="longtext"/>
          <w:lang w:val="uk-UA"/>
        </w:rPr>
        <w:t xml:space="preserve"> </w:t>
      </w:r>
      <w:r>
        <w:rPr>
          <w:rStyle w:val="hps"/>
          <w:lang w:val="uk-UA"/>
        </w:rPr>
        <w:t>зберігання</w:t>
      </w:r>
      <w:r>
        <w:rPr>
          <w:rStyle w:val="longtext"/>
          <w:lang w:val="uk-UA"/>
        </w:rPr>
        <w:t xml:space="preserve"> </w:t>
      </w:r>
      <w:r>
        <w:rPr>
          <w:rStyle w:val="hps"/>
          <w:lang w:val="uk-UA"/>
        </w:rPr>
        <w:t>даних</w:t>
      </w:r>
      <w:r>
        <w:rPr>
          <w:rStyle w:val="longtext"/>
          <w:lang w:val="uk-UA"/>
        </w:rPr>
        <w:t>.</w:t>
      </w:r>
    </w:p>
    <w:p w:rsidR="00987033" w:rsidRPr="0068000F" w:rsidRDefault="00987033" w:rsidP="00F676CA">
      <w:pPr>
        <w:ind w:left="567" w:firstLine="709"/>
        <w:jc w:val="both"/>
        <w:rPr>
          <w:lang w:val="uk-UA"/>
        </w:rPr>
      </w:pPr>
      <w:r>
        <w:rPr>
          <w:rStyle w:val="hps"/>
          <w:lang w:val="uk-UA"/>
        </w:rPr>
        <w:t>Варто</w:t>
      </w:r>
      <w:r>
        <w:rPr>
          <w:rStyle w:val="longtext"/>
          <w:lang w:val="uk-UA"/>
        </w:rPr>
        <w:t xml:space="preserve"> </w:t>
      </w:r>
      <w:r>
        <w:rPr>
          <w:rStyle w:val="hps"/>
          <w:lang w:val="uk-UA"/>
        </w:rPr>
        <w:t>зауважити</w:t>
      </w:r>
      <w:r>
        <w:rPr>
          <w:rStyle w:val="longtext"/>
          <w:lang w:val="uk-UA"/>
        </w:rPr>
        <w:t xml:space="preserve">, </w:t>
      </w:r>
      <w:r>
        <w:rPr>
          <w:rStyle w:val="hps"/>
          <w:lang w:val="uk-UA"/>
        </w:rPr>
        <w:t>що</w:t>
      </w:r>
      <w:r>
        <w:rPr>
          <w:rStyle w:val="longtext"/>
          <w:lang w:val="uk-UA"/>
        </w:rPr>
        <w:t xml:space="preserve"> </w:t>
      </w:r>
      <w:r>
        <w:rPr>
          <w:rStyle w:val="hps"/>
          <w:lang w:val="uk-UA"/>
        </w:rPr>
        <w:t>база</w:t>
      </w:r>
      <w:r>
        <w:rPr>
          <w:rStyle w:val="longtext"/>
          <w:lang w:val="uk-UA"/>
        </w:rPr>
        <w:t xml:space="preserve"> </w:t>
      </w:r>
      <w:r>
        <w:rPr>
          <w:rStyle w:val="hps"/>
          <w:lang w:val="uk-UA"/>
        </w:rPr>
        <w:t>даних</w:t>
      </w:r>
      <w:r>
        <w:rPr>
          <w:rStyle w:val="longtext"/>
          <w:lang w:val="uk-UA"/>
        </w:rPr>
        <w:t xml:space="preserve"> </w:t>
      </w:r>
      <w:r>
        <w:rPr>
          <w:rStyle w:val="hps"/>
          <w:lang w:val="uk-UA"/>
        </w:rPr>
        <w:t>є</w:t>
      </w:r>
      <w:r>
        <w:rPr>
          <w:rStyle w:val="longtext"/>
          <w:lang w:val="uk-UA"/>
        </w:rPr>
        <w:t xml:space="preserve"> </w:t>
      </w:r>
      <w:r>
        <w:rPr>
          <w:rStyle w:val="hps"/>
          <w:lang w:val="uk-UA"/>
        </w:rPr>
        <w:t>вхідним</w:t>
      </w:r>
      <w:r>
        <w:rPr>
          <w:rStyle w:val="longtext"/>
          <w:lang w:val="uk-UA"/>
        </w:rPr>
        <w:t xml:space="preserve"> </w:t>
      </w:r>
      <w:r>
        <w:rPr>
          <w:rStyle w:val="hps"/>
          <w:lang w:val="uk-UA"/>
        </w:rPr>
        <w:t>параметром</w:t>
      </w:r>
      <w:r>
        <w:rPr>
          <w:rStyle w:val="longtext"/>
          <w:lang w:val="uk-UA"/>
        </w:rPr>
        <w:t xml:space="preserve">, </w:t>
      </w:r>
      <w:r>
        <w:rPr>
          <w:rStyle w:val="hps"/>
          <w:lang w:val="uk-UA"/>
        </w:rPr>
        <w:t>тобто в</w:t>
      </w:r>
      <w:r>
        <w:rPr>
          <w:rStyle w:val="longtext"/>
          <w:lang w:val="uk-UA"/>
        </w:rPr>
        <w:t xml:space="preserve"> </w:t>
      </w:r>
      <w:r>
        <w:rPr>
          <w:rStyle w:val="hps"/>
          <w:lang w:val="uk-UA"/>
        </w:rPr>
        <w:t>даній</w:t>
      </w:r>
      <w:r>
        <w:rPr>
          <w:rStyle w:val="longtext"/>
          <w:lang w:val="uk-UA"/>
        </w:rPr>
        <w:t xml:space="preserve"> </w:t>
      </w:r>
      <w:r>
        <w:rPr>
          <w:rStyle w:val="hps"/>
          <w:lang w:val="uk-UA"/>
        </w:rPr>
        <w:t>роботі не</w:t>
      </w:r>
      <w:r>
        <w:rPr>
          <w:rStyle w:val="longtext"/>
          <w:lang w:val="uk-UA"/>
        </w:rPr>
        <w:t xml:space="preserve"> </w:t>
      </w:r>
      <w:r>
        <w:rPr>
          <w:rStyle w:val="hps"/>
          <w:lang w:val="uk-UA"/>
        </w:rPr>
        <w:t>розглядається питання</w:t>
      </w:r>
      <w:r>
        <w:rPr>
          <w:rStyle w:val="longtext"/>
          <w:lang w:val="uk-UA"/>
        </w:rPr>
        <w:t xml:space="preserve"> </w:t>
      </w:r>
      <w:r>
        <w:rPr>
          <w:rStyle w:val="hps"/>
          <w:lang w:val="uk-UA"/>
        </w:rPr>
        <w:t>проектування</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для</w:t>
      </w:r>
      <w:r>
        <w:rPr>
          <w:rStyle w:val="longtext"/>
          <w:lang w:val="uk-UA"/>
        </w:rPr>
        <w:t xml:space="preserve"> </w:t>
      </w:r>
      <w:r>
        <w:rPr>
          <w:rStyle w:val="hps"/>
          <w:lang w:val="uk-UA"/>
        </w:rPr>
        <w:t>складання</w:t>
      </w:r>
      <w:r>
        <w:rPr>
          <w:rStyle w:val="longtext"/>
          <w:lang w:val="uk-UA"/>
        </w:rPr>
        <w:t xml:space="preserve"> </w:t>
      </w:r>
      <w:r>
        <w:rPr>
          <w:rStyle w:val="hps"/>
          <w:lang w:val="uk-UA"/>
        </w:rPr>
        <w:t>розкладу</w:t>
      </w:r>
      <w:r>
        <w:rPr>
          <w:rStyle w:val="longtext"/>
          <w:lang w:val="uk-UA"/>
        </w:rPr>
        <w:t xml:space="preserve">, </w:t>
      </w:r>
      <w:r>
        <w:rPr>
          <w:rStyle w:val="hps"/>
          <w:lang w:val="uk-UA"/>
        </w:rPr>
        <w:t>але розробляється</w:t>
      </w:r>
      <w:r>
        <w:rPr>
          <w:rStyle w:val="longtext"/>
          <w:lang w:val="uk-UA"/>
        </w:rPr>
        <w:t xml:space="preserve"> </w:t>
      </w:r>
      <w:r>
        <w:rPr>
          <w:rStyle w:val="hps"/>
          <w:lang w:val="uk-UA"/>
        </w:rPr>
        <w:t>питання взаємодії з</w:t>
      </w:r>
      <w:r>
        <w:rPr>
          <w:rStyle w:val="longtext"/>
          <w:lang w:val="uk-UA"/>
        </w:rPr>
        <w:t xml:space="preserve"> </w:t>
      </w:r>
      <w:r>
        <w:rPr>
          <w:rStyle w:val="hps"/>
          <w:lang w:val="uk-UA"/>
        </w:rPr>
        <w:t>базою</w:t>
      </w:r>
      <w:r>
        <w:rPr>
          <w:rStyle w:val="longtext"/>
          <w:lang w:val="uk-UA"/>
        </w:rPr>
        <w:t xml:space="preserve"> </w:t>
      </w:r>
      <w:r>
        <w:rPr>
          <w:rStyle w:val="hps"/>
          <w:lang w:val="uk-UA"/>
        </w:rPr>
        <w:t>через</w:t>
      </w:r>
      <w:r>
        <w:rPr>
          <w:rStyle w:val="longtext"/>
          <w:lang w:val="uk-UA"/>
        </w:rPr>
        <w:t xml:space="preserve"> </w:t>
      </w:r>
      <w:r>
        <w:rPr>
          <w:rStyle w:val="hps"/>
          <w:lang w:val="uk-UA"/>
        </w:rPr>
        <w:t>програмний</w:t>
      </w:r>
      <w:r>
        <w:rPr>
          <w:rStyle w:val="longtext"/>
          <w:lang w:val="uk-UA"/>
        </w:rPr>
        <w:t xml:space="preserve"> </w:t>
      </w:r>
      <w:r>
        <w:rPr>
          <w:rStyle w:val="hps"/>
          <w:lang w:val="uk-UA"/>
        </w:rPr>
        <w:t>інтерфейс.</w:t>
      </w:r>
    </w:p>
    <w:p w:rsidR="00987033" w:rsidRDefault="00987033" w:rsidP="00F676CA">
      <w:pPr>
        <w:pStyle w:val="Heading1"/>
        <w:numPr>
          <w:ilvl w:val="0"/>
          <w:numId w:val="1"/>
        </w:numPr>
        <w:spacing w:before="240" w:after="240" w:line="240" w:lineRule="auto"/>
        <w:ind w:left="567" w:firstLine="709"/>
        <w:rPr>
          <w:rFonts w:ascii="Times New Roman" w:hAnsi="Times New Roman"/>
          <w:sz w:val="32"/>
          <w:szCs w:val="32"/>
          <w:lang w:val="en-US"/>
        </w:rPr>
      </w:pPr>
      <w:bookmarkStart w:id="6" w:name="_Ref294374509"/>
      <w:bookmarkStart w:id="7" w:name="_Toc295686343"/>
      <w:r w:rsidRPr="00A6122A">
        <w:rPr>
          <w:rFonts w:ascii="Times New Roman" w:hAnsi="Times New Roman"/>
          <w:sz w:val="32"/>
          <w:szCs w:val="32"/>
          <w:lang w:val="uk-UA"/>
        </w:rPr>
        <w:t xml:space="preserve">Шаблон </w:t>
      </w:r>
      <w:r w:rsidRPr="00A6122A">
        <w:rPr>
          <w:rFonts w:ascii="Times New Roman" w:hAnsi="Times New Roman"/>
          <w:sz w:val="32"/>
          <w:szCs w:val="32"/>
          <w:lang w:val="en-US"/>
        </w:rPr>
        <w:t>MVC</w:t>
      </w:r>
      <w:bookmarkEnd w:id="6"/>
      <w:bookmarkEnd w:id="7"/>
    </w:p>
    <w:p w:rsidR="00987033" w:rsidRPr="005C214F" w:rsidRDefault="00987033" w:rsidP="00EC2EEC">
      <w:pPr>
        <w:pStyle w:val="Heading2"/>
        <w:numPr>
          <w:ilvl w:val="0"/>
          <w:numId w:val="7"/>
        </w:numPr>
        <w:spacing w:before="240" w:after="240" w:line="240" w:lineRule="auto"/>
        <w:ind w:left="567" w:firstLine="709"/>
        <w:rPr>
          <w:rFonts w:ascii="Times New Roman" w:hAnsi="Times New Roman"/>
          <w:sz w:val="28"/>
          <w:szCs w:val="28"/>
          <w:lang w:val="en-US"/>
        </w:rPr>
      </w:pPr>
      <w:bookmarkStart w:id="8" w:name="_Toc295686344"/>
      <w:r>
        <w:rPr>
          <w:rFonts w:ascii="Times New Roman" w:hAnsi="Times New Roman"/>
          <w:sz w:val="28"/>
          <w:szCs w:val="28"/>
          <w:lang w:val="uk-UA"/>
        </w:rPr>
        <w:t>Загальні відомості</w:t>
      </w:r>
      <w:bookmarkEnd w:id="8"/>
    </w:p>
    <w:p w:rsidR="00987033" w:rsidRDefault="00987033" w:rsidP="00F676CA">
      <w:pPr>
        <w:ind w:left="567" w:firstLine="709"/>
        <w:jc w:val="both"/>
        <w:rPr>
          <w:rStyle w:val="longtext"/>
          <w:lang w:val="uk-UA"/>
        </w:rPr>
      </w:pPr>
      <w:r>
        <w:rPr>
          <w:rStyle w:val="hps"/>
          <w:lang w:val="uk-UA"/>
        </w:rPr>
        <w:t>Патерн</w:t>
      </w:r>
      <w:r>
        <w:rPr>
          <w:rStyle w:val="longtext"/>
          <w:lang w:val="uk-UA"/>
        </w:rPr>
        <w:t xml:space="preserve"> </w:t>
      </w:r>
      <w:r>
        <w:rPr>
          <w:rStyle w:val="hps"/>
          <w:lang w:val="uk-UA"/>
        </w:rPr>
        <w:t>Модель</w:t>
      </w:r>
      <w:r>
        <w:rPr>
          <w:rStyle w:val="atn"/>
          <w:lang w:val="uk-UA"/>
        </w:rPr>
        <w:t>-представлення-</w:t>
      </w:r>
      <w:r>
        <w:rPr>
          <w:rStyle w:val="longtext"/>
          <w:lang w:val="uk-UA"/>
        </w:rPr>
        <w:t xml:space="preserve">контроллер або </w:t>
      </w:r>
      <w:r>
        <w:rPr>
          <w:rStyle w:val="hps"/>
          <w:lang w:val="uk-UA"/>
        </w:rPr>
        <w:t>по-англійськи</w:t>
      </w:r>
      <w:r>
        <w:rPr>
          <w:rStyle w:val="longtext"/>
          <w:lang w:val="uk-UA"/>
        </w:rPr>
        <w:t xml:space="preserve"> </w:t>
      </w:r>
      <w:r>
        <w:rPr>
          <w:rStyle w:val="hps"/>
          <w:lang w:val="uk-UA"/>
        </w:rPr>
        <w:t>Model</w:t>
      </w:r>
      <w:r>
        <w:rPr>
          <w:rStyle w:val="atn"/>
          <w:lang w:val="uk-UA"/>
        </w:rPr>
        <w:t>-</w:t>
      </w:r>
      <w:r>
        <w:rPr>
          <w:rStyle w:val="longtext"/>
          <w:lang w:val="uk-UA"/>
        </w:rPr>
        <w:t>view</w:t>
      </w:r>
      <w:r>
        <w:rPr>
          <w:rStyle w:val="atn"/>
          <w:lang w:val="uk-UA"/>
        </w:rPr>
        <w:t>-</w:t>
      </w:r>
      <w:r>
        <w:rPr>
          <w:rStyle w:val="longtext"/>
          <w:lang w:val="uk-UA"/>
        </w:rPr>
        <w:t xml:space="preserve">controller </w:t>
      </w:r>
      <w:r>
        <w:rPr>
          <w:rStyle w:val="hps"/>
          <w:lang w:val="uk-UA"/>
        </w:rPr>
        <w:t>використовується досить</w:t>
      </w:r>
      <w:r>
        <w:rPr>
          <w:rStyle w:val="longtext"/>
          <w:lang w:val="uk-UA"/>
        </w:rPr>
        <w:t xml:space="preserve"> </w:t>
      </w:r>
      <w:r>
        <w:rPr>
          <w:rStyle w:val="hps"/>
          <w:lang w:val="uk-UA"/>
        </w:rPr>
        <w:t>довго</w:t>
      </w:r>
      <w:r>
        <w:rPr>
          <w:rStyle w:val="longtext"/>
          <w:lang w:val="uk-UA"/>
        </w:rPr>
        <w:t xml:space="preserve">. </w:t>
      </w:r>
      <w:r>
        <w:rPr>
          <w:rStyle w:val="hps"/>
          <w:lang w:val="uk-UA"/>
        </w:rPr>
        <w:t>Ще</w:t>
      </w:r>
      <w:r>
        <w:rPr>
          <w:rStyle w:val="longtext"/>
          <w:lang w:val="uk-UA"/>
        </w:rPr>
        <w:t xml:space="preserve"> </w:t>
      </w:r>
      <w:r>
        <w:rPr>
          <w:rStyle w:val="hps"/>
          <w:lang w:val="uk-UA"/>
        </w:rPr>
        <w:t>в 1979</w:t>
      </w:r>
      <w:r>
        <w:rPr>
          <w:rStyle w:val="longtext"/>
          <w:lang w:val="uk-UA"/>
        </w:rPr>
        <w:t xml:space="preserve"> </w:t>
      </w:r>
      <w:r>
        <w:rPr>
          <w:rStyle w:val="hps"/>
          <w:lang w:val="uk-UA"/>
        </w:rPr>
        <w:t>році його</w:t>
      </w:r>
      <w:r>
        <w:rPr>
          <w:rStyle w:val="longtext"/>
          <w:lang w:val="uk-UA"/>
        </w:rPr>
        <w:t xml:space="preserve"> </w:t>
      </w:r>
      <w:r>
        <w:rPr>
          <w:rStyle w:val="hps"/>
          <w:lang w:val="uk-UA"/>
        </w:rPr>
        <w:t>описав</w:t>
      </w:r>
      <w:r>
        <w:rPr>
          <w:rStyle w:val="longtext"/>
          <w:lang w:val="uk-UA"/>
        </w:rPr>
        <w:t xml:space="preserve"> </w:t>
      </w:r>
      <w:r>
        <w:rPr>
          <w:rStyle w:val="hps"/>
          <w:lang w:val="uk-UA"/>
        </w:rPr>
        <w:t>Трігве</w:t>
      </w:r>
      <w:r>
        <w:rPr>
          <w:rStyle w:val="longtext"/>
          <w:lang w:val="uk-UA"/>
        </w:rPr>
        <w:t xml:space="preserve"> </w:t>
      </w:r>
      <w:r>
        <w:rPr>
          <w:rStyle w:val="hps"/>
          <w:lang w:val="uk-UA"/>
        </w:rPr>
        <w:t>Реенскауг</w:t>
      </w:r>
      <w:r>
        <w:rPr>
          <w:rStyle w:val="longtext"/>
          <w:lang w:val="uk-UA"/>
        </w:rPr>
        <w:t xml:space="preserve"> </w:t>
      </w:r>
      <w:r>
        <w:rPr>
          <w:rStyle w:val="hps"/>
          <w:lang w:val="uk-UA"/>
        </w:rPr>
        <w:t>у своїй</w:t>
      </w:r>
      <w:r>
        <w:rPr>
          <w:rStyle w:val="longtext"/>
          <w:lang w:val="uk-UA"/>
        </w:rPr>
        <w:t xml:space="preserve"> </w:t>
      </w:r>
      <w:r>
        <w:rPr>
          <w:rStyle w:val="hps"/>
          <w:lang w:val="uk-UA"/>
        </w:rPr>
        <w:t>роботі</w:t>
      </w:r>
      <w:r>
        <w:rPr>
          <w:rStyle w:val="longtext"/>
          <w:lang w:val="uk-UA"/>
        </w:rPr>
        <w:t xml:space="preserve"> </w:t>
      </w:r>
      <w:r>
        <w:rPr>
          <w:rStyle w:val="hps"/>
          <w:lang w:val="uk-UA"/>
        </w:rPr>
        <w:t>«</w:t>
      </w:r>
      <w:r>
        <w:rPr>
          <w:rStyle w:val="longtext"/>
          <w:lang w:val="uk-UA"/>
        </w:rPr>
        <w:t xml:space="preserve">Розробка </w:t>
      </w:r>
      <w:r>
        <w:rPr>
          <w:rStyle w:val="hps"/>
          <w:lang w:val="uk-UA"/>
        </w:rPr>
        <w:t>додатків на</w:t>
      </w:r>
      <w:r>
        <w:rPr>
          <w:rStyle w:val="longtext"/>
          <w:lang w:val="uk-UA"/>
        </w:rPr>
        <w:t xml:space="preserve"> </w:t>
      </w:r>
      <w:r>
        <w:rPr>
          <w:rStyle w:val="hps"/>
          <w:lang w:val="uk-UA"/>
        </w:rPr>
        <w:t>Smalltalk</w:t>
      </w:r>
      <w:r>
        <w:rPr>
          <w:rStyle w:val="atn"/>
          <w:lang w:val="uk-UA"/>
        </w:rPr>
        <w:t>-</w:t>
      </w:r>
      <w:r>
        <w:rPr>
          <w:rStyle w:val="longtext"/>
          <w:lang w:val="uk-UA"/>
        </w:rPr>
        <w:t xml:space="preserve">80: як використовувати </w:t>
      </w:r>
      <w:r>
        <w:rPr>
          <w:rStyle w:val="hps"/>
          <w:lang w:val="uk-UA"/>
        </w:rPr>
        <w:t>Модель</w:t>
      </w:r>
      <w:r>
        <w:rPr>
          <w:rStyle w:val="atn"/>
          <w:lang w:val="uk-UA"/>
        </w:rPr>
        <w:t>-представлення-</w:t>
      </w:r>
      <w:r>
        <w:rPr>
          <w:rStyle w:val="longtext"/>
          <w:lang w:val="uk-UA"/>
        </w:rPr>
        <w:t xml:space="preserve">контролер ». </w:t>
      </w:r>
      <w:r>
        <w:rPr>
          <w:rStyle w:val="hps"/>
          <w:lang w:val="uk-UA"/>
        </w:rPr>
        <w:t>З</w:t>
      </w:r>
      <w:r>
        <w:rPr>
          <w:rStyle w:val="longtext"/>
          <w:lang w:val="uk-UA"/>
        </w:rPr>
        <w:t xml:space="preserve"> </w:t>
      </w:r>
      <w:r>
        <w:rPr>
          <w:rStyle w:val="hps"/>
          <w:lang w:val="uk-UA"/>
        </w:rPr>
        <w:t>тих</w:t>
      </w:r>
      <w:r>
        <w:rPr>
          <w:rStyle w:val="longtext"/>
          <w:lang w:val="uk-UA"/>
        </w:rPr>
        <w:t xml:space="preserve"> </w:t>
      </w:r>
      <w:r>
        <w:rPr>
          <w:rStyle w:val="hps"/>
          <w:lang w:val="uk-UA"/>
        </w:rPr>
        <w:t>пір</w:t>
      </w:r>
      <w:r>
        <w:rPr>
          <w:rStyle w:val="longtext"/>
          <w:lang w:val="uk-UA"/>
        </w:rPr>
        <w:t xml:space="preserve"> </w:t>
      </w:r>
      <w:r>
        <w:rPr>
          <w:rStyle w:val="hps"/>
          <w:lang w:val="uk-UA"/>
        </w:rPr>
        <w:t>патерн</w:t>
      </w:r>
      <w:r>
        <w:rPr>
          <w:rStyle w:val="longtext"/>
          <w:lang w:val="uk-UA"/>
        </w:rPr>
        <w:t xml:space="preserve"> </w:t>
      </w:r>
      <w:r>
        <w:rPr>
          <w:rStyle w:val="hps"/>
          <w:lang w:val="uk-UA"/>
        </w:rPr>
        <w:t>зарекомендував</w:t>
      </w:r>
      <w:r>
        <w:rPr>
          <w:rStyle w:val="longtext"/>
          <w:lang w:val="uk-UA"/>
        </w:rPr>
        <w:t xml:space="preserve"> </w:t>
      </w:r>
      <w:r>
        <w:rPr>
          <w:rStyle w:val="hps"/>
          <w:lang w:val="uk-UA"/>
        </w:rPr>
        <w:t>себе</w:t>
      </w:r>
      <w:r>
        <w:rPr>
          <w:rStyle w:val="longtext"/>
          <w:lang w:val="uk-UA"/>
        </w:rPr>
        <w:t xml:space="preserve"> </w:t>
      </w:r>
      <w:r>
        <w:rPr>
          <w:rStyle w:val="hps"/>
          <w:lang w:val="uk-UA"/>
        </w:rPr>
        <w:t>як</w:t>
      </w:r>
      <w:r>
        <w:rPr>
          <w:rStyle w:val="longtext"/>
          <w:lang w:val="uk-UA"/>
        </w:rPr>
        <w:t xml:space="preserve"> </w:t>
      </w:r>
      <w:r>
        <w:rPr>
          <w:rStyle w:val="hps"/>
          <w:lang w:val="uk-UA"/>
        </w:rPr>
        <w:t>дуже</w:t>
      </w:r>
      <w:r>
        <w:rPr>
          <w:rStyle w:val="longtext"/>
          <w:lang w:val="uk-UA"/>
        </w:rPr>
        <w:t xml:space="preserve"> </w:t>
      </w:r>
      <w:r>
        <w:rPr>
          <w:rStyle w:val="hps"/>
          <w:lang w:val="uk-UA"/>
        </w:rPr>
        <w:t>вдала</w:t>
      </w:r>
      <w:r>
        <w:rPr>
          <w:rStyle w:val="longtext"/>
          <w:lang w:val="uk-UA"/>
        </w:rPr>
        <w:t xml:space="preserve"> </w:t>
      </w:r>
      <w:r>
        <w:rPr>
          <w:rStyle w:val="hps"/>
          <w:lang w:val="uk-UA"/>
        </w:rPr>
        <w:t>архітектура</w:t>
      </w:r>
      <w:r>
        <w:rPr>
          <w:rStyle w:val="longtext"/>
          <w:lang w:val="uk-UA"/>
        </w:rPr>
        <w:t xml:space="preserve"> </w:t>
      </w:r>
      <w:r>
        <w:rPr>
          <w:rStyle w:val="hps"/>
          <w:lang w:val="uk-UA"/>
        </w:rPr>
        <w:t>програмного</w:t>
      </w:r>
      <w:r>
        <w:rPr>
          <w:rStyle w:val="longtext"/>
          <w:lang w:val="uk-UA"/>
        </w:rPr>
        <w:t xml:space="preserve"> </w:t>
      </w:r>
      <w:r>
        <w:rPr>
          <w:rStyle w:val="hps"/>
          <w:lang w:val="uk-UA"/>
        </w:rPr>
        <w:t>забезпечення. Отже</w:t>
      </w:r>
      <w:r>
        <w:rPr>
          <w:rStyle w:val="longtext"/>
          <w:lang w:val="uk-UA"/>
        </w:rPr>
        <w:t xml:space="preserve">, </w:t>
      </w:r>
      <w:r>
        <w:rPr>
          <w:rStyle w:val="hps"/>
          <w:lang w:val="uk-UA"/>
        </w:rPr>
        <w:t>«</w:t>
      </w:r>
      <w:r>
        <w:rPr>
          <w:rStyle w:val="longtext"/>
          <w:lang w:val="uk-UA"/>
        </w:rPr>
        <w:t xml:space="preserve">MVC </w:t>
      </w:r>
      <w:r>
        <w:rPr>
          <w:rStyle w:val="hps"/>
          <w:lang w:val="uk-UA"/>
        </w:rPr>
        <w:t>-</w:t>
      </w:r>
      <w:r>
        <w:rPr>
          <w:rStyle w:val="longtext"/>
          <w:lang w:val="uk-UA"/>
        </w:rPr>
        <w:t xml:space="preserve"> </w:t>
      </w:r>
      <w:r>
        <w:rPr>
          <w:rStyle w:val="hps"/>
          <w:lang w:val="uk-UA"/>
        </w:rPr>
        <w:t>це архітектура</w:t>
      </w:r>
      <w:r>
        <w:rPr>
          <w:rStyle w:val="longtext"/>
          <w:lang w:val="uk-UA"/>
        </w:rPr>
        <w:t xml:space="preserve"> </w:t>
      </w:r>
      <w:r>
        <w:rPr>
          <w:rStyle w:val="hps"/>
          <w:lang w:val="uk-UA"/>
        </w:rPr>
        <w:t>програмного</w:t>
      </w:r>
      <w:r>
        <w:rPr>
          <w:rStyle w:val="longtext"/>
          <w:lang w:val="uk-UA"/>
        </w:rPr>
        <w:t xml:space="preserve"> </w:t>
      </w:r>
      <w:r>
        <w:rPr>
          <w:rStyle w:val="hps"/>
          <w:lang w:val="uk-UA"/>
        </w:rPr>
        <w:t>забезпечення</w:t>
      </w:r>
      <w:r>
        <w:rPr>
          <w:rStyle w:val="longtext"/>
          <w:lang w:val="uk-UA"/>
        </w:rPr>
        <w:t xml:space="preserve">, </w:t>
      </w:r>
      <w:r>
        <w:rPr>
          <w:rStyle w:val="hps"/>
          <w:lang w:val="uk-UA"/>
        </w:rPr>
        <w:t>в якій</w:t>
      </w:r>
      <w:r>
        <w:rPr>
          <w:rStyle w:val="longtext"/>
          <w:lang w:val="uk-UA"/>
        </w:rPr>
        <w:t xml:space="preserve"> </w:t>
      </w:r>
      <w:r>
        <w:rPr>
          <w:rStyle w:val="hps"/>
          <w:lang w:val="uk-UA"/>
        </w:rPr>
        <w:t>модель</w:t>
      </w:r>
      <w:r>
        <w:rPr>
          <w:rStyle w:val="longtext"/>
          <w:lang w:val="uk-UA"/>
        </w:rPr>
        <w:t xml:space="preserve"> </w:t>
      </w:r>
      <w:r>
        <w:rPr>
          <w:rStyle w:val="hps"/>
          <w:lang w:val="uk-UA"/>
        </w:rPr>
        <w:t>даних програми</w:t>
      </w:r>
      <w:r>
        <w:rPr>
          <w:rStyle w:val="longtext"/>
          <w:lang w:val="uk-UA"/>
        </w:rPr>
        <w:t xml:space="preserve">, призначений для користувача </w:t>
      </w:r>
      <w:r>
        <w:rPr>
          <w:rStyle w:val="hps"/>
          <w:lang w:val="uk-UA"/>
        </w:rPr>
        <w:t>інтерфейс</w:t>
      </w:r>
      <w:r>
        <w:rPr>
          <w:rStyle w:val="longtext"/>
          <w:lang w:val="uk-UA"/>
        </w:rPr>
        <w:t xml:space="preserve"> </w:t>
      </w:r>
      <w:r>
        <w:rPr>
          <w:rStyle w:val="hps"/>
          <w:lang w:val="uk-UA"/>
        </w:rPr>
        <w:t>і</w:t>
      </w:r>
      <w:r>
        <w:rPr>
          <w:rStyle w:val="longtext"/>
          <w:lang w:val="uk-UA"/>
        </w:rPr>
        <w:t xml:space="preserve"> </w:t>
      </w:r>
      <w:r>
        <w:rPr>
          <w:rStyle w:val="hps"/>
          <w:lang w:val="uk-UA"/>
        </w:rPr>
        <w:t>керуюча</w:t>
      </w:r>
      <w:r>
        <w:rPr>
          <w:rStyle w:val="longtext"/>
          <w:lang w:val="uk-UA"/>
        </w:rPr>
        <w:t xml:space="preserve"> </w:t>
      </w:r>
      <w:r>
        <w:rPr>
          <w:rStyle w:val="hps"/>
          <w:lang w:val="uk-UA"/>
        </w:rPr>
        <w:t>логіка</w:t>
      </w:r>
      <w:r>
        <w:rPr>
          <w:rStyle w:val="longtext"/>
          <w:lang w:val="uk-UA"/>
        </w:rPr>
        <w:t xml:space="preserve"> </w:t>
      </w:r>
      <w:r>
        <w:rPr>
          <w:rStyle w:val="hps"/>
          <w:lang w:val="uk-UA"/>
        </w:rPr>
        <w:t>розділені</w:t>
      </w:r>
      <w:r>
        <w:rPr>
          <w:rStyle w:val="longtext"/>
          <w:lang w:val="uk-UA"/>
        </w:rPr>
        <w:t xml:space="preserve"> </w:t>
      </w:r>
      <w:r>
        <w:rPr>
          <w:rStyle w:val="hps"/>
          <w:lang w:val="uk-UA"/>
        </w:rPr>
        <w:t>на</w:t>
      </w:r>
      <w:r>
        <w:rPr>
          <w:rStyle w:val="longtext"/>
          <w:lang w:val="uk-UA"/>
        </w:rPr>
        <w:t xml:space="preserve"> </w:t>
      </w:r>
      <w:r>
        <w:rPr>
          <w:rStyle w:val="hps"/>
          <w:lang w:val="uk-UA"/>
        </w:rPr>
        <w:t>три</w:t>
      </w:r>
      <w:r>
        <w:rPr>
          <w:rStyle w:val="longtext"/>
          <w:lang w:val="uk-UA"/>
        </w:rPr>
        <w:t xml:space="preserve"> </w:t>
      </w:r>
      <w:r>
        <w:rPr>
          <w:rStyle w:val="hps"/>
          <w:lang w:val="uk-UA"/>
        </w:rPr>
        <w:t>окремі компоненти</w:t>
      </w:r>
      <w:r>
        <w:rPr>
          <w:rStyle w:val="longtext"/>
          <w:lang w:val="uk-UA"/>
        </w:rPr>
        <w:t xml:space="preserve">, </w:t>
      </w:r>
      <w:r>
        <w:rPr>
          <w:rStyle w:val="hps"/>
          <w:lang w:val="uk-UA"/>
        </w:rPr>
        <w:t>так</w:t>
      </w:r>
      <w:r>
        <w:rPr>
          <w:rStyle w:val="longtext"/>
          <w:lang w:val="uk-UA"/>
        </w:rPr>
        <w:t xml:space="preserve">, </w:t>
      </w:r>
      <w:r>
        <w:rPr>
          <w:rStyle w:val="hps"/>
          <w:lang w:val="uk-UA"/>
        </w:rPr>
        <w:t>що модифікація</w:t>
      </w:r>
      <w:r>
        <w:rPr>
          <w:rStyle w:val="longtext"/>
          <w:lang w:val="uk-UA"/>
        </w:rPr>
        <w:t xml:space="preserve"> </w:t>
      </w:r>
      <w:r>
        <w:rPr>
          <w:rStyle w:val="hps"/>
          <w:lang w:val="uk-UA"/>
        </w:rPr>
        <w:t>одного</w:t>
      </w:r>
      <w:r>
        <w:rPr>
          <w:rStyle w:val="longtext"/>
          <w:lang w:val="uk-UA"/>
        </w:rPr>
        <w:t xml:space="preserve"> </w:t>
      </w:r>
      <w:r>
        <w:rPr>
          <w:rStyle w:val="hps"/>
          <w:lang w:val="uk-UA"/>
        </w:rPr>
        <w:t>з компонентів</w:t>
      </w:r>
      <w:r>
        <w:rPr>
          <w:rStyle w:val="longtext"/>
          <w:lang w:val="uk-UA"/>
        </w:rPr>
        <w:t xml:space="preserve"> </w:t>
      </w:r>
      <w:r>
        <w:rPr>
          <w:rStyle w:val="hps"/>
          <w:lang w:val="uk-UA"/>
        </w:rPr>
        <w:t>надає мінімальний</w:t>
      </w:r>
      <w:r>
        <w:rPr>
          <w:rStyle w:val="longtext"/>
          <w:lang w:val="uk-UA"/>
        </w:rPr>
        <w:t xml:space="preserve"> </w:t>
      </w:r>
      <w:r>
        <w:rPr>
          <w:rStyle w:val="hps"/>
          <w:lang w:val="uk-UA"/>
        </w:rPr>
        <w:t>вплив</w:t>
      </w:r>
      <w:r>
        <w:rPr>
          <w:rStyle w:val="longtext"/>
          <w:lang w:val="uk-UA"/>
        </w:rPr>
        <w:t xml:space="preserve"> </w:t>
      </w:r>
      <w:r>
        <w:rPr>
          <w:rStyle w:val="hps"/>
          <w:lang w:val="uk-UA"/>
        </w:rPr>
        <w:t>на</w:t>
      </w:r>
      <w:r>
        <w:rPr>
          <w:rStyle w:val="longtext"/>
          <w:lang w:val="uk-UA"/>
        </w:rPr>
        <w:t xml:space="preserve"> </w:t>
      </w:r>
      <w:r>
        <w:rPr>
          <w:rStyle w:val="hps"/>
          <w:lang w:val="uk-UA"/>
        </w:rPr>
        <w:t>інші</w:t>
      </w:r>
      <w:r>
        <w:rPr>
          <w:rStyle w:val="longtext"/>
          <w:lang w:val="uk-UA"/>
        </w:rPr>
        <w:t xml:space="preserve"> </w:t>
      </w:r>
      <w:r>
        <w:rPr>
          <w:rStyle w:val="hps"/>
          <w:lang w:val="uk-UA"/>
        </w:rPr>
        <w:t>компоненти</w:t>
      </w:r>
      <w:r>
        <w:rPr>
          <w:rStyle w:val="longtext"/>
          <w:lang w:val="uk-UA"/>
        </w:rPr>
        <w:t>.</w:t>
      </w:r>
    </w:p>
    <w:p w:rsidR="00987033" w:rsidRPr="008D55E8" w:rsidRDefault="00987033" w:rsidP="00F676CA">
      <w:pPr>
        <w:ind w:left="567" w:firstLine="709"/>
        <w:jc w:val="both"/>
      </w:pPr>
      <w:r>
        <w:rPr>
          <w:rStyle w:val="hps"/>
          <w:lang w:val="uk-UA"/>
        </w:rPr>
        <w:t>Шаблон</w:t>
      </w:r>
      <w:r>
        <w:rPr>
          <w:rStyle w:val="longtext"/>
          <w:lang w:val="uk-UA"/>
        </w:rPr>
        <w:t xml:space="preserve"> </w:t>
      </w:r>
      <w:r>
        <w:rPr>
          <w:rStyle w:val="hps"/>
          <w:lang w:val="uk-UA"/>
        </w:rPr>
        <w:t>MVC</w:t>
      </w:r>
      <w:r>
        <w:rPr>
          <w:rStyle w:val="longtext"/>
          <w:lang w:val="uk-UA"/>
        </w:rPr>
        <w:t xml:space="preserve"> </w:t>
      </w:r>
      <w:r>
        <w:rPr>
          <w:rStyle w:val="hps"/>
          <w:lang w:val="uk-UA"/>
        </w:rPr>
        <w:t>дозволяє</w:t>
      </w:r>
      <w:r>
        <w:rPr>
          <w:rStyle w:val="longtext"/>
          <w:lang w:val="uk-UA"/>
        </w:rPr>
        <w:t xml:space="preserve"> </w:t>
      </w:r>
      <w:r>
        <w:rPr>
          <w:rStyle w:val="hps"/>
          <w:lang w:val="uk-UA"/>
        </w:rPr>
        <w:t>розділити</w:t>
      </w:r>
      <w:r>
        <w:rPr>
          <w:rStyle w:val="longtext"/>
          <w:lang w:val="uk-UA"/>
        </w:rPr>
        <w:t xml:space="preserve"> </w:t>
      </w:r>
      <w:r>
        <w:rPr>
          <w:rStyle w:val="hps"/>
          <w:lang w:val="uk-UA"/>
        </w:rPr>
        <w:t>дані</w:t>
      </w:r>
      <w:r>
        <w:rPr>
          <w:rStyle w:val="longtext"/>
          <w:lang w:val="uk-UA"/>
        </w:rPr>
        <w:t xml:space="preserve">, подання та </w:t>
      </w:r>
      <w:r>
        <w:rPr>
          <w:rStyle w:val="hps"/>
          <w:lang w:val="uk-UA"/>
        </w:rPr>
        <w:t>обробку</w:t>
      </w:r>
      <w:r>
        <w:rPr>
          <w:rStyle w:val="longtext"/>
          <w:lang w:val="uk-UA"/>
        </w:rPr>
        <w:t xml:space="preserve"> </w:t>
      </w:r>
      <w:r>
        <w:rPr>
          <w:rStyle w:val="hps"/>
          <w:lang w:val="uk-UA"/>
        </w:rPr>
        <w:t>дій користувача на</w:t>
      </w:r>
      <w:r>
        <w:rPr>
          <w:rStyle w:val="longtext"/>
          <w:lang w:val="uk-UA"/>
        </w:rPr>
        <w:t xml:space="preserve"> </w:t>
      </w:r>
      <w:r>
        <w:rPr>
          <w:rStyle w:val="hps"/>
          <w:lang w:val="uk-UA"/>
        </w:rPr>
        <w:t>три окремі</w:t>
      </w:r>
      <w:r>
        <w:rPr>
          <w:rStyle w:val="longtext"/>
          <w:lang w:val="uk-UA"/>
        </w:rPr>
        <w:t xml:space="preserve"> </w:t>
      </w:r>
      <w:r>
        <w:rPr>
          <w:rStyle w:val="hps"/>
          <w:lang w:val="uk-UA"/>
        </w:rPr>
        <w:t>компоненти:</w:t>
      </w:r>
    </w:p>
    <w:p w:rsidR="00987033" w:rsidRPr="0068000F" w:rsidRDefault="00987033" w:rsidP="00EC2EEC">
      <w:pPr>
        <w:numPr>
          <w:ilvl w:val="0"/>
          <w:numId w:val="2"/>
        </w:numPr>
        <w:ind w:left="567" w:firstLine="709"/>
        <w:jc w:val="both"/>
        <w:rPr>
          <w:rStyle w:val="hps"/>
        </w:rPr>
      </w:pPr>
      <w:r>
        <w:rPr>
          <w:rStyle w:val="hps"/>
          <w:lang w:val="uk-UA"/>
        </w:rPr>
        <w:t>Модель</w:t>
      </w:r>
      <w:r>
        <w:rPr>
          <w:rStyle w:val="longtext"/>
          <w:lang w:val="uk-UA"/>
        </w:rPr>
        <w:t xml:space="preserve"> </w:t>
      </w:r>
      <w:r>
        <w:rPr>
          <w:rStyle w:val="hps"/>
          <w:lang w:val="uk-UA"/>
        </w:rPr>
        <w:t>(</w:t>
      </w:r>
      <w:r>
        <w:rPr>
          <w:rStyle w:val="longtext"/>
          <w:lang w:val="uk-UA"/>
        </w:rPr>
        <w:t xml:space="preserve">Model). </w:t>
      </w:r>
      <w:r>
        <w:rPr>
          <w:rStyle w:val="hps"/>
          <w:lang w:val="uk-UA"/>
        </w:rPr>
        <w:t>Модель</w:t>
      </w:r>
      <w:r>
        <w:rPr>
          <w:rStyle w:val="longtext"/>
          <w:lang w:val="uk-UA"/>
        </w:rPr>
        <w:t xml:space="preserve"> </w:t>
      </w:r>
      <w:r>
        <w:rPr>
          <w:rStyle w:val="hps"/>
          <w:lang w:val="uk-UA"/>
        </w:rPr>
        <w:t>надає</w:t>
      </w:r>
      <w:r>
        <w:rPr>
          <w:rStyle w:val="longtext"/>
          <w:lang w:val="uk-UA"/>
        </w:rPr>
        <w:t xml:space="preserve"> </w:t>
      </w:r>
      <w:r>
        <w:rPr>
          <w:rStyle w:val="hps"/>
          <w:lang w:val="uk-UA"/>
        </w:rPr>
        <w:t>дані</w:t>
      </w:r>
      <w:r>
        <w:rPr>
          <w:rStyle w:val="longtext"/>
          <w:lang w:val="uk-UA"/>
        </w:rPr>
        <w:t xml:space="preserve"> </w:t>
      </w:r>
      <w:r>
        <w:rPr>
          <w:rStyle w:val="hps"/>
          <w:lang w:val="uk-UA"/>
        </w:rPr>
        <w:t>(</w:t>
      </w:r>
      <w:r>
        <w:rPr>
          <w:rStyle w:val="longtext"/>
          <w:lang w:val="uk-UA"/>
        </w:rPr>
        <w:t xml:space="preserve">зазвичай для </w:t>
      </w:r>
      <w:r>
        <w:rPr>
          <w:rStyle w:val="hps"/>
          <w:lang w:val="uk-UA"/>
        </w:rPr>
        <w:t>View</w:t>
      </w:r>
      <w:r>
        <w:rPr>
          <w:rStyle w:val="longtext"/>
          <w:lang w:val="uk-UA"/>
        </w:rPr>
        <w:t xml:space="preserve">), </w:t>
      </w:r>
      <w:r>
        <w:rPr>
          <w:rStyle w:val="hps"/>
          <w:lang w:val="uk-UA"/>
        </w:rPr>
        <w:t>а</w:t>
      </w:r>
      <w:r>
        <w:rPr>
          <w:rStyle w:val="longtext"/>
          <w:lang w:val="uk-UA"/>
        </w:rPr>
        <w:t xml:space="preserve"> </w:t>
      </w:r>
      <w:r>
        <w:rPr>
          <w:rStyle w:val="hps"/>
          <w:lang w:val="uk-UA"/>
        </w:rPr>
        <w:t>також</w:t>
      </w:r>
      <w:r>
        <w:rPr>
          <w:rStyle w:val="longtext"/>
          <w:lang w:val="uk-UA"/>
        </w:rPr>
        <w:t xml:space="preserve"> </w:t>
      </w:r>
      <w:r>
        <w:rPr>
          <w:rStyle w:val="hps"/>
          <w:lang w:val="uk-UA"/>
        </w:rPr>
        <w:t>реагує</w:t>
      </w:r>
      <w:r>
        <w:rPr>
          <w:rStyle w:val="longtext"/>
          <w:lang w:val="uk-UA"/>
        </w:rPr>
        <w:t xml:space="preserve"> </w:t>
      </w:r>
      <w:r>
        <w:rPr>
          <w:rStyle w:val="hps"/>
          <w:lang w:val="uk-UA"/>
        </w:rPr>
        <w:t>на запити (</w:t>
      </w:r>
      <w:r>
        <w:rPr>
          <w:rStyle w:val="longtext"/>
          <w:lang w:val="uk-UA"/>
        </w:rPr>
        <w:t xml:space="preserve">зазвичай від </w:t>
      </w:r>
      <w:r>
        <w:rPr>
          <w:rStyle w:val="hps"/>
          <w:lang w:val="uk-UA"/>
        </w:rPr>
        <w:t>контролера)</w:t>
      </w:r>
      <w:r>
        <w:rPr>
          <w:rStyle w:val="longtext"/>
          <w:lang w:val="uk-UA"/>
        </w:rPr>
        <w:t xml:space="preserve">, </w:t>
      </w:r>
      <w:r>
        <w:rPr>
          <w:rStyle w:val="hps"/>
          <w:lang w:val="uk-UA"/>
        </w:rPr>
        <w:t>змінюючи</w:t>
      </w:r>
      <w:r>
        <w:rPr>
          <w:rStyle w:val="longtext"/>
          <w:lang w:val="uk-UA"/>
        </w:rPr>
        <w:t xml:space="preserve"> </w:t>
      </w:r>
      <w:r>
        <w:rPr>
          <w:rStyle w:val="hps"/>
          <w:lang w:val="uk-UA"/>
        </w:rPr>
        <w:t>свій стан.</w:t>
      </w:r>
    </w:p>
    <w:p w:rsidR="00987033" w:rsidRPr="0068000F" w:rsidRDefault="00987033" w:rsidP="00EC2EEC">
      <w:pPr>
        <w:numPr>
          <w:ilvl w:val="0"/>
          <w:numId w:val="2"/>
        </w:numPr>
        <w:ind w:left="567" w:firstLine="709"/>
        <w:jc w:val="both"/>
        <w:rPr>
          <w:rStyle w:val="longtext"/>
        </w:rPr>
      </w:pPr>
      <w:r>
        <w:rPr>
          <w:rStyle w:val="hps"/>
          <w:lang w:val="uk-UA"/>
        </w:rPr>
        <w:t>Представлення (</w:t>
      </w:r>
      <w:r>
        <w:rPr>
          <w:rStyle w:val="longtext"/>
          <w:lang w:val="uk-UA"/>
        </w:rPr>
        <w:t xml:space="preserve">View). </w:t>
      </w:r>
      <w:r>
        <w:rPr>
          <w:rStyle w:val="hps"/>
          <w:lang w:val="uk-UA"/>
        </w:rPr>
        <w:t>Відповідає</w:t>
      </w:r>
      <w:r>
        <w:rPr>
          <w:rStyle w:val="longtext"/>
          <w:lang w:val="uk-UA"/>
        </w:rPr>
        <w:t xml:space="preserve"> </w:t>
      </w:r>
      <w:r>
        <w:rPr>
          <w:rStyle w:val="hps"/>
          <w:lang w:val="uk-UA"/>
        </w:rPr>
        <w:t>за відображення</w:t>
      </w:r>
      <w:r>
        <w:rPr>
          <w:rStyle w:val="longtext"/>
          <w:lang w:val="uk-UA"/>
        </w:rPr>
        <w:t xml:space="preserve"> </w:t>
      </w:r>
      <w:r>
        <w:rPr>
          <w:rStyle w:val="hps"/>
          <w:lang w:val="uk-UA"/>
        </w:rPr>
        <w:t>інформації</w:t>
      </w:r>
      <w:r>
        <w:rPr>
          <w:rStyle w:val="longtext"/>
          <w:lang w:val="uk-UA"/>
        </w:rPr>
        <w:t xml:space="preserve"> </w:t>
      </w:r>
      <w:r>
        <w:rPr>
          <w:rStyle w:val="hps"/>
          <w:lang w:val="uk-UA"/>
        </w:rPr>
        <w:t>(призначений для користувача</w:t>
      </w:r>
      <w:r>
        <w:rPr>
          <w:rStyle w:val="longtext"/>
          <w:lang w:val="uk-UA"/>
        </w:rPr>
        <w:t xml:space="preserve"> </w:t>
      </w:r>
      <w:r>
        <w:rPr>
          <w:rStyle w:val="hps"/>
          <w:lang w:val="uk-UA"/>
        </w:rPr>
        <w:t>інтерфейс)</w:t>
      </w:r>
      <w:r>
        <w:rPr>
          <w:rStyle w:val="longtext"/>
          <w:lang w:val="uk-UA"/>
        </w:rPr>
        <w:t>.</w:t>
      </w:r>
    </w:p>
    <w:p w:rsidR="00987033" w:rsidRPr="0068000F" w:rsidRDefault="00987033" w:rsidP="00EC2EEC">
      <w:pPr>
        <w:numPr>
          <w:ilvl w:val="0"/>
          <w:numId w:val="2"/>
        </w:numPr>
        <w:ind w:left="567" w:firstLine="709"/>
        <w:jc w:val="both"/>
        <w:rPr>
          <w:rStyle w:val="hps"/>
        </w:rPr>
      </w:pPr>
      <w:r>
        <w:rPr>
          <w:rStyle w:val="hps"/>
          <w:lang w:val="uk-UA"/>
        </w:rPr>
        <w:t>Поведінка (</w:t>
      </w:r>
      <w:r>
        <w:rPr>
          <w:rStyle w:val="longtext"/>
          <w:lang w:val="uk-UA"/>
        </w:rPr>
        <w:t xml:space="preserve">Controller). </w:t>
      </w:r>
      <w:r>
        <w:rPr>
          <w:rStyle w:val="hps"/>
          <w:lang w:val="uk-UA"/>
        </w:rPr>
        <w:t>Інтерпретує</w:t>
      </w:r>
      <w:r>
        <w:rPr>
          <w:rStyle w:val="longtext"/>
          <w:lang w:val="uk-UA"/>
        </w:rPr>
        <w:t xml:space="preserve"> </w:t>
      </w:r>
      <w:r>
        <w:rPr>
          <w:rStyle w:val="hps"/>
          <w:lang w:val="uk-UA"/>
        </w:rPr>
        <w:t>дані</w:t>
      </w:r>
      <w:r>
        <w:rPr>
          <w:rStyle w:val="longtext"/>
          <w:lang w:val="uk-UA"/>
        </w:rPr>
        <w:t xml:space="preserve">, </w:t>
      </w:r>
      <w:r>
        <w:rPr>
          <w:rStyle w:val="hps"/>
          <w:lang w:val="uk-UA"/>
        </w:rPr>
        <w:t>введені</w:t>
      </w:r>
      <w:r>
        <w:rPr>
          <w:rStyle w:val="longtext"/>
          <w:lang w:val="uk-UA"/>
        </w:rPr>
        <w:t xml:space="preserve"> </w:t>
      </w:r>
      <w:r>
        <w:rPr>
          <w:rStyle w:val="hps"/>
          <w:lang w:val="uk-UA"/>
        </w:rPr>
        <w:t>користувачем</w:t>
      </w:r>
      <w:r>
        <w:rPr>
          <w:rStyle w:val="longtext"/>
          <w:lang w:val="uk-UA"/>
        </w:rPr>
        <w:t xml:space="preserve">, </w:t>
      </w:r>
      <w:r>
        <w:rPr>
          <w:rStyle w:val="hps"/>
          <w:lang w:val="uk-UA"/>
        </w:rPr>
        <w:t>та інформує</w:t>
      </w:r>
      <w:r>
        <w:rPr>
          <w:rStyle w:val="longtext"/>
          <w:lang w:val="uk-UA"/>
        </w:rPr>
        <w:t xml:space="preserve"> </w:t>
      </w:r>
      <w:r>
        <w:rPr>
          <w:rStyle w:val="hps"/>
          <w:lang w:val="uk-UA"/>
        </w:rPr>
        <w:t>модель</w:t>
      </w:r>
      <w:r>
        <w:rPr>
          <w:rStyle w:val="longtext"/>
          <w:lang w:val="uk-UA"/>
        </w:rPr>
        <w:t xml:space="preserve"> </w:t>
      </w:r>
      <w:r>
        <w:rPr>
          <w:rStyle w:val="hps"/>
          <w:lang w:val="uk-UA"/>
        </w:rPr>
        <w:t>і</w:t>
      </w:r>
      <w:r>
        <w:rPr>
          <w:rStyle w:val="longtext"/>
          <w:lang w:val="uk-UA"/>
        </w:rPr>
        <w:t xml:space="preserve"> </w:t>
      </w:r>
      <w:r>
        <w:rPr>
          <w:rStyle w:val="hps"/>
          <w:lang w:val="uk-UA"/>
        </w:rPr>
        <w:t>уявлення</w:t>
      </w:r>
      <w:r>
        <w:rPr>
          <w:rStyle w:val="longtext"/>
          <w:lang w:val="uk-UA"/>
        </w:rPr>
        <w:t xml:space="preserve"> </w:t>
      </w:r>
      <w:r>
        <w:rPr>
          <w:rStyle w:val="hps"/>
          <w:lang w:val="uk-UA"/>
        </w:rPr>
        <w:t>про необхідність</w:t>
      </w:r>
      <w:r>
        <w:rPr>
          <w:rStyle w:val="longtext"/>
          <w:lang w:val="uk-UA"/>
        </w:rPr>
        <w:t xml:space="preserve"> </w:t>
      </w:r>
      <w:r>
        <w:rPr>
          <w:rStyle w:val="hps"/>
          <w:lang w:val="uk-UA"/>
        </w:rPr>
        <w:t>відповідної реакції.</w:t>
      </w:r>
    </w:p>
    <w:p w:rsidR="00987033" w:rsidRDefault="00987033" w:rsidP="00F676CA">
      <w:pPr>
        <w:ind w:left="567" w:firstLine="709"/>
        <w:jc w:val="both"/>
      </w:pPr>
      <w:r>
        <w:rPr>
          <w:rStyle w:val="hps"/>
          <w:lang w:val="uk-UA"/>
        </w:rPr>
        <w:t>Важливо</w:t>
      </w:r>
      <w:r>
        <w:rPr>
          <w:rStyle w:val="longtext"/>
          <w:lang w:val="uk-UA"/>
        </w:rPr>
        <w:t xml:space="preserve"> </w:t>
      </w:r>
      <w:r>
        <w:rPr>
          <w:rStyle w:val="hps"/>
          <w:lang w:val="uk-UA"/>
        </w:rPr>
        <w:t>відзначити</w:t>
      </w:r>
      <w:r>
        <w:rPr>
          <w:rStyle w:val="longtext"/>
          <w:lang w:val="uk-UA"/>
        </w:rPr>
        <w:t xml:space="preserve">, </w:t>
      </w:r>
      <w:r>
        <w:rPr>
          <w:rStyle w:val="hps"/>
          <w:lang w:val="uk-UA"/>
        </w:rPr>
        <w:t>що</w:t>
      </w:r>
      <w:r>
        <w:rPr>
          <w:rStyle w:val="longtext"/>
          <w:lang w:val="uk-UA"/>
        </w:rPr>
        <w:t xml:space="preserve"> </w:t>
      </w:r>
      <w:r>
        <w:rPr>
          <w:rStyle w:val="hps"/>
          <w:lang w:val="uk-UA"/>
        </w:rPr>
        <w:t>як уявлення</w:t>
      </w:r>
      <w:r>
        <w:rPr>
          <w:rStyle w:val="longtext"/>
          <w:lang w:val="uk-UA"/>
        </w:rPr>
        <w:t xml:space="preserve">, </w:t>
      </w:r>
      <w:r>
        <w:rPr>
          <w:rStyle w:val="hps"/>
          <w:lang w:val="uk-UA"/>
        </w:rPr>
        <w:t>так і поведінку</w:t>
      </w:r>
      <w:r>
        <w:rPr>
          <w:rStyle w:val="longtext"/>
          <w:lang w:val="uk-UA"/>
        </w:rPr>
        <w:t xml:space="preserve"> </w:t>
      </w:r>
      <w:r>
        <w:rPr>
          <w:rStyle w:val="hps"/>
          <w:lang w:val="uk-UA"/>
        </w:rPr>
        <w:t>залежать</w:t>
      </w:r>
      <w:r>
        <w:rPr>
          <w:rStyle w:val="longtext"/>
          <w:lang w:val="uk-UA"/>
        </w:rPr>
        <w:t xml:space="preserve"> </w:t>
      </w:r>
      <w:r>
        <w:rPr>
          <w:rStyle w:val="hps"/>
          <w:lang w:val="uk-UA"/>
        </w:rPr>
        <w:t>від моделі.</w:t>
      </w:r>
      <w:r>
        <w:rPr>
          <w:rStyle w:val="longtext"/>
          <w:lang w:val="uk-UA"/>
        </w:rPr>
        <w:t xml:space="preserve"> </w:t>
      </w:r>
      <w:r>
        <w:rPr>
          <w:rStyle w:val="hps"/>
          <w:lang w:val="uk-UA"/>
        </w:rPr>
        <w:t>Однак</w:t>
      </w:r>
      <w:r>
        <w:rPr>
          <w:rStyle w:val="longtext"/>
          <w:lang w:val="uk-UA"/>
        </w:rPr>
        <w:t xml:space="preserve"> </w:t>
      </w:r>
      <w:r>
        <w:rPr>
          <w:rStyle w:val="hps"/>
          <w:lang w:val="uk-UA"/>
        </w:rPr>
        <w:t>модель не</w:t>
      </w:r>
      <w:r>
        <w:rPr>
          <w:rStyle w:val="longtext"/>
          <w:lang w:val="uk-UA"/>
        </w:rPr>
        <w:t xml:space="preserve"> </w:t>
      </w:r>
      <w:r>
        <w:rPr>
          <w:rStyle w:val="hps"/>
          <w:lang w:val="uk-UA"/>
        </w:rPr>
        <w:t>залежить ні</w:t>
      </w:r>
      <w:r>
        <w:rPr>
          <w:rStyle w:val="longtext"/>
          <w:lang w:val="uk-UA"/>
        </w:rPr>
        <w:t xml:space="preserve"> </w:t>
      </w:r>
      <w:r>
        <w:rPr>
          <w:rStyle w:val="hps"/>
          <w:lang w:val="uk-UA"/>
        </w:rPr>
        <w:t>від уявлення,</w:t>
      </w:r>
      <w:r>
        <w:rPr>
          <w:rStyle w:val="longtext"/>
          <w:lang w:val="uk-UA"/>
        </w:rPr>
        <w:t xml:space="preserve"> </w:t>
      </w:r>
      <w:r>
        <w:rPr>
          <w:rStyle w:val="hps"/>
          <w:lang w:val="uk-UA"/>
        </w:rPr>
        <w:t>ні</w:t>
      </w:r>
      <w:r>
        <w:rPr>
          <w:rStyle w:val="longtext"/>
          <w:lang w:val="uk-UA"/>
        </w:rPr>
        <w:t xml:space="preserve"> </w:t>
      </w:r>
      <w:r>
        <w:rPr>
          <w:rStyle w:val="hps"/>
          <w:lang w:val="uk-UA"/>
        </w:rPr>
        <w:t>від поведінки.</w:t>
      </w:r>
      <w:r>
        <w:rPr>
          <w:rStyle w:val="longtext"/>
          <w:lang w:val="uk-UA"/>
        </w:rPr>
        <w:t xml:space="preserve"> </w:t>
      </w:r>
      <w:r>
        <w:rPr>
          <w:rStyle w:val="hps"/>
          <w:lang w:val="uk-UA"/>
        </w:rPr>
        <w:t>Це</w:t>
      </w:r>
      <w:r>
        <w:rPr>
          <w:rStyle w:val="longtext"/>
          <w:lang w:val="uk-UA"/>
        </w:rPr>
        <w:t xml:space="preserve"> </w:t>
      </w:r>
      <w:r>
        <w:rPr>
          <w:rStyle w:val="hps"/>
          <w:lang w:val="uk-UA"/>
        </w:rPr>
        <w:t>одне</w:t>
      </w:r>
      <w:r>
        <w:rPr>
          <w:rStyle w:val="longtext"/>
          <w:lang w:val="uk-UA"/>
        </w:rPr>
        <w:t xml:space="preserve"> </w:t>
      </w:r>
      <w:r>
        <w:rPr>
          <w:rStyle w:val="hps"/>
          <w:lang w:val="uk-UA"/>
        </w:rPr>
        <w:t>з</w:t>
      </w:r>
      <w:r>
        <w:rPr>
          <w:rStyle w:val="longtext"/>
          <w:lang w:val="uk-UA"/>
        </w:rPr>
        <w:t xml:space="preserve"> </w:t>
      </w:r>
      <w:r>
        <w:rPr>
          <w:rStyle w:val="hps"/>
          <w:lang w:val="uk-UA"/>
        </w:rPr>
        <w:t>ключових переваг</w:t>
      </w:r>
      <w:r>
        <w:rPr>
          <w:rStyle w:val="longtext"/>
          <w:lang w:val="uk-UA"/>
        </w:rPr>
        <w:t xml:space="preserve"> </w:t>
      </w:r>
      <w:r>
        <w:rPr>
          <w:rStyle w:val="hps"/>
          <w:lang w:val="uk-UA"/>
        </w:rPr>
        <w:t>такого поділу</w:t>
      </w:r>
      <w:r>
        <w:rPr>
          <w:rStyle w:val="longtext"/>
          <w:lang w:val="uk-UA"/>
        </w:rPr>
        <w:t xml:space="preserve">. </w:t>
      </w:r>
      <w:r>
        <w:rPr>
          <w:rStyle w:val="hps"/>
          <w:lang w:val="uk-UA"/>
        </w:rPr>
        <w:t>Воно</w:t>
      </w:r>
      <w:r>
        <w:rPr>
          <w:rStyle w:val="longtext"/>
          <w:lang w:val="uk-UA"/>
        </w:rPr>
        <w:t xml:space="preserve"> </w:t>
      </w:r>
      <w:r>
        <w:rPr>
          <w:rStyle w:val="hps"/>
          <w:lang w:val="uk-UA"/>
        </w:rPr>
        <w:t>дозволяє</w:t>
      </w:r>
      <w:r>
        <w:rPr>
          <w:rStyle w:val="longtext"/>
          <w:lang w:val="uk-UA"/>
        </w:rPr>
        <w:t xml:space="preserve"> </w:t>
      </w:r>
      <w:r>
        <w:rPr>
          <w:rStyle w:val="hps"/>
          <w:lang w:val="uk-UA"/>
        </w:rPr>
        <w:t>будувати модель</w:t>
      </w:r>
      <w:r>
        <w:rPr>
          <w:rStyle w:val="longtext"/>
          <w:lang w:val="uk-UA"/>
        </w:rPr>
        <w:t xml:space="preserve"> </w:t>
      </w:r>
      <w:r>
        <w:rPr>
          <w:rStyle w:val="hps"/>
          <w:lang w:val="uk-UA"/>
        </w:rPr>
        <w:t>незалежно</w:t>
      </w:r>
      <w:r>
        <w:rPr>
          <w:rStyle w:val="longtext"/>
          <w:lang w:val="uk-UA"/>
        </w:rPr>
        <w:t xml:space="preserve"> </w:t>
      </w:r>
      <w:r>
        <w:rPr>
          <w:rStyle w:val="hps"/>
          <w:lang w:val="uk-UA"/>
        </w:rPr>
        <w:t>від</w:t>
      </w:r>
      <w:r>
        <w:rPr>
          <w:rStyle w:val="longtext"/>
          <w:lang w:val="uk-UA"/>
        </w:rPr>
        <w:t xml:space="preserve"> </w:t>
      </w:r>
      <w:r>
        <w:rPr>
          <w:rStyle w:val="hps"/>
          <w:lang w:val="uk-UA"/>
        </w:rPr>
        <w:t>візуального представлення</w:t>
      </w:r>
      <w:r>
        <w:rPr>
          <w:rStyle w:val="longtext"/>
          <w:lang w:val="uk-UA"/>
        </w:rPr>
        <w:t xml:space="preserve">, </w:t>
      </w:r>
      <w:r>
        <w:rPr>
          <w:rStyle w:val="hps"/>
          <w:lang w:val="uk-UA"/>
        </w:rPr>
        <w:t>а</w:t>
      </w:r>
      <w:r>
        <w:rPr>
          <w:rStyle w:val="longtext"/>
          <w:lang w:val="uk-UA"/>
        </w:rPr>
        <w:t xml:space="preserve"> </w:t>
      </w:r>
      <w:r>
        <w:rPr>
          <w:rStyle w:val="hps"/>
          <w:lang w:val="uk-UA"/>
        </w:rPr>
        <w:t>також</w:t>
      </w:r>
      <w:r>
        <w:rPr>
          <w:rStyle w:val="longtext"/>
          <w:lang w:val="uk-UA"/>
        </w:rPr>
        <w:t xml:space="preserve"> </w:t>
      </w:r>
      <w:r>
        <w:rPr>
          <w:rStyle w:val="hps"/>
          <w:lang w:val="uk-UA"/>
        </w:rPr>
        <w:t>створювати</w:t>
      </w:r>
      <w:r>
        <w:rPr>
          <w:rStyle w:val="longtext"/>
          <w:lang w:val="uk-UA"/>
        </w:rPr>
        <w:t xml:space="preserve"> </w:t>
      </w:r>
      <w:r>
        <w:rPr>
          <w:rStyle w:val="hps"/>
          <w:lang w:val="uk-UA"/>
        </w:rPr>
        <w:t>кілька</w:t>
      </w:r>
      <w:r>
        <w:rPr>
          <w:rStyle w:val="longtext"/>
          <w:lang w:val="uk-UA"/>
        </w:rPr>
        <w:t xml:space="preserve"> </w:t>
      </w:r>
      <w:r>
        <w:rPr>
          <w:rStyle w:val="hps"/>
          <w:lang w:val="uk-UA"/>
        </w:rPr>
        <w:t>різних</w:t>
      </w:r>
      <w:r>
        <w:rPr>
          <w:rStyle w:val="longtext"/>
          <w:lang w:val="uk-UA"/>
        </w:rPr>
        <w:t xml:space="preserve"> </w:t>
      </w:r>
      <w:r>
        <w:rPr>
          <w:rStyle w:val="hps"/>
          <w:lang w:val="uk-UA"/>
        </w:rPr>
        <w:t>уявлень</w:t>
      </w:r>
      <w:r>
        <w:rPr>
          <w:rStyle w:val="longtext"/>
          <w:lang w:val="uk-UA"/>
        </w:rPr>
        <w:t xml:space="preserve"> </w:t>
      </w:r>
      <w:r>
        <w:rPr>
          <w:rStyle w:val="hps"/>
          <w:lang w:val="uk-UA"/>
        </w:rPr>
        <w:t>для</w:t>
      </w:r>
      <w:r>
        <w:rPr>
          <w:rStyle w:val="longtext"/>
          <w:lang w:val="uk-UA"/>
        </w:rPr>
        <w:t xml:space="preserve"> </w:t>
      </w:r>
      <w:r>
        <w:rPr>
          <w:rStyle w:val="hps"/>
          <w:lang w:val="uk-UA"/>
        </w:rPr>
        <w:t>однієї</w:t>
      </w:r>
      <w:r>
        <w:rPr>
          <w:rStyle w:val="longtext"/>
          <w:lang w:val="uk-UA"/>
        </w:rPr>
        <w:t xml:space="preserve"> </w:t>
      </w:r>
      <w:r>
        <w:rPr>
          <w:rStyle w:val="hps"/>
          <w:lang w:val="uk-UA"/>
        </w:rPr>
        <w:t>моделі</w:t>
      </w:r>
      <w:r>
        <w:rPr>
          <w:rStyle w:val="longtext"/>
          <w:lang w:val="uk-UA"/>
        </w:rPr>
        <w:t xml:space="preserve"> </w:t>
      </w:r>
      <w:r>
        <w:rPr>
          <w:rStyle w:val="hps"/>
          <w:lang w:val="uk-UA"/>
        </w:rPr>
        <w:t>»</w:t>
      </w:r>
      <w:r>
        <w:rPr>
          <w:rStyle w:val="atn"/>
          <w:lang w:val="uk-UA"/>
        </w:rPr>
        <w:t>[</w:t>
      </w:r>
      <w:r>
        <w:rPr>
          <w:rStyle w:val="longtext"/>
          <w:lang w:val="uk-UA"/>
        </w:rPr>
        <w:t>1].</w:t>
      </w:r>
    </w:p>
    <w:p w:rsidR="00987033" w:rsidRDefault="00987033" w:rsidP="00F676CA">
      <w:pPr>
        <w:pStyle w:val="Caption"/>
        <w:keepNext/>
        <w:ind w:left="567" w:firstLine="709"/>
      </w:pPr>
      <w:r w:rsidRPr="005718AE">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8" type="#_x0000_t75" alt="http://upload.wikimedia.org/wikipedia/ru/7/7c/ModelViewControllerDiagram.png" style="width:240.75pt;height:113.25pt;visibility:visible">
            <v:imagedata r:id="rId7" r:href="rId8"/>
          </v:shape>
        </w:pict>
      </w:r>
    </w:p>
    <w:p w:rsidR="00987033" w:rsidRDefault="00987033" w:rsidP="00F676CA">
      <w:pPr>
        <w:pStyle w:val="Caption"/>
        <w:ind w:left="567" w:firstLine="709"/>
      </w:pPr>
      <w:r>
        <w:t xml:space="preserve">Рис.  </w:t>
      </w:r>
      <w:r>
        <w:rPr>
          <w:lang w:val="en-US"/>
        </w:rPr>
        <w:t>1</w:t>
      </w:r>
      <w:r>
        <w:t>.</w:t>
      </w:r>
      <w:fldSimple w:instr=" SEQ Рис._ \* ARABIC \s 1 ">
        <w:r>
          <w:rPr>
            <w:noProof/>
          </w:rPr>
          <w:t>1</w:t>
        </w:r>
      </w:fldSimple>
      <w:r>
        <w:t xml:space="preserve"> - Схема </w:t>
      </w:r>
      <w:r>
        <w:rPr>
          <w:lang w:val="en-US"/>
        </w:rPr>
        <w:t>MVC</w:t>
      </w:r>
      <w:r>
        <w:t xml:space="preserve"> </w:t>
      </w:r>
    </w:p>
    <w:p w:rsidR="00987033" w:rsidRDefault="00987033" w:rsidP="00F676CA">
      <w:pPr>
        <w:ind w:left="567" w:firstLine="709"/>
        <w:jc w:val="both"/>
        <w:rPr>
          <w:rStyle w:val="longtext"/>
          <w:lang w:val="uk-UA"/>
        </w:rPr>
      </w:pPr>
      <w:r>
        <w:rPr>
          <w:rStyle w:val="longtext"/>
          <w:lang w:val="uk-UA"/>
        </w:rPr>
        <w:t>«Основна проблема, яку дозволяє вирішити патерн MVC, полягає в тому, як відокремити один від одного управління програмою (контролер), її зовнішній вигляд (вид), а також внутрішню обробку і механізм ухвалення рішень (модель). При цьому потрібно забезпечити їх представлення у вигляді трьох визначених, відокремлюваних один від одного, компонентів. Розглянемо переваги даного підходу.</w:t>
      </w:r>
    </w:p>
    <w:p w:rsidR="00987033" w:rsidRDefault="00987033" w:rsidP="00F676CA">
      <w:pPr>
        <w:ind w:left="567" w:firstLine="709"/>
        <w:jc w:val="both"/>
        <w:rPr>
          <w:rStyle w:val="longtext"/>
          <w:lang w:val="uk-UA"/>
        </w:rPr>
      </w:pPr>
      <w:r>
        <w:rPr>
          <w:rStyle w:val="longtext"/>
          <w:lang w:val="uk-UA"/>
        </w:rPr>
        <w:t>По-перше, поділ тягне за собою можливість заміни. Реалізувавши три окремих компонента, можна забезпечити їх несуперечливу взаємодію один з одним. Крім того, при необхідності будь-який компонент можна замінити. Наприклад, якщо б знадобилося, щоб Web-додаток працював з кишеньковими комп'ютерами, а не з Web-браузерами, можна замінити компонент «вид» на інший компонент, за допомогою якого можна було б представляти вміст у форматі кишенькового комп'ютера, а не Web-браузера. Якщо виникне необхідність забезпечити голосове введення даних, а не змушувати користувачів клацати мишкою, можна замінити компонент «контролер» на інший компонент, заснований на засобах голосового введення.</w:t>
      </w:r>
    </w:p>
    <w:p w:rsidR="00987033" w:rsidRDefault="00987033" w:rsidP="00F676CA">
      <w:pPr>
        <w:ind w:left="567" w:firstLine="709"/>
        <w:jc w:val="both"/>
        <w:rPr>
          <w:rStyle w:val="longtext"/>
          <w:lang w:val="uk-UA"/>
        </w:rPr>
      </w:pPr>
      <w:r>
        <w:rPr>
          <w:rStyle w:val="longtext"/>
          <w:lang w:val="uk-UA"/>
        </w:rPr>
        <w:t>По-друге, пошук важковловимих помилок в коді, а також підтримка програми після її передачі замовнику істотно спрощуються, якщо забезпечено раціональне поділ її логіки. Набагато краще мати безліч невеликих компонентів, які взаємодіють один з одним, ніж невеликий набір великих, громіздких файлів. При такому розділенні компонентів складна архітектура програмної системи стає набагато більш простішою. І нарешті, для однієї моделі можна реалізувати декілька контролерів та компонентів представлення. Повернемося до попереднього прикладу з кишеньковими комп'ютерами при використанні архітектури MVC можна реалізувати окремі контролери та компоненти представлення для кишенькових комп'ютерів, мобільних телефонів і навіть застарілих браузерів. Всі ці компоненти можуть взаємодіяти з однією і тією ж моделлю.</w:t>
      </w:r>
    </w:p>
    <w:p w:rsidR="00987033" w:rsidRPr="0063623B" w:rsidRDefault="00987033" w:rsidP="00F676CA">
      <w:pPr>
        <w:ind w:left="567" w:firstLine="709"/>
        <w:jc w:val="both"/>
        <w:rPr>
          <w:lang w:val="uk-UA"/>
        </w:rPr>
      </w:pPr>
      <w:r>
        <w:rPr>
          <w:rStyle w:val="longtext"/>
          <w:lang w:val="uk-UA"/>
        </w:rPr>
        <w:t>Як підсумок можна сказати, що використання парадигми MVC надає в розпорядження програмісту потужну структуру об'єктів-компонентів, функції яких строго розмежовані, що гарантує надійність і розширюваність системи, що розробляється »[2].</w:t>
      </w:r>
    </w:p>
    <w:p w:rsidR="00987033" w:rsidRPr="005C214F" w:rsidRDefault="00987033" w:rsidP="00EC2EEC">
      <w:pPr>
        <w:pStyle w:val="Heading2"/>
        <w:numPr>
          <w:ilvl w:val="0"/>
          <w:numId w:val="7"/>
        </w:numPr>
        <w:spacing w:line="720" w:lineRule="auto"/>
        <w:ind w:left="567" w:firstLine="709"/>
        <w:rPr>
          <w:rFonts w:ascii="Times New Roman" w:hAnsi="Times New Roman"/>
          <w:sz w:val="28"/>
          <w:szCs w:val="28"/>
        </w:rPr>
      </w:pPr>
      <w:bookmarkStart w:id="9" w:name="_Toc295686345"/>
      <w:r>
        <w:rPr>
          <w:rFonts w:ascii="Times New Roman" w:hAnsi="Times New Roman"/>
          <w:sz w:val="28"/>
          <w:szCs w:val="28"/>
          <w:lang w:val="uk-UA"/>
        </w:rPr>
        <w:t xml:space="preserve">Реалізація </w:t>
      </w:r>
      <w:r>
        <w:rPr>
          <w:rFonts w:ascii="Times New Roman" w:hAnsi="Times New Roman"/>
          <w:sz w:val="28"/>
          <w:szCs w:val="28"/>
          <w:lang w:val="en-US"/>
        </w:rPr>
        <w:t xml:space="preserve">MVC </w:t>
      </w:r>
      <w:r>
        <w:rPr>
          <w:rFonts w:ascii="Times New Roman" w:hAnsi="Times New Roman"/>
          <w:sz w:val="28"/>
          <w:szCs w:val="28"/>
          <w:lang w:val="uk-UA"/>
        </w:rPr>
        <w:t>на різних мовах програмування</w:t>
      </w:r>
      <w:bookmarkEnd w:id="9"/>
    </w:p>
    <w:p w:rsidR="00987033" w:rsidRPr="0063623B" w:rsidRDefault="00987033" w:rsidP="00F676CA">
      <w:pPr>
        <w:ind w:left="567" w:firstLine="709"/>
        <w:jc w:val="both"/>
        <w:rPr>
          <w:lang w:val="uk-UA"/>
        </w:rPr>
      </w:pPr>
      <w:r>
        <w:rPr>
          <w:rStyle w:val="hps"/>
          <w:lang w:val="uk-UA"/>
        </w:rPr>
        <w:t>Запропоноване</w:t>
      </w:r>
      <w:r>
        <w:rPr>
          <w:rStyle w:val="longtext"/>
          <w:lang w:val="uk-UA"/>
        </w:rPr>
        <w:t xml:space="preserve"> </w:t>
      </w:r>
      <w:r>
        <w:rPr>
          <w:rStyle w:val="hps"/>
          <w:lang w:val="uk-UA"/>
        </w:rPr>
        <w:t>програмістами</w:t>
      </w:r>
      <w:r>
        <w:rPr>
          <w:rStyle w:val="longtext"/>
          <w:lang w:val="uk-UA"/>
        </w:rPr>
        <w:t xml:space="preserve"> </w:t>
      </w:r>
      <w:r>
        <w:rPr>
          <w:rStyle w:val="hps"/>
          <w:lang w:val="uk-UA"/>
        </w:rPr>
        <w:t>Smalltalk</w:t>
      </w:r>
      <w:r>
        <w:rPr>
          <w:rStyle w:val="atn"/>
          <w:lang w:val="uk-UA"/>
        </w:rPr>
        <w:t>-</w:t>
      </w:r>
      <w:r>
        <w:rPr>
          <w:rStyle w:val="longtext"/>
          <w:lang w:val="uk-UA"/>
        </w:rPr>
        <w:t xml:space="preserve">80 </w:t>
      </w:r>
      <w:r>
        <w:rPr>
          <w:rStyle w:val="hps"/>
          <w:lang w:val="uk-UA"/>
        </w:rPr>
        <w:t>рішення виявилося</w:t>
      </w:r>
      <w:r>
        <w:rPr>
          <w:rStyle w:val="longtext"/>
          <w:lang w:val="uk-UA"/>
        </w:rPr>
        <w:t xml:space="preserve"> </w:t>
      </w:r>
      <w:r>
        <w:rPr>
          <w:rStyle w:val="hps"/>
          <w:lang w:val="uk-UA"/>
        </w:rPr>
        <w:t>настільки</w:t>
      </w:r>
      <w:r>
        <w:rPr>
          <w:rStyle w:val="longtext"/>
          <w:lang w:val="uk-UA"/>
        </w:rPr>
        <w:t xml:space="preserve"> </w:t>
      </w:r>
      <w:r>
        <w:rPr>
          <w:rStyle w:val="hps"/>
          <w:lang w:val="uk-UA"/>
        </w:rPr>
        <w:t>ефективним</w:t>
      </w:r>
      <w:r>
        <w:rPr>
          <w:rStyle w:val="longtext"/>
          <w:lang w:val="uk-UA"/>
        </w:rPr>
        <w:t xml:space="preserve">, </w:t>
      </w:r>
      <w:r>
        <w:rPr>
          <w:rStyle w:val="hps"/>
          <w:lang w:val="uk-UA"/>
        </w:rPr>
        <w:t>що</w:t>
      </w:r>
      <w:r>
        <w:rPr>
          <w:rStyle w:val="longtext"/>
          <w:lang w:val="uk-UA"/>
        </w:rPr>
        <w:t xml:space="preserve"> </w:t>
      </w:r>
      <w:r>
        <w:rPr>
          <w:rStyle w:val="hps"/>
          <w:lang w:val="uk-UA"/>
        </w:rPr>
        <w:t>по закінченні вже</w:t>
      </w:r>
      <w:r>
        <w:rPr>
          <w:rStyle w:val="longtext"/>
          <w:lang w:val="uk-UA"/>
        </w:rPr>
        <w:t xml:space="preserve"> </w:t>
      </w:r>
      <w:r>
        <w:rPr>
          <w:rStyle w:val="hps"/>
          <w:lang w:val="uk-UA"/>
        </w:rPr>
        <w:t>майже</w:t>
      </w:r>
      <w:r>
        <w:rPr>
          <w:rStyle w:val="longtext"/>
          <w:lang w:val="uk-UA"/>
        </w:rPr>
        <w:t xml:space="preserve"> </w:t>
      </w:r>
      <w:r>
        <w:rPr>
          <w:rStyle w:val="hps"/>
          <w:lang w:val="uk-UA"/>
        </w:rPr>
        <w:t>30</w:t>
      </w:r>
      <w:r>
        <w:rPr>
          <w:rStyle w:val="longtext"/>
          <w:lang w:val="uk-UA"/>
        </w:rPr>
        <w:t xml:space="preserve"> </w:t>
      </w:r>
      <w:r>
        <w:rPr>
          <w:rStyle w:val="hps"/>
          <w:lang w:val="uk-UA"/>
        </w:rPr>
        <w:t>років</w:t>
      </w:r>
      <w:r>
        <w:rPr>
          <w:rStyle w:val="longtext"/>
          <w:lang w:val="uk-UA"/>
        </w:rPr>
        <w:t xml:space="preserve"> </w:t>
      </w:r>
      <w:r>
        <w:rPr>
          <w:rStyle w:val="hps"/>
          <w:lang w:val="uk-UA"/>
        </w:rPr>
        <w:t>з</w:t>
      </w:r>
      <w:r>
        <w:rPr>
          <w:rStyle w:val="longtext"/>
          <w:lang w:val="uk-UA"/>
        </w:rPr>
        <w:t xml:space="preserve"> </w:t>
      </w:r>
      <w:r>
        <w:rPr>
          <w:rStyle w:val="hps"/>
          <w:lang w:val="uk-UA"/>
        </w:rPr>
        <w:t>моменту</w:t>
      </w:r>
      <w:r>
        <w:rPr>
          <w:rStyle w:val="longtext"/>
          <w:lang w:val="uk-UA"/>
        </w:rPr>
        <w:t xml:space="preserve"> </w:t>
      </w:r>
      <w:r>
        <w:rPr>
          <w:rStyle w:val="hps"/>
          <w:lang w:val="uk-UA"/>
        </w:rPr>
        <w:t>своєї появи,</w:t>
      </w:r>
      <w:r>
        <w:rPr>
          <w:rStyle w:val="longtext"/>
          <w:lang w:val="uk-UA"/>
        </w:rPr>
        <w:t xml:space="preserve"> </w:t>
      </w:r>
      <w:r>
        <w:rPr>
          <w:rStyle w:val="hps"/>
          <w:lang w:val="uk-UA"/>
        </w:rPr>
        <w:t>шаблон</w:t>
      </w:r>
      <w:r>
        <w:rPr>
          <w:rStyle w:val="longtext"/>
          <w:lang w:val="uk-UA"/>
        </w:rPr>
        <w:t xml:space="preserve"> </w:t>
      </w:r>
      <w:r>
        <w:rPr>
          <w:rStyle w:val="hps"/>
          <w:lang w:val="uk-UA"/>
        </w:rPr>
        <w:t>проектування</w:t>
      </w:r>
      <w:r>
        <w:rPr>
          <w:rStyle w:val="longtext"/>
          <w:lang w:val="uk-UA"/>
        </w:rPr>
        <w:t xml:space="preserve"> </w:t>
      </w:r>
      <w:r>
        <w:rPr>
          <w:rStyle w:val="hps"/>
          <w:lang w:val="uk-UA"/>
        </w:rPr>
        <w:t>MVC</w:t>
      </w:r>
      <w:r>
        <w:rPr>
          <w:rStyle w:val="longtext"/>
          <w:lang w:val="uk-UA"/>
        </w:rPr>
        <w:t xml:space="preserve"> </w:t>
      </w:r>
      <w:r>
        <w:rPr>
          <w:rStyle w:val="hps"/>
          <w:lang w:val="uk-UA"/>
        </w:rPr>
        <w:t>до</w:t>
      </w:r>
      <w:r>
        <w:rPr>
          <w:rStyle w:val="longtext"/>
          <w:lang w:val="uk-UA"/>
        </w:rPr>
        <w:t xml:space="preserve"> </w:t>
      </w:r>
      <w:r>
        <w:rPr>
          <w:rStyle w:val="hps"/>
          <w:lang w:val="uk-UA"/>
        </w:rPr>
        <w:t>цих</w:t>
      </w:r>
      <w:r>
        <w:rPr>
          <w:rStyle w:val="longtext"/>
          <w:lang w:val="uk-UA"/>
        </w:rPr>
        <w:t xml:space="preserve"> </w:t>
      </w:r>
      <w:r>
        <w:rPr>
          <w:rStyle w:val="hps"/>
          <w:lang w:val="uk-UA"/>
        </w:rPr>
        <w:t>пір</w:t>
      </w:r>
      <w:r>
        <w:rPr>
          <w:rStyle w:val="longtext"/>
          <w:lang w:val="uk-UA"/>
        </w:rPr>
        <w:t xml:space="preserve"> </w:t>
      </w:r>
      <w:r>
        <w:rPr>
          <w:rStyle w:val="hps"/>
          <w:lang w:val="uk-UA"/>
        </w:rPr>
        <w:t>є</w:t>
      </w:r>
      <w:r>
        <w:rPr>
          <w:rStyle w:val="longtext"/>
          <w:lang w:val="uk-UA"/>
        </w:rPr>
        <w:t xml:space="preserve"> </w:t>
      </w:r>
      <w:r>
        <w:rPr>
          <w:rStyle w:val="hps"/>
          <w:lang w:val="uk-UA"/>
        </w:rPr>
        <w:t>стандартом</w:t>
      </w:r>
      <w:r>
        <w:rPr>
          <w:rStyle w:val="longtext"/>
          <w:lang w:val="uk-UA"/>
        </w:rPr>
        <w:t xml:space="preserve"> </w:t>
      </w:r>
      <w:r>
        <w:rPr>
          <w:rStyle w:val="hps"/>
          <w:lang w:val="uk-UA"/>
        </w:rPr>
        <w:t>настільних і</w:t>
      </w:r>
      <w:r>
        <w:rPr>
          <w:rStyle w:val="longtext"/>
          <w:lang w:val="uk-UA"/>
        </w:rPr>
        <w:t xml:space="preserve"> </w:t>
      </w:r>
      <w:r>
        <w:rPr>
          <w:rStyle w:val="hps"/>
          <w:lang w:val="uk-UA"/>
        </w:rPr>
        <w:t>Інтернет</w:t>
      </w:r>
      <w:r>
        <w:rPr>
          <w:rStyle w:val="atn"/>
          <w:lang w:val="uk-UA"/>
        </w:rPr>
        <w:t>-програм</w:t>
      </w:r>
      <w:r>
        <w:rPr>
          <w:rStyle w:val="longtext"/>
          <w:lang w:val="uk-UA"/>
        </w:rPr>
        <w:t xml:space="preserve">. </w:t>
      </w:r>
      <w:r>
        <w:rPr>
          <w:rStyle w:val="hps"/>
          <w:lang w:val="uk-UA"/>
        </w:rPr>
        <w:t>У</w:t>
      </w:r>
      <w:r>
        <w:rPr>
          <w:rStyle w:val="longtext"/>
          <w:lang w:val="uk-UA"/>
        </w:rPr>
        <w:t xml:space="preserve"> </w:t>
      </w:r>
      <w:r>
        <w:rPr>
          <w:rStyle w:val="hps"/>
          <w:lang w:val="uk-UA"/>
        </w:rPr>
        <w:t>цьому</w:t>
      </w:r>
      <w:r>
        <w:rPr>
          <w:rStyle w:val="longtext"/>
          <w:lang w:val="uk-UA"/>
        </w:rPr>
        <w:t xml:space="preserve"> </w:t>
      </w:r>
      <w:r>
        <w:rPr>
          <w:rStyle w:val="hps"/>
          <w:lang w:val="uk-UA"/>
        </w:rPr>
        <w:t>легко</w:t>
      </w:r>
      <w:r>
        <w:rPr>
          <w:rStyle w:val="longtext"/>
          <w:lang w:val="uk-UA"/>
        </w:rPr>
        <w:t xml:space="preserve"> </w:t>
      </w:r>
      <w:r>
        <w:rPr>
          <w:rStyle w:val="hps"/>
          <w:lang w:val="uk-UA"/>
        </w:rPr>
        <w:t>переконатися - досить</w:t>
      </w:r>
      <w:r>
        <w:rPr>
          <w:rStyle w:val="longtext"/>
          <w:lang w:val="uk-UA"/>
        </w:rPr>
        <w:t xml:space="preserve"> </w:t>
      </w:r>
      <w:r>
        <w:rPr>
          <w:rStyle w:val="hps"/>
          <w:lang w:val="uk-UA"/>
        </w:rPr>
        <w:t>розглянути</w:t>
      </w:r>
      <w:r>
        <w:rPr>
          <w:rStyle w:val="longtext"/>
          <w:lang w:val="uk-UA"/>
        </w:rPr>
        <w:t xml:space="preserve">, </w:t>
      </w:r>
      <w:r>
        <w:rPr>
          <w:rStyle w:val="hps"/>
          <w:lang w:val="uk-UA"/>
        </w:rPr>
        <w:t>наскільки</w:t>
      </w:r>
      <w:r>
        <w:rPr>
          <w:rStyle w:val="longtext"/>
          <w:lang w:val="uk-UA"/>
        </w:rPr>
        <w:t xml:space="preserve"> </w:t>
      </w:r>
      <w:r>
        <w:rPr>
          <w:rStyle w:val="hps"/>
          <w:lang w:val="uk-UA"/>
        </w:rPr>
        <w:t>MVC</w:t>
      </w:r>
      <w:r>
        <w:rPr>
          <w:rStyle w:val="longtext"/>
          <w:lang w:val="uk-UA"/>
        </w:rPr>
        <w:t xml:space="preserve"> </w:t>
      </w:r>
      <w:r>
        <w:rPr>
          <w:rStyle w:val="hps"/>
          <w:lang w:val="uk-UA"/>
        </w:rPr>
        <w:t>представлений</w:t>
      </w:r>
      <w:r>
        <w:rPr>
          <w:rStyle w:val="longtext"/>
          <w:lang w:val="uk-UA"/>
        </w:rPr>
        <w:t xml:space="preserve"> </w:t>
      </w:r>
      <w:r>
        <w:rPr>
          <w:rStyle w:val="hps"/>
          <w:lang w:val="uk-UA"/>
        </w:rPr>
        <w:t>в популярних</w:t>
      </w:r>
      <w:r>
        <w:rPr>
          <w:rStyle w:val="longtext"/>
          <w:lang w:val="uk-UA"/>
        </w:rPr>
        <w:t xml:space="preserve"> </w:t>
      </w:r>
      <w:r>
        <w:rPr>
          <w:rStyle w:val="hps"/>
          <w:lang w:val="uk-UA"/>
        </w:rPr>
        <w:t>платформах</w:t>
      </w:r>
      <w:r>
        <w:rPr>
          <w:rStyle w:val="longtext"/>
          <w:lang w:val="uk-UA"/>
        </w:rPr>
        <w:t xml:space="preserve"> </w:t>
      </w:r>
      <w:r>
        <w:rPr>
          <w:rStyle w:val="hps"/>
          <w:lang w:val="uk-UA"/>
        </w:rPr>
        <w:t>програмування.</w:t>
      </w:r>
      <w:r>
        <w:rPr>
          <w:rStyle w:val="longtext"/>
          <w:lang w:val="uk-UA"/>
        </w:rPr>
        <w:t xml:space="preserve"> </w:t>
      </w:r>
      <w:r>
        <w:rPr>
          <w:rStyle w:val="hps"/>
          <w:lang w:val="uk-UA"/>
        </w:rPr>
        <w:t>Найбільша кількість</w:t>
      </w:r>
      <w:r>
        <w:rPr>
          <w:rStyle w:val="longtext"/>
          <w:lang w:val="uk-UA"/>
        </w:rPr>
        <w:t xml:space="preserve"> </w:t>
      </w:r>
      <w:r>
        <w:rPr>
          <w:rStyle w:val="hps"/>
          <w:lang w:val="uk-UA"/>
        </w:rPr>
        <w:t>реалізацій</w:t>
      </w:r>
      <w:r>
        <w:rPr>
          <w:rStyle w:val="longtext"/>
          <w:lang w:val="uk-UA"/>
        </w:rPr>
        <w:t xml:space="preserve"> </w:t>
      </w:r>
      <w:r>
        <w:rPr>
          <w:rStyle w:val="hps"/>
          <w:lang w:val="uk-UA"/>
        </w:rPr>
        <w:t>має</w:t>
      </w:r>
      <w:r>
        <w:rPr>
          <w:rStyle w:val="longtext"/>
          <w:lang w:val="uk-UA"/>
        </w:rPr>
        <w:t xml:space="preserve"> </w:t>
      </w:r>
      <w:r>
        <w:rPr>
          <w:rStyle w:val="hps"/>
          <w:lang w:val="uk-UA"/>
        </w:rPr>
        <w:t>PHP</w:t>
      </w:r>
      <w:r>
        <w:rPr>
          <w:rStyle w:val="longtext"/>
          <w:lang w:val="uk-UA"/>
        </w:rPr>
        <w:t xml:space="preserve">, </w:t>
      </w:r>
      <w:r>
        <w:rPr>
          <w:rStyle w:val="hps"/>
          <w:lang w:val="uk-UA"/>
        </w:rPr>
        <w:t>але</w:t>
      </w:r>
      <w:r>
        <w:rPr>
          <w:rStyle w:val="longtext"/>
          <w:lang w:val="uk-UA"/>
        </w:rPr>
        <w:t xml:space="preserve"> </w:t>
      </w:r>
      <w:r>
        <w:rPr>
          <w:rStyle w:val="hps"/>
          <w:lang w:val="uk-UA"/>
        </w:rPr>
        <w:t>і</w:t>
      </w:r>
      <w:r>
        <w:rPr>
          <w:rStyle w:val="longtext"/>
          <w:lang w:val="uk-UA"/>
        </w:rPr>
        <w:t xml:space="preserve"> </w:t>
      </w:r>
      <w:r>
        <w:rPr>
          <w:rStyle w:val="hps"/>
          <w:lang w:val="uk-UA"/>
        </w:rPr>
        <w:t>для</w:t>
      </w:r>
      <w:r>
        <w:rPr>
          <w:rStyle w:val="longtext"/>
          <w:lang w:val="uk-UA"/>
        </w:rPr>
        <w:t xml:space="preserve"> </w:t>
      </w:r>
      <w:r>
        <w:rPr>
          <w:rStyle w:val="hps"/>
          <w:lang w:val="uk-UA"/>
        </w:rPr>
        <w:t>Java</w:t>
      </w:r>
      <w:r>
        <w:rPr>
          <w:rStyle w:val="longtext"/>
          <w:lang w:val="uk-UA"/>
        </w:rPr>
        <w:t xml:space="preserve">, </w:t>
      </w:r>
      <w:r>
        <w:rPr>
          <w:rStyle w:val="hps"/>
          <w:lang w:val="uk-UA"/>
        </w:rPr>
        <w:t>Perl</w:t>
      </w:r>
      <w:r>
        <w:rPr>
          <w:rStyle w:val="longtext"/>
          <w:lang w:val="uk-UA"/>
        </w:rPr>
        <w:t xml:space="preserve">, </w:t>
      </w:r>
      <w:r>
        <w:rPr>
          <w:rStyle w:val="hps"/>
          <w:lang w:val="uk-UA"/>
        </w:rPr>
        <w:t>Python</w:t>
      </w:r>
      <w:r>
        <w:rPr>
          <w:rStyle w:val="longtext"/>
          <w:lang w:val="uk-UA"/>
        </w:rPr>
        <w:t xml:space="preserve">, </w:t>
      </w:r>
      <w:r>
        <w:rPr>
          <w:rStyle w:val="hps"/>
          <w:lang w:val="uk-UA"/>
        </w:rPr>
        <w:t>Ruby</w:t>
      </w:r>
      <w:r>
        <w:rPr>
          <w:rStyle w:val="longtext"/>
          <w:lang w:val="uk-UA"/>
        </w:rPr>
        <w:t xml:space="preserve"> </w:t>
      </w:r>
      <w:r>
        <w:rPr>
          <w:rStyle w:val="hps"/>
          <w:lang w:val="uk-UA"/>
        </w:rPr>
        <w:t>є</w:t>
      </w:r>
      <w:r>
        <w:rPr>
          <w:rStyle w:val="longtext"/>
          <w:lang w:val="uk-UA"/>
        </w:rPr>
        <w:t xml:space="preserve"> </w:t>
      </w:r>
      <w:r>
        <w:rPr>
          <w:rStyle w:val="hps"/>
          <w:lang w:val="uk-UA"/>
        </w:rPr>
        <w:t>свої</w:t>
      </w:r>
      <w:r>
        <w:rPr>
          <w:rStyle w:val="longtext"/>
          <w:lang w:val="uk-UA"/>
        </w:rPr>
        <w:t xml:space="preserve"> </w:t>
      </w:r>
      <w:r>
        <w:rPr>
          <w:rStyle w:val="hps"/>
          <w:lang w:val="uk-UA"/>
        </w:rPr>
        <w:t>варіанти.</w:t>
      </w:r>
      <w:r>
        <w:rPr>
          <w:rStyle w:val="longtext"/>
          <w:lang w:val="uk-UA"/>
        </w:rPr>
        <w:t xml:space="preserve"> </w:t>
      </w:r>
      <w:r>
        <w:rPr>
          <w:rStyle w:val="hps"/>
          <w:lang w:val="uk-UA"/>
        </w:rPr>
        <w:t>До</w:t>
      </w:r>
      <w:r>
        <w:rPr>
          <w:rStyle w:val="longtext"/>
          <w:lang w:val="uk-UA"/>
        </w:rPr>
        <w:t xml:space="preserve"> </w:t>
      </w:r>
      <w:r>
        <w:rPr>
          <w:rStyle w:val="hps"/>
          <w:lang w:val="uk-UA"/>
        </w:rPr>
        <w:t>появи</w:t>
      </w:r>
      <w:r>
        <w:rPr>
          <w:rStyle w:val="longtext"/>
          <w:lang w:val="uk-UA"/>
        </w:rPr>
        <w:t xml:space="preserve"> </w:t>
      </w:r>
      <w:r>
        <w:rPr>
          <w:rStyle w:val="hps"/>
          <w:lang w:val="uk-UA"/>
        </w:rPr>
        <w:t>версії</w:t>
      </w:r>
      <w:r>
        <w:rPr>
          <w:rStyle w:val="longtext"/>
          <w:lang w:val="uk-UA"/>
        </w:rPr>
        <w:t xml:space="preserve"> </w:t>
      </w:r>
      <w:r>
        <w:rPr>
          <w:rStyle w:val="hps"/>
          <w:lang w:val="uk-UA"/>
        </w:rPr>
        <w:t>MVC</w:t>
      </w:r>
      <w:r>
        <w:rPr>
          <w:rStyle w:val="longtext"/>
          <w:lang w:val="uk-UA"/>
        </w:rPr>
        <w:t xml:space="preserve"> </w:t>
      </w:r>
      <w:r>
        <w:rPr>
          <w:rStyle w:val="hps"/>
          <w:lang w:val="uk-UA"/>
        </w:rPr>
        <w:t>від</w:t>
      </w:r>
      <w:r>
        <w:rPr>
          <w:rStyle w:val="longtext"/>
          <w:lang w:val="uk-UA"/>
        </w:rPr>
        <w:t xml:space="preserve"> </w:t>
      </w:r>
      <w:r>
        <w:rPr>
          <w:rStyle w:val="hps"/>
          <w:lang w:val="uk-UA"/>
        </w:rPr>
        <w:t>Microsoft</w:t>
      </w:r>
      <w:r>
        <w:rPr>
          <w:rStyle w:val="longtext"/>
          <w:lang w:val="uk-UA"/>
        </w:rPr>
        <w:t xml:space="preserve">, </w:t>
      </w:r>
      <w:r>
        <w:rPr>
          <w:rStyle w:val="hps"/>
          <w:lang w:val="uk-UA"/>
        </w:rPr>
        <w:t>для платформи.</w:t>
      </w:r>
      <w:r>
        <w:rPr>
          <w:rStyle w:val="longtext"/>
          <w:lang w:val="uk-UA"/>
        </w:rPr>
        <w:t xml:space="preserve"> </w:t>
      </w:r>
      <w:r>
        <w:rPr>
          <w:rStyle w:val="hps"/>
          <w:lang w:val="uk-UA"/>
        </w:rPr>
        <w:t>NET</w:t>
      </w:r>
      <w:r>
        <w:rPr>
          <w:rStyle w:val="longtext"/>
          <w:lang w:val="uk-UA"/>
        </w:rPr>
        <w:t xml:space="preserve"> </w:t>
      </w:r>
      <w:r>
        <w:rPr>
          <w:rStyle w:val="hps"/>
          <w:lang w:val="uk-UA"/>
        </w:rPr>
        <w:t>так само існували</w:t>
      </w:r>
      <w:r>
        <w:rPr>
          <w:rStyle w:val="longtext"/>
          <w:lang w:val="uk-UA"/>
        </w:rPr>
        <w:t xml:space="preserve"> </w:t>
      </w:r>
      <w:r>
        <w:rPr>
          <w:rStyle w:val="hps"/>
          <w:lang w:val="uk-UA"/>
        </w:rPr>
        <w:t>свої варіанти:</w:t>
      </w:r>
      <w:r>
        <w:rPr>
          <w:rStyle w:val="longtext"/>
          <w:lang w:val="uk-UA"/>
        </w:rPr>
        <w:t xml:space="preserve"> </w:t>
      </w:r>
      <w:r>
        <w:rPr>
          <w:rStyle w:val="hps"/>
          <w:lang w:val="uk-UA"/>
        </w:rPr>
        <w:t>Maverick.NET</w:t>
      </w:r>
      <w:r>
        <w:rPr>
          <w:rStyle w:val="longtext"/>
          <w:lang w:val="uk-UA"/>
        </w:rPr>
        <w:t xml:space="preserve"> </w:t>
      </w:r>
      <w:r>
        <w:rPr>
          <w:rStyle w:val="hps"/>
          <w:lang w:val="uk-UA"/>
        </w:rPr>
        <w:t>і</w:t>
      </w:r>
      <w:r>
        <w:rPr>
          <w:rStyle w:val="longtext"/>
          <w:lang w:val="uk-UA"/>
        </w:rPr>
        <w:t xml:space="preserve"> </w:t>
      </w:r>
      <w:r>
        <w:rPr>
          <w:rStyle w:val="hps"/>
          <w:lang w:val="uk-UA"/>
        </w:rPr>
        <w:t>MonoRail</w:t>
      </w:r>
      <w:r>
        <w:rPr>
          <w:rStyle w:val="longtext"/>
          <w:lang w:val="uk-UA"/>
        </w:rPr>
        <w:t xml:space="preserve"> </w:t>
      </w:r>
      <w:r>
        <w:rPr>
          <w:rStyle w:val="hps"/>
          <w:lang w:val="uk-UA"/>
        </w:rPr>
        <w:t>»</w:t>
      </w:r>
      <w:r>
        <w:rPr>
          <w:rStyle w:val="atn"/>
          <w:lang w:val="uk-UA"/>
        </w:rPr>
        <w:t>[</w:t>
      </w:r>
      <w:r>
        <w:rPr>
          <w:rStyle w:val="longtext"/>
          <w:lang w:val="uk-UA"/>
        </w:rPr>
        <w:t>3].</w:t>
      </w:r>
    </w:p>
    <w:p w:rsidR="00987033" w:rsidRPr="005C214F" w:rsidRDefault="00987033" w:rsidP="00F676CA">
      <w:pPr>
        <w:pStyle w:val="Heading4"/>
        <w:ind w:left="567"/>
        <w:rPr>
          <w:rFonts w:ascii="Times New Roman" w:hAnsi="Times New Roman"/>
        </w:rPr>
      </w:pPr>
      <w:r w:rsidRPr="005C214F">
        <w:rPr>
          <w:rFonts w:ascii="Times New Roman" w:hAnsi="Times New Roman"/>
          <w:lang w:val="en-US"/>
        </w:rPr>
        <w:t>PHP</w:t>
      </w:r>
    </w:p>
    <w:p w:rsidR="00987033" w:rsidRDefault="00987033" w:rsidP="00F676CA">
      <w:pPr>
        <w:ind w:left="567" w:firstLine="709"/>
        <w:jc w:val="both"/>
        <w:rPr>
          <w:lang w:val="en-US"/>
        </w:rPr>
      </w:pPr>
      <w:r>
        <w:rPr>
          <w:rStyle w:val="hps"/>
          <w:lang w:val="uk-UA"/>
        </w:rPr>
        <w:t>Концепція мови</w:t>
      </w:r>
      <w:r>
        <w:rPr>
          <w:rStyle w:val="longtext"/>
          <w:lang w:val="uk-UA"/>
        </w:rPr>
        <w:t xml:space="preserve"> </w:t>
      </w:r>
      <w:r>
        <w:rPr>
          <w:rStyle w:val="hps"/>
          <w:lang w:val="uk-UA"/>
        </w:rPr>
        <w:t>PHP не</w:t>
      </w:r>
      <w:r>
        <w:rPr>
          <w:rStyle w:val="longtext"/>
          <w:lang w:val="uk-UA"/>
        </w:rPr>
        <w:t xml:space="preserve"> </w:t>
      </w:r>
      <w:r>
        <w:rPr>
          <w:rStyle w:val="hps"/>
          <w:lang w:val="uk-UA"/>
        </w:rPr>
        <w:t>передбачає</w:t>
      </w:r>
      <w:r>
        <w:rPr>
          <w:rStyle w:val="longtext"/>
          <w:lang w:val="uk-UA"/>
        </w:rPr>
        <w:t xml:space="preserve"> </w:t>
      </w:r>
      <w:r>
        <w:rPr>
          <w:rStyle w:val="hps"/>
          <w:lang w:val="uk-UA"/>
        </w:rPr>
        <w:t>ніяких</w:t>
      </w:r>
      <w:r>
        <w:rPr>
          <w:rStyle w:val="longtext"/>
          <w:lang w:val="uk-UA"/>
        </w:rPr>
        <w:t xml:space="preserve"> </w:t>
      </w:r>
      <w:r>
        <w:rPr>
          <w:rStyle w:val="hps"/>
          <w:lang w:val="uk-UA"/>
        </w:rPr>
        <w:t>спеціальних</w:t>
      </w:r>
      <w:r>
        <w:rPr>
          <w:rStyle w:val="longtext"/>
          <w:lang w:val="uk-UA"/>
        </w:rPr>
        <w:t xml:space="preserve"> </w:t>
      </w:r>
      <w:r>
        <w:rPr>
          <w:rStyle w:val="hps"/>
          <w:lang w:val="uk-UA"/>
        </w:rPr>
        <w:t>засобів для побудови</w:t>
      </w:r>
      <w:r>
        <w:rPr>
          <w:rStyle w:val="longtext"/>
          <w:lang w:val="uk-UA"/>
        </w:rPr>
        <w:t xml:space="preserve"> </w:t>
      </w:r>
      <w:r>
        <w:rPr>
          <w:rStyle w:val="hps"/>
          <w:lang w:val="uk-UA"/>
        </w:rPr>
        <w:t>додатків по</w:t>
      </w:r>
      <w:r>
        <w:rPr>
          <w:rStyle w:val="longtext"/>
          <w:lang w:val="uk-UA"/>
        </w:rPr>
        <w:t xml:space="preserve"> </w:t>
      </w:r>
      <w:r>
        <w:rPr>
          <w:rStyle w:val="hps"/>
          <w:lang w:val="uk-UA"/>
        </w:rPr>
        <w:t>MVC</w:t>
      </w:r>
      <w:r>
        <w:rPr>
          <w:rStyle w:val="longtext"/>
          <w:lang w:val="uk-UA"/>
        </w:rPr>
        <w:t xml:space="preserve"> </w:t>
      </w:r>
      <w:r>
        <w:rPr>
          <w:rStyle w:val="hps"/>
          <w:lang w:val="uk-UA"/>
        </w:rPr>
        <w:t>моделі</w:t>
      </w:r>
      <w:r>
        <w:rPr>
          <w:rStyle w:val="longtext"/>
          <w:lang w:val="uk-UA"/>
        </w:rPr>
        <w:t>. П</w:t>
      </w:r>
      <w:r>
        <w:rPr>
          <w:rStyle w:val="hps"/>
          <w:lang w:val="uk-UA"/>
        </w:rPr>
        <w:t>оділ</w:t>
      </w:r>
      <w:r>
        <w:rPr>
          <w:rStyle w:val="longtext"/>
          <w:lang w:val="uk-UA"/>
        </w:rPr>
        <w:t xml:space="preserve"> </w:t>
      </w:r>
      <w:r>
        <w:rPr>
          <w:rStyle w:val="hps"/>
          <w:lang w:val="uk-UA"/>
        </w:rPr>
        <w:t>на відображення</w:t>
      </w:r>
      <w:r>
        <w:rPr>
          <w:rStyle w:val="longtext"/>
          <w:lang w:val="uk-UA"/>
        </w:rPr>
        <w:t xml:space="preserve">, </w:t>
      </w:r>
      <w:r>
        <w:rPr>
          <w:rStyle w:val="hps"/>
          <w:lang w:val="uk-UA"/>
        </w:rPr>
        <w:t>контролер</w:t>
      </w:r>
      <w:r>
        <w:rPr>
          <w:rStyle w:val="longtext"/>
          <w:lang w:val="uk-UA"/>
        </w:rPr>
        <w:t xml:space="preserve"> </w:t>
      </w:r>
      <w:r>
        <w:rPr>
          <w:rStyle w:val="hps"/>
          <w:lang w:val="uk-UA"/>
        </w:rPr>
        <w:t>і</w:t>
      </w:r>
      <w:r>
        <w:rPr>
          <w:rStyle w:val="longtext"/>
          <w:lang w:val="uk-UA"/>
        </w:rPr>
        <w:t xml:space="preserve"> </w:t>
      </w:r>
      <w:r>
        <w:rPr>
          <w:rStyle w:val="hps"/>
          <w:lang w:val="uk-UA"/>
        </w:rPr>
        <w:t>модель</w:t>
      </w:r>
      <w:r>
        <w:rPr>
          <w:rStyle w:val="longtext"/>
          <w:lang w:val="uk-UA"/>
        </w:rPr>
        <w:t xml:space="preserve"> </w:t>
      </w:r>
      <w:r>
        <w:rPr>
          <w:rStyle w:val="hps"/>
          <w:lang w:val="uk-UA"/>
        </w:rPr>
        <w:t>є</w:t>
      </w:r>
      <w:r>
        <w:rPr>
          <w:rStyle w:val="longtext"/>
          <w:lang w:val="uk-UA"/>
        </w:rPr>
        <w:t xml:space="preserve"> </w:t>
      </w:r>
      <w:r>
        <w:rPr>
          <w:rStyle w:val="hps"/>
          <w:lang w:val="uk-UA"/>
        </w:rPr>
        <w:t>досить</w:t>
      </w:r>
      <w:r>
        <w:rPr>
          <w:rStyle w:val="longtext"/>
          <w:lang w:val="uk-UA"/>
        </w:rPr>
        <w:t xml:space="preserve"> </w:t>
      </w:r>
      <w:r>
        <w:rPr>
          <w:rStyle w:val="hps"/>
          <w:lang w:val="uk-UA"/>
        </w:rPr>
        <w:t>умовним</w:t>
      </w:r>
      <w:r>
        <w:rPr>
          <w:rStyle w:val="longtext"/>
          <w:lang w:val="uk-UA"/>
        </w:rPr>
        <w:t xml:space="preserve"> </w:t>
      </w:r>
      <w:r>
        <w:rPr>
          <w:rStyle w:val="hps"/>
          <w:lang w:val="uk-UA"/>
        </w:rPr>
        <w:t>і</w:t>
      </w:r>
      <w:r>
        <w:rPr>
          <w:rStyle w:val="longtext"/>
          <w:lang w:val="uk-UA"/>
        </w:rPr>
        <w:t xml:space="preserve"> </w:t>
      </w:r>
      <w:r>
        <w:rPr>
          <w:rStyle w:val="hps"/>
          <w:lang w:val="uk-UA"/>
        </w:rPr>
        <w:t>повністю</w:t>
      </w:r>
      <w:r>
        <w:rPr>
          <w:rStyle w:val="longtext"/>
          <w:lang w:val="uk-UA"/>
        </w:rPr>
        <w:t xml:space="preserve"> </w:t>
      </w:r>
      <w:r>
        <w:rPr>
          <w:rStyle w:val="hps"/>
          <w:lang w:val="uk-UA"/>
        </w:rPr>
        <w:t>лягає</w:t>
      </w:r>
      <w:r>
        <w:rPr>
          <w:rStyle w:val="longtext"/>
          <w:lang w:val="uk-UA"/>
        </w:rPr>
        <w:t xml:space="preserve"> </w:t>
      </w:r>
      <w:r>
        <w:rPr>
          <w:rStyle w:val="hps"/>
          <w:lang w:val="uk-UA"/>
        </w:rPr>
        <w:t>на</w:t>
      </w:r>
      <w:r>
        <w:rPr>
          <w:rStyle w:val="longtext"/>
          <w:lang w:val="uk-UA"/>
        </w:rPr>
        <w:t xml:space="preserve"> </w:t>
      </w:r>
      <w:r>
        <w:rPr>
          <w:rStyle w:val="hps"/>
          <w:lang w:val="uk-UA"/>
        </w:rPr>
        <w:t>плечі</w:t>
      </w:r>
      <w:r>
        <w:rPr>
          <w:rStyle w:val="longtext"/>
          <w:lang w:val="uk-UA"/>
        </w:rPr>
        <w:t xml:space="preserve"> </w:t>
      </w:r>
      <w:r>
        <w:rPr>
          <w:rStyle w:val="hps"/>
          <w:lang w:val="uk-UA"/>
        </w:rPr>
        <w:t>розробника.</w:t>
      </w:r>
      <w:r>
        <w:rPr>
          <w:rStyle w:val="longtext"/>
          <w:lang w:val="uk-UA"/>
        </w:rPr>
        <w:t xml:space="preserve"> </w:t>
      </w:r>
      <w:r>
        <w:rPr>
          <w:rStyle w:val="hps"/>
          <w:lang w:val="uk-UA"/>
        </w:rPr>
        <w:t>Однак</w:t>
      </w:r>
      <w:r>
        <w:rPr>
          <w:rStyle w:val="longtext"/>
          <w:lang w:val="uk-UA"/>
        </w:rPr>
        <w:t xml:space="preserve">, </w:t>
      </w:r>
      <w:r>
        <w:rPr>
          <w:rStyle w:val="hps"/>
          <w:lang w:val="uk-UA"/>
        </w:rPr>
        <w:t>є велика кількість</w:t>
      </w:r>
      <w:r>
        <w:rPr>
          <w:rStyle w:val="longtext"/>
          <w:lang w:val="uk-UA"/>
        </w:rPr>
        <w:t xml:space="preserve"> </w:t>
      </w:r>
      <w:r>
        <w:rPr>
          <w:rStyle w:val="hps"/>
          <w:lang w:val="uk-UA"/>
        </w:rPr>
        <w:t>проектів і</w:t>
      </w:r>
      <w:r>
        <w:rPr>
          <w:rStyle w:val="longtext"/>
          <w:lang w:val="uk-UA"/>
        </w:rPr>
        <w:t xml:space="preserve"> </w:t>
      </w:r>
      <w:r>
        <w:rPr>
          <w:rStyle w:val="hps"/>
          <w:lang w:val="uk-UA"/>
        </w:rPr>
        <w:t>бібліотек</w:t>
      </w:r>
      <w:r>
        <w:rPr>
          <w:rStyle w:val="longtext"/>
          <w:lang w:val="uk-UA"/>
        </w:rPr>
        <w:t xml:space="preserve">, що надають </w:t>
      </w:r>
      <w:r>
        <w:rPr>
          <w:rStyle w:val="hps"/>
          <w:lang w:val="uk-UA"/>
        </w:rPr>
        <w:t>широкий</w:t>
      </w:r>
      <w:r>
        <w:rPr>
          <w:rStyle w:val="longtext"/>
          <w:lang w:val="uk-UA"/>
        </w:rPr>
        <w:t xml:space="preserve"> </w:t>
      </w:r>
      <w:r>
        <w:rPr>
          <w:rStyle w:val="hps"/>
          <w:lang w:val="uk-UA"/>
        </w:rPr>
        <w:t>набір</w:t>
      </w:r>
      <w:r>
        <w:rPr>
          <w:rStyle w:val="longtext"/>
          <w:lang w:val="uk-UA"/>
        </w:rPr>
        <w:t xml:space="preserve"> </w:t>
      </w:r>
      <w:r>
        <w:rPr>
          <w:rStyle w:val="hps"/>
          <w:lang w:val="uk-UA"/>
        </w:rPr>
        <w:t>можливостей</w:t>
      </w:r>
      <w:r>
        <w:rPr>
          <w:rStyle w:val="longtext"/>
          <w:lang w:val="uk-UA"/>
        </w:rPr>
        <w:t xml:space="preserve"> </w:t>
      </w:r>
      <w:r>
        <w:rPr>
          <w:rStyle w:val="hps"/>
          <w:lang w:val="uk-UA"/>
        </w:rPr>
        <w:t>для</w:t>
      </w:r>
      <w:r>
        <w:rPr>
          <w:rStyle w:val="longtext"/>
          <w:lang w:val="uk-UA"/>
        </w:rPr>
        <w:t xml:space="preserve"> </w:t>
      </w:r>
      <w:r>
        <w:rPr>
          <w:rStyle w:val="hps"/>
          <w:lang w:val="uk-UA"/>
        </w:rPr>
        <w:t>реалізації одного</w:t>
      </w:r>
      <w:r>
        <w:rPr>
          <w:rStyle w:val="longtext"/>
          <w:lang w:val="uk-UA"/>
        </w:rPr>
        <w:t xml:space="preserve"> </w:t>
      </w:r>
      <w:r>
        <w:rPr>
          <w:rStyle w:val="hps"/>
          <w:lang w:val="uk-UA"/>
        </w:rPr>
        <w:t>з компонентів</w:t>
      </w:r>
      <w:r>
        <w:rPr>
          <w:rStyle w:val="longtext"/>
          <w:lang w:val="uk-UA"/>
        </w:rPr>
        <w:t xml:space="preserve"> </w:t>
      </w:r>
      <w:r>
        <w:rPr>
          <w:rStyle w:val="hps"/>
          <w:lang w:val="uk-UA"/>
        </w:rPr>
        <w:t>шаблону</w:t>
      </w:r>
      <w:r>
        <w:rPr>
          <w:rStyle w:val="longtext"/>
          <w:lang w:val="uk-UA"/>
        </w:rPr>
        <w:t xml:space="preserve"> </w:t>
      </w:r>
      <w:r>
        <w:rPr>
          <w:rStyle w:val="hps"/>
          <w:lang w:val="uk-UA"/>
        </w:rPr>
        <w:t>MVC</w:t>
      </w:r>
      <w:r>
        <w:rPr>
          <w:rStyle w:val="longtext"/>
          <w:lang w:val="uk-UA"/>
        </w:rPr>
        <w:t xml:space="preserve">. </w:t>
      </w:r>
      <w:r>
        <w:rPr>
          <w:rStyle w:val="hps"/>
          <w:lang w:val="uk-UA"/>
        </w:rPr>
        <w:t>Крім</w:t>
      </w:r>
      <w:r>
        <w:rPr>
          <w:rStyle w:val="longtext"/>
          <w:lang w:val="uk-UA"/>
        </w:rPr>
        <w:t xml:space="preserve"> </w:t>
      </w:r>
      <w:r>
        <w:rPr>
          <w:rStyle w:val="hps"/>
          <w:lang w:val="uk-UA"/>
        </w:rPr>
        <w:t>того</w:t>
      </w:r>
      <w:r>
        <w:rPr>
          <w:rStyle w:val="longtext"/>
          <w:lang w:val="uk-UA"/>
        </w:rPr>
        <w:t xml:space="preserve">, </w:t>
      </w:r>
      <w:r>
        <w:rPr>
          <w:rStyle w:val="hps"/>
          <w:lang w:val="uk-UA"/>
        </w:rPr>
        <w:t>існує</w:t>
      </w:r>
      <w:r>
        <w:rPr>
          <w:rStyle w:val="longtext"/>
          <w:lang w:val="uk-UA"/>
        </w:rPr>
        <w:t xml:space="preserve"> </w:t>
      </w:r>
      <w:r>
        <w:rPr>
          <w:rStyle w:val="hps"/>
          <w:lang w:val="uk-UA"/>
        </w:rPr>
        <w:t>маса</w:t>
      </w:r>
      <w:r>
        <w:rPr>
          <w:rStyle w:val="longtext"/>
          <w:lang w:val="uk-UA"/>
        </w:rPr>
        <w:t xml:space="preserve"> </w:t>
      </w:r>
      <w:r>
        <w:rPr>
          <w:rStyle w:val="hps"/>
          <w:lang w:val="uk-UA"/>
        </w:rPr>
        <w:t>фреймворків</w:t>
      </w:r>
      <w:r>
        <w:rPr>
          <w:rStyle w:val="longtext"/>
          <w:lang w:val="uk-UA"/>
        </w:rPr>
        <w:t xml:space="preserve"> </w:t>
      </w:r>
      <w:r>
        <w:rPr>
          <w:rStyle w:val="hps"/>
          <w:lang w:val="uk-UA"/>
        </w:rPr>
        <w:t>для</w:t>
      </w:r>
      <w:r>
        <w:rPr>
          <w:rStyle w:val="longtext"/>
          <w:lang w:val="uk-UA"/>
        </w:rPr>
        <w:t xml:space="preserve"> </w:t>
      </w:r>
      <w:r>
        <w:rPr>
          <w:rStyle w:val="hps"/>
          <w:lang w:val="uk-UA"/>
        </w:rPr>
        <w:t>платформи</w:t>
      </w:r>
      <w:r>
        <w:rPr>
          <w:rStyle w:val="longtext"/>
          <w:lang w:val="uk-UA"/>
        </w:rPr>
        <w:t xml:space="preserve"> </w:t>
      </w:r>
      <w:r>
        <w:rPr>
          <w:rStyle w:val="hps"/>
          <w:lang w:val="uk-UA"/>
        </w:rPr>
        <w:t>PHP</w:t>
      </w:r>
      <w:r>
        <w:rPr>
          <w:rStyle w:val="longtext"/>
          <w:lang w:val="uk-UA"/>
        </w:rPr>
        <w:t xml:space="preserve">, </w:t>
      </w:r>
      <w:r>
        <w:rPr>
          <w:rStyle w:val="hps"/>
          <w:lang w:val="uk-UA"/>
        </w:rPr>
        <w:t>велика</w:t>
      </w:r>
      <w:r>
        <w:rPr>
          <w:rStyle w:val="longtext"/>
          <w:lang w:val="uk-UA"/>
        </w:rPr>
        <w:t xml:space="preserve"> </w:t>
      </w:r>
      <w:r>
        <w:rPr>
          <w:rStyle w:val="hps"/>
          <w:lang w:val="uk-UA"/>
        </w:rPr>
        <w:t>частина</w:t>
      </w:r>
      <w:r>
        <w:rPr>
          <w:rStyle w:val="longtext"/>
          <w:lang w:val="uk-UA"/>
        </w:rPr>
        <w:t xml:space="preserve"> </w:t>
      </w:r>
      <w:r>
        <w:rPr>
          <w:rStyle w:val="hps"/>
          <w:lang w:val="uk-UA"/>
        </w:rPr>
        <w:t>яких</w:t>
      </w:r>
      <w:r>
        <w:rPr>
          <w:rStyle w:val="longtext"/>
          <w:lang w:val="uk-UA"/>
        </w:rPr>
        <w:t xml:space="preserve"> </w:t>
      </w:r>
      <w:r>
        <w:rPr>
          <w:rStyle w:val="hps"/>
          <w:lang w:val="uk-UA"/>
        </w:rPr>
        <w:t>надає</w:t>
      </w:r>
      <w:r>
        <w:rPr>
          <w:rStyle w:val="longtext"/>
          <w:lang w:val="uk-UA"/>
        </w:rPr>
        <w:t xml:space="preserve"> </w:t>
      </w:r>
      <w:r>
        <w:rPr>
          <w:rStyle w:val="hps"/>
          <w:lang w:val="uk-UA"/>
        </w:rPr>
        <w:t>засоби</w:t>
      </w:r>
      <w:r>
        <w:rPr>
          <w:rStyle w:val="longtext"/>
          <w:lang w:val="uk-UA"/>
        </w:rPr>
        <w:t xml:space="preserve"> </w:t>
      </w:r>
      <w:r>
        <w:rPr>
          <w:rStyle w:val="hps"/>
          <w:lang w:val="uk-UA"/>
        </w:rPr>
        <w:t>для</w:t>
      </w:r>
      <w:r>
        <w:rPr>
          <w:rStyle w:val="longtext"/>
          <w:lang w:val="uk-UA"/>
        </w:rPr>
        <w:t xml:space="preserve"> </w:t>
      </w:r>
      <w:r>
        <w:rPr>
          <w:rStyle w:val="hps"/>
          <w:lang w:val="uk-UA"/>
        </w:rPr>
        <w:t>створення</w:t>
      </w:r>
      <w:r>
        <w:rPr>
          <w:rStyle w:val="longtext"/>
          <w:lang w:val="uk-UA"/>
        </w:rPr>
        <w:t xml:space="preserve"> </w:t>
      </w:r>
      <w:r>
        <w:rPr>
          <w:rStyle w:val="hps"/>
          <w:lang w:val="uk-UA"/>
        </w:rPr>
        <w:t>програм на</w:t>
      </w:r>
      <w:r>
        <w:rPr>
          <w:rStyle w:val="longtext"/>
          <w:lang w:val="uk-UA"/>
        </w:rPr>
        <w:t xml:space="preserve"> </w:t>
      </w:r>
      <w:r>
        <w:rPr>
          <w:rStyle w:val="hps"/>
          <w:lang w:val="uk-UA"/>
        </w:rPr>
        <w:t>основі</w:t>
      </w:r>
      <w:r>
        <w:rPr>
          <w:rStyle w:val="longtext"/>
          <w:lang w:val="uk-UA"/>
        </w:rPr>
        <w:t xml:space="preserve"> </w:t>
      </w:r>
      <w:r>
        <w:rPr>
          <w:rStyle w:val="hps"/>
          <w:lang w:val="uk-UA"/>
        </w:rPr>
        <w:t>MVC</w:t>
      </w:r>
      <w:r>
        <w:rPr>
          <w:rStyle w:val="longtext"/>
          <w:lang w:val="uk-UA"/>
        </w:rPr>
        <w:t xml:space="preserve"> </w:t>
      </w:r>
      <w:r>
        <w:rPr>
          <w:rStyle w:val="hps"/>
          <w:lang w:val="uk-UA"/>
        </w:rPr>
        <w:t>шаблону</w:t>
      </w:r>
      <w:r>
        <w:rPr>
          <w:rStyle w:val="longtext"/>
          <w:lang w:val="uk-UA"/>
        </w:rPr>
        <w:t xml:space="preserve">. </w:t>
      </w:r>
      <w:r>
        <w:rPr>
          <w:rStyle w:val="hps"/>
          <w:lang w:val="uk-UA"/>
        </w:rPr>
        <w:t>Серед</w:t>
      </w:r>
      <w:r>
        <w:rPr>
          <w:rStyle w:val="longtext"/>
          <w:lang w:val="uk-UA"/>
        </w:rPr>
        <w:t xml:space="preserve"> </w:t>
      </w:r>
      <w:r>
        <w:rPr>
          <w:rStyle w:val="hps"/>
          <w:lang w:val="uk-UA"/>
        </w:rPr>
        <w:t>найбільш</w:t>
      </w:r>
      <w:r>
        <w:rPr>
          <w:rStyle w:val="longtext"/>
          <w:lang w:val="uk-UA"/>
        </w:rPr>
        <w:t xml:space="preserve"> </w:t>
      </w:r>
      <w:r>
        <w:rPr>
          <w:rStyle w:val="hps"/>
          <w:lang w:val="uk-UA"/>
        </w:rPr>
        <w:t>поширених</w:t>
      </w:r>
      <w:r>
        <w:rPr>
          <w:rStyle w:val="longtext"/>
          <w:lang w:val="uk-UA"/>
        </w:rPr>
        <w:t xml:space="preserve"> </w:t>
      </w:r>
      <w:r>
        <w:rPr>
          <w:rStyle w:val="hps"/>
          <w:lang w:val="uk-UA"/>
        </w:rPr>
        <w:t>фреймоврків</w:t>
      </w:r>
      <w:r>
        <w:rPr>
          <w:rStyle w:val="longtext"/>
          <w:lang w:val="uk-UA"/>
        </w:rPr>
        <w:t xml:space="preserve"> </w:t>
      </w:r>
      <w:r>
        <w:rPr>
          <w:rStyle w:val="hps"/>
          <w:lang w:val="uk-UA"/>
        </w:rPr>
        <w:t>можна</w:t>
      </w:r>
      <w:r>
        <w:rPr>
          <w:rStyle w:val="longtext"/>
          <w:lang w:val="uk-UA"/>
        </w:rPr>
        <w:t xml:space="preserve"> </w:t>
      </w:r>
      <w:r>
        <w:rPr>
          <w:rStyle w:val="hps"/>
          <w:lang w:val="uk-UA"/>
        </w:rPr>
        <w:t>відзначити наступні</w:t>
      </w:r>
      <w:r>
        <w:t>:</w:t>
      </w:r>
    </w:p>
    <w:p w:rsidR="00987033" w:rsidRDefault="00987033" w:rsidP="00EC2EEC">
      <w:pPr>
        <w:numPr>
          <w:ilvl w:val="0"/>
          <w:numId w:val="3"/>
        </w:numPr>
        <w:ind w:left="567" w:firstLine="709"/>
        <w:jc w:val="both"/>
        <w:rPr>
          <w:lang w:val="en-US"/>
        </w:rPr>
      </w:pPr>
      <w:r>
        <w:rPr>
          <w:lang w:val="en-US"/>
        </w:rPr>
        <w:t>Zend Framework;</w:t>
      </w:r>
    </w:p>
    <w:p w:rsidR="00987033" w:rsidRDefault="00987033" w:rsidP="00EC2EEC">
      <w:pPr>
        <w:numPr>
          <w:ilvl w:val="0"/>
          <w:numId w:val="3"/>
        </w:numPr>
        <w:ind w:left="567" w:firstLine="709"/>
        <w:jc w:val="both"/>
        <w:rPr>
          <w:lang w:val="en-US"/>
        </w:rPr>
      </w:pPr>
      <w:r>
        <w:rPr>
          <w:lang w:val="en-US"/>
        </w:rPr>
        <w:t>CakePHP;</w:t>
      </w:r>
    </w:p>
    <w:p w:rsidR="00987033" w:rsidRDefault="00987033" w:rsidP="00EC2EEC">
      <w:pPr>
        <w:numPr>
          <w:ilvl w:val="0"/>
          <w:numId w:val="3"/>
        </w:numPr>
        <w:ind w:left="567" w:firstLine="709"/>
        <w:jc w:val="both"/>
        <w:rPr>
          <w:lang w:val="en-US"/>
        </w:rPr>
      </w:pPr>
      <w:r>
        <w:rPr>
          <w:lang w:val="en-US"/>
        </w:rPr>
        <w:t>php.MVC;</w:t>
      </w:r>
    </w:p>
    <w:p w:rsidR="00987033" w:rsidRDefault="00987033" w:rsidP="00EC2EEC">
      <w:pPr>
        <w:numPr>
          <w:ilvl w:val="0"/>
          <w:numId w:val="3"/>
        </w:numPr>
        <w:ind w:left="567" w:firstLine="709"/>
        <w:jc w:val="both"/>
        <w:rPr>
          <w:lang w:val="en-US"/>
        </w:rPr>
      </w:pPr>
      <w:r>
        <w:rPr>
          <w:lang w:val="en-US"/>
        </w:rPr>
        <w:t>FUSE;</w:t>
      </w:r>
    </w:p>
    <w:p w:rsidR="00987033" w:rsidRPr="00457371" w:rsidRDefault="00987033" w:rsidP="00EC2EEC">
      <w:pPr>
        <w:numPr>
          <w:ilvl w:val="0"/>
          <w:numId w:val="3"/>
        </w:numPr>
        <w:ind w:left="567" w:firstLine="709"/>
        <w:jc w:val="both"/>
        <w:rPr>
          <w:lang w:val="en-US"/>
        </w:rPr>
      </w:pPr>
      <w:r>
        <w:rPr>
          <w:lang w:val="en-US"/>
        </w:rPr>
        <w:t>Symfony.</w:t>
      </w:r>
    </w:p>
    <w:p w:rsidR="00987033" w:rsidRPr="00457371" w:rsidRDefault="00987033" w:rsidP="00F676CA">
      <w:pPr>
        <w:ind w:left="567" w:firstLine="709"/>
        <w:jc w:val="both"/>
      </w:pPr>
      <w:r>
        <w:rPr>
          <w:rStyle w:val="hps"/>
          <w:lang w:val="uk-UA"/>
        </w:rPr>
        <w:t>Однак</w:t>
      </w:r>
      <w:r>
        <w:rPr>
          <w:rStyle w:val="longtext"/>
          <w:lang w:val="uk-UA"/>
        </w:rPr>
        <w:t xml:space="preserve">, </w:t>
      </w:r>
      <w:r>
        <w:rPr>
          <w:rStyle w:val="hps"/>
          <w:lang w:val="uk-UA"/>
        </w:rPr>
        <w:t>існує</w:t>
      </w:r>
      <w:r>
        <w:rPr>
          <w:rStyle w:val="longtext"/>
          <w:lang w:val="uk-UA"/>
        </w:rPr>
        <w:t xml:space="preserve"> </w:t>
      </w:r>
      <w:r>
        <w:rPr>
          <w:rStyle w:val="hps"/>
          <w:lang w:val="uk-UA"/>
        </w:rPr>
        <w:t>і</w:t>
      </w:r>
      <w:r>
        <w:rPr>
          <w:rStyle w:val="longtext"/>
          <w:lang w:val="uk-UA"/>
        </w:rPr>
        <w:t xml:space="preserve"> </w:t>
      </w:r>
      <w:r>
        <w:rPr>
          <w:rStyle w:val="hps"/>
          <w:lang w:val="uk-UA"/>
        </w:rPr>
        <w:t>маса</w:t>
      </w:r>
      <w:r>
        <w:rPr>
          <w:rStyle w:val="longtext"/>
          <w:lang w:val="uk-UA"/>
        </w:rPr>
        <w:t xml:space="preserve"> </w:t>
      </w:r>
      <w:r>
        <w:rPr>
          <w:rStyle w:val="hps"/>
          <w:lang w:val="uk-UA"/>
        </w:rPr>
        <w:t>інших рішень для</w:t>
      </w:r>
      <w:r>
        <w:rPr>
          <w:rStyle w:val="longtext"/>
          <w:lang w:val="uk-UA"/>
        </w:rPr>
        <w:t xml:space="preserve"> </w:t>
      </w:r>
      <w:r>
        <w:rPr>
          <w:rStyle w:val="hps"/>
          <w:lang w:val="uk-UA"/>
        </w:rPr>
        <w:t>PHP</w:t>
      </w:r>
      <w:r>
        <w:rPr>
          <w:rStyle w:val="longtext"/>
          <w:lang w:val="uk-UA"/>
        </w:rPr>
        <w:t xml:space="preserve">, що значно спрощують </w:t>
      </w:r>
      <w:r>
        <w:rPr>
          <w:rStyle w:val="hps"/>
          <w:lang w:val="uk-UA"/>
        </w:rPr>
        <w:t>створення</w:t>
      </w:r>
      <w:r>
        <w:rPr>
          <w:rStyle w:val="longtext"/>
          <w:lang w:val="uk-UA"/>
        </w:rPr>
        <w:t xml:space="preserve"> </w:t>
      </w:r>
      <w:r>
        <w:rPr>
          <w:rStyle w:val="hps"/>
          <w:lang w:val="uk-UA"/>
        </w:rPr>
        <w:t>MVC</w:t>
      </w:r>
      <w:r>
        <w:rPr>
          <w:rStyle w:val="longtext"/>
          <w:lang w:val="uk-UA"/>
        </w:rPr>
        <w:t xml:space="preserve"> </w:t>
      </w:r>
      <w:r>
        <w:rPr>
          <w:rStyle w:val="hps"/>
          <w:lang w:val="uk-UA"/>
        </w:rPr>
        <w:t>додатків.</w:t>
      </w:r>
    </w:p>
    <w:p w:rsidR="00987033" w:rsidRPr="005C214F" w:rsidRDefault="00987033" w:rsidP="00F676CA">
      <w:pPr>
        <w:pStyle w:val="Heading4"/>
        <w:ind w:left="567"/>
        <w:rPr>
          <w:rFonts w:ascii="Times New Roman" w:hAnsi="Times New Roman"/>
        </w:rPr>
      </w:pPr>
      <w:r w:rsidRPr="005C214F">
        <w:rPr>
          <w:rFonts w:ascii="Times New Roman" w:hAnsi="Times New Roman"/>
          <w:lang w:val="en-US"/>
        </w:rPr>
        <w:t>Java</w:t>
      </w:r>
    </w:p>
    <w:p w:rsidR="00987033" w:rsidRDefault="00987033" w:rsidP="00F676CA">
      <w:pPr>
        <w:ind w:left="567" w:firstLine="709"/>
        <w:jc w:val="both"/>
        <w:rPr>
          <w:rStyle w:val="longtext"/>
          <w:lang w:val="uk-UA"/>
        </w:rPr>
      </w:pPr>
      <w:r>
        <w:rPr>
          <w:rStyle w:val="hps"/>
          <w:lang w:val="uk-UA"/>
        </w:rPr>
        <w:t>Важливою</w:t>
      </w:r>
      <w:r>
        <w:rPr>
          <w:rStyle w:val="longtext"/>
          <w:lang w:val="uk-UA"/>
        </w:rPr>
        <w:t xml:space="preserve"> </w:t>
      </w:r>
      <w:r>
        <w:rPr>
          <w:rStyle w:val="hps"/>
          <w:lang w:val="uk-UA"/>
        </w:rPr>
        <w:t>особливістю</w:t>
      </w:r>
      <w:r>
        <w:rPr>
          <w:rStyle w:val="longtext"/>
          <w:lang w:val="uk-UA"/>
        </w:rPr>
        <w:t xml:space="preserve"> </w:t>
      </w:r>
      <w:r>
        <w:rPr>
          <w:rStyle w:val="hps"/>
          <w:lang w:val="uk-UA"/>
        </w:rPr>
        <w:t>Java</w:t>
      </w:r>
      <w:r>
        <w:rPr>
          <w:rStyle w:val="longtext"/>
          <w:lang w:val="uk-UA"/>
        </w:rPr>
        <w:t xml:space="preserve"> </w:t>
      </w:r>
      <w:r>
        <w:rPr>
          <w:rStyle w:val="hps"/>
          <w:lang w:val="uk-UA"/>
        </w:rPr>
        <w:t>2</w:t>
      </w:r>
      <w:r>
        <w:rPr>
          <w:rStyle w:val="longtext"/>
          <w:lang w:val="uk-UA"/>
        </w:rPr>
        <w:t xml:space="preserve"> </w:t>
      </w:r>
      <w:r>
        <w:rPr>
          <w:rStyle w:val="hps"/>
          <w:lang w:val="uk-UA"/>
        </w:rPr>
        <w:t>Enterprise Edition</w:t>
      </w:r>
      <w:r>
        <w:rPr>
          <w:rStyle w:val="longtext"/>
          <w:lang w:val="uk-UA"/>
        </w:rPr>
        <w:t xml:space="preserve"> </w:t>
      </w:r>
      <w:r>
        <w:rPr>
          <w:rStyle w:val="hps"/>
          <w:lang w:val="uk-UA"/>
        </w:rPr>
        <w:t>(</w:t>
      </w:r>
      <w:r>
        <w:rPr>
          <w:rStyle w:val="longtext"/>
          <w:lang w:val="uk-UA"/>
        </w:rPr>
        <w:t xml:space="preserve">J2EE) є </w:t>
      </w:r>
      <w:r>
        <w:rPr>
          <w:rStyle w:val="hps"/>
          <w:lang w:val="uk-UA"/>
        </w:rPr>
        <w:t>той</w:t>
      </w:r>
      <w:r>
        <w:rPr>
          <w:rStyle w:val="longtext"/>
          <w:lang w:val="uk-UA"/>
        </w:rPr>
        <w:t xml:space="preserve"> </w:t>
      </w:r>
      <w:r>
        <w:rPr>
          <w:rStyle w:val="hps"/>
          <w:lang w:val="uk-UA"/>
        </w:rPr>
        <w:t>факт</w:t>
      </w:r>
      <w:r>
        <w:rPr>
          <w:rStyle w:val="longtext"/>
          <w:lang w:val="uk-UA"/>
        </w:rPr>
        <w:t xml:space="preserve">, </w:t>
      </w:r>
      <w:r>
        <w:rPr>
          <w:rStyle w:val="hps"/>
          <w:lang w:val="uk-UA"/>
        </w:rPr>
        <w:t>що</w:t>
      </w:r>
      <w:r>
        <w:rPr>
          <w:rStyle w:val="longtext"/>
          <w:lang w:val="uk-UA"/>
        </w:rPr>
        <w:t xml:space="preserve"> </w:t>
      </w:r>
      <w:r>
        <w:rPr>
          <w:rStyle w:val="hps"/>
          <w:lang w:val="uk-UA"/>
        </w:rPr>
        <w:t>в цій технології</w:t>
      </w:r>
      <w:r>
        <w:rPr>
          <w:rStyle w:val="longtext"/>
          <w:lang w:val="uk-UA"/>
        </w:rPr>
        <w:t xml:space="preserve"> </w:t>
      </w:r>
      <w:r>
        <w:rPr>
          <w:rStyle w:val="hps"/>
          <w:lang w:val="uk-UA"/>
        </w:rPr>
        <w:t>визначений</w:t>
      </w:r>
      <w:r>
        <w:rPr>
          <w:rStyle w:val="longtext"/>
          <w:lang w:val="uk-UA"/>
        </w:rPr>
        <w:t xml:space="preserve"> </w:t>
      </w:r>
      <w:r>
        <w:rPr>
          <w:rStyle w:val="hps"/>
          <w:lang w:val="uk-UA"/>
        </w:rPr>
        <w:t>шаблон</w:t>
      </w:r>
      <w:r>
        <w:rPr>
          <w:rStyle w:val="longtext"/>
          <w:lang w:val="uk-UA"/>
        </w:rPr>
        <w:t xml:space="preserve"> </w:t>
      </w:r>
      <w:r>
        <w:rPr>
          <w:rStyle w:val="hps"/>
          <w:lang w:val="uk-UA"/>
        </w:rPr>
        <w:t>моделі</w:t>
      </w:r>
      <w:r>
        <w:rPr>
          <w:rStyle w:val="longtext"/>
          <w:lang w:val="uk-UA"/>
        </w:rPr>
        <w:t xml:space="preserve"> </w:t>
      </w:r>
      <w:r>
        <w:rPr>
          <w:rStyle w:val="hps"/>
          <w:lang w:val="uk-UA"/>
        </w:rPr>
        <w:t>-</w:t>
      </w:r>
      <w:r>
        <w:rPr>
          <w:rStyle w:val="longtext"/>
          <w:lang w:val="uk-UA"/>
        </w:rPr>
        <w:t xml:space="preserve"> </w:t>
      </w:r>
      <w:r>
        <w:rPr>
          <w:rStyle w:val="hps"/>
          <w:lang w:val="uk-UA"/>
        </w:rPr>
        <w:t>Beans</w:t>
      </w:r>
      <w:r>
        <w:rPr>
          <w:rStyle w:val="longtext"/>
          <w:lang w:val="uk-UA"/>
        </w:rPr>
        <w:t xml:space="preserve">. </w:t>
      </w:r>
      <w:r>
        <w:rPr>
          <w:rStyle w:val="hps"/>
          <w:lang w:val="uk-UA"/>
        </w:rPr>
        <w:t>Представленням</w:t>
      </w:r>
      <w:r>
        <w:rPr>
          <w:rStyle w:val="longtext"/>
          <w:lang w:val="uk-UA"/>
        </w:rPr>
        <w:t xml:space="preserve"> </w:t>
      </w:r>
      <w:r>
        <w:rPr>
          <w:rStyle w:val="hps"/>
          <w:lang w:val="uk-UA"/>
        </w:rPr>
        <w:t>є</w:t>
      </w:r>
      <w:r>
        <w:rPr>
          <w:rStyle w:val="longtext"/>
          <w:lang w:val="uk-UA"/>
        </w:rPr>
        <w:t xml:space="preserve"> </w:t>
      </w:r>
      <w:r>
        <w:rPr>
          <w:rStyle w:val="hps"/>
          <w:lang w:val="uk-UA"/>
        </w:rPr>
        <w:t>Java Server Page</w:t>
      </w:r>
      <w:r>
        <w:rPr>
          <w:rStyle w:val="longtext"/>
          <w:lang w:val="uk-UA"/>
        </w:rPr>
        <w:t xml:space="preserve"> </w:t>
      </w:r>
      <w:r>
        <w:rPr>
          <w:rStyle w:val="hps"/>
          <w:lang w:val="uk-UA"/>
        </w:rPr>
        <w:t>або</w:t>
      </w:r>
      <w:r>
        <w:rPr>
          <w:rStyle w:val="longtext"/>
          <w:lang w:val="uk-UA"/>
        </w:rPr>
        <w:t xml:space="preserve">, </w:t>
      </w:r>
      <w:r>
        <w:rPr>
          <w:rStyle w:val="hps"/>
          <w:lang w:val="uk-UA"/>
        </w:rPr>
        <w:t>як</w:t>
      </w:r>
      <w:r>
        <w:rPr>
          <w:rStyle w:val="longtext"/>
          <w:lang w:val="uk-UA"/>
        </w:rPr>
        <w:t xml:space="preserve"> </w:t>
      </w:r>
      <w:r>
        <w:rPr>
          <w:rStyle w:val="hps"/>
          <w:lang w:val="uk-UA"/>
        </w:rPr>
        <w:t>альтернатива</w:t>
      </w:r>
      <w:r>
        <w:rPr>
          <w:rStyle w:val="longtext"/>
          <w:lang w:val="uk-UA"/>
        </w:rPr>
        <w:t xml:space="preserve">, </w:t>
      </w:r>
      <w:r>
        <w:rPr>
          <w:rStyle w:val="hps"/>
          <w:lang w:val="uk-UA"/>
        </w:rPr>
        <w:t>код</w:t>
      </w:r>
      <w:r>
        <w:rPr>
          <w:rStyle w:val="longtext"/>
          <w:lang w:val="uk-UA"/>
        </w:rPr>
        <w:t xml:space="preserve"> </w:t>
      </w:r>
      <w:r>
        <w:rPr>
          <w:rStyle w:val="hps"/>
          <w:lang w:val="uk-UA"/>
        </w:rPr>
        <w:t>сервлета</w:t>
      </w:r>
      <w:r>
        <w:rPr>
          <w:rStyle w:val="longtext"/>
          <w:lang w:val="uk-UA"/>
        </w:rPr>
        <w:t xml:space="preserve">, </w:t>
      </w:r>
      <w:r>
        <w:rPr>
          <w:rStyle w:val="hps"/>
          <w:lang w:val="uk-UA"/>
        </w:rPr>
        <w:t>який</w:t>
      </w:r>
      <w:r>
        <w:rPr>
          <w:rStyle w:val="longtext"/>
          <w:lang w:val="uk-UA"/>
        </w:rPr>
        <w:t xml:space="preserve"> </w:t>
      </w:r>
      <w:r>
        <w:rPr>
          <w:rStyle w:val="hps"/>
          <w:lang w:val="uk-UA"/>
        </w:rPr>
        <w:t>генерує</w:t>
      </w:r>
      <w:r>
        <w:rPr>
          <w:rStyle w:val="longtext"/>
          <w:lang w:val="uk-UA"/>
        </w:rPr>
        <w:t xml:space="preserve"> </w:t>
      </w:r>
      <w:r>
        <w:rPr>
          <w:rStyle w:val="hps"/>
          <w:lang w:val="uk-UA"/>
        </w:rPr>
        <w:t>подання</w:t>
      </w:r>
      <w:r>
        <w:rPr>
          <w:rStyle w:val="longtext"/>
          <w:lang w:val="uk-UA"/>
        </w:rPr>
        <w:t xml:space="preserve">. </w:t>
      </w:r>
      <w:r>
        <w:rPr>
          <w:rStyle w:val="hps"/>
          <w:lang w:val="uk-UA"/>
        </w:rPr>
        <w:t>Контролером</w:t>
      </w:r>
      <w:r>
        <w:rPr>
          <w:rStyle w:val="longtext"/>
          <w:lang w:val="uk-UA"/>
        </w:rPr>
        <w:t xml:space="preserve"> </w:t>
      </w:r>
      <w:r>
        <w:rPr>
          <w:rStyle w:val="hps"/>
          <w:lang w:val="uk-UA"/>
        </w:rPr>
        <w:t>можна</w:t>
      </w:r>
      <w:r>
        <w:rPr>
          <w:rStyle w:val="longtext"/>
          <w:lang w:val="uk-UA"/>
        </w:rPr>
        <w:t xml:space="preserve"> </w:t>
      </w:r>
      <w:r>
        <w:rPr>
          <w:rStyle w:val="hps"/>
          <w:lang w:val="uk-UA"/>
        </w:rPr>
        <w:t>вважати</w:t>
      </w:r>
      <w:r>
        <w:rPr>
          <w:rStyle w:val="longtext"/>
          <w:lang w:val="uk-UA"/>
        </w:rPr>
        <w:t xml:space="preserve"> </w:t>
      </w:r>
      <w:r>
        <w:rPr>
          <w:rStyle w:val="hps"/>
          <w:lang w:val="uk-UA"/>
        </w:rPr>
        <w:t>сервлет</w:t>
      </w:r>
      <w:r>
        <w:rPr>
          <w:rStyle w:val="longtext"/>
          <w:lang w:val="uk-UA"/>
        </w:rPr>
        <w:t>.</w:t>
      </w:r>
    </w:p>
    <w:p w:rsidR="00987033" w:rsidRDefault="00987033" w:rsidP="00F676CA">
      <w:pPr>
        <w:ind w:left="567" w:firstLine="709"/>
        <w:jc w:val="both"/>
      </w:pPr>
      <w:r>
        <w:rPr>
          <w:rStyle w:val="hps"/>
          <w:lang w:val="uk-UA"/>
        </w:rPr>
        <w:t>Java Swing</w:t>
      </w:r>
      <w:r>
        <w:rPr>
          <w:rStyle w:val="longtext"/>
          <w:lang w:val="uk-UA"/>
        </w:rPr>
        <w:t xml:space="preserve">, </w:t>
      </w:r>
      <w:r>
        <w:rPr>
          <w:rStyle w:val="hps"/>
          <w:lang w:val="uk-UA"/>
        </w:rPr>
        <w:t>на відміну</w:t>
      </w:r>
      <w:r>
        <w:rPr>
          <w:rStyle w:val="longtext"/>
          <w:lang w:val="uk-UA"/>
        </w:rPr>
        <w:t xml:space="preserve"> </w:t>
      </w:r>
      <w:r>
        <w:rPr>
          <w:rStyle w:val="hps"/>
          <w:lang w:val="uk-UA"/>
        </w:rPr>
        <w:t>від</w:t>
      </w:r>
      <w:r>
        <w:rPr>
          <w:rStyle w:val="longtext"/>
          <w:lang w:val="uk-UA"/>
        </w:rPr>
        <w:t xml:space="preserve"> </w:t>
      </w:r>
      <w:r>
        <w:rPr>
          <w:rStyle w:val="hps"/>
          <w:lang w:val="uk-UA"/>
        </w:rPr>
        <w:t>інших</w:t>
      </w:r>
      <w:r>
        <w:rPr>
          <w:rStyle w:val="longtext"/>
          <w:lang w:val="uk-UA"/>
        </w:rPr>
        <w:t xml:space="preserve"> </w:t>
      </w:r>
      <w:r>
        <w:rPr>
          <w:rStyle w:val="hps"/>
          <w:lang w:val="uk-UA"/>
        </w:rPr>
        <w:t>платформ, не</w:t>
      </w:r>
      <w:r>
        <w:rPr>
          <w:rStyle w:val="longtext"/>
          <w:lang w:val="uk-UA"/>
        </w:rPr>
        <w:t xml:space="preserve"> </w:t>
      </w:r>
      <w:r>
        <w:rPr>
          <w:rStyle w:val="hps"/>
          <w:lang w:val="uk-UA"/>
        </w:rPr>
        <w:t>тільки</w:t>
      </w:r>
      <w:r>
        <w:rPr>
          <w:rStyle w:val="longtext"/>
          <w:lang w:val="uk-UA"/>
        </w:rPr>
        <w:t xml:space="preserve"> </w:t>
      </w:r>
      <w:r>
        <w:rPr>
          <w:rStyle w:val="hps"/>
          <w:lang w:val="uk-UA"/>
        </w:rPr>
        <w:t>надає</w:t>
      </w:r>
      <w:r>
        <w:rPr>
          <w:rStyle w:val="longtext"/>
          <w:lang w:val="uk-UA"/>
        </w:rPr>
        <w:t xml:space="preserve"> </w:t>
      </w:r>
      <w:r>
        <w:rPr>
          <w:rStyle w:val="hps"/>
          <w:lang w:val="uk-UA"/>
        </w:rPr>
        <w:t>інтерфейс</w:t>
      </w:r>
      <w:r>
        <w:rPr>
          <w:rStyle w:val="longtext"/>
          <w:lang w:val="uk-UA"/>
        </w:rPr>
        <w:t xml:space="preserve"> </w:t>
      </w:r>
      <w:r>
        <w:rPr>
          <w:rStyle w:val="hps"/>
          <w:lang w:val="uk-UA"/>
        </w:rPr>
        <w:t>розробки на</w:t>
      </w:r>
      <w:r>
        <w:rPr>
          <w:rStyle w:val="longtext"/>
          <w:lang w:val="uk-UA"/>
        </w:rPr>
        <w:t xml:space="preserve"> </w:t>
      </w:r>
      <w:r>
        <w:rPr>
          <w:rStyle w:val="hps"/>
          <w:lang w:val="uk-UA"/>
        </w:rPr>
        <w:t>основі</w:t>
      </w:r>
      <w:r>
        <w:rPr>
          <w:rStyle w:val="longtext"/>
          <w:lang w:val="uk-UA"/>
        </w:rPr>
        <w:t xml:space="preserve"> </w:t>
      </w:r>
      <w:r>
        <w:rPr>
          <w:rStyle w:val="hps"/>
          <w:lang w:val="uk-UA"/>
        </w:rPr>
        <w:t>шаблону</w:t>
      </w:r>
      <w:r>
        <w:rPr>
          <w:rStyle w:val="longtext"/>
          <w:lang w:val="uk-UA"/>
        </w:rPr>
        <w:t xml:space="preserve"> </w:t>
      </w:r>
      <w:r>
        <w:rPr>
          <w:rStyle w:val="hps"/>
          <w:lang w:val="uk-UA"/>
        </w:rPr>
        <w:t>MVC</w:t>
      </w:r>
      <w:r>
        <w:rPr>
          <w:rStyle w:val="longtext"/>
          <w:lang w:val="uk-UA"/>
        </w:rPr>
        <w:t xml:space="preserve">, </w:t>
      </w:r>
      <w:r>
        <w:rPr>
          <w:rStyle w:val="hps"/>
          <w:lang w:val="uk-UA"/>
        </w:rPr>
        <w:t>але</w:t>
      </w:r>
      <w:r>
        <w:rPr>
          <w:rStyle w:val="longtext"/>
          <w:lang w:val="uk-UA"/>
        </w:rPr>
        <w:t xml:space="preserve"> </w:t>
      </w:r>
      <w:r>
        <w:rPr>
          <w:rStyle w:val="hps"/>
          <w:lang w:val="uk-UA"/>
        </w:rPr>
        <w:t>і</w:t>
      </w:r>
      <w:r>
        <w:rPr>
          <w:rStyle w:val="longtext"/>
          <w:lang w:val="uk-UA"/>
        </w:rPr>
        <w:t xml:space="preserve"> </w:t>
      </w:r>
      <w:r>
        <w:rPr>
          <w:rStyle w:val="hps"/>
          <w:lang w:val="uk-UA"/>
        </w:rPr>
        <w:t>сам</w:t>
      </w:r>
      <w:r>
        <w:rPr>
          <w:rStyle w:val="longtext"/>
          <w:lang w:val="uk-UA"/>
        </w:rPr>
        <w:t xml:space="preserve"> </w:t>
      </w:r>
      <w:r>
        <w:rPr>
          <w:rStyle w:val="hps"/>
          <w:lang w:val="uk-UA"/>
        </w:rPr>
        <w:t>реалізований на</w:t>
      </w:r>
      <w:r>
        <w:rPr>
          <w:rStyle w:val="longtext"/>
          <w:lang w:val="uk-UA"/>
        </w:rPr>
        <w:t xml:space="preserve"> </w:t>
      </w:r>
      <w:r>
        <w:rPr>
          <w:rStyle w:val="hps"/>
          <w:lang w:val="uk-UA"/>
        </w:rPr>
        <w:t>його</w:t>
      </w:r>
      <w:r>
        <w:rPr>
          <w:rStyle w:val="longtext"/>
          <w:lang w:val="uk-UA"/>
        </w:rPr>
        <w:t xml:space="preserve"> </w:t>
      </w:r>
      <w:r>
        <w:rPr>
          <w:rStyle w:val="hps"/>
          <w:lang w:val="uk-UA"/>
        </w:rPr>
        <w:t>основі</w:t>
      </w:r>
      <w:r>
        <w:rPr>
          <w:rStyle w:val="longtext"/>
          <w:lang w:val="uk-UA"/>
        </w:rPr>
        <w:t xml:space="preserve">. </w:t>
      </w:r>
      <w:r>
        <w:rPr>
          <w:rStyle w:val="hps"/>
          <w:lang w:val="uk-UA"/>
        </w:rPr>
        <w:t>Представленням</w:t>
      </w:r>
      <w:r>
        <w:rPr>
          <w:rStyle w:val="longtext"/>
          <w:lang w:val="uk-UA"/>
        </w:rPr>
        <w:t xml:space="preserve"> </w:t>
      </w:r>
      <w:r>
        <w:rPr>
          <w:rStyle w:val="hps"/>
          <w:lang w:val="uk-UA"/>
        </w:rPr>
        <w:t>є</w:t>
      </w:r>
      <w:r>
        <w:rPr>
          <w:rStyle w:val="longtext"/>
          <w:lang w:val="uk-UA"/>
        </w:rPr>
        <w:t xml:space="preserve"> </w:t>
      </w:r>
      <w:r>
        <w:rPr>
          <w:rStyle w:val="hps"/>
          <w:lang w:val="uk-UA"/>
        </w:rPr>
        <w:t>клас</w:t>
      </w:r>
      <w:r>
        <w:rPr>
          <w:rStyle w:val="longtext"/>
          <w:lang w:val="uk-UA"/>
        </w:rPr>
        <w:t xml:space="preserve"> </w:t>
      </w:r>
      <w:r>
        <w:rPr>
          <w:rStyle w:val="hps"/>
          <w:lang w:val="uk-UA"/>
        </w:rPr>
        <w:t>-</w:t>
      </w:r>
      <w:r>
        <w:rPr>
          <w:rStyle w:val="longtext"/>
          <w:lang w:val="uk-UA"/>
        </w:rPr>
        <w:t xml:space="preserve"> </w:t>
      </w:r>
      <w:r>
        <w:rPr>
          <w:rStyle w:val="hps"/>
          <w:lang w:val="uk-UA"/>
        </w:rPr>
        <w:t>спадкоємець</w:t>
      </w:r>
      <w:r>
        <w:rPr>
          <w:rStyle w:val="longtext"/>
          <w:lang w:val="uk-UA"/>
        </w:rPr>
        <w:t xml:space="preserve"> </w:t>
      </w:r>
      <w:r>
        <w:rPr>
          <w:rStyle w:val="hps"/>
          <w:lang w:val="uk-UA"/>
        </w:rPr>
        <w:t>класу</w:t>
      </w:r>
      <w:r>
        <w:rPr>
          <w:rStyle w:val="longtext"/>
          <w:lang w:val="uk-UA"/>
        </w:rPr>
        <w:t xml:space="preserve"> </w:t>
      </w:r>
      <w:r>
        <w:rPr>
          <w:rStyle w:val="hps"/>
          <w:lang w:val="uk-UA"/>
        </w:rPr>
        <w:t>JComponent</w:t>
      </w:r>
      <w:r>
        <w:rPr>
          <w:rStyle w:val="longtext"/>
          <w:lang w:val="uk-UA"/>
        </w:rPr>
        <w:t xml:space="preserve">. </w:t>
      </w:r>
      <w:r>
        <w:rPr>
          <w:rStyle w:val="hps"/>
          <w:lang w:val="uk-UA"/>
        </w:rPr>
        <w:t>Внаслідок</w:t>
      </w:r>
      <w:r>
        <w:rPr>
          <w:rStyle w:val="longtext"/>
          <w:lang w:val="uk-UA"/>
        </w:rPr>
        <w:t xml:space="preserve"> </w:t>
      </w:r>
      <w:r>
        <w:rPr>
          <w:rStyle w:val="hps"/>
          <w:lang w:val="uk-UA"/>
        </w:rPr>
        <w:t>організації</w:t>
      </w:r>
      <w:r>
        <w:rPr>
          <w:rStyle w:val="longtext"/>
          <w:lang w:val="uk-UA"/>
        </w:rPr>
        <w:t xml:space="preserve"> </w:t>
      </w:r>
      <w:r>
        <w:rPr>
          <w:rStyle w:val="hps"/>
          <w:lang w:val="uk-UA"/>
        </w:rPr>
        <w:t>подієвої</w:t>
      </w:r>
      <w:r>
        <w:rPr>
          <w:rStyle w:val="longtext"/>
          <w:lang w:val="uk-UA"/>
        </w:rPr>
        <w:t xml:space="preserve"> </w:t>
      </w:r>
      <w:r>
        <w:rPr>
          <w:rStyle w:val="hps"/>
          <w:lang w:val="uk-UA"/>
        </w:rPr>
        <w:t>моделі</w:t>
      </w:r>
      <w:r>
        <w:rPr>
          <w:rStyle w:val="longtext"/>
          <w:lang w:val="uk-UA"/>
        </w:rPr>
        <w:t xml:space="preserve"> </w:t>
      </w:r>
      <w:r>
        <w:rPr>
          <w:rStyle w:val="hps"/>
          <w:lang w:val="uk-UA"/>
        </w:rPr>
        <w:t>Java</w:t>
      </w:r>
      <w:r>
        <w:rPr>
          <w:rStyle w:val="longtext"/>
          <w:lang w:val="uk-UA"/>
        </w:rPr>
        <w:t xml:space="preserve"> </w:t>
      </w:r>
      <w:r>
        <w:rPr>
          <w:rStyle w:val="hps"/>
          <w:lang w:val="uk-UA"/>
        </w:rPr>
        <w:t>на інтерфейсах</w:t>
      </w:r>
      <w:r>
        <w:rPr>
          <w:rStyle w:val="longtext"/>
          <w:lang w:val="uk-UA"/>
        </w:rPr>
        <w:t xml:space="preserve">, </w:t>
      </w:r>
      <w:r>
        <w:rPr>
          <w:rStyle w:val="hps"/>
          <w:lang w:val="uk-UA"/>
        </w:rPr>
        <w:t>контролер є</w:t>
      </w:r>
      <w:r>
        <w:rPr>
          <w:rStyle w:val="longtext"/>
          <w:lang w:val="uk-UA"/>
        </w:rPr>
        <w:t xml:space="preserve"> </w:t>
      </w:r>
      <w:r>
        <w:rPr>
          <w:rStyle w:val="hps"/>
          <w:lang w:val="uk-UA"/>
        </w:rPr>
        <w:t>набір</w:t>
      </w:r>
      <w:r>
        <w:rPr>
          <w:rStyle w:val="longtext"/>
          <w:lang w:val="uk-UA"/>
        </w:rPr>
        <w:t xml:space="preserve"> </w:t>
      </w:r>
      <w:r>
        <w:rPr>
          <w:rStyle w:val="hps"/>
          <w:lang w:val="uk-UA"/>
        </w:rPr>
        <w:t>анонімних</w:t>
      </w:r>
      <w:r>
        <w:rPr>
          <w:rStyle w:val="longtext"/>
          <w:lang w:val="uk-UA"/>
        </w:rPr>
        <w:t xml:space="preserve"> </w:t>
      </w:r>
      <w:r>
        <w:rPr>
          <w:rStyle w:val="hps"/>
          <w:lang w:val="uk-UA"/>
        </w:rPr>
        <w:t>класів</w:t>
      </w:r>
      <w:r>
        <w:rPr>
          <w:rStyle w:val="longtext"/>
          <w:lang w:val="uk-UA"/>
        </w:rPr>
        <w:t xml:space="preserve"> </w:t>
      </w:r>
      <w:r>
        <w:rPr>
          <w:rStyle w:val="hps"/>
          <w:lang w:val="uk-UA"/>
        </w:rPr>
        <w:t>обробки</w:t>
      </w:r>
      <w:r>
        <w:rPr>
          <w:rStyle w:val="longtext"/>
          <w:lang w:val="uk-UA"/>
        </w:rPr>
        <w:t xml:space="preserve"> </w:t>
      </w:r>
      <w:r>
        <w:rPr>
          <w:rStyle w:val="hps"/>
          <w:lang w:val="uk-UA"/>
        </w:rPr>
        <w:t>відповідних подій</w:t>
      </w:r>
      <w:r>
        <w:rPr>
          <w:rStyle w:val="longtext"/>
          <w:lang w:val="uk-UA"/>
        </w:rPr>
        <w:t xml:space="preserve">. </w:t>
      </w:r>
      <w:r>
        <w:rPr>
          <w:rStyle w:val="hps"/>
          <w:lang w:val="uk-UA"/>
        </w:rPr>
        <w:t>Як</w:t>
      </w:r>
      <w:r>
        <w:rPr>
          <w:rStyle w:val="longtext"/>
          <w:lang w:val="uk-UA"/>
        </w:rPr>
        <w:t xml:space="preserve"> </w:t>
      </w:r>
      <w:r>
        <w:rPr>
          <w:rStyle w:val="hps"/>
          <w:lang w:val="uk-UA"/>
        </w:rPr>
        <w:t>і</w:t>
      </w:r>
      <w:r>
        <w:rPr>
          <w:rStyle w:val="longtext"/>
          <w:lang w:val="uk-UA"/>
        </w:rPr>
        <w:t xml:space="preserve"> </w:t>
      </w:r>
      <w:r>
        <w:rPr>
          <w:rStyle w:val="hps"/>
          <w:lang w:val="uk-UA"/>
        </w:rPr>
        <w:t>інші</w:t>
      </w:r>
      <w:r>
        <w:rPr>
          <w:rStyle w:val="longtext"/>
          <w:lang w:val="uk-UA"/>
        </w:rPr>
        <w:t xml:space="preserve"> </w:t>
      </w:r>
      <w:r>
        <w:rPr>
          <w:rStyle w:val="hps"/>
          <w:lang w:val="uk-UA"/>
        </w:rPr>
        <w:t>платформи</w:t>
      </w:r>
      <w:r>
        <w:rPr>
          <w:rStyle w:val="longtext"/>
          <w:lang w:val="uk-UA"/>
        </w:rPr>
        <w:t xml:space="preserve">, </w:t>
      </w:r>
      <w:r>
        <w:rPr>
          <w:rStyle w:val="hps"/>
          <w:lang w:val="uk-UA"/>
        </w:rPr>
        <w:t>Swing</w:t>
      </w:r>
      <w:r>
        <w:rPr>
          <w:rStyle w:val="longtext"/>
          <w:lang w:val="uk-UA"/>
        </w:rPr>
        <w:t xml:space="preserve"> </w:t>
      </w:r>
      <w:r>
        <w:rPr>
          <w:rStyle w:val="hps"/>
          <w:lang w:val="uk-UA"/>
        </w:rPr>
        <w:t>надає</w:t>
      </w:r>
      <w:r>
        <w:rPr>
          <w:rStyle w:val="longtext"/>
          <w:lang w:val="uk-UA"/>
        </w:rPr>
        <w:t xml:space="preserve"> </w:t>
      </w:r>
      <w:r>
        <w:rPr>
          <w:rStyle w:val="hps"/>
          <w:lang w:val="uk-UA"/>
        </w:rPr>
        <w:t>розробку</w:t>
      </w:r>
      <w:r>
        <w:rPr>
          <w:rStyle w:val="longtext"/>
          <w:lang w:val="uk-UA"/>
        </w:rPr>
        <w:t xml:space="preserve"> </w:t>
      </w:r>
      <w:r>
        <w:rPr>
          <w:rStyle w:val="hps"/>
          <w:lang w:val="uk-UA"/>
        </w:rPr>
        <w:t>моделі</w:t>
      </w:r>
      <w:r>
        <w:rPr>
          <w:rStyle w:val="longtext"/>
          <w:lang w:val="uk-UA"/>
        </w:rPr>
        <w:t xml:space="preserve"> </w:t>
      </w:r>
      <w:r>
        <w:rPr>
          <w:rStyle w:val="hps"/>
          <w:lang w:val="uk-UA"/>
        </w:rPr>
        <w:t>програмісту</w:t>
      </w:r>
      <w:r>
        <w:rPr>
          <w:rStyle w:val="longtext"/>
          <w:lang w:val="uk-UA"/>
        </w:rPr>
        <w:t xml:space="preserve"> </w:t>
      </w:r>
      <w:r>
        <w:rPr>
          <w:rStyle w:val="hps"/>
          <w:lang w:val="uk-UA"/>
        </w:rPr>
        <w:t>[</w:t>
      </w:r>
      <w:r>
        <w:rPr>
          <w:rStyle w:val="longtext"/>
          <w:lang w:val="uk-UA"/>
        </w:rPr>
        <w:t>3].</w:t>
      </w:r>
    </w:p>
    <w:p w:rsidR="00987033" w:rsidRPr="005C214F" w:rsidRDefault="00987033" w:rsidP="00F676CA">
      <w:pPr>
        <w:pStyle w:val="Heading4"/>
        <w:ind w:left="567"/>
        <w:rPr>
          <w:rFonts w:ascii="Times New Roman" w:hAnsi="Times New Roman"/>
        </w:rPr>
      </w:pPr>
      <w:r w:rsidRPr="005C214F">
        <w:rPr>
          <w:rFonts w:ascii="Times New Roman" w:hAnsi="Times New Roman"/>
          <w:lang w:val="en-US"/>
        </w:rPr>
        <w:t>Ruby</w:t>
      </w:r>
    </w:p>
    <w:p w:rsidR="00987033" w:rsidRDefault="00987033" w:rsidP="00F676CA">
      <w:pPr>
        <w:ind w:left="567" w:firstLine="709"/>
        <w:jc w:val="both"/>
        <w:rPr>
          <w:rStyle w:val="longtext"/>
          <w:lang w:val="uk-UA"/>
        </w:rPr>
      </w:pPr>
      <w:r>
        <w:rPr>
          <w:rStyle w:val="hps"/>
          <w:lang w:val="uk-UA"/>
        </w:rPr>
        <w:t>Найбільш</w:t>
      </w:r>
      <w:r>
        <w:rPr>
          <w:rStyle w:val="longtext"/>
          <w:lang w:val="uk-UA"/>
        </w:rPr>
        <w:t xml:space="preserve"> </w:t>
      </w:r>
      <w:r>
        <w:rPr>
          <w:rStyle w:val="hps"/>
          <w:lang w:val="uk-UA"/>
        </w:rPr>
        <w:t>популярним і</w:t>
      </w:r>
      <w:r>
        <w:rPr>
          <w:rStyle w:val="longtext"/>
          <w:lang w:val="uk-UA"/>
        </w:rPr>
        <w:t xml:space="preserve"> </w:t>
      </w:r>
      <w:r>
        <w:rPr>
          <w:rStyle w:val="hps"/>
          <w:lang w:val="uk-UA"/>
        </w:rPr>
        <w:t>потужним</w:t>
      </w:r>
      <w:r>
        <w:rPr>
          <w:rStyle w:val="longtext"/>
          <w:lang w:val="uk-UA"/>
        </w:rPr>
        <w:t xml:space="preserve"> </w:t>
      </w:r>
      <w:r>
        <w:rPr>
          <w:rStyle w:val="hps"/>
          <w:lang w:val="uk-UA"/>
        </w:rPr>
        <w:t>фреймворком</w:t>
      </w:r>
      <w:r>
        <w:rPr>
          <w:rStyle w:val="longtext"/>
          <w:lang w:val="uk-UA"/>
        </w:rPr>
        <w:t xml:space="preserve">, що спрощує </w:t>
      </w:r>
      <w:r>
        <w:rPr>
          <w:rStyle w:val="hps"/>
          <w:lang w:val="uk-UA"/>
        </w:rPr>
        <w:t>розробку</w:t>
      </w:r>
      <w:r>
        <w:rPr>
          <w:rStyle w:val="longtext"/>
          <w:lang w:val="uk-UA"/>
        </w:rPr>
        <w:t xml:space="preserve"> </w:t>
      </w:r>
      <w:r>
        <w:rPr>
          <w:rStyle w:val="hps"/>
          <w:lang w:val="uk-UA"/>
        </w:rPr>
        <w:t>MVC</w:t>
      </w:r>
      <w:r>
        <w:rPr>
          <w:rStyle w:val="longtext"/>
          <w:lang w:val="uk-UA"/>
        </w:rPr>
        <w:t xml:space="preserve"> </w:t>
      </w:r>
      <w:r>
        <w:rPr>
          <w:rStyle w:val="hps"/>
          <w:lang w:val="uk-UA"/>
        </w:rPr>
        <w:t>додатків</w:t>
      </w:r>
      <w:r>
        <w:rPr>
          <w:rStyle w:val="longtext"/>
          <w:lang w:val="uk-UA"/>
        </w:rPr>
        <w:t xml:space="preserve">, </w:t>
      </w:r>
      <w:r>
        <w:rPr>
          <w:rStyle w:val="hps"/>
          <w:lang w:val="uk-UA"/>
        </w:rPr>
        <w:t>є</w:t>
      </w:r>
      <w:r>
        <w:rPr>
          <w:rStyle w:val="longtext"/>
          <w:lang w:val="uk-UA"/>
        </w:rPr>
        <w:t xml:space="preserve"> </w:t>
      </w:r>
      <w:r>
        <w:rPr>
          <w:rStyle w:val="hps"/>
          <w:lang w:val="uk-UA"/>
        </w:rPr>
        <w:t>Ruby on Rails</w:t>
      </w:r>
      <w:r>
        <w:rPr>
          <w:rStyle w:val="longtext"/>
          <w:lang w:val="uk-UA"/>
        </w:rPr>
        <w:t>.</w:t>
      </w:r>
      <w:r>
        <w:rPr>
          <w:lang w:val="uk-UA"/>
        </w:rPr>
        <w:br/>
      </w:r>
      <w:r>
        <w:rPr>
          <w:rStyle w:val="hps"/>
          <w:lang w:val="uk-UA"/>
        </w:rPr>
        <w:t>«</w:t>
      </w:r>
      <w:r>
        <w:rPr>
          <w:rStyle w:val="longtext"/>
          <w:lang w:val="uk-UA"/>
        </w:rPr>
        <w:t xml:space="preserve">Ruby on Rails </w:t>
      </w:r>
      <w:r>
        <w:rPr>
          <w:rStyle w:val="hps"/>
          <w:lang w:val="uk-UA"/>
        </w:rPr>
        <w:t>-</w:t>
      </w:r>
      <w:r>
        <w:rPr>
          <w:rStyle w:val="longtext"/>
          <w:lang w:val="uk-UA"/>
        </w:rPr>
        <w:t xml:space="preserve"> </w:t>
      </w:r>
      <w:r>
        <w:rPr>
          <w:rStyle w:val="hps"/>
          <w:lang w:val="uk-UA"/>
        </w:rPr>
        <w:t>об'єктно</w:t>
      </w:r>
      <w:r>
        <w:rPr>
          <w:rStyle w:val="atn"/>
          <w:lang w:val="uk-UA"/>
        </w:rPr>
        <w:t>-</w:t>
      </w:r>
      <w:r>
        <w:rPr>
          <w:rStyle w:val="longtext"/>
          <w:lang w:val="uk-UA"/>
        </w:rPr>
        <w:t xml:space="preserve">орієнтований програмний </w:t>
      </w:r>
      <w:r>
        <w:rPr>
          <w:rStyle w:val="hps"/>
          <w:lang w:val="uk-UA"/>
        </w:rPr>
        <w:t>каркас</w:t>
      </w:r>
      <w:r>
        <w:rPr>
          <w:rStyle w:val="longtext"/>
          <w:lang w:val="uk-UA"/>
        </w:rPr>
        <w:t xml:space="preserve"> </w:t>
      </w:r>
      <w:r>
        <w:rPr>
          <w:rStyle w:val="hps"/>
          <w:lang w:val="uk-UA"/>
        </w:rPr>
        <w:t>для</w:t>
      </w:r>
      <w:r>
        <w:rPr>
          <w:rStyle w:val="longtext"/>
          <w:lang w:val="uk-UA"/>
        </w:rPr>
        <w:t xml:space="preserve"> </w:t>
      </w:r>
      <w:r>
        <w:rPr>
          <w:rStyle w:val="hps"/>
          <w:lang w:val="uk-UA"/>
        </w:rPr>
        <w:t>створення</w:t>
      </w:r>
      <w:r>
        <w:rPr>
          <w:rStyle w:val="longtext"/>
          <w:lang w:val="uk-UA"/>
        </w:rPr>
        <w:t xml:space="preserve"> </w:t>
      </w:r>
      <w:r>
        <w:rPr>
          <w:rStyle w:val="hps"/>
          <w:lang w:val="uk-UA"/>
        </w:rPr>
        <w:t>веб</w:t>
      </w:r>
      <w:r>
        <w:rPr>
          <w:rStyle w:val="longtext"/>
          <w:lang w:val="uk-UA"/>
        </w:rPr>
        <w:t xml:space="preserve">-додатків, </w:t>
      </w:r>
      <w:r>
        <w:rPr>
          <w:rStyle w:val="hps"/>
          <w:lang w:val="uk-UA"/>
        </w:rPr>
        <w:t>написаний</w:t>
      </w:r>
      <w:r>
        <w:rPr>
          <w:rStyle w:val="longtext"/>
          <w:lang w:val="uk-UA"/>
        </w:rPr>
        <w:t xml:space="preserve"> </w:t>
      </w:r>
      <w:r>
        <w:rPr>
          <w:rStyle w:val="hps"/>
          <w:lang w:val="uk-UA"/>
        </w:rPr>
        <w:t>на</w:t>
      </w:r>
      <w:r>
        <w:rPr>
          <w:rStyle w:val="longtext"/>
          <w:lang w:val="uk-UA"/>
        </w:rPr>
        <w:t xml:space="preserve"> </w:t>
      </w:r>
      <w:r>
        <w:rPr>
          <w:rStyle w:val="hps"/>
          <w:lang w:val="uk-UA"/>
        </w:rPr>
        <w:t>мові програмування</w:t>
      </w:r>
      <w:r>
        <w:rPr>
          <w:rStyle w:val="longtext"/>
          <w:lang w:val="uk-UA"/>
        </w:rPr>
        <w:t xml:space="preserve"> </w:t>
      </w:r>
      <w:r>
        <w:rPr>
          <w:rStyle w:val="hps"/>
          <w:lang w:val="uk-UA"/>
        </w:rPr>
        <w:t>Ruby</w:t>
      </w:r>
      <w:r>
        <w:rPr>
          <w:rStyle w:val="longtext"/>
          <w:lang w:val="uk-UA"/>
        </w:rPr>
        <w:t xml:space="preserve">. </w:t>
      </w:r>
      <w:r>
        <w:rPr>
          <w:rStyle w:val="hps"/>
          <w:lang w:val="uk-UA"/>
        </w:rPr>
        <w:t>Ruby on Rails</w:t>
      </w:r>
      <w:r>
        <w:rPr>
          <w:rStyle w:val="longtext"/>
          <w:lang w:val="uk-UA"/>
        </w:rPr>
        <w:t xml:space="preserve"> </w:t>
      </w:r>
      <w:r>
        <w:rPr>
          <w:rStyle w:val="hps"/>
          <w:lang w:val="uk-UA"/>
        </w:rPr>
        <w:t>надає</w:t>
      </w:r>
      <w:r>
        <w:rPr>
          <w:rStyle w:val="longtext"/>
          <w:lang w:val="uk-UA"/>
        </w:rPr>
        <w:t xml:space="preserve"> </w:t>
      </w:r>
      <w:r>
        <w:rPr>
          <w:rStyle w:val="hps"/>
          <w:lang w:val="uk-UA"/>
        </w:rPr>
        <w:t>архітектурний зразок</w:t>
      </w:r>
      <w:r>
        <w:rPr>
          <w:rStyle w:val="longtext"/>
          <w:lang w:val="uk-UA"/>
        </w:rPr>
        <w:t xml:space="preserve"> </w:t>
      </w:r>
      <w:r>
        <w:rPr>
          <w:rStyle w:val="hps"/>
          <w:lang w:val="uk-UA"/>
        </w:rPr>
        <w:t>Model</w:t>
      </w:r>
      <w:r>
        <w:rPr>
          <w:rStyle w:val="atn"/>
          <w:lang w:val="uk-UA"/>
        </w:rPr>
        <w:t>-</w:t>
      </w:r>
      <w:r>
        <w:rPr>
          <w:rStyle w:val="longtext"/>
          <w:lang w:val="uk-UA"/>
        </w:rPr>
        <w:t>View</w:t>
      </w:r>
      <w:r>
        <w:rPr>
          <w:rStyle w:val="atn"/>
          <w:lang w:val="uk-UA"/>
        </w:rPr>
        <w:t>-</w:t>
      </w:r>
      <w:r>
        <w:rPr>
          <w:rStyle w:val="longtext"/>
          <w:lang w:val="uk-UA"/>
        </w:rPr>
        <w:t xml:space="preserve">Controller </w:t>
      </w:r>
      <w:r>
        <w:rPr>
          <w:rStyle w:val="hps"/>
          <w:lang w:val="uk-UA"/>
        </w:rPr>
        <w:t>(модель</w:t>
      </w:r>
      <w:r>
        <w:rPr>
          <w:rStyle w:val="atn"/>
          <w:lang w:val="uk-UA"/>
        </w:rPr>
        <w:t>-</w:t>
      </w:r>
      <w:r>
        <w:rPr>
          <w:rStyle w:val="longtext"/>
          <w:lang w:val="uk-UA"/>
        </w:rPr>
        <w:t xml:space="preserve">подання-контролер) для веб-додатків, </w:t>
      </w:r>
      <w:r>
        <w:rPr>
          <w:rStyle w:val="hps"/>
          <w:lang w:val="uk-UA"/>
        </w:rPr>
        <w:t>а</w:t>
      </w:r>
      <w:r>
        <w:rPr>
          <w:rStyle w:val="longtext"/>
          <w:lang w:val="uk-UA"/>
        </w:rPr>
        <w:t xml:space="preserve"> </w:t>
      </w:r>
      <w:r>
        <w:rPr>
          <w:rStyle w:val="hps"/>
          <w:lang w:val="uk-UA"/>
        </w:rPr>
        <w:t>також</w:t>
      </w:r>
      <w:r>
        <w:rPr>
          <w:rStyle w:val="longtext"/>
          <w:lang w:val="uk-UA"/>
        </w:rPr>
        <w:t xml:space="preserve"> </w:t>
      </w:r>
      <w:r>
        <w:rPr>
          <w:rStyle w:val="hps"/>
          <w:lang w:val="uk-UA"/>
        </w:rPr>
        <w:t>забезпечує</w:t>
      </w:r>
      <w:r>
        <w:rPr>
          <w:rStyle w:val="longtext"/>
          <w:lang w:val="uk-UA"/>
        </w:rPr>
        <w:t xml:space="preserve"> </w:t>
      </w:r>
      <w:r>
        <w:rPr>
          <w:rStyle w:val="hps"/>
          <w:lang w:val="uk-UA"/>
        </w:rPr>
        <w:t>їх інтеграцію з</w:t>
      </w:r>
      <w:r>
        <w:rPr>
          <w:rStyle w:val="longtext"/>
          <w:lang w:val="uk-UA"/>
        </w:rPr>
        <w:t xml:space="preserve"> </w:t>
      </w:r>
      <w:r>
        <w:rPr>
          <w:rStyle w:val="hps"/>
          <w:lang w:val="uk-UA"/>
        </w:rPr>
        <w:t>веб</w:t>
      </w:r>
      <w:r>
        <w:rPr>
          <w:rStyle w:val="atn"/>
          <w:lang w:val="uk-UA"/>
        </w:rPr>
        <w:t>-</w:t>
      </w:r>
      <w:r>
        <w:rPr>
          <w:rStyle w:val="longtext"/>
          <w:lang w:val="uk-UA"/>
        </w:rPr>
        <w:t xml:space="preserve">сервером і </w:t>
      </w:r>
      <w:r>
        <w:rPr>
          <w:rStyle w:val="hps"/>
          <w:lang w:val="uk-UA"/>
        </w:rPr>
        <w:t>сервером</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w:t>
      </w:r>
      <w:r>
        <w:rPr>
          <w:rStyle w:val="atn"/>
          <w:lang w:val="uk-UA"/>
        </w:rPr>
        <w:t>[</w:t>
      </w:r>
      <w:r>
        <w:rPr>
          <w:rStyle w:val="longtext"/>
          <w:lang w:val="uk-UA"/>
        </w:rPr>
        <w:t xml:space="preserve">4]. </w:t>
      </w:r>
      <w:r>
        <w:rPr>
          <w:rStyle w:val="hps"/>
          <w:lang w:val="uk-UA"/>
        </w:rPr>
        <w:t>Надає</w:t>
      </w:r>
      <w:r>
        <w:rPr>
          <w:rStyle w:val="longtext"/>
          <w:lang w:val="uk-UA"/>
        </w:rPr>
        <w:t xml:space="preserve"> </w:t>
      </w:r>
      <w:r>
        <w:rPr>
          <w:rStyle w:val="hps"/>
          <w:lang w:val="uk-UA"/>
        </w:rPr>
        <w:t>однорідне середовище</w:t>
      </w:r>
      <w:r>
        <w:rPr>
          <w:rStyle w:val="longtext"/>
          <w:lang w:val="uk-UA"/>
        </w:rPr>
        <w:t xml:space="preserve"> </w:t>
      </w:r>
      <w:r>
        <w:rPr>
          <w:rStyle w:val="hps"/>
          <w:lang w:val="uk-UA"/>
        </w:rPr>
        <w:t>для</w:t>
      </w:r>
      <w:r>
        <w:rPr>
          <w:rStyle w:val="longtext"/>
          <w:lang w:val="uk-UA"/>
        </w:rPr>
        <w:t xml:space="preserve"> </w:t>
      </w:r>
      <w:r>
        <w:rPr>
          <w:rStyle w:val="hps"/>
          <w:lang w:val="uk-UA"/>
        </w:rPr>
        <w:t>розробки</w:t>
      </w:r>
      <w:r>
        <w:rPr>
          <w:rStyle w:val="longtext"/>
          <w:lang w:val="uk-UA"/>
        </w:rPr>
        <w:t xml:space="preserve"> </w:t>
      </w:r>
      <w:r>
        <w:rPr>
          <w:rStyle w:val="hps"/>
          <w:lang w:val="uk-UA"/>
        </w:rPr>
        <w:t>динамічних</w:t>
      </w:r>
      <w:r>
        <w:rPr>
          <w:rStyle w:val="longtext"/>
          <w:lang w:val="uk-UA"/>
        </w:rPr>
        <w:t xml:space="preserve"> </w:t>
      </w:r>
      <w:r>
        <w:rPr>
          <w:rStyle w:val="hps"/>
          <w:lang w:val="uk-UA"/>
        </w:rPr>
        <w:t>AJAX</w:t>
      </w:r>
      <w:r>
        <w:rPr>
          <w:rStyle w:val="atn"/>
          <w:lang w:val="uk-UA"/>
        </w:rPr>
        <w:t>-</w:t>
      </w:r>
      <w:r>
        <w:rPr>
          <w:rStyle w:val="longtext"/>
          <w:lang w:val="uk-UA"/>
        </w:rPr>
        <w:t xml:space="preserve">інтерфейсів, </w:t>
      </w:r>
      <w:r>
        <w:rPr>
          <w:rStyle w:val="hps"/>
          <w:lang w:val="uk-UA"/>
        </w:rPr>
        <w:t>з обробкою</w:t>
      </w:r>
      <w:r>
        <w:rPr>
          <w:rStyle w:val="longtext"/>
          <w:lang w:val="uk-UA"/>
        </w:rPr>
        <w:t xml:space="preserve"> </w:t>
      </w:r>
      <w:r>
        <w:rPr>
          <w:rStyle w:val="hps"/>
          <w:lang w:val="uk-UA"/>
        </w:rPr>
        <w:t>запитів</w:t>
      </w:r>
      <w:r>
        <w:rPr>
          <w:rStyle w:val="longtext"/>
          <w:lang w:val="uk-UA"/>
        </w:rPr>
        <w:t xml:space="preserve"> </w:t>
      </w:r>
      <w:r>
        <w:rPr>
          <w:rStyle w:val="hps"/>
          <w:lang w:val="uk-UA"/>
        </w:rPr>
        <w:t>і видачі</w:t>
      </w:r>
      <w:r>
        <w:rPr>
          <w:rStyle w:val="longtext"/>
          <w:lang w:val="uk-UA"/>
        </w:rPr>
        <w:t xml:space="preserve"> </w:t>
      </w:r>
      <w:r>
        <w:rPr>
          <w:rStyle w:val="hps"/>
          <w:lang w:val="uk-UA"/>
        </w:rPr>
        <w:t>даних</w:t>
      </w:r>
      <w:r>
        <w:rPr>
          <w:rStyle w:val="longtext"/>
          <w:lang w:val="uk-UA"/>
        </w:rPr>
        <w:t xml:space="preserve"> </w:t>
      </w:r>
      <w:r>
        <w:rPr>
          <w:rStyle w:val="hps"/>
          <w:lang w:val="uk-UA"/>
        </w:rPr>
        <w:t>в контролерах</w:t>
      </w:r>
      <w:r>
        <w:rPr>
          <w:rStyle w:val="longtext"/>
          <w:lang w:val="uk-UA"/>
        </w:rPr>
        <w:t xml:space="preserve">, </w:t>
      </w:r>
      <w:r>
        <w:rPr>
          <w:rStyle w:val="hps"/>
          <w:lang w:val="uk-UA"/>
        </w:rPr>
        <w:t>відображення предметної</w:t>
      </w:r>
      <w:r>
        <w:rPr>
          <w:rStyle w:val="longtext"/>
          <w:lang w:val="uk-UA"/>
        </w:rPr>
        <w:t xml:space="preserve"> </w:t>
      </w:r>
      <w:r>
        <w:rPr>
          <w:rStyle w:val="hps"/>
          <w:lang w:val="uk-UA"/>
        </w:rPr>
        <w:t>області</w:t>
      </w:r>
      <w:r>
        <w:rPr>
          <w:rStyle w:val="longtext"/>
          <w:lang w:val="uk-UA"/>
        </w:rPr>
        <w:t xml:space="preserve"> </w:t>
      </w:r>
      <w:r>
        <w:rPr>
          <w:rStyle w:val="hps"/>
          <w:lang w:val="uk-UA"/>
        </w:rPr>
        <w:t>в</w:t>
      </w:r>
      <w:r>
        <w:rPr>
          <w:rStyle w:val="longtext"/>
          <w:lang w:val="uk-UA"/>
        </w:rPr>
        <w:t xml:space="preserve"> </w:t>
      </w:r>
      <w:r>
        <w:rPr>
          <w:rStyle w:val="hps"/>
          <w:lang w:val="uk-UA"/>
        </w:rPr>
        <w:t>базі</w:t>
      </w:r>
      <w:r>
        <w:rPr>
          <w:rStyle w:val="longtext"/>
          <w:lang w:val="uk-UA"/>
        </w:rPr>
        <w:t xml:space="preserve"> </w:t>
      </w:r>
      <w:r>
        <w:rPr>
          <w:rStyle w:val="hps"/>
          <w:lang w:val="uk-UA"/>
        </w:rPr>
        <w:t>даних</w:t>
      </w:r>
      <w:r>
        <w:rPr>
          <w:rStyle w:val="longtext"/>
          <w:lang w:val="uk-UA"/>
        </w:rPr>
        <w:t xml:space="preserve">. </w:t>
      </w:r>
      <w:r>
        <w:rPr>
          <w:rStyle w:val="hps"/>
          <w:lang w:val="uk-UA"/>
        </w:rPr>
        <w:t>«</w:t>
      </w:r>
      <w:r>
        <w:rPr>
          <w:rStyle w:val="longtext"/>
          <w:lang w:val="uk-UA"/>
        </w:rPr>
        <w:t xml:space="preserve">Ruby on Rails </w:t>
      </w:r>
      <w:r>
        <w:rPr>
          <w:rStyle w:val="hps"/>
          <w:lang w:val="uk-UA"/>
        </w:rPr>
        <w:t>є</w:t>
      </w:r>
      <w:r>
        <w:rPr>
          <w:rStyle w:val="longtext"/>
          <w:lang w:val="uk-UA"/>
        </w:rPr>
        <w:t xml:space="preserve"> </w:t>
      </w:r>
      <w:r>
        <w:rPr>
          <w:rStyle w:val="hps"/>
          <w:lang w:val="uk-UA"/>
        </w:rPr>
        <w:t>відкритим</w:t>
      </w:r>
      <w:r>
        <w:rPr>
          <w:rStyle w:val="longtext"/>
          <w:lang w:val="uk-UA"/>
        </w:rPr>
        <w:t xml:space="preserve"> </w:t>
      </w:r>
      <w:r>
        <w:rPr>
          <w:rStyle w:val="hps"/>
          <w:lang w:val="uk-UA"/>
        </w:rPr>
        <w:t>програмним</w:t>
      </w:r>
      <w:r>
        <w:rPr>
          <w:rStyle w:val="longtext"/>
          <w:lang w:val="uk-UA"/>
        </w:rPr>
        <w:t xml:space="preserve"> </w:t>
      </w:r>
      <w:r>
        <w:rPr>
          <w:rStyle w:val="hps"/>
          <w:lang w:val="uk-UA"/>
        </w:rPr>
        <w:t>забезпеченням</w:t>
      </w:r>
      <w:r>
        <w:rPr>
          <w:rStyle w:val="longtext"/>
          <w:lang w:val="uk-UA"/>
        </w:rPr>
        <w:t xml:space="preserve"> </w:t>
      </w:r>
      <w:r>
        <w:rPr>
          <w:rStyle w:val="hps"/>
          <w:lang w:val="uk-UA"/>
        </w:rPr>
        <w:t>та розповсюджується під</w:t>
      </w:r>
      <w:r>
        <w:rPr>
          <w:rStyle w:val="longtext"/>
          <w:lang w:val="uk-UA"/>
        </w:rPr>
        <w:t xml:space="preserve"> </w:t>
      </w:r>
      <w:r>
        <w:rPr>
          <w:rStyle w:val="hps"/>
          <w:lang w:val="uk-UA"/>
        </w:rPr>
        <w:t>ліцензією</w:t>
      </w:r>
      <w:r>
        <w:rPr>
          <w:rStyle w:val="longtext"/>
          <w:lang w:val="uk-UA"/>
        </w:rPr>
        <w:t xml:space="preserve"> </w:t>
      </w:r>
      <w:r>
        <w:rPr>
          <w:rStyle w:val="hps"/>
          <w:lang w:val="uk-UA"/>
        </w:rPr>
        <w:t>MIT</w:t>
      </w:r>
      <w:r>
        <w:rPr>
          <w:rStyle w:val="longtext"/>
          <w:lang w:val="uk-UA"/>
        </w:rPr>
        <w:t>.</w:t>
      </w:r>
    </w:p>
    <w:p w:rsidR="00987033" w:rsidRDefault="00987033" w:rsidP="00F676CA">
      <w:pPr>
        <w:ind w:left="567" w:firstLine="709"/>
        <w:jc w:val="both"/>
        <w:rPr>
          <w:rStyle w:val="hps"/>
          <w:lang w:val="uk-UA"/>
        </w:rPr>
      </w:pPr>
      <w:r>
        <w:rPr>
          <w:rStyle w:val="hps"/>
          <w:lang w:val="uk-UA"/>
        </w:rPr>
        <w:t>Ruby on Rails</w:t>
      </w:r>
      <w:r>
        <w:rPr>
          <w:rStyle w:val="longtext"/>
          <w:lang w:val="uk-UA"/>
        </w:rPr>
        <w:t xml:space="preserve"> </w:t>
      </w:r>
      <w:r>
        <w:rPr>
          <w:rStyle w:val="hps"/>
          <w:lang w:val="uk-UA"/>
        </w:rPr>
        <w:t>визначає</w:t>
      </w:r>
      <w:r>
        <w:rPr>
          <w:rStyle w:val="longtext"/>
          <w:lang w:val="uk-UA"/>
        </w:rPr>
        <w:t xml:space="preserve"> </w:t>
      </w:r>
      <w:r>
        <w:rPr>
          <w:rStyle w:val="hps"/>
          <w:lang w:val="uk-UA"/>
        </w:rPr>
        <w:t>наступні принципи розробки</w:t>
      </w:r>
      <w:r>
        <w:rPr>
          <w:rStyle w:val="longtext"/>
          <w:lang w:val="uk-UA"/>
        </w:rPr>
        <w:t xml:space="preserve"> </w:t>
      </w:r>
      <w:r>
        <w:rPr>
          <w:rStyle w:val="hps"/>
          <w:lang w:val="uk-UA"/>
        </w:rPr>
        <w:t>додатків:</w:t>
      </w:r>
    </w:p>
    <w:p w:rsidR="00987033" w:rsidRPr="00181A8D" w:rsidRDefault="00987033" w:rsidP="00EC2EEC">
      <w:pPr>
        <w:numPr>
          <w:ilvl w:val="0"/>
          <w:numId w:val="4"/>
        </w:numPr>
        <w:ind w:left="567" w:firstLine="709"/>
        <w:jc w:val="both"/>
        <w:rPr>
          <w:rStyle w:val="longtext"/>
        </w:rPr>
      </w:pPr>
      <w:r>
        <w:rPr>
          <w:rStyle w:val="hps"/>
          <w:lang w:val="uk-UA"/>
        </w:rPr>
        <w:t>Програми</w:t>
      </w:r>
      <w:r>
        <w:rPr>
          <w:rStyle w:val="longtext"/>
          <w:lang w:val="uk-UA"/>
        </w:rPr>
        <w:t xml:space="preserve"> </w:t>
      </w:r>
      <w:r>
        <w:rPr>
          <w:rStyle w:val="hps"/>
          <w:lang w:val="uk-UA"/>
        </w:rPr>
        <w:t>не повинні визначати</w:t>
      </w:r>
      <w:r>
        <w:rPr>
          <w:rStyle w:val="longtext"/>
          <w:lang w:val="uk-UA"/>
        </w:rPr>
        <w:t xml:space="preserve"> </w:t>
      </w:r>
      <w:r>
        <w:rPr>
          <w:rStyle w:val="hps"/>
          <w:lang w:val="uk-UA"/>
        </w:rPr>
        <w:t>власну</w:t>
      </w:r>
      <w:r>
        <w:rPr>
          <w:rStyle w:val="longtext"/>
          <w:lang w:val="uk-UA"/>
        </w:rPr>
        <w:t xml:space="preserve"> </w:t>
      </w:r>
      <w:r>
        <w:rPr>
          <w:rStyle w:val="hps"/>
          <w:lang w:val="uk-UA"/>
        </w:rPr>
        <w:t>архітектуру</w:t>
      </w:r>
      <w:r>
        <w:rPr>
          <w:rStyle w:val="longtext"/>
          <w:lang w:val="uk-UA"/>
        </w:rPr>
        <w:t xml:space="preserve">, </w:t>
      </w:r>
      <w:r>
        <w:rPr>
          <w:rStyle w:val="hps"/>
          <w:lang w:val="uk-UA"/>
        </w:rPr>
        <w:t>оскільки</w:t>
      </w:r>
      <w:r>
        <w:rPr>
          <w:rStyle w:val="longtext"/>
          <w:lang w:val="uk-UA"/>
        </w:rPr>
        <w:t xml:space="preserve"> </w:t>
      </w:r>
      <w:r>
        <w:rPr>
          <w:rStyle w:val="hps"/>
          <w:lang w:val="uk-UA"/>
        </w:rPr>
        <w:t>вони</w:t>
      </w:r>
      <w:r>
        <w:rPr>
          <w:rStyle w:val="longtext"/>
          <w:lang w:val="uk-UA"/>
        </w:rPr>
        <w:t xml:space="preserve"> </w:t>
      </w:r>
      <w:r>
        <w:rPr>
          <w:rStyle w:val="hps"/>
          <w:lang w:val="uk-UA"/>
        </w:rPr>
        <w:t>використовують готовий</w:t>
      </w:r>
      <w:r>
        <w:rPr>
          <w:rStyle w:val="longtext"/>
          <w:lang w:val="uk-UA"/>
        </w:rPr>
        <w:t xml:space="preserve"> </w:t>
      </w:r>
      <w:r>
        <w:rPr>
          <w:rStyle w:val="hps"/>
          <w:lang w:val="uk-UA"/>
        </w:rPr>
        <w:t>каркас</w:t>
      </w:r>
      <w:r>
        <w:rPr>
          <w:rStyle w:val="longtext"/>
          <w:lang w:val="uk-UA"/>
        </w:rPr>
        <w:t xml:space="preserve"> </w:t>
      </w:r>
      <w:r>
        <w:rPr>
          <w:rStyle w:val="hps"/>
          <w:lang w:val="uk-UA"/>
        </w:rPr>
        <w:t>модель</w:t>
      </w:r>
      <w:r>
        <w:rPr>
          <w:rStyle w:val="atn"/>
          <w:lang w:val="uk-UA"/>
        </w:rPr>
        <w:t>-представлення-</w:t>
      </w:r>
      <w:r>
        <w:rPr>
          <w:rStyle w:val="longtext"/>
          <w:lang w:val="uk-UA"/>
        </w:rPr>
        <w:t>контроллер.</w:t>
      </w:r>
    </w:p>
    <w:p w:rsidR="00987033" w:rsidRPr="00181A8D" w:rsidRDefault="00987033" w:rsidP="00EC2EEC">
      <w:pPr>
        <w:numPr>
          <w:ilvl w:val="0"/>
          <w:numId w:val="4"/>
        </w:numPr>
        <w:ind w:left="567" w:firstLine="709"/>
        <w:jc w:val="both"/>
        <w:rPr>
          <w:rStyle w:val="longtext"/>
        </w:rPr>
      </w:pPr>
      <w:r>
        <w:rPr>
          <w:rStyle w:val="hps"/>
          <w:lang w:val="uk-UA"/>
        </w:rPr>
        <w:t>Мова</w:t>
      </w:r>
      <w:r>
        <w:rPr>
          <w:rStyle w:val="longtext"/>
          <w:lang w:val="uk-UA"/>
        </w:rPr>
        <w:t xml:space="preserve"> </w:t>
      </w:r>
      <w:r>
        <w:rPr>
          <w:rStyle w:val="hps"/>
          <w:lang w:val="uk-UA"/>
        </w:rPr>
        <w:t>Ruby дозволяє</w:t>
      </w:r>
      <w:r>
        <w:rPr>
          <w:rStyle w:val="longtext"/>
          <w:lang w:val="uk-UA"/>
        </w:rPr>
        <w:t xml:space="preserve"> </w:t>
      </w:r>
      <w:r>
        <w:rPr>
          <w:rStyle w:val="hps"/>
          <w:lang w:val="uk-UA"/>
        </w:rPr>
        <w:t>використовувати</w:t>
      </w:r>
      <w:r>
        <w:rPr>
          <w:rStyle w:val="longtext"/>
          <w:lang w:val="uk-UA"/>
        </w:rPr>
        <w:t xml:space="preserve"> </w:t>
      </w:r>
      <w:r>
        <w:rPr>
          <w:rStyle w:val="hps"/>
          <w:lang w:val="uk-UA"/>
        </w:rPr>
        <w:t>легко читаєму</w:t>
      </w:r>
      <w:r>
        <w:rPr>
          <w:rStyle w:val="longtext"/>
          <w:lang w:val="uk-UA"/>
        </w:rPr>
        <w:t xml:space="preserve"> </w:t>
      </w:r>
      <w:r>
        <w:rPr>
          <w:rStyle w:val="hps"/>
          <w:lang w:val="uk-UA"/>
        </w:rPr>
        <w:t>нотацію</w:t>
      </w:r>
      <w:r>
        <w:rPr>
          <w:rStyle w:val="longtext"/>
          <w:lang w:val="uk-UA"/>
        </w:rPr>
        <w:t xml:space="preserve"> </w:t>
      </w:r>
      <w:r>
        <w:rPr>
          <w:rStyle w:val="hps"/>
          <w:lang w:val="uk-UA"/>
        </w:rPr>
        <w:t>для</w:t>
      </w:r>
      <w:r>
        <w:rPr>
          <w:rStyle w:val="longtext"/>
          <w:lang w:val="uk-UA"/>
        </w:rPr>
        <w:t xml:space="preserve"> </w:t>
      </w:r>
      <w:r>
        <w:rPr>
          <w:rStyle w:val="hps"/>
          <w:lang w:val="uk-UA"/>
        </w:rPr>
        <w:t>визначення семантики</w:t>
      </w:r>
      <w:r>
        <w:rPr>
          <w:rStyle w:val="longtext"/>
          <w:lang w:val="uk-UA"/>
        </w:rPr>
        <w:t xml:space="preserve"> </w:t>
      </w:r>
      <w:r>
        <w:rPr>
          <w:rStyle w:val="hps"/>
          <w:lang w:val="uk-UA"/>
        </w:rPr>
        <w:t>програм (</w:t>
      </w:r>
      <w:r>
        <w:rPr>
          <w:rStyle w:val="longtext"/>
          <w:lang w:val="uk-UA"/>
        </w:rPr>
        <w:t xml:space="preserve">таких </w:t>
      </w:r>
      <w:r>
        <w:rPr>
          <w:rStyle w:val="hps"/>
          <w:lang w:val="uk-UA"/>
        </w:rPr>
        <w:t>як відносини</w:t>
      </w:r>
      <w:r>
        <w:rPr>
          <w:rStyle w:val="longtext"/>
          <w:lang w:val="uk-UA"/>
        </w:rPr>
        <w:t xml:space="preserve"> </w:t>
      </w:r>
      <w:r>
        <w:rPr>
          <w:rStyle w:val="hps"/>
          <w:lang w:val="uk-UA"/>
        </w:rPr>
        <w:t>між</w:t>
      </w:r>
      <w:r>
        <w:rPr>
          <w:rStyle w:val="longtext"/>
          <w:lang w:val="uk-UA"/>
        </w:rPr>
        <w:t xml:space="preserve"> </w:t>
      </w:r>
      <w:r>
        <w:rPr>
          <w:rStyle w:val="hps"/>
          <w:lang w:val="uk-UA"/>
        </w:rPr>
        <w:t>таблицями в</w:t>
      </w:r>
      <w:r>
        <w:rPr>
          <w:rStyle w:val="longtext"/>
          <w:lang w:val="uk-UA"/>
        </w:rPr>
        <w:t xml:space="preserve"> </w:t>
      </w:r>
      <w:r>
        <w:rPr>
          <w:rStyle w:val="hps"/>
          <w:lang w:val="uk-UA"/>
        </w:rPr>
        <w:t>базі</w:t>
      </w:r>
      <w:r>
        <w:rPr>
          <w:rStyle w:val="longtext"/>
          <w:lang w:val="uk-UA"/>
        </w:rPr>
        <w:t xml:space="preserve"> </w:t>
      </w:r>
      <w:r>
        <w:rPr>
          <w:rStyle w:val="hps"/>
          <w:lang w:val="uk-UA"/>
        </w:rPr>
        <w:t>даних</w:t>
      </w:r>
      <w:r>
        <w:rPr>
          <w:rStyle w:val="longtext"/>
          <w:lang w:val="uk-UA"/>
        </w:rPr>
        <w:t>).</w:t>
      </w:r>
    </w:p>
    <w:p w:rsidR="00987033" w:rsidRPr="00181A8D" w:rsidRDefault="00987033" w:rsidP="00EC2EEC">
      <w:pPr>
        <w:numPr>
          <w:ilvl w:val="0"/>
          <w:numId w:val="4"/>
        </w:numPr>
        <w:ind w:left="567" w:firstLine="709"/>
        <w:jc w:val="both"/>
        <w:rPr>
          <w:rStyle w:val="longtext"/>
        </w:rPr>
      </w:pPr>
      <w:r>
        <w:rPr>
          <w:rStyle w:val="hps"/>
          <w:lang w:val="uk-UA"/>
        </w:rPr>
        <w:t>Ruby on Rails</w:t>
      </w:r>
      <w:r>
        <w:rPr>
          <w:rStyle w:val="longtext"/>
          <w:lang w:val="uk-UA"/>
        </w:rPr>
        <w:t xml:space="preserve"> </w:t>
      </w:r>
      <w:r>
        <w:rPr>
          <w:rStyle w:val="hps"/>
          <w:lang w:val="uk-UA"/>
        </w:rPr>
        <w:t>надає механізми</w:t>
      </w:r>
      <w:r>
        <w:rPr>
          <w:rStyle w:val="longtext"/>
          <w:lang w:val="uk-UA"/>
        </w:rPr>
        <w:t xml:space="preserve"> </w:t>
      </w:r>
      <w:r>
        <w:rPr>
          <w:rStyle w:val="hps"/>
          <w:lang w:val="uk-UA"/>
        </w:rPr>
        <w:t>повторного</w:t>
      </w:r>
      <w:r>
        <w:rPr>
          <w:rStyle w:val="longtext"/>
          <w:lang w:val="uk-UA"/>
        </w:rPr>
        <w:t xml:space="preserve"> </w:t>
      </w:r>
      <w:r>
        <w:rPr>
          <w:rStyle w:val="hps"/>
          <w:lang w:val="uk-UA"/>
        </w:rPr>
        <w:t>використання, що дозволяють</w:t>
      </w:r>
      <w:r>
        <w:rPr>
          <w:rStyle w:val="longtext"/>
          <w:lang w:val="uk-UA"/>
        </w:rPr>
        <w:t xml:space="preserve"> </w:t>
      </w:r>
      <w:r>
        <w:rPr>
          <w:rStyle w:val="hps"/>
          <w:lang w:val="uk-UA"/>
        </w:rPr>
        <w:t>мінімізувати</w:t>
      </w:r>
      <w:r>
        <w:rPr>
          <w:rStyle w:val="longtext"/>
          <w:lang w:val="uk-UA"/>
        </w:rPr>
        <w:t xml:space="preserve"> </w:t>
      </w:r>
      <w:r>
        <w:rPr>
          <w:rStyle w:val="hps"/>
          <w:lang w:val="uk-UA"/>
        </w:rPr>
        <w:t>дублювання</w:t>
      </w:r>
      <w:r>
        <w:rPr>
          <w:rStyle w:val="longtext"/>
          <w:lang w:val="uk-UA"/>
        </w:rPr>
        <w:t xml:space="preserve"> </w:t>
      </w:r>
      <w:r>
        <w:rPr>
          <w:rStyle w:val="hps"/>
          <w:lang w:val="uk-UA"/>
        </w:rPr>
        <w:t>коду</w:t>
      </w:r>
      <w:r>
        <w:rPr>
          <w:rStyle w:val="longtext"/>
          <w:lang w:val="uk-UA"/>
        </w:rPr>
        <w:t xml:space="preserve"> </w:t>
      </w:r>
      <w:r>
        <w:rPr>
          <w:rStyle w:val="hps"/>
          <w:lang w:val="uk-UA"/>
        </w:rPr>
        <w:t>в</w:t>
      </w:r>
      <w:r>
        <w:rPr>
          <w:rStyle w:val="longtext"/>
          <w:lang w:val="uk-UA"/>
        </w:rPr>
        <w:t xml:space="preserve"> </w:t>
      </w:r>
      <w:r>
        <w:rPr>
          <w:rStyle w:val="hps"/>
          <w:lang w:val="uk-UA"/>
        </w:rPr>
        <w:t>програмах</w:t>
      </w:r>
      <w:r>
        <w:rPr>
          <w:rStyle w:val="longtext"/>
          <w:lang w:val="uk-UA"/>
        </w:rPr>
        <w:t xml:space="preserve"> </w:t>
      </w:r>
      <w:r>
        <w:rPr>
          <w:rStyle w:val="hps"/>
          <w:lang w:val="uk-UA"/>
        </w:rPr>
        <w:t>(</w:t>
      </w:r>
      <w:r>
        <w:rPr>
          <w:rStyle w:val="longtext"/>
          <w:lang w:val="uk-UA"/>
        </w:rPr>
        <w:t xml:space="preserve">принцип </w:t>
      </w:r>
      <w:r>
        <w:rPr>
          <w:rStyle w:val="hps"/>
          <w:lang w:val="uk-UA"/>
        </w:rPr>
        <w:t>Don't Repeat Yourself</w:t>
      </w:r>
      <w:r>
        <w:rPr>
          <w:rStyle w:val="longtext"/>
          <w:lang w:val="uk-UA"/>
        </w:rPr>
        <w:t>).</w:t>
      </w:r>
    </w:p>
    <w:p w:rsidR="00987033" w:rsidRPr="007009C3" w:rsidRDefault="00987033" w:rsidP="00EC2EEC">
      <w:pPr>
        <w:numPr>
          <w:ilvl w:val="0"/>
          <w:numId w:val="4"/>
        </w:numPr>
        <w:ind w:left="567" w:firstLine="709"/>
        <w:jc w:val="both"/>
      </w:pPr>
      <w:r>
        <w:rPr>
          <w:rStyle w:val="hps"/>
          <w:lang w:val="uk-UA"/>
        </w:rPr>
        <w:t>За</w:t>
      </w:r>
      <w:r>
        <w:rPr>
          <w:rStyle w:val="longtext"/>
          <w:lang w:val="uk-UA"/>
        </w:rPr>
        <w:t xml:space="preserve"> </w:t>
      </w:r>
      <w:r>
        <w:rPr>
          <w:rStyle w:val="hps"/>
          <w:lang w:val="uk-UA"/>
        </w:rPr>
        <w:t>замовчуванням використовуються угоди</w:t>
      </w:r>
      <w:r>
        <w:rPr>
          <w:rStyle w:val="longtext"/>
          <w:lang w:val="uk-UA"/>
        </w:rPr>
        <w:t xml:space="preserve"> </w:t>
      </w:r>
      <w:r>
        <w:rPr>
          <w:rStyle w:val="hps"/>
          <w:lang w:val="uk-UA"/>
        </w:rPr>
        <w:t>по конфігурації</w:t>
      </w:r>
      <w:r>
        <w:rPr>
          <w:rStyle w:val="longtext"/>
          <w:lang w:val="uk-UA"/>
        </w:rPr>
        <w:t xml:space="preserve">, </w:t>
      </w:r>
      <w:r>
        <w:rPr>
          <w:rStyle w:val="hps"/>
          <w:lang w:val="uk-UA"/>
        </w:rPr>
        <w:t>типові</w:t>
      </w:r>
      <w:r>
        <w:rPr>
          <w:rStyle w:val="longtext"/>
          <w:lang w:val="uk-UA"/>
        </w:rPr>
        <w:t xml:space="preserve"> </w:t>
      </w:r>
      <w:r>
        <w:rPr>
          <w:rStyle w:val="hps"/>
          <w:lang w:val="uk-UA"/>
        </w:rPr>
        <w:t>для більшості</w:t>
      </w:r>
      <w:r>
        <w:rPr>
          <w:rStyle w:val="longtext"/>
          <w:lang w:val="uk-UA"/>
        </w:rPr>
        <w:t xml:space="preserve"> </w:t>
      </w:r>
      <w:r>
        <w:rPr>
          <w:rStyle w:val="hps"/>
          <w:lang w:val="uk-UA"/>
        </w:rPr>
        <w:t>додатків (</w:t>
      </w:r>
      <w:r>
        <w:rPr>
          <w:rStyle w:val="longtext"/>
          <w:lang w:val="uk-UA"/>
        </w:rPr>
        <w:t xml:space="preserve">принцип </w:t>
      </w:r>
      <w:r>
        <w:rPr>
          <w:rStyle w:val="hps"/>
          <w:lang w:val="uk-UA"/>
        </w:rPr>
        <w:t>Convention over configuration</w:t>
      </w:r>
      <w:r>
        <w:rPr>
          <w:rStyle w:val="longtext"/>
          <w:lang w:val="uk-UA"/>
        </w:rPr>
        <w:t xml:space="preserve">). </w:t>
      </w:r>
      <w:r>
        <w:rPr>
          <w:rStyle w:val="hps"/>
          <w:lang w:val="uk-UA"/>
        </w:rPr>
        <w:t>Явна</w:t>
      </w:r>
      <w:r>
        <w:rPr>
          <w:rStyle w:val="longtext"/>
          <w:lang w:val="uk-UA"/>
        </w:rPr>
        <w:t xml:space="preserve"> </w:t>
      </w:r>
      <w:r>
        <w:rPr>
          <w:rStyle w:val="hps"/>
          <w:lang w:val="uk-UA"/>
        </w:rPr>
        <w:t>специфікація</w:t>
      </w:r>
      <w:r>
        <w:rPr>
          <w:rStyle w:val="longtext"/>
          <w:lang w:val="uk-UA"/>
        </w:rPr>
        <w:t xml:space="preserve"> </w:t>
      </w:r>
      <w:r>
        <w:rPr>
          <w:rStyle w:val="hps"/>
          <w:lang w:val="uk-UA"/>
        </w:rPr>
        <w:t>конфігурації потрібна тільки</w:t>
      </w:r>
      <w:r>
        <w:rPr>
          <w:rStyle w:val="longtext"/>
          <w:lang w:val="uk-UA"/>
        </w:rPr>
        <w:t xml:space="preserve"> </w:t>
      </w:r>
      <w:r>
        <w:rPr>
          <w:rStyle w:val="hps"/>
          <w:lang w:val="uk-UA"/>
        </w:rPr>
        <w:t>в нестандартних</w:t>
      </w:r>
      <w:r>
        <w:rPr>
          <w:rStyle w:val="longtext"/>
          <w:lang w:val="uk-UA"/>
        </w:rPr>
        <w:t xml:space="preserve"> </w:t>
      </w:r>
      <w:r>
        <w:rPr>
          <w:rStyle w:val="hps"/>
          <w:lang w:val="uk-UA"/>
        </w:rPr>
        <w:t>випадках »</w:t>
      </w:r>
      <w:r>
        <w:rPr>
          <w:rStyle w:val="atn"/>
          <w:lang w:val="uk-UA"/>
        </w:rPr>
        <w:t>[</w:t>
      </w:r>
      <w:r>
        <w:rPr>
          <w:rStyle w:val="longtext"/>
          <w:lang w:val="uk-UA"/>
        </w:rPr>
        <w:t>4].</w:t>
      </w:r>
    </w:p>
    <w:p w:rsidR="00987033" w:rsidRDefault="00987033" w:rsidP="00F676CA">
      <w:pPr>
        <w:pStyle w:val="Heading4"/>
        <w:ind w:left="567"/>
        <w:rPr>
          <w:lang w:val="en-US"/>
        </w:rPr>
      </w:pPr>
      <w:r>
        <w:rPr>
          <w:lang w:val="en-US"/>
        </w:rPr>
        <w:t>.</w:t>
      </w:r>
      <w:r w:rsidRPr="005C214F">
        <w:rPr>
          <w:rFonts w:ascii="Times New Roman" w:hAnsi="Times New Roman"/>
          <w:lang w:val="en-US"/>
        </w:rPr>
        <w:t>NET</w:t>
      </w:r>
    </w:p>
    <w:p w:rsidR="00987033" w:rsidRDefault="00987033" w:rsidP="00F676CA">
      <w:pPr>
        <w:ind w:left="567" w:firstLine="709"/>
        <w:jc w:val="both"/>
        <w:rPr>
          <w:rStyle w:val="hps"/>
          <w:lang w:val="en-US"/>
        </w:rPr>
      </w:pPr>
      <w:r>
        <w:rPr>
          <w:rStyle w:val="hps"/>
          <w:lang w:val="uk-UA"/>
        </w:rPr>
        <w:t>«</w:t>
      </w:r>
      <w:r>
        <w:rPr>
          <w:rStyle w:val="longtext"/>
          <w:lang w:val="uk-UA"/>
        </w:rPr>
        <w:t xml:space="preserve">ASP.NET </w:t>
      </w:r>
      <w:r>
        <w:rPr>
          <w:rStyle w:val="hps"/>
          <w:lang w:val="uk-UA"/>
        </w:rPr>
        <w:t>визначає представлення</w:t>
      </w:r>
      <w:r>
        <w:rPr>
          <w:rStyle w:val="longtext"/>
          <w:lang w:val="uk-UA"/>
        </w:rPr>
        <w:t xml:space="preserve"> </w:t>
      </w:r>
      <w:r>
        <w:rPr>
          <w:rStyle w:val="hps"/>
          <w:lang w:val="uk-UA"/>
        </w:rPr>
        <w:t>і контролер</w:t>
      </w:r>
      <w:r>
        <w:rPr>
          <w:rStyle w:val="longtext"/>
          <w:lang w:val="uk-UA"/>
        </w:rPr>
        <w:t xml:space="preserve">, </w:t>
      </w:r>
      <w:r>
        <w:rPr>
          <w:rStyle w:val="hps"/>
          <w:lang w:val="uk-UA"/>
        </w:rPr>
        <w:t>а розробка</w:t>
      </w:r>
      <w:r>
        <w:rPr>
          <w:rStyle w:val="longtext"/>
          <w:lang w:val="uk-UA"/>
        </w:rPr>
        <w:t xml:space="preserve"> </w:t>
      </w:r>
      <w:r>
        <w:rPr>
          <w:rStyle w:val="hps"/>
          <w:lang w:val="uk-UA"/>
        </w:rPr>
        <w:t>моделі</w:t>
      </w:r>
      <w:r>
        <w:rPr>
          <w:rStyle w:val="longtext"/>
          <w:lang w:val="uk-UA"/>
        </w:rPr>
        <w:t xml:space="preserve"> </w:t>
      </w:r>
      <w:r>
        <w:rPr>
          <w:rStyle w:val="hps"/>
          <w:lang w:val="uk-UA"/>
        </w:rPr>
        <w:t>є завданням</w:t>
      </w:r>
      <w:r>
        <w:rPr>
          <w:rStyle w:val="longtext"/>
          <w:lang w:val="uk-UA"/>
        </w:rPr>
        <w:t xml:space="preserve"> </w:t>
      </w:r>
      <w:r>
        <w:rPr>
          <w:rStyle w:val="hps"/>
          <w:lang w:val="uk-UA"/>
        </w:rPr>
        <w:t>розробника.</w:t>
      </w:r>
      <w:r>
        <w:rPr>
          <w:rStyle w:val="longtext"/>
          <w:lang w:val="uk-UA"/>
        </w:rPr>
        <w:t xml:space="preserve"> </w:t>
      </w:r>
      <w:r>
        <w:rPr>
          <w:rStyle w:val="hps"/>
          <w:lang w:val="uk-UA"/>
        </w:rPr>
        <w:t>Представлення</w:t>
      </w:r>
      <w:r>
        <w:rPr>
          <w:rStyle w:val="longtext"/>
          <w:lang w:val="uk-UA"/>
        </w:rPr>
        <w:t xml:space="preserve"> </w:t>
      </w:r>
      <w:r>
        <w:rPr>
          <w:rStyle w:val="hps"/>
          <w:lang w:val="uk-UA"/>
        </w:rPr>
        <w:t>є</w:t>
      </w:r>
      <w:r>
        <w:rPr>
          <w:rStyle w:val="longtext"/>
          <w:lang w:val="uk-UA"/>
        </w:rPr>
        <w:t xml:space="preserve"> </w:t>
      </w:r>
      <w:r>
        <w:rPr>
          <w:rStyle w:val="hps"/>
          <w:lang w:val="uk-UA"/>
        </w:rPr>
        <w:t>набором</w:t>
      </w:r>
      <w:r>
        <w:rPr>
          <w:rStyle w:val="longtext"/>
          <w:lang w:val="uk-UA"/>
        </w:rPr>
        <w:t xml:space="preserve"> </w:t>
      </w:r>
      <w:r>
        <w:rPr>
          <w:rStyle w:val="hps"/>
          <w:lang w:val="uk-UA"/>
        </w:rPr>
        <w:t>файлів</w:t>
      </w:r>
      <w:r>
        <w:rPr>
          <w:rStyle w:val="longtext"/>
          <w:lang w:val="uk-UA"/>
        </w:rPr>
        <w:t xml:space="preserve"> </w:t>
      </w:r>
      <w:r>
        <w:rPr>
          <w:rStyle w:val="hps"/>
          <w:lang w:val="uk-UA"/>
        </w:rPr>
        <w:t>ASPX</w:t>
      </w:r>
      <w:r>
        <w:rPr>
          <w:rStyle w:val="longtext"/>
          <w:lang w:val="uk-UA"/>
        </w:rPr>
        <w:t xml:space="preserve"> </w:t>
      </w:r>
      <w:r>
        <w:rPr>
          <w:rStyle w:val="hps"/>
          <w:lang w:val="uk-UA"/>
        </w:rPr>
        <w:t>і</w:t>
      </w:r>
      <w:r>
        <w:rPr>
          <w:rStyle w:val="longtext"/>
          <w:lang w:val="uk-UA"/>
        </w:rPr>
        <w:t xml:space="preserve"> </w:t>
      </w:r>
      <w:r>
        <w:rPr>
          <w:rStyle w:val="hps"/>
          <w:lang w:val="uk-UA"/>
        </w:rPr>
        <w:t>ASCX</w:t>
      </w:r>
      <w:r>
        <w:rPr>
          <w:rStyle w:val="longtext"/>
          <w:lang w:val="uk-UA"/>
        </w:rPr>
        <w:t xml:space="preserve">. </w:t>
      </w:r>
      <w:r>
        <w:rPr>
          <w:rStyle w:val="hps"/>
          <w:lang w:val="uk-UA"/>
        </w:rPr>
        <w:t>Клас</w:t>
      </w:r>
      <w:r>
        <w:rPr>
          <w:rStyle w:val="longtext"/>
          <w:lang w:val="uk-UA"/>
        </w:rPr>
        <w:t xml:space="preserve"> </w:t>
      </w:r>
      <w:r>
        <w:rPr>
          <w:rStyle w:val="hps"/>
          <w:lang w:val="uk-UA"/>
        </w:rPr>
        <w:t>подання</w:t>
      </w:r>
      <w:r>
        <w:rPr>
          <w:rStyle w:val="longtext"/>
          <w:lang w:val="uk-UA"/>
        </w:rPr>
        <w:t xml:space="preserve"> </w:t>
      </w:r>
      <w:r>
        <w:rPr>
          <w:rStyle w:val="hps"/>
          <w:lang w:val="uk-UA"/>
        </w:rPr>
        <w:t>успадковується</w:t>
      </w:r>
      <w:r>
        <w:rPr>
          <w:rStyle w:val="longtext"/>
          <w:lang w:val="uk-UA"/>
        </w:rPr>
        <w:t xml:space="preserve"> </w:t>
      </w:r>
      <w:r>
        <w:rPr>
          <w:rStyle w:val="hps"/>
          <w:lang w:val="uk-UA"/>
        </w:rPr>
        <w:t>від</w:t>
      </w:r>
      <w:r>
        <w:rPr>
          <w:rStyle w:val="longtext"/>
          <w:lang w:val="uk-UA"/>
        </w:rPr>
        <w:t xml:space="preserve"> </w:t>
      </w:r>
      <w:r>
        <w:rPr>
          <w:rStyle w:val="hps"/>
          <w:lang w:val="uk-UA"/>
        </w:rPr>
        <w:t>класу</w:t>
      </w:r>
      <w:r>
        <w:rPr>
          <w:rStyle w:val="longtext"/>
          <w:lang w:val="uk-UA"/>
        </w:rPr>
        <w:t xml:space="preserve"> </w:t>
      </w:r>
      <w:r>
        <w:rPr>
          <w:rStyle w:val="hps"/>
          <w:lang w:val="uk-UA"/>
        </w:rPr>
        <w:t>контролера</w:t>
      </w:r>
      <w:r>
        <w:rPr>
          <w:rStyle w:val="longtext"/>
          <w:lang w:val="uk-UA"/>
        </w:rPr>
        <w:t xml:space="preserve"> </w:t>
      </w:r>
      <w:r>
        <w:rPr>
          <w:rStyle w:val="hps"/>
          <w:lang w:val="uk-UA"/>
        </w:rPr>
        <w:t>на відміну</w:t>
      </w:r>
      <w:r>
        <w:rPr>
          <w:rStyle w:val="longtext"/>
          <w:lang w:val="uk-UA"/>
        </w:rPr>
        <w:t xml:space="preserve"> </w:t>
      </w:r>
      <w:r>
        <w:rPr>
          <w:rStyle w:val="hps"/>
          <w:lang w:val="uk-UA"/>
        </w:rPr>
        <w:t>від оригінальної</w:t>
      </w:r>
      <w:r>
        <w:rPr>
          <w:rStyle w:val="longtext"/>
          <w:lang w:val="uk-UA"/>
        </w:rPr>
        <w:t xml:space="preserve"> </w:t>
      </w:r>
      <w:r>
        <w:rPr>
          <w:rStyle w:val="hps"/>
          <w:lang w:val="uk-UA"/>
        </w:rPr>
        <w:t>реалізації</w:t>
      </w:r>
      <w:r>
        <w:rPr>
          <w:rStyle w:val="longtext"/>
          <w:lang w:val="uk-UA"/>
        </w:rPr>
        <w:t xml:space="preserve"> </w:t>
      </w:r>
      <w:r>
        <w:rPr>
          <w:rStyle w:val="hps"/>
          <w:lang w:val="uk-UA"/>
        </w:rPr>
        <w:t>MVC</w:t>
      </w:r>
      <w:r>
        <w:rPr>
          <w:rStyle w:val="longtext"/>
          <w:lang w:val="uk-UA"/>
        </w:rPr>
        <w:t xml:space="preserve"> </w:t>
      </w:r>
      <w:r>
        <w:rPr>
          <w:rStyle w:val="hps"/>
          <w:lang w:val="uk-UA"/>
        </w:rPr>
        <w:t>в</w:t>
      </w:r>
      <w:r>
        <w:rPr>
          <w:rStyle w:val="longtext"/>
          <w:lang w:val="uk-UA"/>
        </w:rPr>
        <w:t xml:space="preserve"> </w:t>
      </w:r>
      <w:r>
        <w:rPr>
          <w:rStyle w:val="hps"/>
          <w:lang w:val="uk-UA"/>
        </w:rPr>
        <w:t>Smalltalk</w:t>
      </w:r>
      <w:r>
        <w:rPr>
          <w:rStyle w:val="longtext"/>
          <w:lang w:val="uk-UA"/>
        </w:rPr>
        <w:t xml:space="preserve">, </w:t>
      </w:r>
      <w:r>
        <w:rPr>
          <w:rStyle w:val="hps"/>
          <w:lang w:val="uk-UA"/>
        </w:rPr>
        <w:t>в</w:t>
      </w:r>
      <w:r>
        <w:rPr>
          <w:rStyle w:val="longtext"/>
          <w:lang w:val="uk-UA"/>
        </w:rPr>
        <w:t xml:space="preserve"> </w:t>
      </w:r>
      <w:r>
        <w:rPr>
          <w:rStyle w:val="hps"/>
          <w:lang w:val="uk-UA"/>
        </w:rPr>
        <w:t>якій</w:t>
      </w:r>
      <w:r>
        <w:rPr>
          <w:rStyle w:val="longtext"/>
          <w:lang w:val="uk-UA"/>
        </w:rPr>
        <w:t xml:space="preserve"> </w:t>
      </w:r>
      <w:r>
        <w:rPr>
          <w:rStyle w:val="hps"/>
          <w:lang w:val="uk-UA"/>
        </w:rPr>
        <w:t>подання</w:t>
      </w:r>
      <w:r>
        <w:rPr>
          <w:rStyle w:val="longtext"/>
          <w:lang w:val="uk-UA"/>
        </w:rPr>
        <w:t xml:space="preserve"> </w:t>
      </w:r>
      <w:r>
        <w:rPr>
          <w:rStyle w:val="hps"/>
          <w:lang w:val="uk-UA"/>
        </w:rPr>
        <w:t>і контролер</w:t>
      </w:r>
      <w:r>
        <w:rPr>
          <w:rStyle w:val="longtext"/>
          <w:lang w:val="uk-UA"/>
        </w:rPr>
        <w:t xml:space="preserve"> </w:t>
      </w:r>
      <w:r>
        <w:rPr>
          <w:rStyle w:val="hps"/>
          <w:lang w:val="uk-UA"/>
        </w:rPr>
        <w:t>розділені</w:t>
      </w:r>
      <w:r>
        <w:rPr>
          <w:rStyle w:val="longtext"/>
          <w:lang w:val="uk-UA"/>
        </w:rPr>
        <w:t xml:space="preserve"> </w:t>
      </w:r>
      <w:r>
        <w:rPr>
          <w:rStyle w:val="hps"/>
          <w:lang w:val="uk-UA"/>
        </w:rPr>
        <w:t>і пов'язані</w:t>
      </w:r>
      <w:r>
        <w:rPr>
          <w:rStyle w:val="longtext"/>
          <w:lang w:val="uk-UA"/>
        </w:rPr>
        <w:t xml:space="preserve"> </w:t>
      </w:r>
      <w:r>
        <w:rPr>
          <w:rStyle w:val="hps"/>
          <w:lang w:val="uk-UA"/>
        </w:rPr>
        <w:t>перехресними</w:t>
      </w:r>
      <w:r>
        <w:rPr>
          <w:rStyle w:val="longtext"/>
          <w:lang w:val="uk-UA"/>
        </w:rPr>
        <w:t xml:space="preserve"> </w:t>
      </w:r>
      <w:r>
        <w:rPr>
          <w:rStyle w:val="hps"/>
          <w:lang w:val="uk-UA"/>
        </w:rPr>
        <w:t>посиланнями.</w:t>
      </w:r>
      <w:r>
        <w:rPr>
          <w:rStyle w:val="longtext"/>
          <w:lang w:val="uk-UA"/>
        </w:rPr>
        <w:t xml:space="preserve"> </w:t>
      </w:r>
      <w:r>
        <w:rPr>
          <w:rStyle w:val="hps"/>
          <w:lang w:val="uk-UA"/>
        </w:rPr>
        <w:t>Контролером</w:t>
      </w:r>
      <w:r>
        <w:rPr>
          <w:rStyle w:val="longtext"/>
          <w:lang w:val="uk-UA"/>
        </w:rPr>
        <w:t xml:space="preserve"> </w:t>
      </w:r>
      <w:r>
        <w:rPr>
          <w:rStyle w:val="hps"/>
          <w:lang w:val="uk-UA"/>
        </w:rPr>
        <w:t>є</w:t>
      </w:r>
      <w:r>
        <w:rPr>
          <w:rStyle w:val="longtext"/>
          <w:lang w:val="uk-UA"/>
        </w:rPr>
        <w:t xml:space="preserve"> </w:t>
      </w:r>
      <w:r>
        <w:rPr>
          <w:rStyle w:val="hps"/>
          <w:lang w:val="uk-UA"/>
        </w:rPr>
        <w:t>реалізація класів</w:t>
      </w:r>
      <w:r>
        <w:rPr>
          <w:rStyle w:val="longtext"/>
          <w:lang w:val="uk-UA"/>
        </w:rPr>
        <w:t xml:space="preserve"> </w:t>
      </w:r>
      <w:r>
        <w:rPr>
          <w:rStyle w:val="hps"/>
          <w:lang w:val="uk-UA"/>
        </w:rPr>
        <w:t>Page</w:t>
      </w:r>
      <w:r>
        <w:rPr>
          <w:rStyle w:val="longtext"/>
          <w:lang w:val="uk-UA"/>
        </w:rPr>
        <w:t xml:space="preserve"> </w:t>
      </w:r>
      <w:r>
        <w:rPr>
          <w:rStyle w:val="hps"/>
          <w:lang w:val="uk-UA"/>
        </w:rPr>
        <w:t>і</w:t>
      </w:r>
      <w:r>
        <w:rPr>
          <w:rStyle w:val="longtext"/>
          <w:lang w:val="uk-UA"/>
        </w:rPr>
        <w:t xml:space="preserve"> </w:t>
      </w:r>
      <w:r>
        <w:rPr>
          <w:rStyle w:val="hps"/>
          <w:lang w:val="uk-UA"/>
        </w:rPr>
        <w:t>Control</w:t>
      </w:r>
      <w:r>
        <w:rPr>
          <w:rStyle w:val="longtext"/>
          <w:lang w:val="uk-UA"/>
        </w:rPr>
        <w:t xml:space="preserve">, </w:t>
      </w:r>
      <w:r>
        <w:rPr>
          <w:rStyle w:val="hps"/>
          <w:lang w:val="uk-UA"/>
        </w:rPr>
        <w:t>а</w:t>
      </w:r>
      <w:r>
        <w:rPr>
          <w:rStyle w:val="longtext"/>
          <w:lang w:val="uk-UA"/>
        </w:rPr>
        <w:t xml:space="preserve"> </w:t>
      </w:r>
      <w:r>
        <w:rPr>
          <w:rStyle w:val="hps"/>
          <w:lang w:val="uk-UA"/>
        </w:rPr>
        <w:t>також</w:t>
      </w:r>
      <w:r>
        <w:rPr>
          <w:rStyle w:val="longtext"/>
          <w:lang w:val="uk-UA"/>
        </w:rPr>
        <w:t xml:space="preserve"> </w:t>
      </w:r>
      <w:r>
        <w:rPr>
          <w:rStyle w:val="hps"/>
          <w:lang w:val="uk-UA"/>
        </w:rPr>
        <w:t>обробники</w:t>
      </w:r>
      <w:r>
        <w:rPr>
          <w:rStyle w:val="longtext"/>
          <w:lang w:val="uk-UA"/>
        </w:rPr>
        <w:t xml:space="preserve"> </w:t>
      </w:r>
      <w:r>
        <w:rPr>
          <w:rStyle w:val="hps"/>
          <w:lang w:val="uk-UA"/>
        </w:rPr>
        <w:t>подій</w:t>
      </w:r>
      <w:r>
        <w:rPr>
          <w:rStyle w:val="longtext"/>
          <w:lang w:val="uk-UA"/>
        </w:rPr>
        <w:t xml:space="preserve">, </w:t>
      </w:r>
      <w:r>
        <w:rPr>
          <w:rStyle w:val="hps"/>
          <w:lang w:val="uk-UA"/>
        </w:rPr>
        <w:t>описані</w:t>
      </w:r>
      <w:r>
        <w:rPr>
          <w:rStyle w:val="longtext"/>
          <w:lang w:val="uk-UA"/>
        </w:rPr>
        <w:t xml:space="preserve"> </w:t>
      </w:r>
      <w:r>
        <w:rPr>
          <w:rStyle w:val="hps"/>
          <w:lang w:val="uk-UA"/>
        </w:rPr>
        <w:t>розробником</w:t>
      </w:r>
      <w:r>
        <w:rPr>
          <w:rStyle w:val="longtext"/>
          <w:lang w:val="uk-UA"/>
        </w:rPr>
        <w:t xml:space="preserve"> </w:t>
      </w:r>
      <w:r>
        <w:rPr>
          <w:rStyle w:val="hps"/>
          <w:lang w:val="uk-UA"/>
        </w:rPr>
        <w:t>»</w:t>
      </w:r>
      <w:r>
        <w:rPr>
          <w:rStyle w:val="atn"/>
          <w:lang w:val="uk-UA"/>
        </w:rPr>
        <w:t>[</w:t>
      </w:r>
      <w:r>
        <w:rPr>
          <w:rStyle w:val="longtext"/>
          <w:lang w:val="uk-UA"/>
        </w:rPr>
        <w:t xml:space="preserve">5]. </w:t>
      </w:r>
      <w:r>
        <w:rPr>
          <w:rStyle w:val="hps"/>
          <w:lang w:val="uk-UA"/>
        </w:rPr>
        <w:t>Windows Forms</w:t>
      </w:r>
      <w:r>
        <w:rPr>
          <w:rStyle w:val="longtext"/>
          <w:lang w:val="uk-UA"/>
        </w:rPr>
        <w:t xml:space="preserve"> </w:t>
      </w:r>
      <w:r>
        <w:rPr>
          <w:rStyle w:val="hps"/>
          <w:lang w:val="uk-UA"/>
        </w:rPr>
        <w:t>(</w:t>
      </w:r>
      <w:r>
        <w:rPr>
          <w:rStyle w:val="longtext"/>
          <w:lang w:val="uk-UA"/>
        </w:rPr>
        <w:t xml:space="preserve">WinForms), </w:t>
      </w:r>
      <w:r>
        <w:rPr>
          <w:rStyle w:val="hps"/>
          <w:lang w:val="uk-UA"/>
        </w:rPr>
        <w:t>як</w:t>
      </w:r>
      <w:r>
        <w:rPr>
          <w:rStyle w:val="longtext"/>
          <w:lang w:val="uk-UA"/>
        </w:rPr>
        <w:t xml:space="preserve"> </w:t>
      </w:r>
      <w:r>
        <w:rPr>
          <w:rStyle w:val="hps"/>
          <w:lang w:val="uk-UA"/>
        </w:rPr>
        <w:t>і</w:t>
      </w:r>
      <w:r>
        <w:rPr>
          <w:rStyle w:val="longtext"/>
          <w:lang w:val="uk-UA"/>
        </w:rPr>
        <w:t xml:space="preserve"> </w:t>
      </w:r>
      <w:r>
        <w:rPr>
          <w:rStyle w:val="hps"/>
          <w:lang w:val="uk-UA"/>
        </w:rPr>
        <w:t>ASP.NET</w:t>
      </w:r>
      <w:r>
        <w:rPr>
          <w:rStyle w:val="longtext"/>
          <w:lang w:val="uk-UA"/>
        </w:rPr>
        <w:t xml:space="preserve">, </w:t>
      </w:r>
      <w:r>
        <w:rPr>
          <w:rStyle w:val="hps"/>
          <w:lang w:val="uk-UA"/>
        </w:rPr>
        <w:t>задає</w:t>
      </w:r>
      <w:r>
        <w:rPr>
          <w:rStyle w:val="longtext"/>
          <w:lang w:val="uk-UA"/>
        </w:rPr>
        <w:t xml:space="preserve"> </w:t>
      </w:r>
      <w:r>
        <w:rPr>
          <w:rStyle w:val="hps"/>
          <w:lang w:val="uk-UA"/>
        </w:rPr>
        <w:t>тільки</w:t>
      </w:r>
      <w:r>
        <w:rPr>
          <w:rStyle w:val="longtext"/>
          <w:lang w:val="uk-UA"/>
        </w:rPr>
        <w:t xml:space="preserve"> </w:t>
      </w:r>
      <w:r>
        <w:rPr>
          <w:rStyle w:val="hps"/>
          <w:lang w:val="uk-UA"/>
        </w:rPr>
        <w:t>представлення</w:t>
      </w:r>
      <w:r>
        <w:rPr>
          <w:rStyle w:val="longtext"/>
          <w:lang w:val="uk-UA"/>
        </w:rPr>
        <w:t xml:space="preserve"> </w:t>
      </w:r>
      <w:r>
        <w:rPr>
          <w:rStyle w:val="hps"/>
          <w:lang w:val="uk-UA"/>
        </w:rPr>
        <w:t>і контролер.</w:t>
      </w:r>
      <w:r>
        <w:rPr>
          <w:rStyle w:val="longtext"/>
          <w:lang w:val="uk-UA"/>
        </w:rPr>
        <w:t xml:space="preserve"> </w:t>
      </w:r>
      <w:r>
        <w:rPr>
          <w:rStyle w:val="hps"/>
          <w:lang w:val="uk-UA"/>
        </w:rPr>
        <w:t>Класи</w:t>
      </w:r>
      <w:r>
        <w:rPr>
          <w:rStyle w:val="longtext"/>
          <w:lang w:val="uk-UA"/>
        </w:rPr>
        <w:t xml:space="preserve">, успадковані </w:t>
      </w:r>
      <w:r>
        <w:rPr>
          <w:rStyle w:val="hps"/>
          <w:lang w:val="uk-UA"/>
        </w:rPr>
        <w:t>від</w:t>
      </w:r>
      <w:r>
        <w:rPr>
          <w:rStyle w:val="longtext"/>
          <w:lang w:val="uk-UA"/>
        </w:rPr>
        <w:t xml:space="preserve"> </w:t>
      </w:r>
      <w:r>
        <w:rPr>
          <w:rStyle w:val="hps"/>
          <w:lang w:val="uk-UA"/>
        </w:rPr>
        <w:t>класів</w:t>
      </w:r>
      <w:r>
        <w:rPr>
          <w:rStyle w:val="longtext"/>
          <w:lang w:val="uk-UA"/>
        </w:rPr>
        <w:t xml:space="preserve"> </w:t>
      </w:r>
      <w:r>
        <w:rPr>
          <w:rStyle w:val="hps"/>
          <w:lang w:val="uk-UA"/>
        </w:rPr>
        <w:t>Form</w:t>
      </w:r>
      <w:r>
        <w:rPr>
          <w:rStyle w:val="longtext"/>
          <w:lang w:val="uk-UA"/>
        </w:rPr>
        <w:t xml:space="preserve"> </w:t>
      </w:r>
      <w:r>
        <w:rPr>
          <w:rStyle w:val="hps"/>
          <w:lang w:val="uk-UA"/>
        </w:rPr>
        <w:t>або</w:t>
      </w:r>
      <w:r>
        <w:rPr>
          <w:rStyle w:val="longtext"/>
          <w:lang w:val="uk-UA"/>
        </w:rPr>
        <w:t xml:space="preserve"> </w:t>
      </w:r>
      <w:r>
        <w:rPr>
          <w:rStyle w:val="hps"/>
          <w:lang w:val="uk-UA"/>
        </w:rPr>
        <w:t>Control</w:t>
      </w:r>
      <w:r>
        <w:rPr>
          <w:rStyle w:val="longtext"/>
          <w:lang w:val="uk-UA"/>
        </w:rPr>
        <w:t xml:space="preserve">, </w:t>
      </w:r>
      <w:r>
        <w:rPr>
          <w:rStyle w:val="hps"/>
          <w:lang w:val="uk-UA"/>
        </w:rPr>
        <w:t>є поданням</w:t>
      </w:r>
      <w:r>
        <w:rPr>
          <w:rStyle w:val="longtext"/>
          <w:lang w:val="uk-UA"/>
        </w:rPr>
        <w:t xml:space="preserve">. </w:t>
      </w:r>
      <w:r>
        <w:rPr>
          <w:rStyle w:val="hps"/>
          <w:lang w:val="uk-UA"/>
        </w:rPr>
        <w:t>На відміну</w:t>
      </w:r>
      <w:r>
        <w:rPr>
          <w:rStyle w:val="longtext"/>
          <w:lang w:val="uk-UA"/>
        </w:rPr>
        <w:t xml:space="preserve"> </w:t>
      </w:r>
      <w:r>
        <w:rPr>
          <w:rStyle w:val="hps"/>
          <w:lang w:val="uk-UA"/>
        </w:rPr>
        <w:t>від</w:t>
      </w:r>
      <w:r>
        <w:rPr>
          <w:rStyle w:val="longtext"/>
          <w:lang w:val="uk-UA"/>
        </w:rPr>
        <w:t xml:space="preserve"> </w:t>
      </w:r>
      <w:r>
        <w:rPr>
          <w:rStyle w:val="hps"/>
          <w:lang w:val="uk-UA"/>
        </w:rPr>
        <w:t>ASP.NET</w:t>
      </w:r>
      <w:r>
        <w:rPr>
          <w:rStyle w:val="longtext"/>
          <w:lang w:val="uk-UA"/>
        </w:rPr>
        <w:t xml:space="preserve">, </w:t>
      </w:r>
      <w:r>
        <w:rPr>
          <w:rStyle w:val="hps"/>
          <w:lang w:val="uk-UA"/>
        </w:rPr>
        <w:t>яке</w:t>
      </w:r>
      <w:r>
        <w:rPr>
          <w:rStyle w:val="longtext"/>
          <w:lang w:val="uk-UA"/>
        </w:rPr>
        <w:t xml:space="preserve"> </w:t>
      </w:r>
      <w:r>
        <w:rPr>
          <w:rStyle w:val="hps"/>
          <w:lang w:val="uk-UA"/>
        </w:rPr>
        <w:t>використовує</w:t>
      </w:r>
      <w:r>
        <w:rPr>
          <w:rStyle w:val="longtext"/>
          <w:lang w:val="uk-UA"/>
        </w:rPr>
        <w:t xml:space="preserve"> </w:t>
      </w:r>
      <w:r>
        <w:rPr>
          <w:rStyle w:val="hps"/>
          <w:lang w:val="uk-UA"/>
        </w:rPr>
        <w:t>спадкування</w:t>
      </w:r>
      <w:r>
        <w:rPr>
          <w:rStyle w:val="longtext"/>
          <w:lang w:val="uk-UA"/>
        </w:rPr>
        <w:t xml:space="preserve"> </w:t>
      </w:r>
      <w:r>
        <w:rPr>
          <w:rStyle w:val="hps"/>
          <w:lang w:val="uk-UA"/>
        </w:rPr>
        <w:t>подання</w:t>
      </w:r>
      <w:r>
        <w:rPr>
          <w:rStyle w:val="longtext"/>
          <w:lang w:val="uk-UA"/>
        </w:rPr>
        <w:t xml:space="preserve"> </w:t>
      </w:r>
      <w:r>
        <w:rPr>
          <w:rStyle w:val="hps"/>
          <w:lang w:val="uk-UA"/>
        </w:rPr>
        <w:t>від</w:t>
      </w:r>
      <w:r>
        <w:rPr>
          <w:rStyle w:val="longtext"/>
          <w:lang w:val="uk-UA"/>
        </w:rPr>
        <w:t xml:space="preserve"> </w:t>
      </w:r>
      <w:r>
        <w:rPr>
          <w:rStyle w:val="hps"/>
          <w:lang w:val="uk-UA"/>
        </w:rPr>
        <w:t>контролера</w:t>
      </w:r>
      <w:r>
        <w:rPr>
          <w:rStyle w:val="longtext"/>
          <w:lang w:val="uk-UA"/>
        </w:rPr>
        <w:t xml:space="preserve">, </w:t>
      </w:r>
      <w:r>
        <w:rPr>
          <w:rStyle w:val="hps"/>
          <w:lang w:val="uk-UA"/>
        </w:rPr>
        <w:t>в</w:t>
      </w:r>
      <w:r>
        <w:rPr>
          <w:rStyle w:val="longtext"/>
          <w:lang w:val="uk-UA"/>
        </w:rPr>
        <w:t xml:space="preserve"> </w:t>
      </w:r>
      <w:r>
        <w:rPr>
          <w:rStyle w:val="hps"/>
          <w:lang w:val="uk-UA"/>
        </w:rPr>
        <w:t>WinForms</w:t>
      </w:r>
      <w:r>
        <w:rPr>
          <w:rStyle w:val="longtext"/>
          <w:lang w:val="uk-UA"/>
        </w:rPr>
        <w:t xml:space="preserve"> </w:t>
      </w:r>
      <w:r>
        <w:rPr>
          <w:rStyle w:val="hps"/>
          <w:lang w:val="uk-UA"/>
        </w:rPr>
        <w:t>дані</w:t>
      </w:r>
      <w:r>
        <w:rPr>
          <w:rStyle w:val="longtext"/>
          <w:lang w:val="uk-UA"/>
        </w:rPr>
        <w:t xml:space="preserve"> </w:t>
      </w:r>
      <w:r>
        <w:rPr>
          <w:rStyle w:val="hps"/>
          <w:lang w:val="uk-UA"/>
        </w:rPr>
        <w:t>компоненти</w:t>
      </w:r>
      <w:r>
        <w:rPr>
          <w:rStyle w:val="longtext"/>
          <w:lang w:val="uk-UA"/>
        </w:rPr>
        <w:t xml:space="preserve"> </w:t>
      </w:r>
      <w:r>
        <w:rPr>
          <w:rStyle w:val="hps"/>
          <w:lang w:val="uk-UA"/>
        </w:rPr>
        <w:t>компілюються</w:t>
      </w:r>
      <w:r>
        <w:rPr>
          <w:rStyle w:val="longtext"/>
          <w:lang w:val="uk-UA"/>
        </w:rPr>
        <w:t xml:space="preserve"> </w:t>
      </w:r>
      <w:r>
        <w:rPr>
          <w:rStyle w:val="hps"/>
          <w:lang w:val="uk-UA"/>
        </w:rPr>
        <w:t>в один</w:t>
      </w:r>
      <w:r>
        <w:rPr>
          <w:rStyle w:val="longtext"/>
          <w:lang w:val="uk-UA"/>
        </w:rPr>
        <w:t xml:space="preserve"> </w:t>
      </w:r>
      <w:r>
        <w:rPr>
          <w:rStyle w:val="hps"/>
          <w:lang w:val="uk-UA"/>
        </w:rPr>
        <w:t>клас.</w:t>
      </w:r>
      <w:r>
        <w:rPr>
          <w:rStyle w:val="longtext"/>
          <w:lang w:val="uk-UA"/>
        </w:rPr>
        <w:t xml:space="preserve"> </w:t>
      </w:r>
      <w:r>
        <w:rPr>
          <w:rStyle w:val="hps"/>
          <w:lang w:val="uk-UA"/>
        </w:rPr>
        <w:t>Контролером</w:t>
      </w:r>
      <w:r>
        <w:rPr>
          <w:rStyle w:val="longtext"/>
          <w:lang w:val="uk-UA"/>
        </w:rPr>
        <w:t xml:space="preserve"> </w:t>
      </w:r>
      <w:r>
        <w:rPr>
          <w:rStyle w:val="hps"/>
          <w:lang w:val="uk-UA"/>
        </w:rPr>
        <w:t>є</w:t>
      </w:r>
      <w:r>
        <w:rPr>
          <w:rStyle w:val="longtext"/>
          <w:lang w:val="uk-UA"/>
        </w:rPr>
        <w:t xml:space="preserve"> </w:t>
      </w:r>
      <w:r>
        <w:rPr>
          <w:rStyle w:val="hps"/>
          <w:lang w:val="uk-UA"/>
        </w:rPr>
        <w:t>виконувані</w:t>
      </w:r>
      <w:r>
        <w:rPr>
          <w:rStyle w:val="longtext"/>
          <w:lang w:val="uk-UA"/>
        </w:rPr>
        <w:t xml:space="preserve"> </w:t>
      </w:r>
      <w:r>
        <w:rPr>
          <w:rStyle w:val="hps"/>
          <w:lang w:val="uk-UA"/>
        </w:rPr>
        <w:t>на</w:t>
      </w:r>
      <w:r>
        <w:rPr>
          <w:rStyle w:val="longtext"/>
          <w:lang w:val="uk-UA"/>
        </w:rPr>
        <w:t xml:space="preserve"> </w:t>
      </w:r>
      <w:r>
        <w:rPr>
          <w:rStyle w:val="hps"/>
          <w:lang w:val="uk-UA"/>
        </w:rPr>
        <w:t>рівні операційної</w:t>
      </w:r>
      <w:r>
        <w:rPr>
          <w:rStyle w:val="longtext"/>
          <w:lang w:val="uk-UA"/>
        </w:rPr>
        <w:t xml:space="preserve"> </w:t>
      </w:r>
      <w:r>
        <w:rPr>
          <w:rStyle w:val="hps"/>
          <w:lang w:val="uk-UA"/>
        </w:rPr>
        <w:t>системи</w:t>
      </w:r>
      <w:r>
        <w:rPr>
          <w:rStyle w:val="longtext"/>
          <w:lang w:val="uk-UA"/>
        </w:rPr>
        <w:t xml:space="preserve"> </w:t>
      </w:r>
      <w:r>
        <w:rPr>
          <w:rStyle w:val="hps"/>
          <w:lang w:val="uk-UA"/>
        </w:rPr>
        <w:t>генерація</w:t>
      </w:r>
      <w:r>
        <w:rPr>
          <w:rStyle w:val="longtext"/>
          <w:lang w:val="uk-UA"/>
        </w:rPr>
        <w:t xml:space="preserve"> </w:t>
      </w:r>
      <w:r>
        <w:rPr>
          <w:rStyle w:val="hps"/>
          <w:lang w:val="uk-UA"/>
        </w:rPr>
        <w:t>і транспорт</w:t>
      </w:r>
      <w:r>
        <w:rPr>
          <w:rStyle w:val="longtext"/>
          <w:lang w:val="uk-UA"/>
        </w:rPr>
        <w:t xml:space="preserve"> </w:t>
      </w:r>
      <w:r>
        <w:rPr>
          <w:rStyle w:val="hps"/>
          <w:lang w:val="uk-UA"/>
        </w:rPr>
        <w:t>подій</w:t>
      </w:r>
      <w:r>
        <w:rPr>
          <w:rStyle w:val="longtext"/>
          <w:lang w:val="uk-UA"/>
        </w:rPr>
        <w:t xml:space="preserve">, </w:t>
      </w:r>
      <w:r>
        <w:rPr>
          <w:rStyle w:val="hps"/>
          <w:lang w:val="uk-UA"/>
        </w:rPr>
        <w:t>а</w:t>
      </w:r>
      <w:r>
        <w:rPr>
          <w:rStyle w:val="longtext"/>
          <w:lang w:val="uk-UA"/>
        </w:rPr>
        <w:t xml:space="preserve"> </w:t>
      </w:r>
      <w:r>
        <w:rPr>
          <w:rStyle w:val="hps"/>
          <w:lang w:val="uk-UA"/>
        </w:rPr>
        <w:t>також</w:t>
      </w:r>
      <w:r>
        <w:rPr>
          <w:rStyle w:val="longtext"/>
          <w:lang w:val="uk-UA"/>
        </w:rPr>
        <w:t xml:space="preserve"> </w:t>
      </w:r>
      <w:r>
        <w:rPr>
          <w:rStyle w:val="hps"/>
          <w:lang w:val="uk-UA"/>
        </w:rPr>
        <w:t>прийом</w:t>
      </w:r>
      <w:r>
        <w:rPr>
          <w:rStyle w:val="longtext"/>
          <w:lang w:val="uk-UA"/>
        </w:rPr>
        <w:t xml:space="preserve"> </w:t>
      </w:r>
      <w:r>
        <w:rPr>
          <w:rStyle w:val="hps"/>
          <w:lang w:val="uk-UA"/>
        </w:rPr>
        <w:t>і перенаправлення</w:t>
      </w:r>
      <w:r>
        <w:rPr>
          <w:rStyle w:val="longtext"/>
          <w:lang w:val="uk-UA"/>
        </w:rPr>
        <w:t xml:space="preserve"> </w:t>
      </w:r>
      <w:r>
        <w:rPr>
          <w:rStyle w:val="hps"/>
          <w:lang w:val="uk-UA"/>
        </w:rPr>
        <w:t>подій</w:t>
      </w:r>
      <w:r>
        <w:rPr>
          <w:rStyle w:val="longtext"/>
          <w:lang w:val="uk-UA"/>
        </w:rPr>
        <w:t xml:space="preserve"> </w:t>
      </w:r>
      <w:r>
        <w:rPr>
          <w:rStyle w:val="hps"/>
          <w:lang w:val="uk-UA"/>
        </w:rPr>
        <w:t>класами</w:t>
      </w:r>
      <w:r>
        <w:rPr>
          <w:rStyle w:val="longtext"/>
          <w:lang w:val="uk-UA"/>
        </w:rPr>
        <w:t xml:space="preserve"> </w:t>
      </w:r>
      <w:r>
        <w:rPr>
          <w:rStyle w:val="hps"/>
          <w:lang w:val="uk-UA"/>
        </w:rPr>
        <w:t>Form</w:t>
      </w:r>
      <w:r>
        <w:rPr>
          <w:rStyle w:val="longtext"/>
          <w:lang w:val="uk-UA"/>
        </w:rPr>
        <w:t xml:space="preserve"> </w:t>
      </w:r>
      <w:r>
        <w:rPr>
          <w:rStyle w:val="hps"/>
          <w:lang w:val="uk-UA"/>
        </w:rPr>
        <w:t>і Control</w:t>
      </w:r>
      <w:r>
        <w:rPr>
          <w:rStyle w:val="longtext"/>
          <w:lang w:val="uk-UA"/>
        </w:rPr>
        <w:t xml:space="preserve"> </w:t>
      </w:r>
      <w:r>
        <w:rPr>
          <w:rStyle w:val="hps"/>
          <w:lang w:val="uk-UA"/>
        </w:rPr>
        <w:t>у відповідні</w:t>
      </w:r>
      <w:r>
        <w:rPr>
          <w:rStyle w:val="longtext"/>
          <w:lang w:val="uk-UA"/>
        </w:rPr>
        <w:t xml:space="preserve"> </w:t>
      </w:r>
      <w:r>
        <w:rPr>
          <w:rStyle w:val="hps"/>
          <w:lang w:val="uk-UA"/>
        </w:rPr>
        <w:t>обробники</w:t>
      </w:r>
      <w:r>
        <w:rPr>
          <w:rStyle w:val="longtext"/>
          <w:lang w:val="uk-UA"/>
        </w:rPr>
        <w:t xml:space="preserve">, </w:t>
      </w:r>
      <w:r>
        <w:rPr>
          <w:rStyle w:val="hps"/>
          <w:lang w:val="uk-UA"/>
        </w:rPr>
        <w:t>визначені</w:t>
      </w:r>
      <w:r>
        <w:rPr>
          <w:rStyle w:val="longtext"/>
          <w:lang w:val="uk-UA"/>
        </w:rPr>
        <w:t xml:space="preserve"> </w:t>
      </w:r>
      <w:r>
        <w:rPr>
          <w:rStyle w:val="hps"/>
          <w:lang w:val="uk-UA"/>
        </w:rPr>
        <w:t>розробником.</w:t>
      </w:r>
    </w:p>
    <w:p w:rsidR="00987033" w:rsidRDefault="00987033" w:rsidP="00E178FD">
      <w:pPr>
        <w:pStyle w:val="Heading1"/>
        <w:numPr>
          <w:ilvl w:val="0"/>
          <w:numId w:val="1"/>
        </w:numPr>
        <w:spacing w:before="240" w:after="240" w:line="240" w:lineRule="auto"/>
        <w:ind w:left="794" w:hanging="357"/>
        <w:rPr>
          <w:rFonts w:ascii="Times New Roman" w:hAnsi="Times New Roman"/>
          <w:sz w:val="32"/>
          <w:szCs w:val="32"/>
          <w:lang w:val="en-US"/>
        </w:rPr>
      </w:pPr>
      <w:bookmarkStart w:id="10" w:name="_Ref294374526"/>
      <w:bookmarkStart w:id="11" w:name="_Toc294657417"/>
      <w:bookmarkStart w:id="12" w:name="_Toc295686346"/>
      <w:r w:rsidRPr="00A6122A">
        <w:rPr>
          <w:rFonts w:ascii="Times New Roman" w:hAnsi="Times New Roman"/>
          <w:sz w:val="32"/>
          <w:szCs w:val="32"/>
        </w:rPr>
        <w:t>Т</w:t>
      </w:r>
      <w:r>
        <w:rPr>
          <w:rFonts w:ascii="Times New Roman" w:hAnsi="Times New Roman"/>
          <w:sz w:val="32"/>
          <w:szCs w:val="32"/>
          <w:lang w:val="uk-UA"/>
        </w:rPr>
        <w:t xml:space="preserve">ехнології клієнт серверної взаємодії в </w:t>
      </w:r>
      <w:r>
        <w:rPr>
          <w:rFonts w:ascii="Times New Roman" w:hAnsi="Times New Roman"/>
          <w:sz w:val="32"/>
          <w:szCs w:val="32"/>
          <w:lang w:val="en-US"/>
        </w:rPr>
        <w:t>Java</w:t>
      </w:r>
      <w:bookmarkEnd w:id="10"/>
      <w:bookmarkEnd w:id="11"/>
      <w:bookmarkEnd w:id="12"/>
    </w:p>
    <w:p w:rsidR="00987033" w:rsidRDefault="00987033" w:rsidP="00EC2EEC">
      <w:pPr>
        <w:pStyle w:val="Heading2"/>
        <w:numPr>
          <w:ilvl w:val="0"/>
          <w:numId w:val="5"/>
        </w:numPr>
        <w:spacing w:before="240" w:after="240" w:line="240" w:lineRule="auto"/>
        <w:ind w:left="714" w:hanging="357"/>
        <w:rPr>
          <w:rFonts w:ascii="Times New Roman" w:hAnsi="Times New Roman"/>
          <w:sz w:val="32"/>
          <w:szCs w:val="32"/>
        </w:rPr>
      </w:pPr>
      <w:bookmarkStart w:id="13" w:name="_Toc294657418"/>
      <w:bookmarkStart w:id="14" w:name="_Toc295686347"/>
      <w:r w:rsidRPr="003409D3">
        <w:rPr>
          <w:rFonts w:ascii="Times New Roman" w:hAnsi="Times New Roman"/>
          <w:sz w:val="32"/>
          <w:szCs w:val="32"/>
        </w:rPr>
        <w:t>Сервлет</w:t>
      </w:r>
      <w:bookmarkEnd w:id="13"/>
      <w:r>
        <w:rPr>
          <w:rFonts w:ascii="Times New Roman" w:hAnsi="Times New Roman"/>
          <w:sz w:val="32"/>
          <w:szCs w:val="32"/>
          <w:lang w:val="uk-UA"/>
        </w:rPr>
        <w:t>и</w:t>
      </w:r>
      <w:bookmarkEnd w:id="14"/>
    </w:p>
    <w:p w:rsidR="00987033" w:rsidRPr="005C214F" w:rsidRDefault="00987033" w:rsidP="00EC2EEC">
      <w:pPr>
        <w:pStyle w:val="Heading3"/>
        <w:numPr>
          <w:ilvl w:val="0"/>
          <w:numId w:val="6"/>
        </w:numPr>
        <w:spacing w:before="240" w:after="240" w:line="240" w:lineRule="auto"/>
        <w:ind w:left="714" w:hanging="357"/>
        <w:rPr>
          <w:rFonts w:ascii="Times New Roman" w:hAnsi="Times New Roman"/>
          <w:szCs w:val="28"/>
        </w:rPr>
      </w:pPr>
      <w:bookmarkStart w:id="15" w:name="_Toc294657419"/>
      <w:bookmarkStart w:id="16" w:name="_Toc295686348"/>
      <w:r>
        <w:rPr>
          <w:rFonts w:ascii="Times New Roman" w:hAnsi="Times New Roman"/>
          <w:szCs w:val="28"/>
          <w:lang w:val="uk-UA"/>
        </w:rPr>
        <w:t>Загальні відомості</w:t>
      </w:r>
      <w:bookmarkEnd w:id="15"/>
      <w:bookmarkEnd w:id="16"/>
    </w:p>
    <w:p w:rsidR="00987033" w:rsidRDefault="00987033" w:rsidP="00891D4B">
      <w:pPr>
        <w:ind w:left="567" w:firstLine="567"/>
        <w:rPr>
          <w:lang w:val="uk-UA"/>
        </w:rPr>
      </w:pPr>
      <w:r>
        <w:rPr>
          <w:rStyle w:val="hps"/>
          <w:lang w:val="uk-UA"/>
        </w:rPr>
        <w:t>Сервлет</w:t>
      </w:r>
      <w:r>
        <w:rPr>
          <w:lang w:val="uk-UA"/>
        </w:rPr>
        <w:t xml:space="preserve"> </w:t>
      </w:r>
      <w:r>
        <w:rPr>
          <w:rStyle w:val="hps"/>
          <w:lang w:val="uk-UA"/>
        </w:rPr>
        <w:t>-</w:t>
      </w:r>
      <w:r>
        <w:rPr>
          <w:lang w:val="uk-UA"/>
        </w:rPr>
        <w:t xml:space="preserve"> </w:t>
      </w:r>
      <w:r>
        <w:rPr>
          <w:rStyle w:val="hps"/>
          <w:lang w:val="uk-UA"/>
        </w:rPr>
        <w:t>це</w:t>
      </w:r>
      <w:r>
        <w:rPr>
          <w:lang w:val="uk-UA"/>
        </w:rPr>
        <w:t xml:space="preserve"> </w:t>
      </w:r>
      <w:r>
        <w:rPr>
          <w:rStyle w:val="hps"/>
          <w:lang w:val="uk-UA"/>
        </w:rPr>
        <w:t>Java</w:t>
      </w:r>
      <w:r>
        <w:rPr>
          <w:lang w:val="uk-UA"/>
        </w:rPr>
        <w:t xml:space="preserve"> </w:t>
      </w:r>
      <w:r>
        <w:rPr>
          <w:rStyle w:val="hps"/>
          <w:lang w:val="uk-UA"/>
        </w:rPr>
        <w:t>програма</w:t>
      </w:r>
      <w:r>
        <w:rPr>
          <w:lang w:val="uk-UA"/>
        </w:rPr>
        <w:t xml:space="preserve">, </w:t>
      </w:r>
      <w:r>
        <w:rPr>
          <w:rStyle w:val="hps"/>
          <w:lang w:val="uk-UA"/>
        </w:rPr>
        <w:t>яка</w:t>
      </w:r>
      <w:r>
        <w:rPr>
          <w:lang w:val="uk-UA"/>
        </w:rPr>
        <w:t xml:space="preserve">, </w:t>
      </w:r>
      <w:r>
        <w:rPr>
          <w:rStyle w:val="hps"/>
          <w:lang w:val="uk-UA"/>
        </w:rPr>
        <w:t>згідно</w:t>
      </w:r>
      <w:r>
        <w:rPr>
          <w:lang w:val="uk-UA"/>
        </w:rPr>
        <w:t xml:space="preserve"> </w:t>
      </w:r>
      <w:r>
        <w:rPr>
          <w:rStyle w:val="hps"/>
          <w:lang w:val="uk-UA"/>
        </w:rPr>
        <w:t>специфікації</w:t>
      </w:r>
      <w:r>
        <w:rPr>
          <w:lang w:val="uk-UA"/>
        </w:rPr>
        <w:t xml:space="preserve"> </w:t>
      </w:r>
      <w:r>
        <w:rPr>
          <w:rStyle w:val="hps"/>
          <w:lang w:val="uk-UA"/>
        </w:rPr>
        <w:t>J2EE</w:t>
      </w:r>
      <w:r>
        <w:rPr>
          <w:lang w:val="uk-UA"/>
        </w:rPr>
        <w:t xml:space="preserve">, </w:t>
      </w:r>
      <w:r>
        <w:rPr>
          <w:rStyle w:val="hps"/>
          <w:lang w:val="uk-UA"/>
        </w:rPr>
        <w:t>функціонує</w:t>
      </w:r>
      <w:r>
        <w:rPr>
          <w:lang w:val="uk-UA"/>
        </w:rPr>
        <w:t xml:space="preserve"> </w:t>
      </w:r>
      <w:r>
        <w:rPr>
          <w:rStyle w:val="hps"/>
          <w:lang w:val="uk-UA"/>
        </w:rPr>
        <w:t>в</w:t>
      </w:r>
      <w:r>
        <w:rPr>
          <w:lang w:val="uk-UA"/>
        </w:rPr>
        <w:t xml:space="preserve"> </w:t>
      </w:r>
      <w:r>
        <w:rPr>
          <w:rStyle w:val="hps"/>
          <w:lang w:val="uk-UA"/>
        </w:rPr>
        <w:t>web</w:t>
      </w:r>
      <w:r>
        <w:rPr>
          <w:lang w:val="uk-UA"/>
        </w:rPr>
        <w:t xml:space="preserve"> </w:t>
      </w:r>
      <w:r>
        <w:rPr>
          <w:rStyle w:val="hps"/>
          <w:lang w:val="uk-UA"/>
        </w:rPr>
        <w:t>контейнері</w:t>
      </w:r>
      <w:r>
        <w:rPr>
          <w:lang w:val="uk-UA"/>
        </w:rPr>
        <w:t xml:space="preserve">, </w:t>
      </w:r>
      <w:r>
        <w:rPr>
          <w:rStyle w:val="hps"/>
          <w:lang w:val="uk-UA"/>
        </w:rPr>
        <w:t>динамічно</w:t>
      </w:r>
      <w:r>
        <w:rPr>
          <w:lang w:val="uk-UA"/>
        </w:rPr>
        <w:t xml:space="preserve"> </w:t>
      </w:r>
      <w:r>
        <w:rPr>
          <w:rStyle w:val="hps"/>
          <w:lang w:val="uk-UA"/>
        </w:rPr>
        <w:t>генерує</w:t>
      </w:r>
      <w:r>
        <w:rPr>
          <w:lang w:val="uk-UA"/>
        </w:rPr>
        <w:t xml:space="preserve"> </w:t>
      </w:r>
      <w:r>
        <w:rPr>
          <w:rStyle w:val="hps"/>
          <w:lang w:val="uk-UA"/>
        </w:rPr>
        <w:t>HTML сторінку</w:t>
      </w:r>
      <w:r>
        <w:rPr>
          <w:lang w:val="uk-UA"/>
        </w:rPr>
        <w:t xml:space="preserve">, </w:t>
      </w:r>
      <w:r>
        <w:rPr>
          <w:rStyle w:val="hps"/>
          <w:lang w:val="uk-UA"/>
        </w:rPr>
        <w:t>XML</w:t>
      </w:r>
      <w:r>
        <w:rPr>
          <w:lang w:val="uk-UA"/>
        </w:rPr>
        <w:t xml:space="preserve"> </w:t>
      </w:r>
      <w:r>
        <w:rPr>
          <w:rStyle w:val="hps"/>
          <w:lang w:val="uk-UA"/>
        </w:rPr>
        <w:t>документ або</w:t>
      </w:r>
      <w:r>
        <w:rPr>
          <w:lang w:val="uk-UA"/>
        </w:rPr>
        <w:t xml:space="preserve"> </w:t>
      </w:r>
      <w:r>
        <w:rPr>
          <w:rStyle w:val="hps"/>
          <w:lang w:val="uk-UA"/>
        </w:rPr>
        <w:t>інший матеріал у</w:t>
      </w:r>
      <w:r>
        <w:rPr>
          <w:lang w:val="uk-UA"/>
        </w:rPr>
        <w:t xml:space="preserve"> </w:t>
      </w:r>
      <w:r>
        <w:rPr>
          <w:rStyle w:val="hps"/>
          <w:lang w:val="uk-UA"/>
        </w:rPr>
        <w:t>відповідь</w:t>
      </w:r>
      <w:r>
        <w:rPr>
          <w:lang w:val="uk-UA"/>
        </w:rPr>
        <w:t xml:space="preserve"> </w:t>
      </w:r>
      <w:r>
        <w:rPr>
          <w:rStyle w:val="hps"/>
          <w:lang w:val="uk-UA"/>
        </w:rPr>
        <w:t>на отриманий</w:t>
      </w:r>
      <w:r>
        <w:rPr>
          <w:lang w:val="uk-UA"/>
        </w:rPr>
        <w:t xml:space="preserve"> </w:t>
      </w:r>
      <w:r>
        <w:rPr>
          <w:rStyle w:val="hps"/>
          <w:lang w:val="uk-UA"/>
        </w:rPr>
        <w:t>від</w:t>
      </w:r>
      <w:r>
        <w:rPr>
          <w:lang w:val="uk-UA"/>
        </w:rPr>
        <w:t xml:space="preserve"> </w:t>
      </w:r>
      <w:r>
        <w:rPr>
          <w:rStyle w:val="hps"/>
          <w:lang w:val="uk-UA"/>
        </w:rPr>
        <w:t>клієнта</w:t>
      </w:r>
      <w:r>
        <w:rPr>
          <w:lang w:val="uk-UA"/>
        </w:rPr>
        <w:t xml:space="preserve"> </w:t>
      </w:r>
      <w:r>
        <w:rPr>
          <w:rStyle w:val="hps"/>
          <w:lang w:val="uk-UA"/>
        </w:rPr>
        <w:t>запит</w:t>
      </w:r>
      <w:r>
        <w:rPr>
          <w:lang w:val="uk-UA"/>
        </w:rPr>
        <w:t xml:space="preserve">. </w:t>
      </w:r>
      <w:r>
        <w:rPr>
          <w:rStyle w:val="hps"/>
          <w:lang w:val="uk-UA"/>
        </w:rPr>
        <w:t>Оскільки</w:t>
      </w:r>
      <w:r>
        <w:rPr>
          <w:lang w:val="uk-UA"/>
        </w:rPr>
        <w:t xml:space="preserve"> </w:t>
      </w:r>
      <w:r>
        <w:rPr>
          <w:rStyle w:val="hps"/>
          <w:lang w:val="uk-UA"/>
        </w:rPr>
        <w:t>сервлети</w:t>
      </w:r>
      <w:r>
        <w:rPr>
          <w:lang w:val="uk-UA"/>
        </w:rPr>
        <w:t xml:space="preserve"> </w:t>
      </w:r>
      <w:r>
        <w:rPr>
          <w:rStyle w:val="hps"/>
          <w:lang w:val="uk-UA"/>
        </w:rPr>
        <w:t>пишуться</w:t>
      </w:r>
      <w:r>
        <w:rPr>
          <w:lang w:val="uk-UA"/>
        </w:rPr>
        <w:t xml:space="preserve"> </w:t>
      </w:r>
      <w:r>
        <w:rPr>
          <w:rStyle w:val="hps"/>
          <w:lang w:val="uk-UA"/>
        </w:rPr>
        <w:t>на</w:t>
      </w:r>
      <w:r>
        <w:rPr>
          <w:lang w:val="uk-UA"/>
        </w:rPr>
        <w:t xml:space="preserve"> </w:t>
      </w:r>
      <w:r>
        <w:rPr>
          <w:rStyle w:val="hps"/>
          <w:lang w:val="uk-UA"/>
        </w:rPr>
        <w:t>мові</w:t>
      </w:r>
      <w:r>
        <w:rPr>
          <w:lang w:val="uk-UA"/>
        </w:rPr>
        <w:t xml:space="preserve"> </w:t>
      </w:r>
      <w:r>
        <w:rPr>
          <w:rStyle w:val="hps"/>
          <w:lang w:val="uk-UA"/>
        </w:rPr>
        <w:t>Java</w:t>
      </w:r>
      <w:r>
        <w:rPr>
          <w:lang w:val="uk-UA"/>
        </w:rPr>
        <w:t xml:space="preserve">, </w:t>
      </w:r>
      <w:r>
        <w:rPr>
          <w:rStyle w:val="hps"/>
          <w:lang w:val="uk-UA"/>
        </w:rPr>
        <w:t>сервлет</w:t>
      </w:r>
      <w:r>
        <w:rPr>
          <w:lang w:val="uk-UA"/>
        </w:rPr>
        <w:t xml:space="preserve"> </w:t>
      </w:r>
      <w:r>
        <w:rPr>
          <w:rStyle w:val="hps"/>
          <w:lang w:val="uk-UA"/>
        </w:rPr>
        <w:t>не має</w:t>
      </w:r>
      <w:r>
        <w:rPr>
          <w:lang w:val="uk-UA"/>
        </w:rPr>
        <w:t xml:space="preserve"> </w:t>
      </w:r>
      <w:r>
        <w:rPr>
          <w:rStyle w:val="hps"/>
          <w:lang w:val="uk-UA"/>
        </w:rPr>
        <w:t>прив'язки до будь</w:t>
      </w:r>
      <w:r>
        <w:rPr>
          <w:rStyle w:val="atn"/>
          <w:lang w:val="uk-UA"/>
        </w:rPr>
        <w:t>-</w:t>
      </w:r>
      <w:r>
        <w:rPr>
          <w:lang w:val="uk-UA"/>
        </w:rPr>
        <w:t xml:space="preserve">якої конкретної </w:t>
      </w:r>
      <w:r>
        <w:rPr>
          <w:rStyle w:val="hps"/>
          <w:lang w:val="uk-UA"/>
        </w:rPr>
        <w:t>платформи або</w:t>
      </w:r>
      <w:r>
        <w:rPr>
          <w:lang w:val="uk-UA"/>
        </w:rPr>
        <w:t xml:space="preserve"> </w:t>
      </w:r>
      <w:r>
        <w:rPr>
          <w:rStyle w:val="hps"/>
          <w:lang w:val="uk-UA"/>
        </w:rPr>
        <w:t>web</w:t>
      </w:r>
      <w:r>
        <w:rPr>
          <w:lang w:val="uk-UA"/>
        </w:rPr>
        <w:t xml:space="preserve"> </w:t>
      </w:r>
      <w:r>
        <w:rPr>
          <w:rStyle w:val="hps"/>
          <w:lang w:val="uk-UA"/>
        </w:rPr>
        <w:t>серверу. Іх</w:t>
      </w:r>
      <w:r>
        <w:rPr>
          <w:lang w:val="uk-UA"/>
        </w:rPr>
        <w:t xml:space="preserve"> </w:t>
      </w:r>
      <w:r>
        <w:rPr>
          <w:rStyle w:val="hps"/>
          <w:lang w:val="uk-UA"/>
        </w:rPr>
        <w:t>можна</w:t>
      </w:r>
      <w:r>
        <w:rPr>
          <w:lang w:val="uk-UA"/>
        </w:rPr>
        <w:t xml:space="preserve"> </w:t>
      </w:r>
      <w:r>
        <w:rPr>
          <w:rStyle w:val="hps"/>
          <w:lang w:val="uk-UA"/>
        </w:rPr>
        <w:t>використовувати на</w:t>
      </w:r>
      <w:r>
        <w:rPr>
          <w:lang w:val="uk-UA"/>
        </w:rPr>
        <w:t xml:space="preserve"> </w:t>
      </w:r>
      <w:r>
        <w:rPr>
          <w:rStyle w:val="hps"/>
          <w:lang w:val="uk-UA"/>
        </w:rPr>
        <w:t>будь-якій платформі</w:t>
      </w:r>
      <w:r>
        <w:rPr>
          <w:lang w:val="uk-UA"/>
        </w:rPr>
        <w:t xml:space="preserve">, </w:t>
      </w:r>
      <w:r>
        <w:rPr>
          <w:rStyle w:val="hps"/>
          <w:lang w:val="uk-UA"/>
        </w:rPr>
        <w:t>де</w:t>
      </w:r>
      <w:r>
        <w:rPr>
          <w:lang w:val="uk-UA"/>
        </w:rPr>
        <w:t xml:space="preserve"> </w:t>
      </w:r>
      <w:r>
        <w:rPr>
          <w:rStyle w:val="hps"/>
          <w:lang w:val="uk-UA"/>
        </w:rPr>
        <w:t>вдалося</w:t>
      </w:r>
      <w:r>
        <w:rPr>
          <w:lang w:val="uk-UA"/>
        </w:rPr>
        <w:t xml:space="preserve"> </w:t>
      </w:r>
      <w:r>
        <w:rPr>
          <w:rStyle w:val="hps"/>
          <w:lang w:val="uk-UA"/>
        </w:rPr>
        <w:t>запустити</w:t>
      </w:r>
      <w:r>
        <w:rPr>
          <w:lang w:val="uk-UA"/>
        </w:rPr>
        <w:t xml:space="preserve"> </w:t>
      </w:r>
      <w:r>
        <w:rPr>
          <w:rStyle w:val="hps"/>
          <w:lang w:val="uk-UA"/>
        </w:rPr>
        <w:t>віртуальну</w:t>
      </w:r>
      <w:r>
        <w:rPr>
          <w:lang w:val="uk-UA"/>
        </w:rPr>
        <w:t xml:space="preserve"> </w:t>
      </w:r>
      <w:r>
        <w:rPr>
          <w:rStyle w:val="hps"/>
          <w:lang w:val="uk-UA"/>
        </w:rPr>
        <w:t>Java</w:t>
      </w:r>
      <w:r>
        <w:rPr>
          <w:rStyle w:val="atn"/>
          <w:lang w:val="uk-UA"/>
        </w:rPr>
        <w:t>-</w:t>
      </w:r>
      <w:r>
        <w:rPr>
          <w:lang w:val="uk-UA"/>
        </w:rPr>
        <w:t xml:space="preserve">машину, </w:t>
      </w:r>
      <w:r>
        <w:rPr>
          <w:rStyle w:val="hps"/>
          <w:lang w:val="uk-UA"/>
        </w:rPr>
        <w:t>і</w:t>
      </w:r>
      <w:r>
        <w:rPr>
          <w:lang w:val="uk-UA"/>
        </w:rPr>
        <w:t xml:space="preserve"> </w:t>
      </w:r>
      <w:r>
        <w:rPr>
          <w:rStyle w:val="hps"/>
          <w:lang w:val="uk-UA"/>
        </w:rPr>
        <w:t>на</w:t>
      </w:r>
      <w:r>
        <w:rPr>
          <w:lang w:val="uk-UA"/>
        </w:rPr>
        <w:t xml:space="preserve"> </w:t>
      </w:r>
      <w:r>
        <w:rPr>
          <w:rStyle w:val="hps"/>
          <w:lang w:val="uk-UA"/>
        </w:rPr>
        <w:t>будь-якому</w:t>
      </w:r>
      <w:r>
        <w:rPr>
          <w:lang w:val="uk-UA"/>
        </w:rPr>
        <w:t xml:space="preserve"> </w:t>
      </w:r>
      <w:r>
        <w:rPr>
          <w:rStyle w:val="hps"/>
          <w:lang w:val="uk-UA"/>
        </w:rPr>
        <w:t>web</w:t>
      </w:r>
      <w:r>
        <w:rPr>
          <w:rStyle w:val="atn"/>
          <w:lang w:val="uk-UA"/>
        </w:rPr>
        <w:t>-</w:t>
      </w:r>
      <w:r>
        <w:rPr>
          <w:lang w:val="uk-UA"/>
        </w:rPr>
        <w:t xml:space="preserve">сервері, </w:t>
      </w:r>
      <w:r>
        <w:rPr>
          <w:rStyle w:val="hps"/>
          <w:lang w:val="uk-UA"/>
        </w:rPr>
        <w:t>що підтримує виконання</w:t>
      </w:r>
      <w:r>
        <w:rPr>
          <w:lang w:val="uk-UA"/>
        </w:rPr>
        <w:t xml:space="preserve"> </w:t>
      </w:r>
      <w:r>
        <w:rPr>
          <w:rStyle w:val="hps"/>
          <w:lang w:val="uk-UA"/>
        </w:rPr>
        <w:t>сервлетів</w:t>
      </w:r>
      <w:r>
        <w:rPr>
          <w:lang w:val="uk-UA"/>
        </w:rPr>
        <w:t xml:space="preserve">. </w:t>
      </w:r>
      <w:r>
        <w:rPr>
          <w:rStyle w:val="hps"/>
          <w:lang w:val="uk-UA"/>
        </w:rPr>
        <w:t>[</w:t>
      </w:r>
      <w:r>
        <w:rPr>
          <w:lang w:val="uk-UA"/>
        </w:rPr>
        <w:t>6]</w:t>
      </w:r>
    </w:p>
    <w:p w:rsidR="00987033" w:rsidRPr="00891D4B" w:rsidRDefault="00987033" w:rsidP="00891D4B">
      <w:pPr>
        <w:ind w:left="567" w:firstLine="567"/>
        <w:rPr>
          <w:lang w:val="en-US"/>
        </w:rPr>
      </w:pPr>
      <w:r>
        <w:rPr>
          <w:rStyle w:val="hps"/>
          <w:lang w:val="uk-UA"/>
        </w:rPr>
        <w:t>У</w:t>
      </w:r>
      <w:r>
        <w:rPr>
          <w:lang w:val="uk-UA"/>
        </w:rPr>
        <w:t xml:space="preserve"> </w:t>
      </w:r>
      <w:r>
        <w:rPr>
          <w:rStyle w:val="hps"/>
          <w:lang w:val="uk-UA"/>
        </w:rPr>
        <w:t>шаблоні</w:t>
      </w:r>
      <w:r>
        <w:rPr>
          <w:lang w:val="uk-UA"/>
        </w:rPr>
        <w:t xml:space="preserve"> </w:t>
      </w:r>
      <w:r>
        <w:rPr>
          <w:rStyle w:val="hps"/>
          <w:lang w:val="uk-UA"/>
        </w:rPr>
        <w:t>MVC</w:t>
      </w:r>
      <w:r>
        <w:rPr>
          <w:lang w:val="uk-UA"/>
        </w:rPr>
        <w:t xml:space="preserve"> </w:t>
      </w:r>
      <w:r>
        <w:rPr>
          <w:rStyle w:val="hps"/>
          <w:lang w:val="uk-UA"/>
        </w:rPr>
        <w:t>сервлети</w:t>
      </w:r>
      <w:r>
        <w:rPr>
          <w:lang w:val="uk-UA"/>
        </w:rPr>
        <w:t xml:space="preserve"> </w:t>
      </w:r>
      <w:r>
        <w:rPr>
          <w:rStyle w:val="hps"/>
          <w:lang w:val="uk-UA"/>
        </w:rPr>
        <w:t>займають</w:t>
      </w:r>
      <w:r>
        <w:rPr>
          <w:lang w:val="uk-UA"/>
        </w:rPr>
        <w:t xml:space="preserve"> </w:t>
      </w:r>
      <w:r>
        <w:rPr>
          <w:rStyle w:val="hps"/>
          <w:lang w:val="uk-UA"/>
        </w:rPr>
        <w:t>місце</w:t>
      </w:r>
      <w:r>
        <w:rPr>
          <w:lang w:val="uk-UA"/>
        </w:rPr>
        <w:t xml:space="preserve"> </w:t>
      </w:r>
      <w:r>
        <w:rPr>
          <w:rStyle w:val="hps"/>
          <w:lang w:val="uk-UA"/>
        </w:rPr>
        <w:t>контролерів</w:t>
      </w:r>
      <w:r>
        <w:rPr>
          <w:lang w:val="uk-UA"/>
        </w:rPr>
        <w:t xml:space="preserve">. </w:t>
      </w:r>
      <w:r>
        <w:rPr>
          <w:rStyle w:val="hps"/>
          <w:lang w:val="uk-UA"/>
        </w:rPr>
        <w:t>У</w:t>
      </w:r>
      <w:r>
        <w:rPr>
          <w:lang w:val="uk-UA"/>
        </w:rPr>
        <w:t xml:space="preserve"> </w:t>
      </w:r>
      <w:r>
        <w:rPr>
          <w:rStyle w:val="hps"/>
          <w:lang w:val="uk-UA"/>
        </w:rPr>
        <w:t>якості відображення</w:t>
      </w:r>
      <w:r>
        <w:rPr>
          <w:lang w:val="uk-UA"/>
        </w:rPr>
        <w:t xml:space="preserve"> </w:t>
      </w:r>
      <w:r>
        <w:rPr>
          <w:rStyle w:val="hps"/>
          <w:lang w:val="uk-UA"/>
        </w:rPr>
        <w:t>виступає</w:t>
      </w:r>
      <w:r>
        <w:rPr>
          <w:lang w:val="uk-UA"/>
        </w:rPr>
        <w:t xml:space="preserve"> </w:t>
      </w:r>
      <w:r>
        <w:rPr>
          <w:rStyle w:val="hps"/>
          <w:lang w:val="uk-UA"/>
        </w:rPr>
        <w:t>JSP</w:t>
      </w:r>
      <w:r>
        <w:rPr>
          <w:lang w:val="uk-UA"/>
        </w:rPr>
        <w:t xml:space="preserve">. </w:t>
      </w:r>
      <w:r>
        <w:rPr>
          <w:rStyle w:val="hps"/>
          <w:lang w:val="uk-UA"/>
        </w:rPr>
        <w:t>Даними</w:t>
      </w:r>
      <w:r>
        <w:rPr>
          <w:lang w:val="uk-UA"/>
        </w:rPr>
        <w:t xml:space="preserve"> </w:t>
      </w:r>
      <w:r>
        <w:rPr>
          <w:rStyle w:val="hps"/>
          <w:lang w:val="uk-UA"/>
        </w:rPr>
        <w:t>є</w:t>
      </w:r>
      <w:r>
        <w:rPr>
          <w:lang w:val="uk-UA"/>
        </w:rPr>
        <w:t xml:space="preserve"> </w:t>
      </w:r>
      <w:r>
        <w:rPr>
          <w:rStyle w:val="hps"/>
          <w:lang w:val="uk-UA"/>
        </w:rPr>
        <w:t>POJO</w:t>
      </w:r>
      <w:r>
        <w:rPr>
          <w:lang w:val="uk-UA"/>
        </w:rPr>
        <w:t xml:space="preserve"> </w:t>
      </w:r>
      <w:r>
        <w:rPr>
          <w:rStyle w:val="hps"/>
          <w:lang w:val="uk-UA"/>
        </w:rPr>
        <w:t>-</w:t>
      </w:r>
      <w:r>
        <w:rPr>
          <w:lang w:val="uk-UA"/>
        </w:rPr>
        <w:t xml:space="preserve"> </w:t>
      </w:r>
      <w:r>
        <w:rPr>
          <w:rStyle w:val="hps"/>
          <w:lang w:val="uk-UA"/>
        </w:rPr>
        <w:t>прості</w:t>
      </w:r>
      <w:r>
        <w:rPr>
          <w:lang w:val="uk-UA"/>
        </w:rPr>
        <w:t xml:space="preserve"> </w:t>
      </w:r>
      <w:r>
        <w:rPr>
          <w:rStyle w:val="hps"/>
          <w:lang w:val="uk-UA"/>
        </w:rPr>
        <w:t>java</w:t>
      </w:r>
      <w:r>
        <w:rPr>
          <w:lang w:val="uk-UA"/>
        </w:rPr>
        <w:t xml:space="preserve"> </w:t>
      </w:r>
      <w:r>
        <w:rPr>
          <w:rStyle w:val="hps"/>
          <w:lang w:val="uk-UA"/>
        </w:rPr>
        <w:t>об'єкти</w:t>
      </w:r>
      <w:r>
        <w:rPr>
          <w:lang w:val="uk-UA"/>
        </w:rPr>
        <w:t xml:space="preserve">. </w:t>
      </w:r>
      <w:r>
        <w:rPr>
          <w:rStyle w:val="hps"/>
          <w:lang w:val="uk-UA"/>
        </w:rPr>
        <w:t>Взаємодія</w:t>
      </w:r>
      <w:r>
        <w:rPr>
          <w:lang w:val="uk-UA"/>
        </w:rPr>
        <w:t xml:space="preserve"> </w:t>
      </w:r>
      <w:r>
        <w:rPr>
          <w:rStyle w:val="hps"/>
          <w:lang w:val="uk-UA"/>
        </w:rPr>
        <w:t>сервлета</w:t>
      </w:r>
      <w:r>
        <w:rPr>
          <w:lang w:val="uk-UA"/>
        </w:rPr>
        <w:t xml:space="preserve"> </w:t>
      </w:r>
      <w:r>
        <w:rPr>
          <w:rStyle w:val="hps"/>
          <w:lang w:val="uk-UA"/>
        </w:rPr>
        <w:t>з</w:t>
      </w:r>
      <w:r>
        <w:rPr>
          <w:lang w:val="uk-UA"/>
        </w:rPr>
        <w:t xml:space="preserve"> </w:t>
      </w:r>
      <w:r>
        <w:rPr>
          <w:rStyle w:val="hps"/>
          <w:lang w:val="uk-UA"/>
        </w:rPr>
        <w:t>клієнтом</w:t>
      </w:r>
      <w:r>
        <w:rPr>
          <w:lang w:val="uk-UA"/>
        </w:rPr>
        <w:t xml:space="preserve"> </w:t>
      </w:r>
      <w:r>
        <w:rPr>
          <w:rStyle w:val="hps"/>
          <w:lang w:val="uk-UA"/>
        </w:rPr>
        <w:t>будується</w:t>
      </w:r>
      <w:r>
        <w:rPr>
          <w:lang w:val="uk-UA"/>
        </w:rPr>
        <w:t xml:space="preserve"> </w:t>
      </w:r>
      <w:r>
        <w:rPr>
          <w:rStyle w:val="hps"/>
          <w:lang w:val="uk-UA"/>
        </w:rPr>
        <w:t>за стандартною</w:t>
      </w:r>
      <w:r>
        <w:rPr>
          <w:lang w:val="uk-UA"/>
        </w:rPr>
        <w:t xml:space="preserve"> </w:t>
      </w:r>
      <w:r>
        <w:rPr>
          <w:rStyle w:val="hps"/>
          <w:lang w:val="uk-UA"/>
        </w:rPr>
        <w:t>схемою</w:t>
      </w:r>
      <w:r>
        <w:rPr>
          <w:lang w:val="uk-UA"/>
        </w:rPr>
        <w:t xml:space="preserve"> </w:t>
      </w:r>
      <w:r>
        <w:rPr>
          <w:rStyle w:val="hps"/>
          <w:lang w:val="uk-UA"/>
        </w:rPr>
        <w:t>запит</w:t>
      </w:r>
      <w:r>
        <w:rPr>
          <w:rStyle w:val="atn"/>
          <w:lang w:val="uk-UA"/>
        </w:rPr>
        <w:t>-</w:t>
      </w:r>
      <w:r>
        <w:rPr>
          <w:lang w:val="uk-UA"/>
        </w:rPr>
        <w:t xml:space="preserve">відповідь. </w:t>
      </w:r>
      <w:r>
        <w:rPr>
          <w:rStyle w:val="hps"/>
          <w:lang w:val="uk-UA"/>
        </w:rPr>
        <w:t>Графічно</w:t>
      </w:r>
      <w:r>
        <w:rPr>
          <w:lang w:val="uk-UA"/>
        </w:rPr>
        <w:t xml:space="preserve"> </w:t>
      </w:r>
      <w:r>
        <w:rPr>
          <w:rStyle w:val="hps"/>
          <w:lang w:val="uk-UA"/>
        </w:rPr>
        <w:t>взаємодія</w:t>
      </w:r>
      <w:r>
        <w:rPr>
          <w:lang w:val="uk-UA"/>
        </w:rPr>
        <w:t xml:space="preserve"> </w:t>
      </w:r>
      <w:r>
        <w:rPr>
          <w:rStyle w:val="hps"/>
          <w:lang w:val="uk-UA"/>
        </w:rPr>
        <w:t>клієнта</w:t>
      </w:r>
      <w:r>
        <w:rPr>
          <w:lang w:val="uk-UA"/>
        </w:rPr>
        <w:t xml:space="preserve"> </w:t>
      </w:r>
      <w:r>
        <w:rPr>
          <w:rStyle w:val="hps"/>
          <w:lang w:val="uk-UA"/>
        </w:rPr>
        <w:t>-</w:t>
      </w:r>
      <w:r>
        <w:rPr>
          <w:lang w:val="uk-UA"/>
        </w:rPr>
        <w:t xml:space="preserve"> </w:t>
      </w:r>
      <w:r>
        <w:rPr>
          <w:rStyle w:val="hps"/>
          <w:lang w:val="uk-UA"/>
        </w:rPr>
        <w:t>сервера</w:t>
      </w:r>
      <w:r>
        <w:rPr>
          <w:lang w:val="uk-UA"/>
        </w:rPr>
        <w:t xml:space="preserve"> </w:t>
      </w:r>
      <w:r>
        <w:rPr>
          <w:rStyle w:val="hps"/>
          <w:lang w:val="uk-UA"/>
        </w:rPr>
        <w:t>проілюстровано</w:t>
      </w:r>
      <w:r>
        <w:rPr>
          <w:lang w:val="uk-UA"/>
        </w:rPr>
        <w:t xml:space="preserve"> </w:t>
      </w:r>
      <w:r>
        <w:rPr>
          <w:rStyle w:val="hps"/>
          <w:lang w:val="uk-UA"/>
        </w:rPr>
        <w:t>на</w:t>
      </w:r>
      <w:r>
        <w:rPr>
          <w:lang w:val="uk-UA"/>
        </w:rPr>
        <w:t xml:space="preserve"> </w:t>
      </w:r>
      <w:r>
        <w:rPr>
          <w:rStyle w:val="hps"/>
          <w:lang w:val="uk-UA"/>
        </w:rPr>
        <w:t>рисунку</w:t>
      </w:r>
      <w:r>
        <w:rPr>
          <w:lang w:val="uk-UA"/>
        </w:rPr>
        <w:t xml:space="preserve"> </w:t>
      </w:r>
      <w:r>
        <w:rPr>
          <w:rStyle w:val="hps"/>
          <w:lang w:val="uk-UA"/>
        </w:rPr>
        <w:t>1</w:t>
      </w:r>
      <w:r>
        <w:rPr>
          <w:lang w:val="uk-UA"/>
        </w:rPr>
        <w:t>.</w:t>
      </w:r>
    </w:p>
    <w:p w:rsidR="00987033" w:rsidRDefault="00987033" w:rsidP="000A050A">
      <w:pPr>
        <w:ind w:left="567" w:firstLine="1560"/>
        <w:jc w:val="both"/>
        <w:rPr>
          <w:sz w:val="24"/>
          <w:szCs w:val="24"/>
          <w:lang w:val="uk-UA"/>
        </w:rPr>
      </w:pPr>
      <w:r w:rsidRPr="00D65651">
        <w:rPr>
          <w:sz w:val="24"/>
          <w:szCs w:val="24"/>
        </w:rPr>
        <w:object w:dxaOrig="7777" w:dyaOrig="6557">
          <v:shape id="_x0000_i1029" type="#_x0000_t75" style="width:295.5pt;height:249pt" o:ole="">
            <v:imagedata r:id="rId9" o:title=""/>
          </v:shape>
          <o:OLEObject Type="Embed" ProgID="Visio.Drawing.11" ShapeID="_x0000_i1029" DrawAspect="Content" ObjectID="_1421843283" r:id="rId10"/>
        </w:object>
      </w:r>
    </w:p>
    <w:p w:rsidR="00987033" w:rsidRDefault="00987033" w:rsidP="00F676CA">
      <w:pPr>
        <w:ind w:left="567" w:firstLine="709"/>
        <w:jc w:val="both"/>
        <w:rPr>
          <w:rStyle w:val="hps"/>
          <w:lang w:val="uk-UA"/>
        </w:rPr>
      </w:pPr>
      <w:r w:rsidRPr="00414724">
        <w:rPr>
          <w:i/>
          <w:szCs w:val="28"/>
        </w:rPr>
        <w:t xml:space="preserve">Рис.1.2. </w:t>
      </w:r>
      <w:r>
        <w:rPr>
          <w:rStyle w:val="hps"/>
          <w:lang w:val="uk-UA"/>
        </w:rPr>
        <w:t>Взаємодія</w:t>
      </w:r>
      <w:r>
        <w:rPr>
          <w:lang w:val="uk-UA"/>
        </w:rPr>
        <w:t xml:space="preserve"> </w:t>
      </w:r>
      <w:r>
        <w:rPr>
          <w:rStyle w:val="hps"/>
          <w:lang w:val="uk-UA"/>
        </w:rPr>
        <w:t>клієнта</w:t>
      </w:r>
      <w:r>
        <w:rPr>
          <w:lang w:val="uk-UA"/>
        </w:rPr>
        <w:t xml:space="preserve"> </w:t>
      </w:r>
      <w:r>
        <w:rPr>
          <w:rStyle w:val="hps"/>
          <w:lang w:val="uk-UA"/>
        </w:rPr>
        <w:t>з</w:t>
      </w:r>
      <w:r>
        <w:rPr>
          <w:lang w:val="uk-UA"/>
        </w:rPr>
        <w:t xml:space="preserve"> </w:t>
      </w:r>
      <w:r>
        <w:rPr>
          <w:rStyle w:val="hps"/>
          <w:lang w:val="uk-UA"/>
        </w:rPr>
        <w:t>сервером</w:t>
      </w:r>
      <w:r>
        <w:rPr>
          <w:lang w:val="uk-UA"/>
        </w:rPr>
        <w:t xml:space="preserve"> </w:t>
      </w:r>
      <w:r>
        <w:rPr>
          <w:rStyle w:val="hps"/>
          <w:lang w:val="uk-UA"/>
        </w:rPr>
        <w:t>через HTTP</w:t>
      </w:r>
      <w:r>
        <w:rPr>
          <w:lang w:val="uk-UA"/>
        </w:rPr>
        <w:t xml:space="preserve"> </w:t>
      </w:r>
      <w:r>
        <w:rPr>
          <w:rStyle w:val="hps"/>
          <w:lang w:val="uk-UA"/>
        </w:rPr>
        <w:t>протокол.</w:t>
      </w:r>
    </w:p>
    <w:p w:rsidR="00987033" w:rsidRDefault="00987033" w:rsidP="00891D4B">
      <w:pPr>
        <w:ind w:left="567" w:firstLine="709"/>
        <w:jc w:val="both"/>
        <w:rPr>
          <w:lang w:val="uk-UA"/>
        </w:rPr>
      </w:pPr>
      <w:r>
        <w:rPr>
          <w:rStyle w:val="hps"/>
          <w:lang w:val="uk-UA"/>
        </w:rPr>
        <w:t>При</w:t>
      </w:r>
      <w:r>
        <w:rPr>
          <w:lang w:val="uk-UA"/>
        </w:rPr>
        <w:t xml:space="preserve"> </w:t>
      </w:r>
      <w:r>
        <w:rPr>
          <w:rStyle w:val="hps"/>
          <w:lang w:val="uk-UA"/>
        </w:rPr>
        <w:t>цьому</w:t>
      </w:r>
      <w:r>
        <w:rPr>
          <w:lang w:val="uk-UA"/>
        </w:rPr>
        <w:t xml:space="preserve"> </w:t>
      </w:r>
      <w:r>
        <w:rPr>
          <w:rStyle w:val="hps"/>
          <w:lang w:val="uk-UA"/>
        </w:rPr>
        <w:t>сам</w:t>
      </w:r>
      <w:r>
        <w:rPr>
          <w:lang w:val="uk-UA"/>
        </w:rPr>
        <w:t xml:space="preserve"> </w:t>
      </w:r>
      <w:r>
        <w:rPr>
          <w:rStyle w:val="hps"/>
          <w:lang w:val="uk-UA"/>
        </w:rPr>
        <w:t>сервлет</w:t>
      </w:r>
      <w:r>
        <w:rPr>
          <w:lang w:val="uk-UA"/>
        </w:rPr>
        <w:t xml:space="preserve"> </w:t>
      </w:r>
      <w:r>
        <w:rPr>
          <w:rStyle w:val="hps"/>
          <w:lang w:val="uk-UA"/>
        </w:rPr>
        <w:t>безпосередньо</w:t>
      </w:r>
      <w:r>
        <w:rPr>
          <w:lang w:val="uk-UA"/>
        </w:rPr>
        <w:t xml:space="preserve"> </w:t>
      </w:r>
      <w:r>
        <w:rPr>
          <w:rStyle w:val="hps"/>
          <w:lang w:val="uk-UA"/>
        </w:rPr>
        <w:t>з клієнтом не</w:t>
      </w:r>
      <w:r>
        <w:rPr>
          <w:lang w:val="uk-UA"/>
        </w:rPr>
        <w:t xml:space="preserve"> </w:t>
      </w:r>
      <w:r>
        <w:rPr>
          <w:rStyle w:val="hps"/>
          <w:lang w:val="uk-UA"/>
        </w:rPr>
        <w:t>зв'язується</w:t>
      </w:r>
      <w:r>
        <w:rPr>
          <w:lang w:val="uk-UA"/>
        </w:rPr>
        <w:t xml:space="preserve">, </w:t>
      </w:r>
      <w:r>
        <w:rPr>
          <w:rStyle w:val="hps"/>
          <w:lang w:val="uk-UA"/>
        </w:rPr>
        <w:t>а в</w:t>
      </w:r>
      <w:r>
        <w:rPr>
          <w:lang w:val="uk-UA"/>
        </w:rPr>
        <w:t xml:space="preserve"> </w:t>
      </w:r>
      <w:r>
        <w:rPr>
          <w:rStyle w:val="hps"/>
          <w:lang w:val="uk-UA"/>
        </w:rPr>
        <w:t>ролі</w:t>
      </w:r>
      <w:r>
        <w:rPr>
          <w:lang w:val="uk-UA"/>
        </w:rPr>
        <w:t xml:space="preserve"> </w:t>
      </w:r>
      <w:r>
        <w:rPr>
          <w:rStyle w:val="hps"/>
          <w:lang w:val="uk-UA"/>
        </w:rPr>
        <w:t>посередника</w:t>
      </w:r>
      <w:r>
        <w:rPr>
          <w:lang w:val="uk-UA"/>
        </w:rPr>
        <w:t xml:space="preserve">, що підтримує </w:t>
      </w:r>
      <w:r>
        <w:rPr>
          <w:rStyle w:val="hps"/>
          <w:lang w:val="uk-UA"/>
        </w:rPr>
        <w:t>зв'язок</w:t>
      </w:r>
      <w:r>
        <w:rPr>
          <w:lang w:val="uk-UA"/>
        </w:rPr>
        <w:t xml:space="preserve"> </w:t>
      </w:r>
      <w:r>
        <w:rPr>
          <w:rStyle w:val="hps"/>
          <w:lang w:val="uk-UA"/>
        </w:rPr>
        <w:t>з віддаленим</w:t>
      </w:r>
      <w:r>
        <w:rPr>
          <w:lang w:val="uk-UA"/>
        </w:rPr>
        <w:t xml:space="preserve"> </w:t>
      </w:r>
      <w:r>
        <w:rPr>
          <w:rStyle w:val="hps"/>
          <w:lang w:val="uk-UA"/>
        </w:rPr>
        <w:t>клієнтом</w:t>
      </w:r>
      <w:r>
        <w:rPr>
          <w:lang w:val="uk-UA"/>
        </w:rPr>
        <w:t xml:space="preserve">, </w:t>
      </w:r>
      <w:r>
        <w:rPr>
          <w:rStyle w:val="hps"/>
          <w:lang w:val="uk-UA"/>
        </w:rPr>
        <w:t>виступає</w:t>
      </w:r>
      <w:r>
        <w:rPr>
          <w:lang w:val="uk-UA"/>
        </w:rPr>
        <w:t xml:space="preserve"> </w:t>
      </w:r>
      <w:r>
        <w:rPr>
          <w:rStyle w:val="hps"/>
          <w:lang w:val="uk-UA"/>
        </w:rPr>
        <w:t>web</w:t>
      </w:r>
      <w:r>
        <w:rPr>
          <w:lang w:val="uk-UA"/>
        </w:rPr>
        <w:t xml:space="preserve">-контейнер. </w:t>
      </w:r>
      <w:r>
        <w:rPr>
          <w:rStyle w:val="hps"/>
          <w:lang w:val="uk-UA"/>
        </w:rPr>
        <w:t>Web</w:t>
      </w:r>
      <w:r>
        <w:rPr>
          <w:rStyle w:val="atn"/>
          <w:lang w:val="uk-UA"/>
        </w:rPr>
        <w:t>-</w:t>
      </w:r>
      <w:r>
        <w:rPr>
          <w:lang w:val="uk-UA"/>
        </w:rPr>
        <w:t xml:space="preserve">контейнер </w:t>
      </w:r>
      <w:r>
        <w:rPr>
          <w:rStyle w:val="hps"/>
          <w:lang w:val="uk-UA"/>
        </w:rPr>
        <w:t>-</w:t>
      </w:r>
      <w:r>
        <w:rPr>
          <w:lang w:val="uk-UA"/>
        </w:rPr>
        <w:t xml:space="preserve"> </w:t>
      </w:r>
      <w:r>
        <w:rPr>
          <w:rStyle w:val="hps"/>
          <w:lang w:val="uk-UA"/>
        </w:rPr>
        <w:t>програма, що працює</w:t>
      </w:r>
      <w:r>
        <w:rPr>
          <w:lang w:val="uk-UA"/>
        </w:rPr>
        <w:t xml:space="preserve"> </w:t>
      </w:r>
      <w:r>
        <w:rPr>
          <w:rStyle w:val="hps"/>
          <w:lang w:val="uk-UA"/>
        </w:rPr>
        <w:t>на</w:t>
      </w:r>
      <w:r>
        <w:rPr>
          <w:lang w:val="uk-UA"/>
        </w:rPr>
        <w:t xml:space="preserve"> </w:t>
      </w:r>
      <w:r>
        <w:rPr>
          <w:rStyle w:val="hps"/>
          <w:lang w:val="uk-UA"/>
        </w:rPr>
        <w:t>web</w:t>
      </w:r>
      <w:r>
        <w:rPr>
          <w:rStyle w:val="atn"/>
          <w:lang w:val="uk-UA"/>
        </w:rPr>
        <w:t>-</w:t>
      </w:r>
      <w:r>
        <w:rPr>
          <w:lang w:val="uk-UA"/>
        </w:rPr>
        <w:t xml:space="preserve">сервері </w:t>
      </w:r>
      <w:r>
        <w:rPr>
          <w:rStyle w:val="hps"/>
          <w:lang w:val="uk-UA"/>
        </w:rPr>
        <w:t>і</w:t>
      </w:r>
      <w:r>
        <w:rPr>
          <w:lang w:val="uk-UA"/>
        </w:rPr>
        <w:t xml:space="preserve"> </w:t>
      </w:r>
      <w:r>
        <w:rPr>
          <w:rStyle w:val="hps"/>
          <w:lang w:val="uk-UA"/>
        </w:rPr>
        <w:t>виконує</w:t>
      </w:r>
      <w:r>
        <w:rPr>
          <w:lang w:val="uk-UA"/>
        </w:rPr>
        <w:t xml:space="preserve"> </w:t>
      </w:r>
      <w:r>
        <w:rPr>
          <w:rStyle w:val="hps"/>
          <w:lang w:val="uk-UA"/>
        </w:rPr>
        <w:t>певні</w:t>
      </w:r>
      <w:r>
        <w:rPr>
          <w:lang w:val="uk-UA"/>
        </w:rPr>
        <w:t xml:space="preserve"> </w:t>
      </w:r>
      <w:r>
        <w:rPr>
          <w:rStyle w:val="hps"/>
          <w:lang w:val="uk-UA"/>
        </w:rPr>
        <w:t>функції</w:t>
      </w:r>
      <w:r>
        <w:rPr>
          <w:lang w:val="uk-UA"/>
        </w:rPr>
        <w:t xml:space="preserve">. </w:t>
      </w:r>
    </w:p>
    <w:p w:rsidR="00987033" w:rsidRDefault="00987033" w:rsidP="00891D4B">
      <w:pPr>
        <w:ind w:left="567" w:firstLine="709"/>
        <w:jc w:val="both"/>
        <w:rPr>
          <w:rStyle w:val="hps"/>
          <w:lang w:val="uk-UA"/>
        </w:rPr>
      </w:pPr>
      <w:r>
        <w:rPr>
          <w:rStyle w:val="hps"/>
          <w:lang w:val="uk-UA"/>
        </w:rPr>
        <w:t>Прикладом</w:t>
      </w:r>
      <w:r>
        <w:rPr>
          <w:lang w:val="uk-UA"/>
        </w:rPr>
        <w:t xml:space="preserve"> </w:t>
      </w:r>
      <w:r>
        <w:rPr>
          <w:rStyle w:val="hps"/>
          <w:lang w:val="uk-UA"/>
        </w:rPr>
        <w:t>web</w:t>
      </w:r>
      <w:r>
        <w:rPr>
          <w:rStyle w:val="atn"/>
          <w:lang w:val="uk-UA"/>
        </w:rPr>
        <w:t>-</w:t>
      </w:r>
      <w:r>
        <w:rPr>
          <w:lang w:val="uk-UA"/>
        </w:rPr>
        <w:t xml:space="preserve">контрейнера </w:t>
      </w:r>
      <w:r>
        <w:rPr>
          <w:rStyle w:val="hps"/>
          <w:lang w:val="uk-UA"/>
        </w:rPr>
        <w:t>для сервлетів</w:t>
      </w:r>
      <w:r>
        <w:rPr>
          <w:lang w:val="uk-UA"/>
        </w:rPr>
        <w:t xml:space="preserve"> </w:t>
      </w:r>
      <w:r>
        <w:rPr>
          <w:rStyle w:val="hps"/>
          <w:lang w:val="uk-UA"/>
        </w:rPr>
        <w:t>є</w:t>
      </w:r>
      <w:r>
        <w:rPr>
          <w:lang w:val="uk-UA"/>
        </w:rPr>
        <w:t xml:space="preserve"> </w:t>
      </w:r>
      <w:r>
        <w:rPr>
          <w:rStyle w:val="hps"/>
          <w:lang w:val="uk-UA"/>
        </w:rPr>
        <w:t>Apache Tomcat</w:t>
      </w:r>
      <w:r>
        <w:rPr>
          <w:lang w:val="uk-UA"/>
        </w:rPr>
        <w:t xml:space="preserve">. </w:t>
      </w:r>
      <w:r>
        <w:rPr>
          <w:rStyle w:val="hps"/>
          <w:lang w:val="uk-UA"/>
        </w:rPr>
        <w:t>Tomcat</w:t>
      </w:r>
      <w:r>
        <w:rPr>
          <w:lang w:val="uk-UA"/>
        </w:rPr>
        <w:t xml:space="preserve"> </w:t>
      </w:r>
      <w:r>
        <w:rPr>
          <w:rStyle w:val="hps"/>
          <w:lang w:val="uk-UA"/>
        </w:rPr>
        <w:t>(</w:t>
      </w:r>
      <w:r>
        <w:rPr>
          <w:lang w:val="uk-UA"/>
        </w:rPr>
        <w:t xml:space="preserve">у старих </w:t>
      </w:r>
      <w:r>
        <w:rPr>
          <w:rStyle w:val="hps"/>
          <w:lang w:val="uk-UA"/>
        </w:rPr>
        <w:t>версіях</w:t>
      </w:r>
      <w:r>
        <w:rPr>
          <w:lang w:val="uk-UA"/>
        </w:rPr>
        <w:t xml:space="preserve"> </w:t>
      </w:r>
      <w:r>
        <w:rPr>
          <w:rStyle w:val="hps"/>
          <w:lang w:val="uk-UA"/>
        </w:rPr>
        <w:t>-</w:t>
      </w:r>
      <w:r>
        <w:rPr>
          <w:lang w:val="uk-UA"/>
        </w:rPr>
        <w:t xml:space="preserve"> </w:t>
      </w:r>
      <w:r>
        <w:rPr>
          <w:rStyle w:val="hps"/>
          <w:lang w:val="uk-UA"/>
        </w:rPr>
        <w:t>Catalina</w:t>
      </w:r>
      <w:r>
        <w:rPr>
          <w:lang w:val="uk-UA"/>
        </w:rPr>
        <w:t xml:space="preserve">) </w:t>
      </w:r>
      <w:r>
        <w:rPr>
          <w:rStyle w:val="hps"/>
          <w:lang w:val="uk-UA"/>
        </w:rPr>
        <w:t>-</w:t>
      </w:r>
      <w:r>
        <w:rPr>
          <w:lang w:val="uk-UA"/>
        </w:rPr>
        <w:t xml:space="preserve"> </w:t>
      </w:r>
      <w:r>
        <w:rPr>
          <w:rStyle w:val="hps"/>
          <w:lang w:val="uk-UA"/>
        </w:rPr>
        <w:t>програма-</w:t>
      </w:r>
      <w:r>
        <w:rPr>
          <w:lang w:val="uk-UA"/>
        </w:rPr>
        <w:t xml:space="preserve">контейнер </w:t>
      </w:r>
      <w:r>
        <w:rPr>
          <w:rStyle w:val="hps"/>
          <w:lang w:val="uk-UA"/>
        </w:rPr>
        <w:t>сервлетів</w:t>
      </w:r>
      <w:r>
        <w:rPr>
          <w:lang w:val="uk-UA"/>
        </w:rPr>
        <w:t xml:space="preserve">, </w:t>
      </w:r>
      <w:r>
        <w:rPr>
          <w:rStyle w:val="hps"/>
          <w:lang w:val="uk-UA"/>
        </w:rPr>
        <w:t>написана</w:t>
      </w:r>
      <w:r>
        <w:rPr>
          <w:lang w:val="uk-UA"/>
        </w:rPr>
        <w:t xml:space="preserve"> </w:t>
      </w:r>
      <w:r>
        <w:rPr>
          <w:rStyle w:val="hps"/>
          <w:lang w:val="uk-UA"/>
        </w:rPr>
        <w:t>на</w:t>
      </w:r>
      <w:r>
        <w:rPr>
          <w:lang w:val="uk-UA"/>
        </w:rPr>
        <w:t xml:space="preserve"> </w:t>
      </w:r>
      <w:r>
        <w:rPr>
          <w:rStyle w:val="hps"/>
          <w:lang w:val="uk-UA"/>
        </w:rPr>
        <w:t>мові Java</w:t>
      </w:r>
      <w:r>
        <w:rPr>
          <w:lang w:val="uk-UA"/>
        </w:rPr>
        <w:t xml:space="preserve"> </w:t>
      </w:r>
      <w:r>
        <w:rPr>
          <w:rStyle w:val="hps"/>
          <w:lang w:val="uk-UA"/>
        </w:rPr>
        <w:t>і</w:t>
      </w:r>
      <w:r>
        <w:rPr>
          <w:lang w:val="uk-UA"/>
        </w:rPr>
        <w:t xml:space="preserve"> </w:t>
      </w:r>
      <w:r>
        <w:rPr>
          <w:rStyle w:val="hps"/>
          <w:lang w:val="uk-UA"/>
        </w:rPr>
        <w:t>реалізує</w:t>
      </w:r>
      <w:r>
        <w:rPr>
          <w:lang w:val="uk-UA"/>
        </w:rPr>
        <w:t xml:space="preserve"> </w:t>
      </w:r>
      <w:r>
        <w:rPr>
          <w:rStyle w:val="hps"/>
          <w:lang w:val="uk-UA"/>
        </w:rPr>
        <w:t>специфікацію</w:t>
      </w:r>
      <w:r>
        <w:rPr>
          <w:lang w:val="uk-UA"/>
        </w:rPr>
        <w:t xml:space="preserve"> </w:t>
      </w:r>
      <w:r>
        <w:rPr>
          <w:rStyle w:val="hps"/>
          <w:lang w:val="uk-UA"/>
        </w:rPr>
        <w:t>сервлетів</w:t>
      </w:r>
      <w:r>
        <w:rPr>
          <w:lang w:val="uk-UA"/>
        </w:rPr>
        <w:t xml:space="preserve"> </w:t>
      </w:r>
      <w:r>
        <w:rPr>
          <w:rStyle w:val="hps"/>
          <w:lang w:val="uk-UA"/>
        </w:rPr>
        <w:t>і специфікацію</w:t>
      </w:r>
      <w:r>
        <w:rPr>
          <w:lang w:val="uk-UA"/>
        </w:rPr>
        <w:t xml:space="preserve"> </w:t>
      </w:r>
      <w:r>
        <w:rPr>
          <w:rStyle w:val="hps"/>
          <w:lang w:val="uk-UA"/>
        </w:rPr>
        <w:t>JavaServer Pages</w:t>
      </w:r>
      <w:r>
        <w:rPr>
          <w:lang w:val="uk-UA"/>
        </w:rPr>
        <w:t xml:space="preserve"> </w:t>
      </w:r>
      <w:r>
        <w:rPr>
          <w:rStyle w:val="hps"/>
          <w:lang w:val="uk-UA"/>
        </w:rPr>
        <w:t>(</w:t>
      </w:r>
      <w:r>
        <w:rPr>
          <w:lang w:val="uk-UA"/>
        </w:rPr>
        <w:t xml:space="preserve">JSP), </w:t>
      </w:r>
      <w:r>
        <w:rPr>
          <w:rStyle w:val="hps"/>
          <w:lang w:val="uk-UA"/>
        </w:rPr>
        <w:t>які</w:t>
      </w:r>
      <w:r>
        <w:rPr>
          <w:lang w:val="uk-UA"/>
        </w:rPr>
        <w:t xml:space="preserve"> </w:t>
      </w:r>
      <w:r>
        <w:rPr>
          <w:rStyle w:val="hps"/>
          <w:lang w:val="uk-UA"/>
        </w:rPr>
        <w:t>є стандартами</w:t>
      </w:r>
      <w:r>
        <w:rPr>
          <w:lang w:val="uk-UA"/>
        </w:rPr>
        <w:t xml:space="preserve"> </w:t>
      </w:r>
      <w:r>
        <w:rPr>
          <w:rStyle w:val="hps"/>
          <w:lang w:val="uk-UA"/>
        </w:rPr>
        <w:t>для</w:t>
      </w:r>
      <w:r>
        <w:rPr>
          <w:lang w:val="uk-UA"/>
        </w:rPr>
        <w:t xml:space="preserve"> </w:t>
      </w:r>
      <w:r>
        <w:rPr>
          <w:rStyle w:val="hps"/>
          <w:lang w:val="uk-UA"/>
        </w:rPr>
        <w:t>розробки</w:t>
      </w:r>
      <w:r>
        <w:rPr>
          <w:lang w:val="uk-UA"/>
        </w:rPr>
        <w:t xml:space="preserve"> </w:t>
      </w:r>
      <w:r>
        <w:rPr>
          <w:rStyle w:val="hps"/>
          <w:lang w:val="uk-UA"/>
        </w:rPr>
        <w:t>веб</w:t>
      </w:r>
      <w:r>
        <w:rPr>
          <w:rStyle w:val="atn"/>
          <w:lang w:val="uk-UA"/>
        </w:rPr>
        <w:t>-</w:t>
      </w:r>
      <w:r>
        <w:rPr>
          <w:lang w:val="uk-UA"/>
        </w:rPr>
        <w:t xml:space="preserve">програм на </w:t>
      </w:r>
      <w:r>
        <w:rPr>
          <w:rStyle w:val="hps"/>
          <w:lang w:val="uk-UA"/>
        </w:rPr>
        <w:t>мові</w:t>
      </w:r>
      <w:r>
        <w:rPr>
          <w:lang w:val="uk-UA"/>
        </w:rPr>
        <w:t xml:space="preserve"> </w:t>
      </w:r>
      <w:r>
        <w:rPr>
          <w:rStyle w:val="hps"/>
          <w:lang w:val="uk-UA"/>
        </w:rPr>
        <w:t>Java</w:t>
      </w:r>
    </w:p>
    <w:p w:rsidR="00987033" w:rsidRPr="003409D3" w:rsidRDefault="00987033" w:rsidP="00EC2EEC">
      <w:pPr>
        <w:pStyle w:val="Heading3"/>
        <w:numPr>
          <w:ilvl w:val="0"/>
          <w:numId w:val="6"/>
        </w:numPr>
        <w:spacing w:before="240" w:after="240" w:line="240" w:lineRule="auto"/>
        <w:ind w:left="714" w:hanging="357"/>
        <w:rPr>
          <w:rFonts w:ascii="Times New Roman" w:hAnsi="Times New Roman"/>
          <w:lang w:eastAsia="ru-RU"/>
        </w:rPr>
      </w:pPr>
      <w:bookmarkStart w:id="17" w:name="_Toc294657421"/>
      <w:bookmarkStart w:id="18" w:name="_Toc295686349"/>
      <w:r w:rsidRPr="00E178FD">
        <w:rPr>
          <w:rFonts w:ascii="Times New Roman" w:hAnsi="Times New Roman"/>
          <w:lang w:val="uk-UA" w:eastAsia="ru-RU"/>
        </w:rPr>
        <w:t>Жи</w:t>
      </w:r>
      <w:r>
        <w:rPr>
          <w:rFonts w:ascii="Times New Roman" w:hAnsi="Times New Roman"/>
          <w:lang w:val="uk-UA" w:eastAsia="ru-RU"/>
        </w:rPr>
        <w:t xml:space="preserve">ттєвий </w:t>
      </w:r>
      <w:r w:rsidRPr="003409D3">
        <w:rPr>
          <w:rFonts w:ascii="Times New Roman" w:hAnsi="Times New Roman"/>
          <w:lang w:eastAsia="ru-RU"/>
        </w:rPr>
        <w:t>цикл сервлета</w:t>
      </w:r>
      <w:bookmarkEnd w:id="17"/>
      <w:bookmarkEnd w:id="18"/>
    </w:p>
    <w:p w:rsidR="00987033" w:rsidRDefault="00987033" w:rsidP="00891D4B">
      <w:pPr>
        <w:ind w:left="567" w:firstLine="709"/>
        <w:jc w:val="both"/>
        <w:rPr>
          <w:lang w:val="uk-UA"/>
        </w:rPr>
      </w:pPr>
      <w:r>
        <w:rPr>
          <w:rStyle w:val="hps"/>
          <w:lang w:val="uk-UA"/>
        </w:rPr>
        <w:t>У</w:t>
      </w:r>
      <w:r>
        <w:rPr>
          <w:lang w:val="uk-UA"/>
        </w:rPr>
        <w:t xml:space="preserve"> </w:t>
      </w:r>
      <w:r>
        <w:rPr>
          <w:rStyle w:val="hps"/>
          <w:lang w:val="uk-UA"/>
        </w:rPr>
        <w:t>кожного</w:t>
      </w:r>
      <w:r>
        <w:rPr>
          <w:lang w:val="uk-UA"/>
        </w:rPr>
        <w:t xml:space="preserve"> </w:t>
      </w:r>
      <w:r>
        <w:rPr>
          <w:rStyle w:val="hps"/>
          <w:lang w:val="uk-UA"/>
        </w:rPr>
        <w:t>сервлета</w:t>
      </w:r>
      <w:r>
        <w:rPr>
          <w:lang w:val="uk-UA"/>
        </w:rPr>
        <w:t xml:space="preserve"> </w:t>
      </w:r>
      <w:r>
        <w:rPr>
          <w:rStyle w:val="hps"/>
          <w:lang w:val="uk-UA"/>
        </w:rPr>
        <w:t>один</w:t>
      </w:r>
      <w:r>
        <w:rPr>
          <w:lang w:val="uk-UA"/>
        </w:rPr>
        <w:t xml:space="preserve"> </w:t>
      </w:r>
      <w:r>
        <w:rPr>
          <w:rStyle w:val="hps"/>
          <w:lang w:val="uk-UA"/>
        </w:rPr>
        <w:t>і</w:t>
      </w:r>
      <w:r>
        <w:rPr>
          <w:lang w:val="uk-UA"/>
        </w:rPr>
        <w:t xml:space="preserve"> </w:t>
      </w:r>
      <w:r>
        <w:rPr>
          <w:rStyle w:val="hps"/>
          <w:lang w:val="uk-UA"/>
        </w:rPr>
        <w:t>той</w:t>
      </w:r>
      <w:r>
        <w:rPr>
          <w:lang w:val="uk-UA"/>
        </w:rPr>
        <w:t xml:space="preserve"> </w:t>
      </w:r>
      <w:r>
        <w:rPr>
          <w:rStyle w:val="hps"/>
          <w:lang w:val="uk-UA"/>
        </w:rPr>
        <w:t>же життєвий</w:t>
      </w:r>
      <w:r>
        <w:rPr>
          <w:lang w:val="uk-UA"/>
        </w:rPr>
        <w:t xml:space="preserve"> </w:t>
      </w:r>
      <w:r>
        <w:rPr>
          <w:rStyle w:val="hps"/>
          <w:lang w:val="uk-UA"/>
        </w:rPr>
        <w:t>цикл</w:t>
      </w:r>
      <w:r>
        <w:rPr>
          <w:lang w:val="uk-UA"/>
        </w:rPr>
        <w:t>:</w:t>
      </w:r>
    </w:p>
    <w:p w:rsidR="00987033" w:rsidRDefault="00987033" w:rsidP="00EC2EEC">
      <w:pPr>
        <w:pStyle w:val="ListParagraph"/>
        <w:numPr>
          <w:ilvl w:val="0"/>
          <w:numId w:val="61"/>
        </w:numPr>
        <w:jc w:val="both"/>
        <w:rPr>
          <w:lang w:val="uk-UA"/>
        </w:rPr>
      </w:pPr>
      <w:r w:rsidRPr="000A050A">
        <w:rPr>
          <w:rStyle w:val="hps"/>
          <w:lang w:val="uk-UA"/>
        </w:rPr>
        <w:t>Ініціалізація</w:t>
      </w:r>
      <w:r w:rsidRPr="000A050A">
        <w:rPr>
          <w:lang w:val="uk-UA"/>
        </w:rPr>
        <w:t xml:space="preserve"> </w:t>
      </w:r>
      <w:r w:rsidRPr="000A050A">
        <w:rPr>
          <w:rStyle w:val="hps"/>
          <w:lang w:val="uk-UA"/>
        </w:rPr>
        <w:t>сервлета</w:t>
      </w:r>
      <w:r w:rsidRPr="000A050A">
        <w:rPr>
          <w:lang w:val="uk-UA"/>
        </w:rPr>
        <w:t xml:space="preserve">. </w:t>
      </w:r>
      <w:r w:rsidRPr="000A050A">
        <w:rPr>
          <w:rStyle w:val="hps"/>
          <w:lang w:val="uk-UA"/>
        </w:rPr>
        <w:t>Сервер</w:t>
      </w:r>
      <w:r w:rsidRPr="000A050A">
        <w:rPr>
          <w:lang w:val="uk-UA"/>
        </w:rPr>
        <w:t xml:space="preserve"> </w:t>
      </w:r>
      <w:r w:rsidRPr="000A050A">
        <w:rPr>
          <w:rStyle w:val="hps"/>
          <w:lang w:val="uk-UA"/>
        </w:rPr>
        <w:t>завантажує і</w:t>
      </w:r>
      <w:r w:rsidRPr="000A050A">
        <w:rPr>
          <w:lang w:val="uk-UA"/>
        </w:rPr>
        <w:t xml:space="preserve"> </w:t>
      </w:r>
      <w:r w:rsidRPr="000A050A">
        <w:rPr>
          <w:rStyle w:val="hps"/>
          <w:lang w:val="uk-UA"/>
        </w:rPr>
        <w:t>ініціалізує</w:t>
      </w:r>
      <w:r w:rsidRPr="000A050A">
        <w:rPr>
          <w:lang w:val="uk-UA"/>
        </w:rPr>
        <w:t xml:space="preserve"> </w:t>
      </w:r>
      <w:r w:rsidRPr="000A050A">
        <w:rPr>
          <w:rStyle w:val="hps"/>
          <w:lang w:val="uk-UA"/>
        </w:rPr>
        <w:t>сервлет</w:t>
      </w:r>
      <w:r w:rsidRPr="000A050A">
        <w:rPr>
          <w:lang w:val="uk-UA"/>
        </w:rPr>
        <w:t>.</w:t>
      </w:r>
    </w:p>
    <w:p w:rsidR="00987033" w:rsidRDefault="00987033" w:rsidP="00EC2EEC">
      <w:pPr>
        <w:pStyle w:val="ListParagraph"/>
        <w:numPr>
          <w:ilvl w:val="0"/>
          <w:numId w:val="61"/>
        </w:numPr>
        <w:jc w:val="both"/>
        <w:rPr>
          <w:rStyle w:val="hps"/>
          <w:lang w:val="uk-UA"/>
        </w:rPr>
      </w:pPr>
      <w:r w:rsidRPr="000A050A">
        <w:rPr>
          <w:rStyle w:val="hps"/>
          <w:lang w:val="uk-UA"/>
        </w:rPr>
        <w:t>Виконання</w:t>
      </w:r>
      <w:r w:rsidRPr="000A050A">
        <w:rPr>
          <w:lang w:val="uk-UA"/>
        </w:rPr>
        <w:t xml:space="preserve"> </w:t>
      </w:r>
      <w:r w:rsidRPr="000A050A">
        <w:rPr>
          <w:rStyle w:val="hps"/>
          <w:lang w:val="uk-UA"/>
        </w:rPr>
        <w:t>сервлета</w:t>
      </w:r>
      <w:r w:rsidRPr="000A050A">
        <w:rPr>
          <w:lang w:val="uk-UA"/>
        </w:rPr>
        <w:t xml:space="preserve">. </w:t>
      </w:r>
      <w:r w:rsidRPr="000A050A">
        <w:rPr>
          <w:rStyle w:val="hps"/>
          <w:lang w:val="uk-UA"/>
        </w:rPr>
        <w:t>Сервлет</w:t>
      </w:r>
      <w:r w:rsidRPr="000A050A">
        <w:rPr>
          <w:lang w:val="uk-UA"/>
        </w:rPr>
        <w:t xml:space="preserve"> </w:t>
      </w:r>
      <w:r w:rsidRPr="000A050A">
        <w:rPr>
          <w:rStyle w:val="hps"/>
          <w:lang w:val="uk-UA"/>
        </w:rPr>
        <w:t>ні</w:t>
      </w:r>
      <w:r w:rsidRPr="000A050A">
        <w:rPr>
          <w:lang w:val="uk-UA"/>
        </w:rPr>
        <w:t xml:space="preserve"> </w:t>
      </w:r>
      <w:r w:rsidRPr="000A050A">
        <w:rPr>
          <w:rStyle w:val="hps"/>
          <w:lang w:val="uk-UA"/>
        </w:rPr>
        <w:t>кого не</w:t>
      </w:r>
      <w:r w:rsidRPr="000A050A">
        <w:rPr>
          <w:lang w:val="uk-UA"/>
        </w:rPr>
        <w:t xml:space="preserve"> </w:t>
      </w:r>
      <w:r w:rsidRPr="000A050A">
        <w:rPr>
          <w:rStyle w:val="hps"/>
          <w:lang w:val="uk-UA"/>
        </w:rPr>
        <w:t>обслуговує або</w:t>
      </w:r>
      <w:r w:rsidRPr="000A050A">
        <w:rPr>
          <w:lang w:val="uk-UA"/>
        </w:rPr>
        <w:t xml:space="preserve"> </w:t>
      </w:r>
      <w:r w:rsidRPr="000A050A">
        <w:rPr>
          <w:rStyle w:val="hps"/>
          <w:lang w:val="uk-UA"/>
        </w:rPr>
        <w:t>обслуговує</w:t>
      </w:r>
      <w:r w:rsidRPr="000A050A">
        <w:rPr>
          <w:lang w:val="uk-UA"/>
        </w:rPr>
        <w:t xml:space="preserve"> </w:t>
      </w:r>
      <w:r w:rsidRPr="000A050A">
        <w:rPr>
          <w:rStyle w:val="hps"/>
          <w:lang w:val="uk-UA"/>
        </w:rPr>
        <w:t>одного</w:t>
      </w:r>
      <w:r w:rsidRPr="000A050A">
        <w:rPr>
          <w:lang w:val="uk-UA"/>
        </w:rPr>
        <w:t xml:space="preserve"> </w:t>
      </w:r>
      <w:r w:rsidRPr="000A050A">
        <w:rPr>
          <w:rStyle w:val="hps"/>
          <w:lang w:val="uk-UA"/>
        </w:rPr>
        <w:t>і</w:t>
      </w:r>
      <w:r w:rsidRPr="000A050A">
        <w:rPr>
          <w:lang w:val="uk-UA"/>
        </w:rPr>
        <w:t xml:space="preserve"> </w:t>
      </w:r>
      <w:r w:rsidRPr="000A050A">
        <w:rPr>
          <w:rStyle w:val="hps"/>
          <w:lang w:val="uk-UA"/>
        </w:rPr>
        <w:t>більше</w:t>
      </w:r>
      <w:r w:rsidRPr="000A050A">
        <w:rPr>
          <w:lang w:val="uk-UA"/>
        </w:rPr>
        <w:t xml:space="preserve"> </w:t>
      </w:r>
      <w:r w:rsidRPr="000A050A">
        <w:rPr>
          <w:rStyle w:val="hps"/>
          <w:lang w:val="uk-UA"/>
        </w:rPr>
        <w:t>клієнтів.</w:t>
      </w:r>
    </w:p>
    <w:p w:rsidR="00987033" w:rsidRDefault="00987033" w:rsidP="00EC2EEC">
      <w:pPr>
        <w:pStyle w:val="ListParagraph"/>
        <w:numPr>
          <w:ilvl w:val="0"/>
          <w:numId w:val="61"/>
        </w:numPr>
        <w:jc w:val="both"/>
        <w:rPr>
          <w:lang w:val="uk-UA"/>
        </w:rPr>
      </w:pPr>
      <w:r w:rsidRPr="000A050A">
        <w:rPr>
          <w:rStyle w:val="hps"/>
          <w:lang w:val="uk-UA"/>
        </w:rPr>
        <w:t>Видалення</w:t>
      </w:r>
      <w:r w:rsidRPr="000A050A">
        <w:rPr>
          <w:lang w:val="uk-UA"/>
        </w:rPr>
        <w:t xml:space="preserve"> </w:t>
      </w:r>
      <w:r w:rsidRPr="000A050A">
        <w:rPr>
          <w:rStyle w:val="hps"/>
          <w:lang w:val="uk-UA"/>
        </w:rPr>
        <w:t>сервлета</w:t>
      </w:r>
      <w:r w:rsidRPr="000A050A">
        <w:rPr>
          <w:lang w:val="uk-UA"/>
        </w:rPr>
        <w:t xml:space="preserve">. </w:t>
      </w:r>
      <w:r w:rsidRPr="000A050A">
        <w:rPr>
          <w:rStyle w:val="hps"/>
          <w:lang w:val="uk-UA"/>
        </w:rPr>
        <w:t>Сервер</w:t>
      </w:r>
      <w:r w:rsidRPr="000A050A">
        <w:rPr>
          <w:lang w:val="uk-UA"/>
        </w:rPr>
        <w:t xml:space="preserve"> </w:t>
      </w:r>
      <w:r w:rsidRPr="000A050A">
        <w:rPr>
          <w:rStyle w:val="hps"/>
          <w:lang w:val="uk-UA"/>
        </w:rPr>
        <w:t>видаляє</w:t>
      </w:r>
      <w:r w:rsidRPr="000A050A">
        <w:rPr>
          <w:lang w:val="uk-UA"/>
        </w:rPr>
        <w:t xml:space="preserve"> </w:t>
      </w:r>
      <w:r w:rsidRPr="000A050A">
        <w:rPr>
          <w:rStyle w:val="hps"/>
          <w:lang w:val="uk-UA"/>
        </w:rPr>
        <w:t>сервлет</w:t>
      </w:r>
      <w:r w:rsidRPr="000A050A">
        <w:rPr>
          <w:lang w:val="uk-UA"/>
        </w:rPr>
        <w:t>.</w:t>
      </w:r>
    </w:p>
    <w:p w:rsidR="00987033" w:rsidRDefault="00987033" w:rsidP="000A050A">
      <w:pPr>
        <w:ind w:left="1636"/>
        <w:jc w:val="both"/>
        <w:rPr>
          <w:lang w:val="uk-UA"/>
        </w:rPr>
      </w:pPr>
      <w:r>
        <w:object w:dxaOrig="8318" w:dyaOrig="4623">
          <v:shape id="_x0000_i1030" type="#_x0000_t75" style="width:416.25pt;height:228.75pt" o:ole="">
            <v:imagedata r:id="rId11" o:title=""/>
          </v:shape>
          <o:OLEObject Type="Embed" ProgID="Visio.Drawing.11" ShapeID="_x0000_i1030" DrawAspect="Content" ObjectID="_1421843284" r:id="rId12"/>
        </w:object>
      </w:r>
    </w:p>
    <w:p w:rsidR="00987033" w:rsidRDefault="00987033" w:rsidP="000A050A">
      <w:pPr>
        <w:ind w:left="1636" w:firstLine="1625"/>
        <w:jc w:val="both"/>
        <w:rPr>
          <w:lang w:val="uk-UA"/>
        </w:rPr>
      </w:pPr>
      <w:r w:rsidRPr="000A050A">
        <w:rPr>
          <w:i/>
          <w:lang w:eastAsia="ru-RU"/>
        </w:rPr>
        <w:t xml:space="preserve"> </w:t>
      </w:r>
      <w:r w:rsidRPr="00414724">
        <w:rPr>
          <w:i/>
          <w:lang w:eastAsia="ru-RU"/>
        </w:rPr>
        <w:t>Рис.</w:t>
      </w:r>
      <w:r>
        <w:rPr>
          <w:i/>
          <w:lang w:val="en-US" w:eastAsia="ru-RU"/>
        </w:rPr>
        <w:t>1.3</w:t>
      </w:r>
      <w:r w:rsidRPr="00414724">
        <w:rPr>
          <w:i/>
          <w:lang w:eastAsia="ru-RU"/>
        </w:rPr>
        <w:t>. Жи</w:t>
      </w:r>
      <w:r>
        <w:rPr>
          <w:i/>
          <w:lang w:val="uk-UA" w:eastAsia="ru-RU"/>
        </w:rPr>
        <w:t>ттєвий цикл сервлета</w:t>
      </w:r>
    </w:p>
    <w:p w:rsidR="00987033" w:rsidRDefault="00987033" w:rsidP="000A050A">
      <w:pPr>
        <w:ind w:left="567" w:firstLine="709"/>
        <w:jc w:val="both"/>
        <w:rPr>
          <w:lang w:val="uk-UA"/>
        </w:rPr>
      </w:pPr>
      <w:r>
        <w:rPr>
          <w:lang w:val="uk-UA"/>
        </w:rPr>
        <w:t>Розглянемо далі більш детально кожен з етапів життєвого циклу:  ініціалізація класу HttpServlet ініціалізує сервлет і ідентифікує ініціалізацію. Щоб проініціалізувати сервлет певним чином, необхідно перевизначити метод init згідно тієї версії JSDK, яку використовуємо: метод init (ServletConfig) для версії 2.0 і метод init () для версії 2.1. При перевизначенні методу init слід дотримуватися наступних правил [7]:</w:t>
      </w:r>
    </w:p>
    <w:p w:rsidR="00987033" w:rsidRDefault="00987033" w:rsidP="000A050A">
      <w:pPr>
        <w:ind w:left="567" w:firstLine="709"/>
        <w:jc w:val="both"/>
        <w:rPr>
          <w:lang w:val="uk-UA"/>
        </w:rPr>
      </w:pPr>
      <w:r>
        <w:rPr>
          <w:lang w:val="uk-UA"/>
        </w:rPr>
        <w:t>1. У разі виникнення помилки ініціалізації, яка призводить сервлет в стан непрацездатності, слід викликати виключення UnavailableException. Як приклад виникнення такого типу помилок - неможливість встановлення необхідного мережевого з'єднання або з'єднання з базою даних.</w:t>
      </w:r>
    </w:p>
    <w:p w:rsidR="00987033" w:rsidRDefault="00987033" w:rsidP="000A050A">
      <w:pPr>
        <w:ind w:left="567" w:firstLine="709"/>
        <w:jc w:val="both"/>
        <w:rPr>
          <w:lang w:val="uk-UA"/>
        </w:rPr>
      </w:pPr>
      <w:r>
        <w:rPr>
          <w:lang w:val="uk-UA"/>
        </w:rPr>
        <w:t xml:space="preserve">2. Не слід викликати метод System.exit. </w:t>
      </w:r>
    </w:p>
    <w:p w:rsidR="00987033" w:rsidRDefault="00987033" w:rsidP="000A050A">
      <w:pPr>
        <w:ind w:left="567" w:firstLine="709"/>
        <w:jc w:val="both"/>
        <w:rPr>
          <w:lang w:val="uk-UA"/>
        </w:rPr>
      </w:pPr>
      <w:r>
        <w:rPr>
          <w:lang w:val="uk-UA"/>
        </w:rPr>
        <w:t>3. Тільки для версії 2.0: слід зберігати параметр ServletConfig так, щоб метод getServletConfig міг повернути цю величину. Найпростіший спосіб реалізувати це - реалізувати так, щоб новий метод init викликав super.init.</w:t>
      </w:r>
    </w:p>
    <w:p w:rsidR="00987033" w:rsidRDefault="00987033" w:rsidP="000A050A">
      <w:pPr>
        <w:ind w:left="567" w:firstLine="709"/>
        <w:jc w:val="both"/>
        <w:rPr>
          <w:lang w:val="uk-UA"/>
        </w:rPr>
      </w:pPr>
      <w:r>
        <w:rPr>
          <w:lang w:val="uk-UA"/>
        </w:rPr>
        <w:t xml:space="preserve">Коли сервлет знаходитися на етапі виконання він може обслуговувати клієнтські запити або у разі їх відсутності нічого не обслуговувати. HTTP сервлет підтримує запити клієнта через метод service. Метод service підтримує стандартні HTTP запити клієнта, відправляючи кожен запит відповідному розробленому для обробки даного запиту методу. Щоб управляти HTTP запитами з сервлета, потрібно наслідувати клас HttpServlet і перевизначити методи сервлета, які управляють HTTP запитами, підтримувані сервлетом. Як приклад можна розглянути два методи взаємодії користувача і сервлета: </w:t>
      </w:r>
    </w:p>
    <w:p w:rsidR="00987033" w:rsidRDefault="00987033" w:rsidP="000A050A">
      <w:pPr>
        <w:ind w:left="567" w:firstLine="709"/>
        <w:jc w:val="both"/>
        <w:rPr>
          <w:lang w:val="uk-UA"/>
        </w:rPr>
      </w:pPr>
      <w:r>
        <w:rPr>
          <w:lang w:val="uk-UA"/>
        </w:rPr>
        <w:t>• doGet</w:t>
      </w:r>
    </w:p>
    <w:p w:rsidR="00987033" w:rsidRDefault="00987033" w:rsidP="000A050A">
      <w:pPr>
        <w:ind w:left="567" w:firstLine="709"/>
        <w:jc w:val="both"/>
        <w:rPr>
          <w:lang w:val="uk-UA"/>
        </w:rPr>
      </w:pPr>
      <w:r>
        <w:rPr>
          <w:lang w:val="uk-UA"/>
        </w:rPr>
        <w:t>• doPost</w:t>
      </w:r>
    </w:p>
    <w:p w:rsidR="00987033" w:rsidRDefault="00987033" w:rsidP="00583401">
      <w:pPr>
        <w:ind w:left="567" w:firstLine="709"/>
        <w:jc w:val="both"/>
        <w:rPr>
          <w:lang w:val="uk-UA"/>
        </w:rPr>
      </w:pPr>
      <w:r>
        <w:rPr>
          <w:lang w:val="uk-UA"/>
        </w:rPr>
        <w:t xml:space="preserve">Приклад: форма сторінки html може послати на сервер get або post запит, після того як користувач натисне кнопку submit. Сервер направить запит на обробку в контейнер сервлетів, а той у свою чергу - визначеному сервлету. Управління запитами GET тягне за собою перевизначення методу doGet. Для відповіді, метод doGet використовує об'єкт Writer, отриманий з об'єкта HttpServletResponse, щоб повернути клієнту текстову інформацію. Управління запитами POST тягне за собою перевизначення методу doPost. Для відповіді, приклад методу doPost використовує об'єкт Writer, отриманий з об'єкта HttpServletResponse, щоб повернути клієнту текстову інформацію. При видаленні сервлета контейнером сервлетов повинен бути викликаний відповідний метод. Метод destroy дозволяє класу HttpServlet знищити сервлет. </w:t>
      </w:r>
    </w:p>
    <w:p w:rsidR="00987033" w:rsidRDefault="00987033" w:rsidP="00583401">
      <w:pPr>
        <w:ind w:left="567" w:firstLine="709"/>
        <w:jc w:val="both"/>
        <w:rPr>
          <w:lang w:val="uk-UA"/>
        </w:rPr>
      </w:pPr>
      <w:r>
        <w:rPr>
          <w:lang w:val="uk-UA"/>
        </w:rPr>
        <w:t>Щоб знищити будь-які пов'язані з сервлетом ресурси, слід перевизначити метод destroy. Метод destroy повинен скасувати будь-який ініціалізація процес і синхронізувати сталий статус з поточним статусом в пам'яті. Сервер викликає метод destroy після того, як завершаться всі виклики сервісу, або пройде певний проміжок часу встановлюється сервером, що швидше відбудеться. Якщо сервлет виробляє яку-небудь "довгограючу" операцію (операція, час виконання якої набагато більше інших операцій), метод service може продовжувати виконуватися в той момент, коли сервер викличе метод destroy. Розробник відповідальний за те, щоб бути впевненим що, ці процеси повинні бути завершені</w:t>
      </w:r>
    </w:p>
    <w:p w:rsidR="00987033" w:rsidRDefault="00987033" w:rsidP="00EC2EEC">
      <w:pPr>
        <w:pStyle w:val="Heading2"/>
        <w:numPr>
          <w:ilvl w:val="0"/>
          <w:numId w:val="9"/>
        </w:numPr>
        <w:spacing w:before="240" w:after="240" w:line="240" w:lineRule="auto"/>
        <w:ind w:left="1151" w:hanging="357"/>
        <w:rPr>
          <w:rFonts w:ascii="Times New Roman" w:hAnsi="Times New Roman"/>
          <w:sz w:val="32"/>
          <w:szCs w:val="32"/>
          <w:lang w:val="en-US" w:eastAsia="ru-RU"/>
        </w:rPr>
      </w:pPr>
      <w:bookmarkStart w:id="19" w:name="_Toc294657423"/>
      <w:bookmarkStart w:id="20" w:name="_Toc295686350"/>
      <w:r>
        <w:rPr>
          <w:rFonts w:ascii="Times New Roman" w:hAnsi="Times New Roman"/>
          <w:sz w:val="32"/>
          <w:szCs w:val="32"/>
          <w:lang w:val="en-US" w:eastAsia="ru-RU"/>
        </w:rPr>
        <w:t>Java Serv</w:t>
      </w:r>
      <w:r w:rsidRPr="00037F4E">
        <w:rPr>
          <w:rFonts w:ascii="Times New Roman" w:hAnsi="Times New Roman"/>
          <w:sz w:val="32"/>
          <w:szCs w:val="32"/>
          <w:lang w:val="en-US" w:eastAsia="ru-RU"/>
        </w:rPr>
        <w:t>e</w:t>
      </w:r>
      <w:r>
        <w:rPr>
          <w:rFonts w:ascii="Times New Roman" w:hAnsi="Times New Roman"/>
          <w:sz w:val="32"/>
          <w:szCs w:val="32"/>
          <w:lang w:val="en-US" w:eastAsia="ru-RU"/>
        </w:rPr>
        <w:t>r</w:t>
      </w:r>
      <w:r w:rsidRPr="00037F4E">
        <w:rPr>
          <w:rFonts w:ascii="Times New Roman" w:hAnsi="Times New Roman"/>
          <w:sz w:val="32"/>
          <w:szCs w:val="32"/>
          <w:lang w:val="en-US" w:eastAsia="ru-RU"/>
        </w:rPr>
        <w:t xml:space="preserve"> Faces</w:t>
      </w:r>
      <w:bookmarkEnd w:id="19"/>
      <w:bookmarkEnd w:id="20"/>
    </w:p>
    <w:p w:rsidR="00987033" w:rsidRDefault="00987033" w:rsidP="00EC2EEC">
      <w:pPr>
        <w:pStyle w:val="Heading3"/>
        <w:numPr>
          <w:ilvl w:val="0"/>
          <w:numId w:val="10"/>
        </w:numPr>
        <w:spacing w:before="240" w:after="240" w:line="240" w:lineRule="auto"/>
        <w:ind w:left="714" w:hanging="357"/>
        <w:rPr>
          <w:rFonts w:ascii="Times New Roman" w:hAnsi="Times New Roman"/>
          <w:lang w:val="uk-UA" w:eastAsia="ru-RU"/>
        </w:rPr>
      </w:pPr>
      <w:bookmarkStart w:id="21" w:name="_Toc294657424"/>
      <w:bookmarkStart w:id="22" w:name="_Toc295686351"/>
      <w:r>
        <w:rPr>
          <w:rFonts w:ascii="Times New Roman" w:hAnsi="Times New Roman"/>
          <w:lang w:val="uk-UA" w:eastAsia="ru-RU"/>
        </w:rPr>
        <w:t>Загальні відомості</w:t>
      </w:r>
      <w:bookmarkEnd w:id="21"/>
      <w:bookmarkEnd w:id="22"/>
    </w:p>
    <w:p w:rsidR="00987033" w:rsidRDefault="00987033" w:rsidP="00E178FD">
      <w:pPr>
        <w:ind w:left="567" w:firstLine="709"/>
        <w:rPr>
          <w:lang w:val="uk-UA"/>
        </w:rPr>
      </w:pPr>
      <w:r>
        <w:rPr>
          <w:lang w:val="uk-UA"/>
        </w:rPr>
        <w:t xml:space="preserve">JavaServer Faces це фреймворк для веб-програм, написаний на Java. Фреймворк є серверною компонентною інфраструктурою, що полегшує розробкуWEB інтерфейсів на Java. JSF близька до традиційних технологій розробки інтерфейсів, таких як AWT, SWT і Swing. Одним з її основних переваг є те, що програміст звільняється від чорнової роботи, яка лягає на плечі розробників самої інфраструктури JSF. Через це сама JSF виявляється складніше багатьох інших Web-технологій, але її внутрішня структура прихована від очей розробників програм. Створювати Web-програми на основі JSF як правило легше, ніж за допомогою інших каркасів: вони виходять швидше, а також простіше в сенсі структури і конфігурації. [8] </w:t>
      </w:r>
    </w:p>
    <w:p w:rsidR="00987033" w:rsidRDefault="00987033" w:rsidP="00E178FD">
      <w:pPr>
        <w:ind w:left="567" w:firstLine="709"/>
        <w:rPr>
          <w:lang w:val="uk-UA"/>
        </w:rPr>
      </w:pPr>
      <w:r>
        <w:rPr>
          <w:lang w:val="uk-UA"/>
        </w:rPr>
        <w:t>При тому що JSF надає набір стандартних графічних компонент для створення інтерфейсів, JSF орієнтована на створення Web-програм і має такі переваги: [9]</w:t>
      </w:r>
    </w:p>
    <w:p w:rsidR="00987033" w:rsidRDefault="00987033" w:rsidP="00E178FD">
      <w:pPr>
        <w:ind w:left="567" w:firstLine="709"/>
        <w:rPr>
          <w:lang w:val="uk-UA"/>
        </w:rPr>
      </w:pPr>
      <w:r>
        <w:rPr>
          <w:lang w:val="uk-UA"/>
        </w:rPr>
        <w:t xml:space="preserve">• Чіткий поділ бізнес-логіки та інтерфейсу </w:t>
      </w:r>
    </w:p>
    <w:p w:rsidR="00987033" w:rsidRDefault="00987033" w:rsidP="00E178FD">
      <w:pPr>
        <w:ind w:left="567" w:firstLine="709"/>
        <w:rPr>
          <w:lang w:val="uk-UA"/>
        </w:rPr>
      </w:pPr>
      <w:r>
        <w:rPr>
          <w:lang w:val="uk-UA"/>
        </w:rPr>
        <w:t>• Управління збереженням на рівні компонент</w:t>
      </w:r>
    </w:p>
    <w:p w:rsidR="00987033" w:rsidRDefault="00987033" w:rsidP="00E178FD">
      <w:pPr>
        <w:ind w:left="567" w:firstLine="709"/>
        <w:rPr>
          <w:lang w:val="uk-UA"/>
        </w:rPr>
      </w:pPr>
      <w:r>
        <w:rPr>
          <w:lang w:val="uk-UA"/>
        </w:rPr>
        <w:t>• Проста робота з подіями на стороні сервера</w:t>
      </w:r>
    </w:p>
    <w:p w:rsidR="00987033" w:rsidRDefault="00987033" w:rsidP="00E178FD">
      <w:pPr>
        <w:ind w:left="567" w:firstLine="709"/>
        <w:rPr>
          <w:lang w:val="uk-UA"/>
        </w:rPr>
      </w:pPr>
      <w:r>
        <w:rPr>
          <w:lang w:val="uk-UA"/>
        </w:rPr>
        <w:t>• Використання простих і знайомих концепцій, таких як графічний інтерфейс або шари в Web-програмі.</w:t>
      </w:r>
    </w:p>
    <w:p w:rsidR="00987033" w:rsidRDefault="00987033" w:rsidP="00E178FD">
      <w:pPr>
        <w:ind w:left="567" w:firstLine="709"/>
        <w:rPr>
          <w:lang w:val="uk-UA"/>
        </w:rPr>
      </w:pPr>
      <w:r>
        <w:rPr>
          <w:lang w:val="uk-UA"/>
        </w:rPr>
        <w:t>• Доступність кількох реалізацій від різних компаній-розробників</w:t>
      </w:r>
    </w:p>
    <w:p w:rsidR="00987033" w:rsidRDefault="00987033" w:rsidP="00E178FD">
      <w:pPr>
        <w:ind w:left="567" w:firstLine="709"/>
        <w:rPr>
          <w:lang w:val="uk-UA"/>
        </w:rPr>
      </w:pPr>
      <w:r>
        <w:rPr>
          <w:lang w:val="uk-UA"/>
        </w:rPr>
        <w:t>• Широка підтримка з боку інтегрованих засобів розробки (IDE)</w:t>
      </w:r>
    </w:p>
    <w:p w:rsidR="00987033" w:rsidRDefault="00987033" w:rsidP="00E178FD">
      <w:pPr>
        <w:ind w:left="567" w:firstLine="709"/>
        <w:rPr>
          <w:lang w:val="uk-UA"/>
        </w:rPr>
      </w:pPr>
      <w:r>
        <w:rPr>
          <w:lang w:val="uk-UA"/>
        </w:rPr>
        <w:t>Як правило, програма, створена на основі JSF, складається з наступних частин:</w:t>
      </w:r>
    </w:p>
    <w:p w:rsidR="00987033" w:rsidRDefault="00987033" w:rsidP="00E178FD">
      <w:pPr>
        <w:ind w:left="567" w:firstLine="709"/>
        <w:rPr>
          <w:lang w:val="uk-UA"/>
        </w:rPr>
      </w:pPr>
      <w:r>
        <w:rPr>
          <w:lang w:val="uk-UA"/>
        </w:rPr>
        <w:t>• Об'єктів JavaBean, керуючих станом і поведінкою програми</w:t>
      </w:r>
    </w:p>
    <w:p w:rsidR="00987033" w:rsidRDefault="00987033" w:rsidP="00E178FD">
      <w:pPr>
        <w:ind w:left="567" w:firstLine="709"/>
        <w:rPr>
          <w:lang w:val="uk-UA"/>
        </w:rPr>
      </w:pPr>
      <w:r>
        <w:rPr>
          <w:lang w:val="uk-UA"/>
        </w:rPr>
        <w:t>• Компонентів GUI, з можливістю збереження стану</w:t>
      </w:r>
    </w:p>
    <w:p w:rsidR="00987033" w:rsidRDefault="00987033" w:rsidP="00E178FD">
      <w:pPr>
        <w:ind w:left="567" w:firstLine="709"/>
        <w:rPr>
          <w:lang w:val="uk-UA"/>
        </w:rPr>
      </w:pPr>
      <w:r>
        <w:rPr>
          <w:lang w:val="uk-UA"/>
        </w:rPr>
        <w:t>• Класів, що реалізують подієву модель, наприклад, слухачів (listeners), аналогічних тим, що використовуються при традиційній розробці графічних інтерфейсів</w:t>
      </w:r>
    </w:p>
    <w:p w:rsidR="00987033" w:rsidRPr="00E178FD" w:rsidRDefault="00987033" w:rsidP="00E178FD">
      <w:pPr>
        <w:ind w:left="567" w:firstLine="709"/>
        <w:rPr>
          <w:lang w:val="uk-UA" w:eastAsia="ru-RU"/>
        </w:rPr>
      </w:pPr>
      <w:r>
        <w:rPr>
          <w:lang w:val="uk-UA"/>
        </w:rPr>
        <w:t>• Сторінок, які виступають в ролі уявлень в парадигмі Модель-Представлення-Контролер (Model-View-Controller - MVC). Подібні сторінки можуть звертатися до кореневих вузлів подання (view roots) через дерево компонентів JSF.</w:t>
      </w:r>
    </w:p>
    <w:p w:rsidR="00987033" w:rsidRDefault="00987033" w:rsidP="00EC2EEC">
      <w:pPr>
        <w:pStyle w:val="Heading3"/>
        <w:numPr>
          <w:ilvl w:val="0"/>
          <w:numId w:val="10"/>
        </w:numPr>
        <w:spacing w:before="240" w:after="240" w:line="240" w:lineRule="auto"/>
        <w:ind w:left="714" w:hanging="357"/>
        <w:rPr>
          <w:rStyle w:val="smalltitle"/>
          <w:rFonts w:ascii="Times New Roman" w:hAnsi="Times New Roman"/>
        </w:rPr>
      </w:pPr>
      <w:bookmarkStart w:id="23" w:name="N101FD"/>
      <w:bookmarkStart w:id="24" w:name="_Toc294657425"/>
      <w:bookmarkStart w:id="25" w:name="_Toc295686352"/>
      <w:r>
        <w:rPr>
          <w:rStyle w:val="smalltitle"/>
          <w:rFonts w:ascii="Times New Roman" w:hAnsi="Times New Roman"/>
        </w:rPr>
        <w:t xml:space="preserve">JSF </w:t>
      </w:r>
      <w:r>
        <w:rPr>
          <w:rStyle w:val="smalltitle"/>
          <w:rFonts w:ascii="Times New Roman" w:hAnsi="Times New Roman"/>
          <w:lang w:val="uk-UA"/>
        </w:rPr>
        <w:t>та</w:t>
      </w:r>
      <w:r w:rsidRPr="00E6609D">
        <w:rPr>
          <w:rStyle w:val="smalltitle"/>
          <w:rFonts w:ascii="Times New Roman" w:hAnsi="Times New Roman"/>
        </w:rPr>
        <w:t xml:space="preserve"> MVC</w:t>
      </w:r>
      <w:bookmarkEnd w:id="23"/>
      <w:bookmarkEnd w:id="24"/>
      <w:bookmarkEnd w:id="25"/>
    </w:p>
    <w:p w:rsidR="00987033" w:rsidRDefault="00987033" w:rsidP="00583401">
      <w:pPr>
        <w:ind w:left="567" w:firstLine="709"/>
        <w:jc w:val="both"/>
        <w:rPr>
          <w:lang w:val="uk-UA"/>
        </w:rPr>
      </w:pPr>
      <w:r>
        <w:rPr>
          <w:lang w:val="uk-UA"/>
        </w:rPr>
        <w:t>JSF проектувалася з урахуванням досвіду накопиченого протягом декількох років еволюції програмних засобів для розробки Web-програм на Java. Все починалося c JSP - технології, що володіє чималими достоїнствами, але, на жаль, дозволяє дуже легко змішувати код на Java з HTML-вмістом Web-сторінок.</w:t>
      </w:r>
    </w:p>
    <w:p w:rsidR="00987033" w:rsidRDefault="00987033" w:rsidP="00583401">
      <w:pPr>
        <w:ind w:left="567" w:firstLine="709"/>
        <w:jc w:val="both"/>
        <w:rPr>
          <w:lang w:val="uk-UA"/>
        </w:rPr>
      </w:pPr>
      <w:r>
        <w:rPr>
          <w:lang w:val="uk-UA"/>
        </w:rPr>
        <w:t>Отже потрібно було розробити такий інструмент, який би міг дозволити розробляти проект, не змішуючи логіку і інтерфейс в одному місці, то є такий інструмент, який би підтримував шаблон MVC, описаний в розділі 1.2.</w:t>
      </w:r>
    </w:p>
    <w:p w:rsidR="00987033" w:rsidRDefault="00987033" w:rsidP="00583401">
      <w:pPr>
        <w:ind w:left="567" w:firstLine="709"/>
        <w:jc w:val="both"/>
        <w:rPr>
          <w:lang w:val="uk-UA"/>
        </w:rPr>
      </w:pPr>
      <w:r>
        <w:rPr>
          <w:lang w:val="uk-UA"/>
        </w:rPr>
        <w:t xml:space="preserve">Спочатку для цієї мети була розроблена «модель 1», що заохочує перенесення Java-коду в компоненти JavaBeans, до яких потім можна було звертатися на сторінці з допомогою тега &lt;jsp:useBean&gt;. Цей підхід непогано працював у випадку простих Web-програм. [9] Для більш складних програм розроблена «модель 2». Відповідно до цієї моделі контролером є сервлети (або Actions) а відображення сторінок реалізується за допомогою JSP-сторінок. Приклад реалізації даної моделі - Apache Struts. Головним недоліком такої моделі була подієва модель - вона носила примітивний характер. Оскільки протокол за яким здійснюється взаємодія клієнта і сервера не передбачає збереження подій (http протокол), вся робота по збереженню стану між кількома запитами користувача лягати повністю на розробника програми. [9] </w:t>
      </w:r>
    </w:p>
    <w:p w:rsidR="00987033" w:rsidRDefault="00987033" w:rsidP="00583401">
      <w:pPr>
        <w:ind w:left="567" w:firstLine="709"/>
        <w:jc w:val="both"/>
        <w:rPr>
          <w:lang w:val="uk-UA"/>
        </w:rPr>
      </w:pPr>
      <w:r>
        <w:rPr>
          <w:lang w:val="uk-UA"/>
        </w:rPr>
        <w:t>JSF надає розробникам компонентну модель і значно кращу підтримку MVC, ніж реалізація «модель 2». Незважаючи на те, що JSF спроектована на основі протоколу, який не підтримує збереження станів, вона значно ближче до реальної парадигми MVC, ніж архітектура «модель 2». Крім того, JSF допомагає створювати більш гнучкі, краще орієнтовані на обробку подій графічні інтерфейси, ніж «модель 2». На відміну від простої схеми "запит - обробка", характерної для «модель 2», JSF пропонує повноцінний набір подій, таких як: вибір пункту меню, натискання на кнопку, розкриття вузла в дереві. Гнучко настроюється модель подій в JSF дозволяє додатку менше залежати від деталей HTTP і, як наслідок, спрощує процес розробки. JSF покращує архітектуру додатків у порівнянні з «модель 2», допомагаючи звільнити класи контролера і JSP-сторінки від коду бізнес логіки та інтерфейсу. Класи, що реалізують контролер виходять легковагими і не прив'язаними до JSF взагалі, що дозволяє їх легко тестувати</w:t>
      </w:r>
    </w:p>
    <w:p w:rsidR="00987033" w:rsidRPr="00E67995" w:rsidRDefault="00987033" w:rsidP="00F676CA">
      <w:pPr>
        <w:pStyle w:val="Heading1"/>
        <w:numPr>
          <w:ilvl w:val="0"/>
          <w:numId w:val="1"/>
        </w:numPr>
        <w:spacing w:before="240" w:after="240" w:line="240" w:lineRule="auto"/>
        <w:ind w:left="567" w:firstLine="709"/>
        <w:rPr>
          <w:rFonts w:ascii="Times New Roman" w:hAnsi="Times New Roman"/>
          <w:sz w:val="32"/>
          <w:szCs w:val="32"/>
        </w:rPr>
      </w:pPr>
      <w:bookmarkStart w:id="26" w:name="_Ref294374541"/>
      <w:bookmarkStart w:id="27" w:name="_Toc295686353"/>
      <w:r>
        <w:rPr>
          <w:rFonts w:ascii="Times New Roman" w:hAnsi="Times New Roman"/>
          <w:sz w:val="32"/>
          <w:szCs w:val="32"/>
          <w:lang w:val="uk-UA"/>
        </w:rPr>
        <w:t>Об</w:t>
      </w:r>
      <w:r>
        <w:rPr>
          <w:rFonts w:ascii="Times New Roman" w:hAnsi="Times New Roman"/>
          <w:sz w:val="32"/>
          <w:szCs w:val="32"/>
          <w:lang w:val="en-US"/>
        </w:rPr>
        <w:t>’</w:t>
      </w:r>
      <w:r>
        <w:rPr>
          <w:rFonts w:ascii="Times New Roman" w:hAnsi="Times New Roman"/>
          <w:sz w:val="32"/>
          <w:szCs w:val="32"/>
          <w:lang w:val="uk-UA"/>
        </w:rPr>
        <w:t>єктно реляційне відображення</w:t>
      </w:r>
      <w:bookmarkEnd w:id="26"/>
      <w:r>
        <w:rPr>
          <w:rFonts w:ascii="Times New Roman" w:hAnsi="Times New Roman"/>
          <w:sz w:val="32"/>
          <w:szCs w:val="32"/>
          <w:lang w:val="uk-UA"/>
        </w:rPr>
        <w:t>.</w:t>
      </w:r>
      <w:bookmarkEnd w:id="27"/>
    </w:p>
    <w:p w:rsidR="00987033" w:rsidRPr="00B12DF1" w:rsidRDefault="00987033" w:rsidP="00EC2EEC">
      <w:pPr>
        <w:pStyle w:val="Heading2"/>
        <w:numPr>
          <w:ilvl w:val="0"/>
          <w:numId w:val="11"/>
        </w:numPr>
        <w:spacing w:before="240" w:after="240" w:line="240" w:lineRule="auto"/>
        <w:ind w:left="567" w:firstLine="709"/>
        <w:rPr>
          <w:rFonts w:ascii="Times New Roman" w:hAnsi="Times New Roman"/>
          <w:sz w:val="28"/>
          <w:szCs w:val="28"/>
        </w:rPr>
      </w:pPr>
      <w:bookmarkStart w:id="28" w:name="_Toc295686354"/>
      <w:r w:rsidRPr="00B12DF1">
        <w:rPr>
          <w:rFonts w:ascii="Times New Roman" w:hAnsi="Times New Roman"/>
          <w:sz w:val="28"/>
          <w:szCs w:val="28"/>
          <w:lang w:val="uk-UA"/>
        </w:rPr>
        <w:t>Загальні відомості.</w:t>
      </w:r>
      <w:bookmarkEnd w:id="28"/>
    </w:p>
    <w:p w:rsidR="00987033" w:rsidRPr="00B12DF1" w:rsidRDefault="00987033" w:rsidP="00F676CA">
      <w:pPr>
        <w:ind w:left="567" w:firstLine="709"/>
        <w:jc w:val="both"/>
        <w:rPr>
          <w:lang w:val="uk-UA"/>
        </w:rPr>
      </w:pPr>
      <w:r>
        <w:rPr>
          <w:rStyle w:val="longtext"/>
          <w:lang w:val="uk-UA"/>
        </w:rPr>
        <w:t>«В об'єктно-орієнтованому програмуванні об'єкти в програмі представляють об'єкти з реального світу. Як приклад можна розглянути адресну книгу. У термінах об'єктно-орієнтованого програмування вони будуть представлятися об'єктами класу «Людина», які будуть містити наступний список полів: ім'я, список (або масив) телефонів і список адрес. Суть проблеми полягає в перетворенні таких об'єктів у форму, в якій вони можуть бути збережені у файлах або базах даних, і які легко можуть бути витягнуті в подальшому, зі збереженням властивостей об'єктів і відносин між ними. Ці об'єкти називають «постійними» (англ. persistent). Історично існує кілька підходів до вирішення цього завдання. Вирішення проблеми зберігання даних існує - це реляційні системи управління базами даних. Використання реляційної бази даних для зберігання об'єктно-орієнтованих даних приводить до семантичного провалу, тому що розходження в принципах управління даними в об'єктно-орієнтованому та реляційному підходах досить великі ». Розглянемо, які проблеми можуть виникнути при вирішенні зберігати об'єкти в реляційну базу даних:</w:t>
      </w:r>
    </w:p>
    <w:p w:rsidR="00987033" w:rsidRDefault="00987033" w:rsidP="00EC2EEC">
      <w:pPr>
        <w:numPr>
          <w:ilvl w:val="0"/>
          <w:numId w:val="12"/>
        </w:numPr>
        <w:ind w:left="567" w:firstLine="709"/>
        <w:jc w:val="both"/>
      </w:pPr>
      <w:r>
        <w:rPr>
          <w:rStyle w:val="hps"/>
          <w:lang w:val="uk-UA"/>
        </w:rPr>
        <w:t>проблема</w:t>
      </w:r>
      <w:r>
        <w:rPr>
          <w:rStyle w:val="longtext"/>
          <w:lang w:val="uk-UA"/>
        </w:rPr>
        <w:t xml:space="preserve"> </w:t>
      </w:r>
      <w:r>
        <w:rPr>
          <w:rStyle w:val="hps"/>
          <w:lang w:val="uk-UA"/>
        </w:rPr>
        <w:t>гранулярності</w:t>
      </w:r>
      <w:r>
        <w:rPr>
          <w:rStyle w:val="longtext"/>
          <w:lang w:val="uk-UA"/>
        </w:rPr>
        <w:t xml:space="preserve"> </w:t>
      </w:r>
      <w:r>
        <w:rPr>
          <w:rStyle w:val="hps"/>
          <w:lang w:val="uk-UA"/>
        </w:rPr>
        <w:t>-</w:t>
      </w:r>
      <w:r>
        <w:rPr>
          <w:rStyle w:val="longtext"/>
          <w:lang w:val="uk-UA"/>
        </w:rPr>
        <w:t xml:space="preserve"> </w:t>
      </w:r>
      <w:r>
        <w:rPr>
          <w:rStyle w:val="hps"/>
          <w:lang w:val="uk-UA"/>
        </w:rPr>
        <w:t>рівня</w:t>
      </w:r>
      <w:r>
        <w:rPr>
          <w:rStyle w:val="longtext"/>
          <w:lang w:val="uk-UA"/>
        </w:rPr>
        <w:t xml:space="preserve"> </w:t>
      </w:r>
      <w:r>
        <w:rPr>
          <w:rStyle w:val="hps"/>
          <w:lang w:val="uk-UA"/>
        </w:rPr>
        <w:t>деталізації;</w:t>
      </w:r>
    </w:p>
    <w:p w:rsidR="00987033" w:rsidRPr="00B12DF1" w:rsidRDefault="00987033" w:rsidP="00EC2EEC">
      <w:pPr>
        <w:numPr>
          <w:ilvl w:val="0"/>
          <w:numId w:val="12"/>
        </w:numPr>
        <w:ind w:left="567" w:firstLine="709"/>
        <w:jc w:val="both"/>
        <w:rPr>
          <w:rStyle w:val="longtext"/>
        </w:rPr>
      </w:pPr>
      <w:r>
        <w:rPr>
          <w:rStyle w:val="hps"/>
          <w:lang w:val="uk-UA"/>
        </w:rPr>
        <w:t>проблема</w:t>
      </w:r>
      <w:r>
        <w:rPr>
          <w:rStyle w:val="longtext"/>
          <w:lang w:val="uk-UA"/>
        </w:rPr>
        <w:t xml:space="preserve"> </w:t>
      </w:r>
      <w:r>
        <w:rPr>
          <w:rStyle w:val="hps"/>
          <w:lang w:val="uk-UA"/>
        </w:rPr>
        <w:t>підтипів</w:t>
      </w:r>
      <w:r>
        <w:rPr>
          <w:rStyle w:val="longtext"/>
          <w:lang w:val="uk-UA"/>
        </w:rPr>
        <w:t xml:space="preserve">: успадкування, </w:t>
      </w:r>
      <w:r>
        <w:rPr>
          <w:rStyle w:val="hps"/>
          <w:lang w:val="uk-UA"/>
        </w:rPr>
        <w:t>поліморфізм</w:t>
      </w:r>
      <w:r>
        <w:rPr>
          <w:rStyle w:val="longtext"/>
          <w:lang w:val="uk-UA"/>
        </w:rPr>
        <w:t>;</w:t>
      </w:r>
    </w:p>
    <w:p w:rsidR="00987033" w:rsidRDefault="00987033" w:rsidP="00EC2EEC">
      <w:pPr>
        <w:numPr>
          <w:ilvl w:val="0"/>
          <w:numId w:val="12"/>
        </w:numPr>
        <w:ind w:left="567" w:firstLine="709"/>
        <w:jc w:val="both"/>
      </w:pPr>
      <w:r>
        <w:rPr>
          <w:rStyle w:val="hps"/>
          <w:lang w:val="uk-UA"/>
        </w:rPr>
        <w:t>проблема</w:t>
      </w:r>
      <w:r>
        <w:rPr>
          <w:rStyle w:val="longtext"/>
          <w:lang w:val="uk-UA"/>
        </w:rPr>
        <w:t xml:space="preserve"> </w:t>
      </w:r>
      <w:r>
        <w:rPr>
          <w:rStyle w:val="hps"/>
          <w:lang w:val="uk-UA"/>
        </w:rPr>
        <w:t>ідентифікації;</w:t>
      </w:r>
    </w:p>
    <w:p w:rsidR="00987033" w:rsidRDefault="00987033" w:rsidP="00EC2EEC">
      <w:pPr>
        <w:numPr>
          <w:ilvl w:val="0"/>
          <w:numId w:val="12"/>
        </w:numPr>
        <w:ind w:left="567" w:firstLine="709"/>
        <w:jc w:val="both"/>
      </w:pPr>
      <w:r>
        <w:rPr>
          <w:rStyle w:val="hps"/>
          <w:lang w:val="uk-UA"/>
        </w:rPr>
        <w:t>проблеми</w:t>
      </w:r>
      <w:r>
        <w:rPr>
          <w:rStyle w:val="longtext"/>
          <w:lang w:val="uk-UA"/>
        </w:rPr>
        <w:t xml:space="preserve">, </w:t>
      </w:r>
      <w:r>
        <w:rPr>
          <w:rStyle w:val="hps"/>
          <w:lang w:val="uk-UA"/>
        </w:rPr>
        <w:t>пов'язані</w:t>
      </w:r>
      <w:r>
        <w:rPr>
          <w:rStyle w:val="longtext"/>
          <w:lang w:val="uk-UA"/>
        </w:rPr>
        <w:t xml:space="preserve"> </w:t>
      </w:r>
      <w:r>
        <w:rPr>
          <w:rStyle w:val="hps"/>
          <w:lang w:val="uk-UA"/>
        </w:rPr>
        <w:t>з установкою</w:t>
      </w:r>
      <w:r>
        <w:rPr>
          <w:rStyle w:val="longtext"/>
          <w:lang w:val="uk-UA"/>
        </w:rPr>
        <w:t xml:space="preserve"> </w:t>
      </w:r>
      <w:r>
        <w:rPr>
          <w:rStyle w:val="hps"/>
          <w:lang w:val="uk-UA"/>
        </w:rPr>
        <w:t>зв'язків</w:t>
      </w:r>
      <w:r>
        <w:rPr>
          <w:rStyle w:val="longtext"/>
          <w:lang w:val="uk-UA"/>
        </w:rPr>
        <w:t xml:space="preserve"> </w:t>
      </w:r>
      <w:r>
        <w:rPr>
          <w:rStyle w:val="hps"/>
          <w:lang w:val="uk-UA"/>
        </w:rPr>
        <w:t>між</w:t>
      </w:r>
      <w:r>
        <w:rPr>
          <w:rStyle w:val="longtext"/>
          <w:lang w:val="uk-UA"/>
        </w:rPr>
        <w:t xml:space="preserve"> </w:t>
      </w:r>
      <w:r>
        <w:rPr>
          <w:rStyle w:val="hps"/>
          <w:lang w:val="uk-UA"/>
        </w:rPr>
        <w:t>об'єктами.</w:t>
      </w:r>
    </w:p>
    <w:p w:rsidR="00987033" w:rsidRPr="00757E55" w:rsidRDefault="00987033" w:rsidP="00F676CA">
      <w:pPr>
        <w:ind w:left="567" w:firstLine="709"/>
        <w:jc w:val="both"/>
        <w:rPr>
          <w:lang w:val="uk-UA"/>
        </w:rPr>
      </w:pPr>
      <w:r>
        <w:tab/>
      </w:r>
      <w:r>
        <w:rPr>
          <w:rStyle w:val="longtext"/>
          <w:lang w:val="uk-UA"/>
        </w:rPr>
        <w:t>Все вищесказане змушує програмістів писати програмне забезпечення, яке повинне уміти як обробляти дані в об'єктно-орієнтованому вигляді, так і вміти зберегати ці дані в реляційній формі. Ця постійна необхідність в перетворенні між двома різними формами даних не тільки сильно знижує продуктивність, але і створює труднощі для програмістів, тому що обидві форми даних накладають обмеження один на одного. Крім того, від розробника потрібна висока кваліфікація, так як він повинен вміти професійно працювати з двома парадигмами. Розроблено безліч пакетів, що усувають необхідність у перетворенні об'єктів для зберігання в реляційних базах даних. Деякі пакети вирішують цю проблему, надаючи бібліотеки класів, здатних виконувати такі перетворення автоматично. Маючи список таблиць в базі даних і об'єктів у програмі, вони автоматично перетворять запити з одного виду в інший. У результаті запиту деякого об'єкта буде сформований і виконаний необхідний SQL-запит, а результати будуть автоматично перетворені в об'єкти. Основними особливостями ORM є:</w:t>
      </w:r>
    </w:p>
    <w:p w:rsidR="00987033" w:rsidRDefault="00987033" w:rsidP="00EC2EEC">
      <w:pPr>
        <w:numPr>
          <w:ilvl w:val="0"/>
          <w:numId w:val="13"/>
        </w:numPr>
        <w:ind w:left="567" w:firstLine="709"/>
        <w:jc w:val="both"/>
      </w:pPr>
      <w:r>
        <w:rPr>
          <w:rStyle w:val="hps"/>
          <w:lang w:val="uk-UA"/>
        </w:rPr>
        <w:t>декларативне</w:t>
      </w:r>
      <w:r>
        <w:rPr>
          <w:rStyle w:val="longtext"/>
          <w:lang w:val="uk-UA"/>
        </w:rPr>
        <w:t xml:space="preserve"> </w:t>
      </w:r>
      <w:r>
        <w:rPr>
          <w:rStyle w:val="hps"/>
          <w:lang w:val="uk-UA"/>
        </w:rPr>
        <w:t>відображення між</w:t>
      </w:r>
      <w:r>
        <w:rPr>
          <w:rStyle w:val="longtext"/>
          <w:lang w:val="uk-UA"/>
        </w:rPr>
        <w:t xml:space="preserve"> </w:t>
      </w:r>
      <w:r>
        <w:rPr>
          <w:rStyle w:val="hps"/>
          <w:lang w:val="uk-UA"/>
        </w:rPr>
        <w:t>об'єктною моделлю</w:t>
      </w:r>
      <w:r>
        <w:rPr>
          <w:rStyle w:val="longtext"/>
          <w:lang w:val="uk-UA"/>
        </w:rPr>
        <w:t xml:space="preserve"> </w:t>
      </w:r>
      <w:r>
        <w:rPr>
          <w:rStyle w:val="hps"/>
          <w:lang w:val="uk-UA"/>
        </w:rPr>
        <w:t>і</w:t>
      </w:r>
      <w:r>
        <w:rPr>
          <w:rStyle w:val="longtext"/>
          <w:lang w:val="uk-UA"/>
        </w:rPr>
        <w:t xml:space="preserve"> </w:t>
      </w:r>
      <w:r>
        <w:rPr>
          <w:rStyle w:val="hps"/>
          <w:lang w:val="uk-UA"/>
        </w:rPr>
        <w:t>схемою</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класи</w:t>
      </w:r>
      <w:r>
        <w:rPr>
          <w:rStyle w:val="longtext"/>
          <w:lang w:val="uk-UA"/>
        </w:rPr>
        <w:t xml:space="preserve"> </w:t>
      </w:r>
      <w:r>
        <w:rPr>
          <w:rStyle w:val="hps"/>
          <w:lang w:val="uk-UA"/>
        </w:rPr>
        <w:t>об'єктної</w:t>
      </w:r>
      <w:r>
        <w:rPr>
          <w:rStyle w:val="longtext"/>
          <w:lang w:val="uk-UA"/>
        </w:rPr>
        <w:t xml:space="preserve"> </w:t>
      </w:r>
      <w:r>
        <w:rPr>
          <w:rStyle w:val="hps"/>
          <w:lang w:val="uk-UA"/>
        </w:rPr>
        <w:t>моделі</w:t>
      </w:r>
      <w:r>
        <w:rPr>
          <w:rStyle w:val="longtext"/>
          <w:lang w:val="uk-UA"/>
        </w:rPr>
        <w:t xml:space="preserve">, </w:t>
      </w:r>
      <w:r>
        <w:rPr>
          <w:rStyle w:val="hps"/>
          <w:lang w:val="uk-UA"/>
        </w:rPr>
        <w:t>їх атрибути</w:t>
      </w:r>
      <w:r>
        <w:rPr>
          <w:rStyle w:val="longtext"/>
          <w:lang w:val="uk-UA"/>
        </w:rPr>
        <w:t xml:space="preserve"> </w:t>
      </w:r>
      <w:r>
        <w:rPr>
          <w:rStyle w:val="hps"/>
          <w:lang w:val="uk-UA"/>
        </w:rPr>
        <w:t>і відносини</w:t>
      </w:r>
      <w:r>
        <w:rPr>
          <w:rStyle w:val="longtext"/>
          <w:lang w:val="uk-UA"/>
        </w:rPr>
        <w:t xml:space="preserve"> </w:t>
      </w:r>
      <w:r>
        <w:rPr>
          <w:rStyle w:val="hps"/>
          <w:lang w:val="uk-UA"/>
        </w:rPr>
        <w:t>відображаються</w:t>
      </w:r>
      <w:r>
        <w:rPr>
          <w:rStyle w:val="longtext"/>
          <w:lang w:val="uk-UA"/>
        </w:rPr>
        <w:t xml:space="preserve"> </w:t>
      </w:r>
      <w:r>
        <w:rPr>
          <w:rStyle w:val="hps"/>
          <w:lang w:val="uk-UA"/>
        </w:rPr>
        <w:t>в</w:t>
      </w:r>
      <w:r>
        <w:rPr>
          <w:rStyle w:val="longtext"/>
          <w:lang w:val="uk-UA"/>
        </w:rPr>
        <w:t xml:space="preserve"> </w:t>
      </w:r>
      <w:r>
        <w:rPr>
          <w:rStyle w:val="hps"/>
          <w:lang w:val="uk-UA"/>
        </w:rPr>
        <w:t>таблиці</w:t>
      </w:r>
      <w:r>
        <w:rPr>
          <w:rStyle w:val="longtext"/>
          <w:lang w:val="uk-UA"/>
        </w:rPr>
        <w:t xml:space="preserve"> </w:t>
      </w:r>
      <w:r>
        <w:rPr>
          <w:rStyle w:val="hps"/>
          <w:lang w:val="uk-UA"/>
        </w:rPr>
        <w:t>і</w:t>
      </w:r>
      <w:r>
        <w:rPr>
          <w:rStyle w:val="longtext"/>
          <w:lang w:val="uk-UA"/>
        </w:rPr>
        <w:t xml:space="preserve"> </w:t>
      </w:r>
      <w:r>
        <w:rPr>
          <w:rStyle w:val="hps"/>
          <w:lang w:val="uk-UA"/>
        </w:rPr>
        <w:t>колонки</w:t>
      </w:r>
      <w:r>
        <w:rPr>
          <w:rStyle w:val="longtext"/>
          <w:lang w:val="uk-UA"/>
        </w:rPr>
        <w:t xml:space="preserve"> </w:t>
      </w:r>
      <w:r>
        <w:rPr>
          <w:rStyle w:val="hps"/>
          <w:lang w:val="uk-UA"/>
        </w:rPr>
        <w:t>БД</w:t>
      </w:r>
      <w:r>
        <w:rPr>
          <w:rStyle w:val="longtext"/>
          <w:lang w:val="uk-UA"/>
        </w:rPr>
        <w:t xml:space="preserve"> </w:t>
      </w:r>
      <w:r>
        <w:rPr>
          <w:rStyle w:val="hps"/>
          <w:lang w:val="uk-UA"/>
        </w:rPr>
        <w:t>за допомогою</w:t>
      </w:r>
      <w:r>
        <w:rPr>
          <w:rStyle w:val="longtext"/>
          <w:lang w:val="uk-UA"/>
        </w:rPr>
        <w:t xml:space="preserve"> </w:t>
      </w:r>
      <w:r>
        <w:rPr>
          <w:rStyle w:val="hps"/>
          <w:lang w:val="uk-UA"/>
        </w:rPr>
        <w:t>автоматично</w:t>
      </w:r>
      <w:r>
        <w:rPr>
          <w:rStyle w:val="longtext"/>
          <w:lang w:val="uk-UA"/>
        </w:rPr>
        <w:t xml:space="preserve"> </w:t>
      </w:r>
      <w:r>
        <w:rPr>
          <w:rStyle w:val="hps"/>
          <w:lang w:val="uk-UA"/>
        </w:rPr>
        <w:t>створюваних</w:t>
      </w:r>
      <w:r>
        <w:rPr>
          <w:rStyle w:val="longtext"/>
          <w:lang w:val="uk-UA"/>
        </w:rPr>
        <w:t xml:space="preserve"> </w:t>
      </w:r>
      <w:r>
        <w:rPr>
          <w:rStyle w:val="hps"/>
          <w:lang w:val="uk-UA"/>
        </w:rPr>
        <w:t>SQL</w:t>
      </w:r>
      <w:r>
        <w:rPr>
          <w:rStyle w:val="atn"/>
          <w:lang w:val="uk-UA"/>
        </w:rPr>
        <w:t>-</w:t>
      </w:r>
      <w:r>
        <w:rPr>
          <w:rStyle w:val="longtext"/>
          <w:lang w:val="uk-UA"/>
        </w:rPr>
        <w:t>запитів;</w:t>
      </w:r>
    </w:p>
    <w:p w:rsidR="00987033" w:rsidRDefault="00987033" w:rsidP="00EC2EEC">
      <w:pPr>
        <w:numPr>
          <w:ilvl w:val="0"/>
          <w:numId w:val="13"/>
        </w:numPr>
        <w:ind w:left="567" w:firstLine="709"/>
        <w:jc w:val="both"/>
      </w:pPr>
      <w:r>
        <w:rPr>
          <w:rStyle w:val="hps"/>
          <w:lang w:val="uk-UA"/>
        </w:rPr>
        <w:t>надання</w:t>
      </w:r>
      <w:r>
        <w:rPr>
          <w:rStyle w:val="longtext"/>
          <w:lang w:val="uk-UA"/>
        </w:rPr>
        <w:t xml:space="preserve"> </w:t>
      </w:r>
      <w:r>
        <w:rPr>
          <w:rStyle w:val="hps"/>
          <w:lang w:val="uk-UA"/>
        </w:rPr>
        <w:t>API</w:t>
      </w:r>
      <w:r>
        <w:rPr>
          <w:rStyle w:val="longtext"/>
          <w:lang w:val="uk-UA"/>
        </w:rPr>
        <w:t xml:space="preserve"> </w:t>
      </w:r>
      <w:r>
        <w:rPr>
          <w:rStyle w:val="hps"/>
          <w:lang w:val="uk-UA"/>
        </w:rPr>
        <w:t>управління</w:t>
      </w:r>
      <w:r>
        <w:rPr>
          <w:rStyle w:val="longtext"/>
          <w:lang w:val="uk-UA"/>
        </w:rPr>
        <w:t xml:space="preserve"> </w:t>
      </w:r>
      <w:r>
        <w:rPr>
          <w:rStyle w:val="hps"/>
          <w:lang w:val="uk-UA"/>
        </w:rPr>
        <w:t>об'єктами в</w:t>
      </w:r>
      <w:r>
        <w:rPr>
          <w:rStyle w:val="longtext"/>
          <w:lang w:val="uk-UA"/>
        </w:rPr>
        <w:t xml:space="preserve"> </w:t>
      </w:r>
      <w:r>
        <w:rPr>
          <w:rStyle w:val="hps"/>
          <w:lang w:val="uk-UA"/>
        </w:rPr>
        <w:t>БД</w:t>
      </w:r>
      <w:r>
        <w:rPr>
          <w:rStyle w:val="longtext"/>
          <w:lang w:val="uk-UA"/>
        </w:rPr>
        <w:t xml:space="preserve">: створення, </w:t>
      </w:r>
      <w:r>
        <w:rPr>
          <w:rStyle w:val="hps"/>
          <w:lang w:val="uk-UA"/>
        </w:rPr>
        <w:t>видалення</w:t>
      </w:r>
      <w:r>
        <w:rPr>
          <w:rStyle w:val="longtext"/>
          <w:lang w:val="uk-UA"/>
        </w:rPr>
        <w:t xml:space="preserve">, </w:t>
      </w:r>
      <w:r>
        <w:rPr>
          <w:rStyle w:val="hps"/>
          <w:lang w:val="uk-UA"/>
        </w:rPr>
        <w:t>читання</w:t>
      </w:r>
      <w:r>
        <w:rPr>
          <w:rStyle w:val="longtext"/>
          <w:lang w:val="uk-UA"/>
        </w:rPr>
        <w:t xml:space="preserve"> </w:t>
      </w:r>
      <w:r>
        <w:rPr>
          <w:rStyle w:val="hps"/>
          <w:lang w:val="uk-UA"/>
        </w:rPr>
        <w:t>і</w:t>
      </w:r>
      <w:r>
        <w:rPr>
          <w:rStyle w:val="longtext"/>
          <w:lang w:val="uk-UA"/>
        </w:rPr>
        <w:t xml:space="preserve"> </w:t>
      </w:r>
      <w:r>
        <w:rPr>
          <w:rStyle w:val="hps"/>
          <w:lang w:val="uk-UA"/>
        </w:rPr>
        <w:t>зміна</w:t>
      </w:r>
      <w:r>
        <w:rPr>
          <w:rStyle w:val="longtext"/>
          <w:lang w:val="uk-UA"/>
        </w:rPr>
        <w:t>;</w:t>
      </w:r>
    </w:p>
    <w:p w:rsidR="00987033" w:rsidRPr="00757E55" w:rsidRDefault="00987033" w:rsidP="00EC2EEC">
      <w:pPr>
        <w:numPr>
          <w:ilvl w:val="0"/>
          <w:numId w:val="13"/>
        </w:numPr>
        <w:ind w:left="567" w:firstLine="709"/>
        <w:jc w:val="both"/>
      </w:pPr>
      <w:r w:rsidRPr="00757E55">
        <w:rPr>
          <w:rStyle w:val="hps"/>
          <w:lang w:val="uk-UA"/>
        </w:rPr>
        <w:t>мова</w:t>
      </w:r>
      <w:r w:rsidRPr="00757E55">
        <w:rPr>
          <w:rStyle w:val="longtext"/>
          <w:lang w:val="uk-UA"/>
        </w:rPr>
        <w:t xml:space="preserve"> </w:t>
      </w:r>
      <w:r w:rsidRPr="00757E55">
        <w:rPr>
          <w:rStyle w:val="hps"/>
          <w:lang w:val="uk-UA"/>
        </w:rPr>
        <w:t>запитів</w:t>
      </w:r>
      <w:r w:rsidRPr="00757E55">
        <w:rPr>
          <w:rStyle w:val="longtext"/>
          <w:lang w:val="uk-UA"/>
        </w:rPr>
        <w:t xml:space="preserve">, що використовується </w:t>
      </w:r>
      <w:r w:rsidRPr="00757E55">
        <w:rPr>
          <w:rStyle w:val="hps"/>
          <w:lang w:val="uk-UA"/>
        </w:rPr>
        <w:t>для</w:t>
      </w:r>
      <w:r w:rsidRPr="00757E55">
        <w:rPr>
          <w:rStyle w:val="longtext"/>
          <w:lang w:val="uk-UA"/>
        </w:rPr>
        <w:t xml:space="preserve"> </w:t>
      </w:r>
      <w:r w:rsidRPr="00757E55">
        <w:rPr>
          <w:rStyle w:val="hps"/>
          <w:lang w:val="uk-UA"/>
        </w:rPr>
        <w:t>ефективного</w:t>
      </w:r>
      <w:r w:rsidRPr="00757E55">
        <w:rPr>
          <w:rStyle w:val="longtext"/>
          <w:lang w:val="uk-UA"/>
        </w:rPr>
        <w:t xml:space="preserve"> </w:t>
      </w:r>
      <w:r w:rsidRPr="00757E55">
        <w:rPr>
          <w:rStyle w:val="hps"/>
          <w:lang w:val="uk-UA"/>
        </w:rPr>
        <w:t>пошуку</w:t>
      </w:r>
      <w:r w:rsidRPr="00757E55">
        <w:rPr>
          <w:rStyle w:val="longtext"/>
          <w:lang w:val="uk-UA"/>
        </w:rPr>
        <w:t xml:space="preserve"> </w:t>
      </w:r>
      <w:r w:rsidRPr="00757E55">
        <w:rPr>
          <w:rStyle w:val="hps"/>
          <w:lang w:val="uk-UA"/>
        </w:rPr>
        <w:t>персистентних</w:t>
      </w:r>
      <w:r w:rsidRPr="00757E55">
        <w:rPr>
          <w:rStyle w:val="longtext"/>
          <w:lang w:val="uk-UA"/>
        </w:rPr>
        <w:t xml:space="preserve"> </w:t>
      </w:r>
      <w:r w:rsidRPr="00757E55">
        <w:rPr>
          <w:rStyle w:val="hps"/>
          <w:lang w:val="uk-UA"/>
        </w:rPr>
        <w:t>об'єктів, що задовольняють</w:t>
      </w:r>
      <w:r w:rsidRPr="00757E55">
        <w:rPr>
          <w:rStyle w:val="longtext"/>
          <w:lang w:val="uk-UA"/>
        </w:rPr>
        <w:t xml:space="preserve"> </w:t>
      </w:r>
      <w:r w:rsidRPr="00757E55">
        <w:rPr>
          <w:rStyle w:val="hps"/>
          <w:lang w:val="uk-UA"/>
        </w:rPr>
        <w:t>умовам запиту</w:t>
      </w:r>
      <w:r w:rsidRPr="00757E55">
        <w:rPr>
          <w:rStyle w:val="longtext"/>
          <w:lang w:val="uk-UA"/>
        </w:rPr>
        <w:t>;</w:t>
      </w:r>
    </w:p>
    <w:p w:rsidR="00987033" w:rsidRDefault="00987033" w:rsidP="00EC2EEC">
      <w:pPr>
        <w:numPr>
          <w:ilvl w:val="0"/>
          <w:numId w:val="13"/>
        </w:numPr>
        <w:ind w:left="567" w:firstLine="709"/>
        <w:jc w:val="both"/>
      </w:pPr>
      <w:r>
        <w:rPr>
          <w:rStyle w:val="hps"/>
          <w:lang w:val="uk-UA"/>
        </w:rPr>
        <w:t>підтримка</w:t>
      </w:r>
      <w:r>
        <w:rPr>
          <w:rStyle w:val="longtext"/>
          <w:lang w:val="uk-UA"/>
        </w:rPr>
        <w:t xml:space="preserve"> </w:t>
      </w:r>
      <w:r>
        <w:rPr>
          <w:rStyle w:val="hps"/>
          <w:lang w:val="uk-UA"/>
        </w:rPr>
        <w:t>транзакцій;</w:t>
      </w:r>
    </w:p>
    <w:p w:rsidR="00987033" w:rsidRPr="00757E55" w:rsidRDefault="00987033" w:rsidP="00EC2EEC">
      <w:pPr>
        <w:numPr>
          <w:ilvl w:val="0"/>
          <w:numId w:val="13"/>
        </w:numPr>
        <w:ind w:left="567" w:firstLine="709"/>
        <w:jc w:val="both"/>
      </w:pPr>
      <w:r>
        <w:rPr>
          <w:rStyle w:val="hps"/>
          <w:lang w:val="uk-UA"/>
        </w:rPr>
        <w:t>раннє</w:t>
      </w:r>
      <w:r>
        <w:rPr>
          <w:rStyle w:val="longtext"/>
          <w:lang w:val="uk-UA"/>
        </w:rPr>
        <w:t xml:space="preserve"> </w:t>
      </w:r>
      <w:r>
        <w:rPr>
          <w:rStyle w:val="hps"/>
          <w:lang w:val="uk-UA"/>
        </w:rPr>
        <w:t>і</w:t>
      </w:r>
      <w:r>
        <w:rPr>
          <w:rStyle w:val="longtext"/>
          <w:lang w:val="uk-UA"/>
        </w:rPr>
        <w:t xml:space="preserve"> </w:t>
      </w:r>
      <w:r>
        <w:rPr>
          <w:rStyle w:val="hps"/>
          <w:lang w:val="uk-UA"/>
        </w:rPr>
        <w:t>пізнє</w:t>
      </w:r>
      <w:r>
        <w:rPr>
          <w:rStyle w:val="longtext"/>
          <w:lang w:val="uk-UA"/>
        </w:rPr>
        <w:t xml:space="preserve"> </w:t>
      </w:r>
      <w:r>
        <w:rPr>
          <w:rStyle w:val="hps"/>
          <w:lang w:val="uk-UA"/>
        </w:rPr>
        <w:t>завантаження даних</w:t>
      </w:r>
      <w:r>
        <w:rPr>
          <w:rStyle w:val="longtext"/>
          <w:lang w:val="uk-UA"/>
        </w:rPr>
        <w:t>;</w:t>
      </w:r>
    </w:p>
    <w:p w:rsidR="00987033" w:rsidRPr="00757E55" w:rsidRDefault="00987033" w:rsidP="00EC2EEC">
      <w:pPr>
        <w:numPr>
          <w:ilvl w:val="0"/>
          <w:numId w:val="13"/>
        </w:numPr>
        <w:ind w:left="567" w:firstLine="709"/>
        <w:jc w:val="both"/>
        <w:rPr>
          <w:rStyle w:val="longtext"/>
        </w:rPr>
      </w:pPr>
      <w:r>
        <w:rPr>
          <w:rStyle w:val="hps"/>
          <w:lang w:val="uk-UA"/>
        </w:rPr>
        <w:t>кешування</w:t>
      </w:r>
      <w:r>
        <w:rPr>
          <w:rStyle w:val="longtext"/>
          <w:lang w:val="uk-UA"/>
        </w:rPr>
        <w:t>;</w:t>
      </w:r>
    </w:p>
    <w:p w:rsidR="00987033" w:rsidRPr="00757E55" w:rsidRDefault="00987033" w:rsidP="00EC2EEC">
      <w:pPr>
        <w:numPr>
          <w:ilvl w:val="0"/>
          <w:numId w:val="13"/>
        </w:numPr>
        <w:ind w:left="567" w:firstLine="709"/>
        <w:jc w:val="both"/>
        <w:rPr>
          <w:rStyle w:val="longtext"/>
        </w:rPr>
      </w:pPr>
      <w:r>
        <w:rPr>
          <w:rStyle w:val="hps"/>
          <w:lang w:val="uk-UA"/>
        </w:rPr>
        <w:t>незв'язані</w:t>
      </w:r>
      <w:r>
        <w:rPr>
          <w:rStyle w:val="longtext"/>
          <w:lang w:val="uk-UA"/>
        </w:rPr>
        <w:t xml:space="preserve"> </w:t>
      </w:r>
      <w:r>
        <w:rPr>
          <w:rStyle w:val="hps"/>
          <w:lang w:val="uk-UA"/>
        </w:rPr>
        <w:t>об'єкти</w:t>
      </w:r>
      <w:r>
        <w:rPr>
          <w:rStyle w:val="longtext"/>
          <w:lang w:val="uk-UA"/>
        </w:rPr>
        <w:t xml:space="preserve">: </w:t>
      </w:r>
      <w:r>
        <w:rPr>
          <w:rStyle w:val="hps"/>
          <w:lang w:val="uk-UA"/>
        </w:rPr>
        <w:t>дозволяє</w:t>
      </w:r>
      <w:r>
        <w:rPr>
          <w:rStyle w:val="longtext"/>
          <w:lang w:val="uk-UA"/>
        </w:rPr>
        <w:t xml:space="preserve"> </w:t>
      </w:r>
      <w:r>
        <w:rPr>
          <w:rStyle w:val="hps"/>
          <w:lang w:val="uk-UA"/>
        </w:rPr>
        <w:t>передавати</w:t>
      </w:r>
      <w:r>
        <w:rPr>
          <w:rStyle w:val="longtext"/>
          <w:lang w:val="uk-UA"/>
        </w:rPr>
        <w:t xml:space="preserve"> </w:t>
      </w:r>
      <w:r>
        <w:rPr>
          <w:rStyle w:val="hps"/>
          <w:lang w:val="uk-UA"/>
        </w:rPr>
        <w:t>персистентні</w:t>
      </w:r>
      <w:r>
        <w:rPr>
          <w:rStyle w:val="longtext"/>
          <w:lang w:val="uk-UA"/>
        </w:rPr>
        <w:t xml:space="preserve"> </w:t>
      </w:r>
      <w:r>
        <w:rPr>
          <w:rStyle w:val="hps"/>
          <w:lang w:val="uk-UA"/>
        </w:rPr>
        <w:t>об'єкти</w:t>
      </w:r>
      <w:r>
        <w:rPr>
          <w:rStyle w:val="longtext"/>
          <w:lang w:val="uk-UA"/>
        </w:rPr>
        <w:t xml:space="preserve"> </w:t>
      </w:r>
      <w:r>
        <w:rPr>
          <w:rStyle w:val="hps"/>
          <w:lang w:val="uk-UA"/>
        </w:rPr>
        <w:t>поза рамками</w:t>
      </w:r>
      <w:r>
        <w:rPr>
          <w:rStyle w:val="longtext"/>
          <w:lang w:val="uk-UA"/>
        </w:rPr>
        <w:t xml:space="preserve"> </w:t>
      </w:r>
      <w:r>
        <w:rPr>
          <w:rStyle w:val="hps"/>
          <w:lang w:val="uk-UA"/>
        </w:rPr>
        <w:t>сесії</w:t>
      </w:r>
      <w:r>
        <w:rPr>
          <w:rStyle w:val="longtext"/>
          <w:lang w:val="uk-UA"/>
        </w:rPr>
        <w:t>;</w:t>
      </w:r>
    </w:p>
    <w:p w:rsidR="00987033" w:rsidRDefault="00987033" w:rsidP="00F676CA">
      <w:pPr>
        <w:ind w:left="567" w:firstLine="709"/>
        <w:jc w:val="both"/>
      </w:pPr>
      <w:r>
        <w:rPr>
          <w:rStyle w:val="hps"/>
          <w:lang w:val="uk-UA"/>
        </w:rPr>
        <w:t>Отже</w:t>
      </w:r>
      <w:r>
        <w:rPr>
          <w:rStyle w:val="longtext"/>
          <w:lang w:val="uk-UA"/>
        </w:rPr>
        <w:t xml:space="preserve">, </w:t>
      </w:r>
      <w:r>
        <w:rPr>
          <w:rStyle w:val="hps"/>
          <w:lang w:val="uk-UA"/>
        </w:rPr>
        <w:t>схема</w:t>
      </w:r>
      <w:r>
        <w:rPr>
          <w:rStyle w:val="longtext"/>
          <w:lang w:val="uk-UA"/>
        </w:rPr>
        <w:t xml:space="preserve"> </w:t>
      </w:r>
      <w:r>
        <w:rPr>
          <w:rStyle w:val="hps"/>
          <w:lang w:val="uk-UA"/>
        </w:rPr>
        <w:t>моделі</w:t>
      </w:r>
      <w:r>
        <w:rPr>
          <w:rStyle w:val="longtext"/>
          <w:lang w:val="uk-UA"/>
        </w:rPr>
        <w:t xml:space="preserve"> </w:t>
      </w:r>
      <w:r>
        <w:rPr>
          <w:rStyle w:val="hps"/>
          <w:lang w:val="uk-UA"/>
        </w:rPr>
        <w:t>MVC</w:t>
      </w:r>
      <w:r>
        <w:rPr>
          <w:rStyle w:val="longtext"/>
          <w:lang w:val="uk-UA"/>
        </w:rPr>
        <w:t xml:space="preserve"> </w:t>
      </w:r>
      <w:r>
        <w:rPr>
          <w:rStyle w:val="hps"/>
          <w:lang w:val="uk-UA"/>
        </w:rPr>
        <w:t>при</w:t>
      </w:r>
      <w:r>
        <w:rPr>
          <w:rStyle w:val="longtext"/>
          <w:lang w:val="uk-UA"/>
        </w:rPr>
        <w:t xml:space="preserve"> </w:t>
      </w:r>
      <w:r>
        <w:rPr>
          <w:rStyle w:val="hps"/>
          <w:lang w:val="uk-UA"/>
        </w:rPr>
        <w:t>використанні</w:t>
      </w:r>
      <w:r>
        <w:rPr>
          <w:rStyle w:val="longtext"/>
          <w:lang w:val="uk-UA"/>
        </w:rPr>
        <w:t xml:space="preserve"> </w:t>
      </w:r>
      <w:r>
        <w:rPr>
          <w:rStyle w:val="hps"/>
          <w:lang w:val="uk-UA"/>
        </w:rPr>
        <w:t>ORM</w:t>
      </w:r>
      <w:r>
        <w:rPr>
          <w:rStyle w:val="longtext"/>
          <w:lang w:val="uk-UA"/>
        </w:rPr>
        <w:t xml:space="preserve">-інструментів </w:t>
      </w:r>
      <w:r>
        <w:rPr>
          <w:rStyle w:val="hps"/>
          <w:lang w:val="uk-UA"/>
        </w:rPr>
        <w:t>набуває</w:t>
      </w:r>
      <w:r>
        <w:rPr>
          <w:rStyle w:val="longtext"/>
          <w:lang w:val="uk-UA"/>
        </w:rPr>
        <w:t xml:space="preserve"> </w:t>
      </w:r>
      <w:r>
        <w:rPr>
          <w:rStyle w:val="hps"/>
          <w:lang w:val="uk-UA"/>
        </w:rPr>
        <w:t>наступний</w:t>
      </w:r>
      <w:r>
        <w:rPr>
          <w:rStyle w:val="longtext"/>
          <w:lang w:val="uk-UA"/>
        </w:rPr>
        <w:t xml:space="preserve"> </w:t>
      </w:r>
      <w:r>
        <w:rPr>
          <w:rStyle w:val="hps"/>
          <w:lang w:val="uk-UA"/>
        </w:rPr>
        <w:t>вигляд</w:t>
      </w:r>
      <w:r>
        <w:rPr>
          <w:rStyle w:val="longtext"/>
          <w:lang w:val="uk-UA"/>
        </w:rPr>
        <w:t>:</w:t>
      </w:r>
    </w:p>
    <w:p w:rsidR="00987033" w:rsidRDefault="00987033" w:rsidP="00F676CA">
      <w:pPr>
        <w:pStyle w:val="Caption"/>
        <w:keepNext/>
        <w:ind w:left="567" w:firstLine="709"/>
      </w:pPr>
      <w:r>
        <w:object w:dxaOrig="5989" w:dyaOrig="5195">
          <v:shape id="_x0000_i1031" type="#_x0000_t75" style="width:296.25pt;height:259.5pt" o:ole="">
            <v:imagedata r:id="rId13" o:title=""/>
          </v:shape>
          <o:OLEObject Type="Embed" ProgID="Visio.Drawing.11" ShapeID="_x0000_i1031" DrawAspect="Content" ObjectID="_1421843285" r:id="rId14"/>
        </w:object>
      </w:r>
    </w:p>
    <w:p w:rsidR="00987033" w:rsidRDefault="00987033" w:rsidP="00F676CA">
      <w:pPr>
        <w:pStyle w:val="Caption"/>
        <w:ind w:left="567" w:firstLine="709"/>
      </w:pPr>
      <w:r w:rsidRPr="00414724">
        <w:t xml:space="preserve">Рис.  </w:t>
      </w:r>
      <w:r>
        <w:rPr>
          <w:lang w:val="en-US"/>
        </w:rPr>
        <w:t>1</w:t>
      </w:r>
      <w:r w:rsidRPr="00414724">
        <w:t>.</w:t>
      </w:r>
      <w:r>
        <w:rPr>
          <w:lang w:val="en-US"/>
        </w:rPr>
        <w:t>4</w:t>
      </w:r>
      <w:r w:rsidRPr="00414724">
        <w:t xml:space="preserve">. - Схема </w:t>
      </w:r>
      <w:r w:rsidRPr="00414724">
        <w:rPr>
          <w:lang w:val="en-US"/>
        </w:rPr>
        <w:t>MVC</w:t>
      </w:r>
      <w:r w:rsidRPr="00414724">
        <w:t xml:space="preserve"> при </w:t>
      </w:r>
      <w:r>
        <w:rPr>
          <w:lang w:val="uk-UA"/>
        </w:rPr>
        <w:t>використанні засобів об</w:t>
      </w:r>
      <w:r>
        <w:rPr>
          <w:lang w:val="en-US"/>
        </w:rPr>
        <w:t>’</w:t>
      </w:r>
      <w:r>
        <w:rPr>
          <w:lang w:val="uk-UA"/>
        </w:rPr>
        <w:t>єктно орієнтованого відображення.</w:t>
      </w:r>
    </w:p>
    <w:p w:rsidR="00987033" w:rsidRPr="00757E55" w:rsidRDefault="00987033" w:rsidP="00F676CA">
      <w:pPr>
        <w:ind w:left="567" w:firstLine="709"/>
        <w:jc w:val="both"/>
        <w:rPr>
          <w:lang w:val="uk-UA"/>
        </w:rPr>
      </w:pPr>
      <w:r>
        <w:rPr>
          <w:rStyle w:val="hps"/>
          <w:lang w:val="uk-UA"/>
        </w:rPr>
        <w:t>З</w:t>
      </w:r>
      <w:r>
        <w:rPr>
          <w:rStyle w:val="longtext"/>
          <w:lang w:val="uk-UA"/>
        </w:rPr>
        <w:t xml:space="preserve"> </w:t>
      </w:r>
      <w:r>
        <w:rPr>
          <w:rStyle w:val="hps"/>
          <w:lang w:val="uk-UA"/>
        </w:rPr>
        <w:t>точки</w:t>
      </w:r>
      <w:r>
        <w:rPr>
          <w:rStyle w:val="longtext"/>
          <w:lang w:val="uk-UA"/>
        </w:rPr>
        <w:t xml:space="preserve"> </w:t>
      </w:r>
      <w:r>
        <w:rPr>
          <w:rStyle w:val="hps"/>
          <w:lang w:val="uk-UA"/>
        </w:rPr>
        <w:t>зору</w:t>
      </w:r>
      <w:r>
        <w:rPr>
          <w:rStyle w:val="longtext"/>
          <w:lang w:val="uk-UA"/>
        </w:rPr>
        <w:t xml:space="preserve"> </w:t>
      </w:r>
      <w:r>
        <w:rPr>
          <w:rStyle w:val="hps"/>
          <w:lang w:val="uk-UA"/>
        </w:rPr>
        <w:t>програміста</w:t>
      </w:r>
      <w:r>
        <w:rPr>
          <w:rStyle w:val="longtext"/>
          <w:lang w:val="uk-UA"/>
        </w:rPr>
        <w:t xml:space="preserve"> </w:t>
      </w:r>
      <w:r>
        <w:rPr>
          <w:rStyle w:val="hps"/>
          <w:lang w:val="uk-UA"/>
        </w:rPr>
        <w:t>система</w:t>
      </w:r>
      <w:r>
        <w:rPr>
          <w:rStyle w:val="longtext"/>
          <w:lang w:val="uk-UA"/>
        </w:rPr>
        <w:t xml:space="preserve"> </w:t>
      </w:r>
      <w:r>
        <w:rPr>
          <w:rStyle w:val="hps"/>
          <w:lang w:val="uk-UA"/>
        </w:rPr>
        <w:t>повинна</w:t>
      </w:r>
      <w:r>
        <w:rPr>
          <w:rStyle w:val="longtext"/>
          <w:lang w:val="uk-UA"/>
        </w:rPr>
        <w:t xml:space="preserve"> </w:t>
      </w:r>
      <w:r>
        <w:rPr>
          <w:rStyle w:val="hps"/>
          <w:lang w:val="uk-UA"/>
        </w:rPr>
        <w:t>виглядати</w:t>
      </w:r>
      <w:r>
        <w:rPr>
          <w:rStyle w:val="longtext"/>
          <w:lang w:val="uk-UA"/>
        </w:rPr>
        <w:t xml:space="preserve"> </w:t>
      </w:r>
      <w:r>
        <w:rPr>
          <w:rStyle w:val="hps"/>
          <w:lang w:val="uk-UA"/>
        </w:rPr>
        <w:t>як постійне</w:t>
      </w:r>
      <w:r>
        <w:rPr>
          <w:rStyle w:val="longtext"/>
          <w:lang w:val="uk-UA"/>
        </w:rPr>
        <w:t xml:space="preserve"> </w:t>
      </w:r>
      <w:r>
        <w:rPr>
          <w:rStyle w:val="hps"/>
          <w:lang w:val="uk-UA"/>
        </w:rPr>
        <w:t>сховище</w:t>
      </w:r>
      <w:r>
        <w:rPr>
          <w:rStyle w:val="longtext"/>
          <w:lang w:val="uk-UA"/>
        </w:rPr>
        <w:t xml:space="preserve"> </w:t>
      </w:r>
      <w:r>
        <w:rPr>
          <w:rStyle w:val="hps"/>
          <w:lang w:val="uk-UA"/>
        </w:rPr>
        <w:t>об'єктів</w:t>
      </w:r>
      <w:r>
        <w:rPr>
          <w:rStyle w:val="longtext"/>
          <w:lang w:val="uk-UA"/>
        </w:rPr>
        <w:t xml:space="preserve">. </w:t>
      </w:r>
      <w:r>
        <w:rPr>
          <w:rStyle w:val="hps"/>
          <w:lang w:val="uk-UA"/>
        </w:rPr>
        <w:t>Розробник</w:t>
      </w:r>
      <w:r>
        <w:rPr>
          <w:rStyle w:val="longtext"/>
          <w:lang w:val="uk-UA"/>
        </w:rPr>
        <w:t xml:space="preserve"> </w:t>
      </w:r>
      <w:r>
        <w:rPr>
          <w:rStyle w:val="hps"/>
          <w:lang w:val="uk-UA"/>
        </w:rPr>
        <w:t>може</w:t>
      </w:r>
      <w:r>
        <w:rPr>
          <w:rStyle w:val="longtext"/>
          <w:lang w:val="uk-UA"/>
        </w:rPr>
        <w:t xml:space="preserve"> </w:t>
      </w:r>
      <w:r>
        <w:rPr>
          <w:rStyle w:val="hps"/>
          <w:lang w:val="uk-UA"/>
        </w:rPr>
        <w:t>створювати об'єкти і</w:t>
      </w:r>
      <w:r>
        <w:rPr>
          <w:rStyle w:val="longtext"/>
          <w:lang w:val="uk-UA"/>
        </w:rPr>
        <w:t xml:space="preserve"> </w:t>
      </w:r>
      <w:r>
        <w:rPr>
          <w:rStyle w:val="hps"/>
          <w:lang w:val="uk-UA"/>
        </w:rPr>
        <w:t>працювати</w:t>
      </w:r>
      <w:r>
        <w:rPr>
          <w:rStyle w:val="longtext"/>
          <w:lang w:val="uk-UA"/>
        </w:rPr>
        <w:t xml:space="preserve"> </w:t>
      </w:r>
      <w:r>
        <w:rPr>
          <w:rStyle w:val="hps"/>
          <w:lang w:val="uk-UA"/>
        </w:rPr>
        <w:t>з ними</w:t>
      </w:r>
      <w:r>
        <w:rPr>
          <w:rStyle w:val="longtext"/>
          <w:lang w:val="uk-UA"/>
        </w:rPr>
        <w:t xml:space="preserve"> </w:t>
      </w:r>
      <w:r>
        <w:rPr>
          <w:rStyle w:val="hps"/>
          <w:lang w:val="uk-UA"/>
        </w:rPr>
        <w:t>як</w:t>
      </w:r>
      <w:r>
        <w:rPr>
          <w:rStyle w:val="longtext"/>
          <w:lang w:val="uk-UA"/>
        </w:rPr>
        <w:t xml:space="preserve"> </w:t>
      </w:r>
      <w:r>
        <w:rPr>
          <w:rStyle w:val="hps"/>
          <w:lang w:val="uk-UA"/>
        </w:rPr>
        <w:t>зазвичай</w:t>
      </w:r>
      <w:r>
        <w:rPr>
          <w:rStyle w:val="longtext"/>
          <w:lang w:val="uk-UA"/>
        </w:rPr>
        <w:t xml:space="preserve">, </w:t>
      </w:r>
      <w:r>
        <w:rPr>
          <w:rStyle w:val="hps"/>
          <w:lang w:val="uk-UA"/>
        </w:rPr>
        <w:t>а</w:t>
      </w:r>
      <w:r>
        <w:rPr>
          <w:rStyle w:val="longtext"/>
          <w:lang w:val="uk-UA"/>
        </w:rPr>
        <w:t xml:space="preserve"> </w:t>
      </w:r>
      <w:r>
        <w:rPr>
          <w:rStyle w:val="hps"/>
          <w:lang w:val="uk-UA"/>
        </w:rPr>
        <w:t>вони</w:t>
      </w:r>
      <w:r>
        <w:rPr>
          <w:rStyle w:val="longtext"/>
          <w:lang w:val="uk-UA"/>
        </w:rPr>
        <w:t xml:space="preserve"> </w:t>
      </w:r>
      <w:r>
        <w:rPr>
          <w:rStyle w:val="hps"/>
          <w:lang w:val="uk-UA"/>
        </w:rPr>
        <w:t>автоматично</w:t>
      </w:r>
      <w:r>
        <w:rPr>
          <w:rStyle w:val="longtext"/>
          <w:lang w:val="uk-UA"/>
        </w:rPr>
        <w:t xml:space="preserve"> </w:t>
      </w:r>
      <w:r>
        <w:rPr>
          <w:rStyle w:val="hps"/>
          <w:lang w:val="uk-UA"/>
        </w:rPr>
        <w:t>будуть</w:t>
      </w:r>
      <w:r>
        <w:rPr>
          <w:rStyle w:val="longtext"/>
          <w:lang w:val="uk-UA"/>
        </w:rPr>
        <w:t xml:space="preserve"> </w:t>
      </w:r>
      <w:r>
        <w:rPr>
          <w:rStyle w:val="hps"/>
          <w:lang w:val="uk-UA"/>
        </w:rPr>
        <w:t>зберігатися</w:t>
      </w:r>
      <w:r>
        <w:rPr>
          <w:rStyle w:val="longtext"/>
          <w:lang w:val="uk-UA"/>
        </w:rPr>
        <w:t xml:space="preserve"> </w:t>
      </w:r>
      <w:r>
        <w:rPr>
          <w:rStyle w:val="hps"/>
          <w:lang w:val="uk-UA"/>
        </w:rPr>
        <w:t>в реляційній</w:t>
      </w:r>
      <w:r>
        <w:rPr>
          <w:rStyle w:val="longtext"/>
          <w:lang w:val="uk-UA"/>
        </w:rPr>
        <w:t xml:space="preserve"> </w:t>
      </w:r>
      <w:r>
        <w:rPr>
          <w:rStyle w:val="hps"/>
          <w:lang w:val="uk-UA"/>
        </w:rPr>
        <w:t>базі</w:t>
      </w:r>
      <w:r>
        <w:rPr>
          <w:rStyle w:val="longtext"/>
          <w:lang w:val="uk-UA"/>
        </w:rPr>
        <w:t xml:space="preserve"> </w:t>
      </w:r>
      <w:r>
        <w:rPr>
          <w:rStyle w:val="hps"/>
          <w:lang w:val="uk-UA"/>
        </w:rPr>
        <w:t>даних</w:t>
      </w:r>
      <w:r>
        <w:rPr>
          <w:rStyle w:val="longtext"/>
          <w:lang w:val="uk-UA"/>
        </w:rPr>
        <w:t xml:space="preserve">. </w:t>
      </w:r>
      <w:r>
        <w:rPr>
          <w:rStyle w:val="hps"/>
          <w:lang w:val="uk-UA"/>
        </w:rPr>
        <w:t>На</w:t>
      </w:r>
      <w:r>
        <w:rPr>
          <w:rStyle w:val="longtext"/>
          <w:lang w:val="uk-UA"/>
        </w:rPr>
        <w:t xml:space="preserve"> </w:t>
      </w:r>
      <w:r>
        <w:rPr>
          <w:rStyle w:val="hps"/>
          <w:lang w:val="uk-UA"/>
        </w:rPr>
        <w:t>практиці все не</w:t>
      </w:r>
      <w:r>
        <w:rPr>
          <w:rStyle w:val="longtext"/>
          <w:lang w:val="uk-UA"/>
        </w:rPr>
        <w:t xml:space="preserve"> </w:t>
      </w:r>
      <w:r>
        <w:rPr>
          <w:rStyle w:val="hps"/>
          <w:lang w:val="uk-UA"/>
        </w:rPr>
        <w:t>так</w:t>
      </w:r>
      <w:r>
        <w:rPr>
          <w:rStyle w:val="longtext"/>
          <w:lang w:val="uk-UA"/>
        </w:rPr>
        <w:t xml:space="preserve"> </w:t>
      </w:r>
      <w:r>
        <w:rPr>
          <w:rStyle w:val="hps"/>
          <w:lang w:val="uk-UA"/>
        </w:rPr>
        <w:t>просто</w:t>
      </w:r>
      <w:r>
        <w:rPr>
          <w:rStyle w:val="longtext"/>
          <w:lang w:val="uk-UA"/>
        </w:rPr>
        <w:t xml:space="preserve"> </w:t>
      </w:r>
      <w:r>
        <w:rPr>
          <w:rStyle w:val="hps"/>
          <w:lang w:val="uk-UA"/>
        </w:rPr>
        <w:t>і очевидно.</w:t>
      </w:r>
      <w:r>
        <w:rPr>
          <w:rStyle w:val="longtext"/>
          <w:lang w:val="uk-UA"/>
        </w:rPr>
        <w:t xml:space="preserve"> </w:t>
      </w:r>
      <w:r>
        <w:rPr>
          <w:rStyle w:val="hps"/>
          <w:lang w:val="uk-UA"/>
        </w:rPr>
        <w:t>Всі</w:t>
      </w:r>
      <w:r>
        <w:rPr>
          <w:rStyle w:val="longtext"/>
          <w:lang w:val="uk-UA"/>
        </w:rPr>
        <w:t xml:space="preserve"> </w:t>
      </w:r>
      <w:r>
        <w:rPr>
          <w:rStyle w:val="hps"/>
          <w:lang w:val="uk-UA"/>
        </w:rPr>
        <w:t>системи</w:t>
      </w:r>
      <w:r>
        <w:rPr>
          <w:rStyle w:val="longtext"/>
          <w:lang w:val="uk-UA"/>
        </w:rPr>
        <w:t xml:space="preserve"> </w:t>
      </w:r>
      <w:r>
        <w:rPr>
          <w:rStyle w:val="hps"/>
          <w:lang w:val="uk-UA"/>
        </w:rPr>
        <w:t>ORM</w:t>
      </w:r>
      <w:r>
        <w:rPr>
          <w:rStyle w:val="longtext"/>
          <w:lang w:val="uk-UA"/>
        </w:rPr>
        <w:t xml:space="preserve"> </w:t>
      </w:r>
      <w:r>
        <w:rPr>
          <w:rStyle w:val="hps"/>
          <w:lang w:val="uk-UA"/>
        </w:rPr>
        <w:t>зазвичай проявляють</w:t>
      </w:r>
      <w:r>
        <w:rPr>
          <w:rStyle w:val="longtext"/>
          <w:lang w:val="uk-UA"/>
        </w:rPr>
        <w:t xml:space="preserve"> </w:t>
      </w:r>
      <w:r>
        <w:rPr>
          <w:rStyle w:val="hps"/>
          <w:lang w:val="uk-UA"/>
        </w:rPr>
        <w:t>себе в</w:t>
      </w:r>
      <w:r>
        <w:rPr>
          <w:rStyle w:val="longtext"/>
          <w:lang w:val="uk-UA"/>
        </w:rPr>
        <w:t xml:space="preserve"> </w:t>
      </w:r>
      <w:r>
        <w:rPr>
          <w:rStyle w:val="hps"/>
          <w:lang w:val="uk-UA"/>
        </w:rPr>
        <w:t>тому</w:t>
      </w:r>
      <w:r>
        <w:rPr>
          <w:rStyle w:val="longtext"/>
          <w:lang w:val="uk-UA"/>
        </w:rPr>
        <w:t xml:space="preserve"> </w:t>
      </w:r>
      <w:r>
        <w:rPr>
          <w:rStyle w:val="hps"/>
          <w:lang w:val="uk-UA"/>
        </w:rPr>
        <w:t>чи</w:t>
      </w:r>
      <w:r>
        <w:rPr>
          <w:rStyle w:val="longtext"/>
          <w:lang w:val="uk-UA"/>
        </w:rPr>
        <w:t xml:space="preserve"> </w:t>
      </w:r>
      <w:r>
        <w:rPr>
          <w:rStyle w:val="hps"/>
          <w:lang w:val="uk-UA"/>
        </w:rPr>
        <w:t>іншому</w:t>
      </w:r>
      <w:r>
        <w:rPr>
          <w:rStyle w:val="longtext"/>
          <w:lang w:val="uk-UA"/>
        </w:rPr>
        <w:t xml:space="preserve"> </w:t>
      </w:r>
      <w:r>
        <w:rPr>
          <w:rStyle w:val="hps"/>
          <w:lang w:val="uk-UA"/>
        </w:rPr>
        <w:t>вигляді</w:t>
      </w:r>
      <w:r>
        <w:rPr>
          <w:rStyle w:val="longtext"/>
          <w:lang w:val="uk-UA"/>
        </w:rPr>
        <w:t xml:space="preserve">, </w:t>
      </w:r>
      <w:r>
        <w:rPr>
          <w:rStyle w:val="hps"/>
          <w:lang w:val="uk-UA"/>
        </w:rPr>
        <w:t>зменшуючи в</w:t>
      </w:r>
      <w:r>
        <w:rPr>
          <w:rStyle w:val="longtext"/>
          <w:lang w:val="uk-UA"/>
        </w:rPr>
        <w:t xml:space="preserve"> </w:t>
      </w:r>
      <w:r>
        <w:rPr>
          <w:rStyle w:val="hps"/>
          <w:lang w:val="uk-UA"/>
        </w:rPr>
        <w:t>деякому</w:t>
      </w:r>
      <w:r>
        <w:rPr>
          <w:rStyle w:val="longtext"/>
          <w:lang w:val="uk-UA"/>
        </w:rPr>
        <w:t xml:space="preserve"> </w:t>
      </w:r>
      <w:r>
        <w:rPr>
          <w:rStyle w:val="hps"/>
          <w:lang w:val="uk-UA"/>
        </w:rPr>
        <w:t>роді можливість</w:t>
      </w:r>
      <w:r>
        <w:rPr>
          <w:rStyle w:val="longtext"/>
          <w:lang w:val="uk-UA"/>
        </w:rPr>
        <w:t xml:space="preserve"> </w:t>
      </w:r>
      <w:r>
        <w:rPr>
          <w:rStyle w:val="hps"/>
          <w:lang w:val="uk-UA"/>
        </w:rPr>
        <w:t>ігнорування</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Більш</w:t>
      </w:r>
      <w:r>
        <w:rPr>
          <w:rStyle w:val="longtext"/>
          <w:lang w:val="uk-UA"/>
        </w:rPr>
        <w:t xml:space="preserve"> </w:t>
      </w:r>
      <w:r>
        <w:rPr>
          <w:rStyle w:val="hps"/>
          <w:lang w:val="uk-UA"/>
        </w:rPr>
        <w:t>того</w:t>
      </w:r>
      <w:r>
        <w:rPr>
          <w:rStyle w:val="longtext"/>
          <w:lang w:val="uk-UA"/>
        </w:rPr>
        <w:t xml:space="preserve">, </w:t>
      </w:r>
      <w:r>
        <w:rPr>
          <w:rStyle w:val="hps"/>
          <w:lang w:val="uk-UA"/>
        </w:rPr>
        <w:t>шар</w:t>
      </w:r>
      <w:r>
        <w:rPr>
          <w:rStyle w:val="longtext"/>
          <w:lang w:val="uk-UA"/>
        </w:rPr>
        <w:t xml:space="preserve"> </w:t>
      </w:r>
      <w:r>
        <w:rPr>
          <w:rStyle w:val="hps"/>
          <w:lang w:val="uk-UA"/>
        </w:rPr>
        <w:t>транзакцій може</w:t>
      </w:r>
      <w:r>
        <w:rPr>
          <w:rStyle w:val="longtext"/>
          <w:lang w:val="uk-UA"/>
        </w:rPr>
        <w:t xml:space="preserve"> </w:t>
      </w:r>
      <w:r>
        <w:rPr>
          <w:rStyle w:val="hps"/>
          <w:lang w:val="uk-UA"/>
        </w:rPr>
        <w:t>бути</w:t>
      </w:r>
      <w:r>
        <w:rPr>
          <w:rStyle w:val="longtext"/>
          <w:lang w:val="uk-UA"/>
        </w:rPr>
        <w:t xml:space="preserve"> </w:t>
      </w:r>
      <w:r>
        <w:rPr>
          <w:rStyle w:val="hps"/>
          <w:lang w:val="uk-UA"/>
        </w:rPr>
        <w:t>повільним і</w:t>
      </w:r>
      <w:r>
        <w:rPr>
          <w:rStyle w:val="longtext"/>
          <w:lang w:val="uk-UA"/>
        </w:rPr>
        <w:t xml:space="preserve"> </w:t>
      </w:r>
      <w:r>
        <w:rPr>
          <w:rStyle w:val="hps"/>
          <w:lang w:val="uk-UA"/>
        </w:rPr>
        <w:t>неефективним (</w:t>
      </w:r>
      <w:r>
        <w:rPr>
          <w:rStyle w:val="longtext"/>
          <w:lang w:val="uk-UA"/>
        </w:rPr>
        <w:t xml:space="preserve">особливо </w:t>
      </w:r>
      <w:r>
        <w:rPr>
          <w:rStyle w:val="hps"/>
          <w:lang w:val="uk-UA"/>
        </w:rPr>
        <w:t>в термінах</w:t>
      </w:r>
      <w:r>
        <w:rPr>
          <w:rStyle w:val="longtext"/>
          <w:lang w:val="uk-UA"/>
        </w:rPr>
        <w:t xml:space="preserve"> </w:t>
      </w:r>
      <w:r>
        <w:rPr>
          <w:rStyle w:val="hps"/>
          <w:lang w:val="uk-UA"/>
        </w:rPr>
        <w:t>згенерованого</w:t>
      </w:r>
      <w:r>
        <w:rPr>
          <w:rStyle w:val="longtext"/>
          <w:lang w:val="uk-UA"/>
        </w:rPr>
        <w:t xml:space="preserve"> </w:t>
      </w:r>
      <w:r>
        <w:rPr>
          <w:rStyle w:val="hps"/>
          <w:lang w:val="uk-UA"/>
        </w:rPr>
        <w:t>SQL)</w:t>
      </w:r>
      <w:r>
        <w:rPr>
          <w:rStyle w:val="longtext"/>
          <w:lang w:val="uk-UA"/>
        </w:rPr>
        <w:t xml:space="preserve">. </w:t>
      </w:r>
      <w:r>
        <w:rPr>
          <w:rStyle w:val="hps"/>
          <w:lang w:val="uk-UA"/>
        </w:rPr>
        <w:t>Все це</w:t>
      </w:r>
      <w:r>
        <w:rPr>
          <w:rStyle w:val="longtext"/>
          <w:lang w:val="uk-UA"/>
        </w:rPr>
        <w:t xml:space="preserve"> </w:t>
      </w:r>
      <w:r>
        <w:rPr>
          <w:rStyle w:val="hps"/>
          <w:lang w:val="uk-UA"/>
        </w:rPr>
        <w:t>може</w:t>
      </w:r>
      <w:r>
        <w:rPr>
          <w:rStyle w:val="longtext"/>
          <w:lang w:val="uk-UA"/>
        </w:rPr>
        <w:t xml:space="preserve"> </w:t>
      </w:r>
      <w:r>
        <w:rPr>
          <w:rStyle w:val="hps"/>
          <w:lang w:val="uk-UA"/>
        </w:rPr>
        <w:t>призвести</w:t>
      </w:r>
      <w:r>
        <w:rPr>
          <w:rStyle w:val="longtext"/>
          <w:lang w:val="uk-UA"/>
        </w:rPr>
        <w:t xml:space="preserve"> </w:t>
      </w:r>
      <w:r>
        <w:rPr>
          <w:rStyle w:val="hps"/>
          <w:lang w:val="uk-UA"/>
        </w:rPr>
        <w:t>до</w:t>
      </w:r>
      <w:r>
        <w:rPr>
          <w:rStyle w:val="longtext"/>
          <w:lang w:val="uk-UA"/>
        </w:rPr>
        <w:t xml:space="preserve"> </w:t>
      </w:r>
      <w:r>
        <w:rPr>
          <w:rStyle w:val="hps"/>
          <w:lang w:val="uk-UA"/>
        </w:rPr>
        <w:t>того</w:t>
      </w:r>
      <w:r>
        <w:rPr>
          <w:rStyle w:val="longtext"/>
          <w:lang w:val="uk-UA"/>
        </w:rPr>
        <w:t xml:space="preserve">, </w:t>
      </w:r>
      <w:r>
        <w:rPr>
          <w:rStyle w:val="hps"/>
          <w:lang w:val="uk-UA"/>
        </w:rPr>
        <w:t>що програми</w:t>
      </w:r>
      <w:r>
        <w:rPr>
          <w:rStyle w:val="longtext"/>
          <w:lang w:val="uk-UA"/>
        </w:rPr>
        <w:t xml:space="preserve"> </w:t>
      </w:r>
      <w:r>
        <w:rPr>
          <w:rStyle w:val="hps"/>
          <w:lang w:val="uk-UA"/>
        </w:rPr>
        <w:t>будуть</w:t>
      </w:r>
      <w:r>
        <w:rPr>
          <w:rStyle w:val="longtext"/>
          <w:lang w:val="uk-UA"/>
        </w:rPr>
        <w:t xml:space="preserve"> </w:t>
      </w:r>
      <w:r>
        <w:rPr>
          <w:rStyle w:val="hps"/>
          <w:lang w:val="uk-UA"/>
        </w:rPr>
        <w:t>працювати</w:t>
      </w:r>
      <w:r>
        <w:rPr>
          <w:rStyle w:val="longtext"/>
          <w:lang w:val="uk-UA"/>
        </w:rPr>
        <w:t xml:space="preserve"> </w:t>
      </w:r>
      <w:r>
        <w:rPr>
          <w:rStyle w:val="hps"/>
          <w:lang w:val="uk-UA"/>
        </w:rPr>
        <w:t>повільніше</w:t>
      </w:r>
      <w:r>
        <w:rPr>
          <w:rStyle w:val="longtext"/>
          <w:lang w:val="uk-UA"/>
        </w:rPr>
        <w:t xml:space="preserve"> </w:t>
      </w:r>
      <w:r>
        <w:rPr>
          <w:rStyle w:val="hps"/>
          <w:lang w:val="uk-UA"/>
        </w:rPr>
        <w:t>і використовувати більше</w:t>
      </w:r>
      <w:r>
        <w:rPr>
          <w:rStyle w:val="longtext"/>
          <w:lang w:val="uk-UA"/>
        </w:rPr>
        <w:t xml:space="preserve"> </w:t>
      </w:r>
      <w:r>
        <w:rPr>
          <w:rStyle w:val="hps"/>
          <w:lang w:val="uk-UA"/>
        </w:rPr>
        <w:t>пам'яті</w:t>
      </w:r>
      <w:r>
        <w:rPr>
          <w:rStyle w:val="longtext"/>
          <w:lang w:val="uk-UA"/>
        </w:rPr>
        <w:t xml:space="preserve">, </w:t>
      </w:r>
      <w:r>
        <w:rPr>
          <w:rStyle w:val="hps"/>
          <w:lang w:val="uk-UA"/>
        </w:rPr>
        <w:t>ніж програми</w:t>
      </w:r>
      <w:r>
        <w:rPr>
          <w:rStyle w:val="longtext"/>
          <w:lang w:val="uk-UA"/>
        </w:rPr>
        <w:t xml:space="preserve">, </w:t>
      </w:r>
      <w:r>
        <w:rPr>
          <w:rStyle w:val="hps"/>
          <w:lang w:val="uk-UA"/>
        </w:rPr>
        <w:t>написані «</w:t>
      </w:r>
      <w:r>
        <w:rPr>
          <w:rStyle w:val="longtext"/>
          <w:lang w:val="uk-UA"/>
        </w:rPr>
        <w:t xml:space="preserve">вручну». </w:t>
      </w:r>
      <w:r>
        <w:rPr>
          <w:rStyle w:val="hps"/>
          <w:lang w:val="uk-UA"/>
        </w:rPr>
        <w:t>Але</w:t>
      </w:r>
      <w:r>
        <w:rPr>
          <w:rStyle w:val="longtext"/>
          <w:lang w:val="uk-UA"/>
        </w:rPr>
        <w:t xml:space="preserve"> </w:t>
      </w:r>
      <w:r>
        <w:rPr>
          <w:rStyle w:val="hps"/>
          <w:lang w:val="uk-UA"/>
        </w:rPr>
        <w:t>ORM</w:t>
      </w:r>
      <w:r>
        <w:rPr>
          <w:rStyle w:val="longtext"/>
          <w:lang w:val="uk-UA"/>
        </w:rPr>
        <w:t xml:space="preserve"> </w:t>
      </w:r>
      <w:r>
        <w:rPr>
          <w:rStyle w:val="hps"/>
          <w:lang w:val="uk-UA"/>
        </w:rPr>
        <w:t>позбавляє програміста</w:t>
      </w:r>
      <w:r>
        <w:rPr>
          <w:rStyle w:val="longtext"/>
          <w:lang w:val="uk-UA"/>
        </w:rPr>
        <w:t xml:space="preserve"> </w:t>
      </w:r>
      <w:r>
        <w:rPr>
          <w:rStyle w:val="hps"/>
          <w:lang w:val="uk-UA"/>
        </w:rPr>
        <w:t>від написання великої</w:t>
      </w:r>
      <w:r>
        <w:rPr>
          <w:rStyle w:val="longtext"/>
          <w:lang w:val="uk-UA"/>
        </w:rPr>
        <w:t xml:space="preserve"> </w:t>
      </w:r>
      <w:r>
        <w:rPr>
          <w:rStyle w:val="hps"/>
          <w:lang w:val="uk-UA"/>
        </w:rPr>
        <w:t>кількості коду</w:t>
      </w:r>
      <w:r>
        <w:rPr>
          <w:rStyle w:val="longtext"/>
          <w:lang w:val="uk-UA"/>
        </w:rPr>
        <w:t xml:space="preserve">, </w:t>
      </w:r>
      <w:r>
        <w:rPr>
          <w:rStyle w:val="hps"/>
          <w:lang w:val="uk-UA"/>
        </w:rPr>
        <w:t>часто</w:t>
      </w:r>
      <w:r>
        <w:rPr>
          <w:rStyle w:val="longtext"/>
          <w:lang w:val="uk-UA"/>
        </w:rPr>
        <w:t xml:space="preserve"> </w:t>
      </w:r>
      <w:r>
        <w:rPr>
          <w:rStyle w:val="hps"/>
          <w:lang w:val="uk-UA"/>
        </w:rPr>
        <w:t>одноманітного</w:t>
      </w:r>
      <w:r>
        <w:rPr>
          <w:rStyle w:val="longtext"/>
          <w:lang w:val="uk-UA"/>
        </w:rPr>
        <w:t xml:space="preserve"> </w:t>
      </w:r>
      <w:r>
        <w:rPr>
          <w:rStyle w:val="hps"/>
          <w:lang w:val="uk-UA"/>
        </w:rPr>
        <w:t>і схильного до</w:t>
      </w:r>
      <w:r>
        <w:rPr>
          <w:rStyle w:val="longtext"/>
          <w:lang w:val="uk-UA"/>
        </w:rPr>
        <w:t xml:space="preserve"> </w:t>
      </w:r>
      <w:r>
        <w:rPr>
          <w:rStyle w:val="hps"/>
          <w:lang w:val="uk-UA"/>
        </w:rPr>
        <w:t>помилок</w:t>
      </w:r>
      <w:r>
        <w:rPr>
          <w:rStyle w:val="longtext"/>
          <w:lang w:val="uk-UA"/>
        </w:rPr>
        <w:t xml:space="preserve">, </w:t>
      </w:r>
      <w:r>
        <w:rPr>
          <w:rStyle w:val="hps"/>
          <w:lang w:val="uk-UA"/>
        </w:rPr>
        <w:t>тим</w:t>
      </w:r>
      <w:r>
        <w:rPr>
          <w:rStyle w:val="longtext"/>
          <w:lang w:val="uk-UA"/>
        </w:rPr>
        <w:t xml:space="preserve"> </w:t>
      </w:r>
      <w:r>
        <w:rPr>
          <w:rStyle w:val="hps"/>
          <w:lang w:val="uk-UA"/>
        </w:rPr>
        <w:t>самим</w:t>
      </w:r>
      <w:r>
        <w:rPr>
          <w:rStyle w:val="longtext"/>
          <w:lang w:val="uk-UA"/>
        </w:rPr>
        <w:t xml:space="preserve"> </w:t>
      </w:r>
      <w:r>
        <w:rPr>
          <w:rStyle w:val="hps"/>
          <w:lang w:val="uk-UA"/>
        </w:rPr>
        <w:t>значно</w:t>
      </w:r>
      <w:r>
        <w:rPr>
          <w:rStyle w:val="longtext"/>
          <w:lang w:val="uk-UA"/>
        </w:rPr>
        <w:t xml:space="preserve"> </w:t>
      </w:r>
      <w:r>
        <w:rPr>
          <w:rStyle w:val="hps"/>
          <w:lang w:val="uk-UA"/>
        </w:rPr>
        <w:t>підвищуючи</w:t>
      </w:r>
      <w:r>
        <w:rPr>
          <w:rStyle w:val="longtext"/>
          <w:lang w:val="uk-UA"/>
        </w:rPr>
        <w:t xml:space="preserve"> </w:t>
      </w:r>
      <w:r>
        <w:rPr>
          <w:rStyle w:val="hps"/>
          <w:lang w:val="uk-UA"/>
        </w:rPr>
        <w:t>швидкість розробки.</w:t>
      </w:r>
      <w:r>
        <w:rPr>
          <w:rStyle w:val="longtext"/>
          <w:lang w:val="uk-UA"/>
        </w:rPr>
        <w:t xml:space="preserve"> </w:t>
      </w:r>
      <w:r>
        <w:rPr>
          <w:rStyle w:val="hps"/>
          <w:lang w:val="uk-UA"/>
        </w:rPr>
        <w:t>Крім</w:t>
      </w:r>
      <w:r>
        <w:rPr>
          <w:rStyle w:val="longtext"/>
          <w:lang w:val="uk-UA"/>
        </w:rPr>
        <w:t xml:space="preserve"> </w:t>
      </w:r>
      <w:r>
        <w:rPr>
          <w:rStyle w:val="hps"/>
          <w:lang w:val="uk-UA"/>
        </w:rPr>
        <w:t>того</w:t>
      </w:r>
      <w:r>
        <w:rPr>
          <w:rStyle w:val="longtext"/>
          <w:lang w:val="uk-UA"/>
        </w:rPr>
        <w:t xml:space="preserve">, </w:t>
      </w:r>
      <w:r>
        <w:rPr>
          <w:rStyle w:val="hps"/>
          <w:lang w:val="uk-UA"/>
        </w:rPr>
        <w:t>більшість</w:t>
      </w:r>
      <w:r>
        <w:rPr>
          <w:rStyle w:val="longtext"/>
          <w:lang w:val="uk-UA"/>
        </w:rPr>
        <w:t xml:space="preserve"> </w:t>
      </w:r>
      <w:r>
        <w:rPr>
          <w:rStyle w:val="hps"/>
          <w:lang w:val="uk-UA"/>
        </w:rPr>
        <w:t>сучасних</w:t>
      </w:r>
      <w:r>
        <w:rPr>
          <w:rStyle w:val="longtext"/>
          <w:lang w:val="uk-UA"/>
        </w:rPr>
        <w:t xml:space="preserve"> </w:t>
      </w:r>
      <w:r>
        <w:rPr>
          <w:rStyle w:val="hps"/>
          <w:lang w:val="uk-UA"/>
        </w:rPr>
        <w:t>реалізацій</w:t>
      </w:r>
      <w:r>
        <w:rPr>
          <w:rStyle w:val="longtext"/>
          <w:lang w:val="uk-UA"/>
        </w:rPr>
        <w:t xml:space="preserve"> </w:t>
      </w:r>
      <w:r>
        <w:rPr>
          <w:rStyle w:val="hps"/>
          <w:lang w:val="uk-UA"/>
        </w:rPr>
        <w:t>ORM</w:t>
      </w:r>
      <w:r>
        <w:rPr>
          <w:rStyle w:val="longtext"/>
          <w:lang w:val="uk-UA"/>
        </w:rPr>
        <w:t xml:space="preserve"> </w:t>
      </w:r>
      <w:r>
        <w:rPr>
          <w:rStyle w:val="hps"/>
          <w:lang w:val="uk-UA"/>
        </w:rPr>
        <w:t>дозволяють</w:t>
      </w:r>
      <w:r>
        <w:rPr>
          <w:rStyle w:val="longtext"/>
          <w:lang w:val="uk-UA"/>
        </w:rPr>
        <w:t xml:space="preserve"> </w:t>
      </w:r>
      <w:r>
        <w:rPr>
          <w:rStyle w:val="hps"/>
          <w:lang w:val="uk-UA"/>
        </w:rPr>
        <w:t>програмістові</w:t>
      </w:r>
      <w:r>
        <w:rPr>
          <w:rStyle w:val="longtext"/>
          <w:lang w:val="uk-UA"/>
        </w:rPr>
        <w:t xml:space="preserve"> </w:t>
      </w:r>
      <w:r>
        <w:rPr>
          <w:rStyle w:val="hps"/>
          <w:lang w:val="uk-UA"/>
        </w:rPr>
        <w:t>при</w:t>
      </w:r>
      <w:r>
        <w:rPr>
          <w:rStyle w:val="longtext"/>
          <w:lang w:val="uk-UA"/>
        </w:rPr>
        <w:t xml:space="preserve"> </w:t>
      </w:r>
      <w:r>
        <w:rPr>
          <w:rStyle w:val="hps"/>
          <w:lang w:val="uk-UA"/>
        </w:rPr>
        <w:t>необхідності самому</w:t>
      </w:r>
      <w:r>
        <w:rPr>
          <w:rStyle w:val="longtext"/>
          <w:lang w:val="uk-UA"/>
        </w:rPr>
        <w:t xml:space="preserve"> </w:t>
      </w:r>
      <w:r>
        <w:rPr>
          <w:rStyle w:val="hps"/>
          <w:lang w:val="uk-UA"/>
        </w:rPr>
        <w:t>жорстко</w:t>
      </w:r>
      <w:r>
        <w:rPr>
          <w:rStyle w:val="longtext"/>
          <w:lang w:val="uk-UA"/>
        </w:rPr>
        <w:t xml:space="preserve"> </w:t>
      </w:r>
      <w:r>
        <w:rPr>
          <w:rStyle w:val="hps"/>
          <w:lang w:val="uk-UA"/>
        </w:rPr>
        <w:t>задати</w:t>
      </w:r>
      <w:r>
        <w:rPr>
          <w:rStyle w:val="longtext"/>
          <w:lang w:val="uk-UA"/>
        </w:rPr>
        <w:t xml:space="preserve"> </w:t>
      </w:r>
      <w:r>
        <w:rPr>
          <w:rStyle w:val="hps"/>
          <w:lang w:val="uk-UA"/>
        </w:rPr>
        <w:t>код</w:t>
      </w:r>
      <w:r>
        <w:rPr>
          <w:rStyle w:val="longtext"/>
          <w:lang w:val="uk-UA"/>
        </w:rPr>
        <w:t xml:space="preserve"> </w:t>
      </w:r>
      <w:r>
        <w:rPr>
          <w:rStyle w:val="hps"/>
          <w:lang w:val="uk-UA"/>
        </w:rPr>
        <w:t>SQL</w:t>
      </w:r>
      <w:r>
        <w:rPr>
          <w:rStyle w:val="atn"/>
          <w:lang w:val="uk-UA"/>
        </w:rPr>
        <w:t>-</w:t>
      </w:r>
      <w:r>
        <w:rPr>
          <w:rStyle w:val="longtext"/>
          <w:lang w:val="uk-UA"/>
        </w:rPr>
        <w:t xml:space="preserve">запитів, </w:t>
      </w:r>
      <w:r>
        <w:rPr>
          <w:rStyle w:val="hps"/>
          <w:lang w:val="uk-UA"/>
        </w:rPr>
        <w:t>який</w:t>
      </w:r>
      <w:r>
        <w:rPr>
          <w:rStyle w:val="longtext"/>
          <w:lang w:val="uk-UA"/>
        </w:rPr>
        <w:t xml:space="preserve"> </w:t>
      </w:r>
      <w:r>
        <w:rPr>
          <w:rStyle w:val="hps"/>
          <w:lang w:val="uk-UA"/>
        </w:rPr>
        <w:t>буде</w:t>
      </w:r>
      <w:r>
        <w:rPr>
          <w:rStyle w:val="longtext"/>
          <w:lang w:val="uk-UA"/>
        </w:rPr>
        <w:t xml:space="preserve"> </w:t>
      </w:r>
      <w:r>
        <w:rPr>
          <w:rStyle w:val="hps"/>
          <w:lang w:val="uk-UA"/>
        </w:rPr>
        <w:t>використовуватися</w:t>
      </w:r>
      <w:r>
        <w:rPr>
          <w:rStyle w:val="longtext"/>
          <w:lang w:val="uk-UA"/>
        </w:rPr>
        <w:t xml:space="preserve"> </w:t>
      </w:r>
      <w:r>
        <w:rPr>
          <w:rStyle w:val="hps"/>
          <w:lang w:val="uk-UA"/>
        </w:rPr>
        <w:t>при</w:t>
      </w:r>
      <w:r>
        <w:rPr>
          <w:rStyle w:val="longtext"/>
          <w:lang w:val="uk-UA"/>
        </w:rPr>
        <w:t xml:space="preserve"> </w:t>
      </w:r>
      <w:r>
        <w:rPr>
          <w:rStyle w:val="hps"/>
          <w:lang w:val="uk-UA"/>
        </w:rPr>
        <w:t>тих</w:t>
      </w:r>
      <w:r>
        <w:rPr>
          <w:rStyle w:val="longtext"/>
          <w:lang w:val="uk-UA"/>
        </w:rPr>
        <w:t xml:space="preserve"> </w:t>
      </w:r>
      <w:r>
        <w:rPr>
          <w:rStyle w:val="hps"/>
          <w:lang w:val="uk-UA"/>
        </w:rPr>
        <w:t>чи</w:t>
      </w:r>
      <w:r>
        <w:rPr>
          <w:rStyle w:val="longtext"/>
          <w:lang w:val="uk-UA"/>
        </w:rPr>
        <w:t xml:space="preserve"> </w:t>
      </w:r>
      <w:r>
        <w:rPr>
          <w:rStyle w:val="hps"/>
          <w:lang w:val="uk-UA"/>
        </w:rPr>
        <w:t>інших</w:t>
      </w:r>
      <w:r>
        <w:rPr>
          <w:rStyle w:val="longtext"/>
          <w:lang w:val="uk-UA"/>
        </w:rPr>
        <w:t xml:space="preserve"> </w:t>
      </w:r>
      <w:r>
        <w:rPr>
          <w:rStyle w:val="hps"/>
          <w:lang w:val="uk-UA"/>
        </w:rPr>
        <w:t>діях</w:t>
      </w:r>
      <w:r>
        <w:rPr>
          <w:rStyle w:val="longtext"/>
          <w:lang w:val="uk-UA"/>
        </w:rPr>
        <w:t xml:space="preserve"> </w:t>
      </w:r>
      <w:r>
        <w:rPr>
          <w:rStyle w:val="hps"/>
          <w:lang w:val="uk-UA"/>
        </w:rPr>
        <w:t>(збереження в</w:t>
      </w:r>
      <w:r>
        <w:rPr>
          <w:rStyle w:val="longtext"/>
          <w:lang w:val="uk-UA"/>
        </w:rPr>
        <w:t xml:space="preserve"> </w:t>
      </w:r>
      <w:r>
        <w:rPr>
          <w:rStyle w:val="hps"/>
          <w:lang w:val="uk-UA"/>
        </w:rPr>
        <w:t>базу</w:t>
      </w:r>
      <w:r>
        <w:rPr>
          <w:rStyle w:val="longtext"/>
          <w:lang w:val="uk-UA"/>
        </w:rPr>
        <w:t xml:space="preserve"> </w:t>
      </w:r>
      <w:r>
        <w:rPr>
          <w:rStyle w:val="hps"/>
          <w:lang w:val="uk-UA"/>
        </w:rPr>
        <w:t>даних, завантаження</w:t>
      </w:r>
      <w:r>
        <w:rPr>
          <w:rStyle w:val="longtext"/>
          <w:lang w:val="uk-UA"/>
        </w:rPr>
        <w:t xml:space="preserve">, </w:t>
      </w:r>
      <w:r>
        <w:rPr>
          <w:rStyle w:val="hps"/>
          <w:lang w:val="uk-UA"/>
        </w:rPr>
        <w:t>пошук</w:t>
      </w:r>
      <w:r>
        <w:rPr>
          <w:rStyle w:val="longtext"/>
          <w:lang w:val="uk-UA"/>
        </w:rPr>
        <w:t xml:space="preserve"> </w:t>
      </w:r>
      <w:r>
        <w:rPr>
          <w:rStyle w:val="hps"/>
          <w:lang w:val="uk-UA"/>
        </w:rPr>
        <w:t>і</w:t>
      </w:r>
      <w:r>
        <w:rPr>
          <w:rStyle w:val="longtext"/>
          <w:lang w:val="uk-UA"/>
        </w:rPr>
        <w:t xml:space="preserve"> </w:t>
      </w:r>
      <w:r>
        <w:rPr>
          <w:rStyle w:val="hps"/>
          <w:lang w:val="uk-UA"/>
        </w:rPr>
        <w:t>т.</w:t>
      </w:r>
      <w:r>
        <w:rPr>
          <w:rStyle w:val="longtext"/>
          <w:lang w:val="uk-UA"/>
        </w:rPr>
        <w:t xml:space="preserve"> </w:t>
      </w:r>
      <w:r>
        <w:rPr>
          <w:rStyle w:val="hps"/>
          <w:lang w:val="uk-UA"/>
        </w:rPr>
        <w:t>д.)</w:t>
      </w:r>
      <w:r>
        <w:rPr>
          <w:rStyle w:val="longtext"/>
          <w:lang w:val="uk-UA"/>
        </w:rPr>
        <w:t xml:space="preserve"> </w:t>
      </w:r>
      <w:r>
        <w:rPr>
          <w:rStyle w:val="hps"/>
          <w:lang w:val="uk-UA"/>
        </w:rPr>
        <w:t>з</w:t>
      </w:r>
      <w:r>
        <w:rPr>
          <w:rStyle w:val="longtext"/>
          <w:lang w:val="uk-UA"/>
        </w:rPr>
        <w:t xml:space="preserve"> </w:t>
      </w:r>
      <w:r>
        <w:rPr>
          <w:rStyle w:val="hps"/>
          <w:lang w:val="uk-UA"/>
        </w:rPr>
        <w:t>постійним</w:t>
      </w:r>
      <w:r>
        <w:rPr>
          <w:rStyle w:val="longtext"/>
          <w:lang w:val="uk-UA"/>
        </w:rPr>
        <w:t xml:space="preserve"> </w:t>
      </w:r>
      <w:r>
        <w:rPr>
          <w:rStyle w:val="hps"/>
          <w:lang w:val="uk-UA"/>
        </w:rPr>
        <w:t>об'єктом</w:t>
      </w:r>
      <w:r>
        <w:rPr>
          <w:rStyle w:val="longtext"/>
          <w:lang w:val="uk-UA"/>
        </w:rPr>
        <w:t>.</w:t>
      </w:r>
    </w:p>
    <w:p w:rsidR="00987033" w:rsidRDefault="00987033" w:rsidP="00EC2EEC">
      <w:pPr>
        <w:pStyle w:val="Heading2"/>
        <w:numPr>
          <w:ilvl w:val="0"/>
          <w:numId w:val="11"/>
        </w:numPr>
        <w:spacing w:before="240" w:after="240" w:line="240" w:lineRule="auto"/>
        <w:ind w:left="567" w:firstLine="709"/>
        <w:rPr>
          <w:rFonts w:ascii="Times New Roman" w:hAnsi="Times New Roman"/>
          <w:sz w:val="28"/>
          <w:szCs w:val="28"/>
        </w:rPr>
      </w:pPr>
      <w:bookmarkStart w:id="29" w:name="_Toc295686355"/>
      <w:r w:rsidRPr="00E30568">
        <w:rPr>
          <w:rFonts w:ascii="Times New Roman" w:hAnsi="Times New Roman"/>
          <w:sz w:val="28"/>
          <w:szCs w:val="28"/>
          <w:lang w:val="en-US"/>
        </w:rPr>
        <w:t>JPA</w:t>
      </w:r>
      <w:bookmarkEnd w:id="29"/>
    </w:p>
    <w:p w:rsidR="00987033" w:rsidRDefault="00987033" w:rsidP="00F676CA">
      <w:pPr>
        <w:ind w:left="567" w:firstLine="709"/>
        <w:jc w:val="both"/>
      </w:pPr>
      <w:r>
        <w:rPr>
          <w:rStyle w:val="hps"/>
          <w:lang w:val="uk-UA"/>
        </w:rPr>
        <w:t>Java Persistence API</w:t>
      </w:r>
      <w:r>
        <w:rPr>
          <w:rStyle w:val="longtext"/>
          <w:lang w:val="uk-UA"/>
        </w:rPr>
        <w:t xml:space="preserve"> </w:t>
      </w:r>
      <w:r>
        <w:rPr>
          <w:rStyle w:val="hps"/>
          <w:lang w:val="uk-UA"/>
        </w:rPr>
        <w:t>(</w:t>
      </w:r>
      <w:r>
        <w:rPr>
          <w:rStyle w:val="longtext"/>
          <w:lang w:val="uk-UA"/>
        </w:rPr>
        <w:t xml:space="preserve">скорочено </w:t>
      </w:r>
      <w:r>
        <w:rPr>
          <w:rStyle w:val="hps"/>
          <w:lang w:val="uk-UA"/>
        </w:rPr>
        <w:t>JPA</w:t>
      </w:r>
      <w:r>
        <w:rPr>
          <w:rStyle w:val="longtext"/>
          <w:lang w:val="uk-UA"/>
        </w:rPr>
        <w:t xml:space="preserve">) </w:t>
      </w:r>
      <w:r>
        <w:rPr>
          <w:rStyle w:val="hps"/>
          <w:lang w:val="uk-UA"/>
        </w:rPr>
        <w:t>надає</w:t>
      </w:r>
      <w:r>
        <w:rPr>
          <w:rStyle w:val="longtext"/>
          <w:lang w:val="uk-UA"/>
        </w:rPr>
        <w:t xml:space="preserve"> </w:t>
      </w:r>
      <w:r>
        <w:rPr>
          <w:rStyle w:val="hps"/>
          <w:lang w:val="uk-UA"/>
        </w:rPr>
        <w:t>інтерфейс</w:t>
      </w:r>
      <w:r>
        <w:rPr>
          <w:rStyle w:val="longtext"/>
          <w:lang w:val="uk-UA"/>
        </w:rPr>
        <w:t xml:space="preserve"> </w:t>
      </w:r>
      <w:r>
        <w:rPr>
          <w:rStyle w:val="hps"/>
          <w:lang w:val="uk-UA"/>
        </w:rPr>
        <w:t>для</w:t>
      </w:r>
      <w:r>
        <w:rPr>
          <w:rStyle w:val="longtext"/>
          <w:lang w:val="uk-UA"/>
        </w:rPr>
        <w:t xml:space="preserve"> </w:t>
      </w:r>
      <w:r>
        <w:rPr>
          <w:rStyle w:val="hps"/>
          <w:lang w:val="uk-UA"/>
        </w:rPr>
        <w:t>забезпечення</w:t>
      </w:r>
      <w:r>
        <w:rPr>
          <w:rStyle w:val="longtext"/>
          <w:lang w:val="uk-UA"/>
        </w:rPr>
        <w:t xml:space="preserve"> </w:t>
      </w:r>
      <w:r>
        <w:rPr>
          <w:rStyle w:val="hps"/>
          <w:lang w:val="uk-UA"/>
        </w:rPr>
        <w:t>персистентності</w:t>
      </w:r>
      <w:r>
        <w:rPr>
          <w:rStyle w:val="longtext"/>
          <w:lang w:val="uk-UA"/>
        </w:rPr>
        <w:t xml:space="preserve"> </w:t>
      </w:r>
      <w:r>
        <w:rPr>
          <w:rStyle w:val="hps"/>
          <w:lang w:val="uk-UA"/>
        </w:rPr>
        <w:t>POJO</w:t>
      </w:r>
      <w:r>
        <w:rPr>
          <w:rStyle w:val="longtext"/>
          <w:lang w:val="uk-UA"/>
        </w:rPr>
        <w:t xml:space="preserve"> </w:t>
      </w:r>
      <w:r>
        <w:rPr>
          <w:rStyle w:val="hps"/>
          <w:lang w:val="uk-UA"/>
        </w:rPr>
        <w:t>об'єктів</w:t>
      </w:r>
      <w:r>
        <w:rPr>
          <w:rStyle w:val="longtext"/>
          <w:lang w:val="uk-UA"/>
        </w:rPr>
        <w:t xml:space="preserve"> </w:t>
      </w:r>
      <w:r>
        <w:rPr>
          <w:rStyle w:val="hps"/>
          <w:lang w:val="uk-UA"/>
        </w:rPr>
        <w:t>при</w:t>
      </w:r>
      <w:r>
        <w:rPr>
          <w:rStyle w:val="longtext"/>
          <w:lang w:val="uk-UA"/>
        </w:rPr>
        <w:t xml:space="preserve"> </w:t>
      </w:r>
      <w:r>
        <w:rPr>
          <w:rStyle w:val="hps"/>
          <w:lang w:val="uk-UA"/>
        </w:rPr>
        <w:t>ORM</w:t>
      </w:r>
      <w:r>
        <w:rPr>
          <w:rStyle w:val="longtext"/>
          <w:lang w:val="uk-UA"/>
        </w:rPr>
        <w:t xml:space="preserve"> </w:t>
      </w:r>
      <w:r>
        <w:rPr>
          <w:rStyle w:val="hps"/>
          <w:lang w:val="uk-UA"/>
        </w:rPr>
        <w:t>[</w:t>
      </w:r>
      <w:r>
        <w:rPr>
          <w:rStyle w:val="longtext"/>
          <w:lang w:val="uk-UA"/>
        </w:rPr>
        <w:t xml:space="preserve">11]. </w:t>
      </w:r>
      <w:r>
        <w:rPr>
          <w:rStyle w:val="hps"/>
          <w:lang w:val="uk-UA"/>
        </w:rPr>
        <w:t>Спочатку</w:t>
      </w:r>
      <w:r>
        <w:rPr>
          <w:rStyle w:val="longtext"/>
          <w:lang w:val="uk-UA"/>
        </w:rPr>
        <w:t xml:space="preserve">, </w:t>
      </w:r>
      <w:r>
        <w:rPr>
          <w:rStyle w:val="hps"/>
          <w:lang w:val="uk-UA"/>
        </w:rPr>
        <w:t>JPA</w:t>
      </w:r>
      <w:r>
        <w:rPr>
          <w:rStyle w:val="longtext"/>
          <w:lang w:val="uk-UA"/>
        </w:rPr>
        <w:t xml:space="preserve"> </w:t>
      </w:r>
      <w:r>
        <w:rPr>
          <w:rStyle w:val="hps"/>
          <w:lang w:val="uk-UA"/>
        </w:rPr>
        <w:t>був</w:t>
      </w:r>
      <w:r>
        <w:rPr>
          <w:rStyle w:val="longtext"/>
          <w:lang w:val="uk-UA"/>
        </w:rPr>
        <w:t xml:space="preserve"> </w:t>
      </w:r>
      <w:r>
        <w:rPr>
          <w:rStyle w:val="hps"/>
          <w:lang w:val="uk-UA"/>
        </w:rPr>
        <w:t>спроектований</w:t>
      </w:r>
      <w:r>
        <w:rPr>
          <w:rStyle w:val="longtext"/>
          <w:lang w:val="uk-UA"/>
        </w:rPr>
        <w:t xml:space="preserve"> </w:t>
      </w:r>
      <w:r>
        <w:rPr>
          <w:rStyle w:val="hps"/>
          <w:lang w:val="uk-UA"/>
        </w:rPr>
        <w:t>розробниками</w:t>
      </w:r>
      <w:r>
        <w:rPr>
          <w:rStyle w:val="longtext"/>
          <w:lang w:val="uk-UA"/>
        </w:rPr>
        <w:t xml:space="preserve"> </w:t>
      </w:r>
      <w:r>
        <w:rPr>
          <w:rStyle w:val="hps"/>
          <w:lang w:val="uk-UA"/>
        </w:rPr>
        <w:t>EJB</w:t>
      </w:r>
      <w:r>
        <w:rPr>
          <w:rStyle w:val="longtext"/>
          <w:lang w:val="uk-UA"/>
        </w:rPr>
        <w:t xml:space="preserve"> </w:t>
      </w:r>
      <w:r>
        <w:rPr>
          <w:rStyle w:val="hps"/>
          <w:lang w:val="uk-UA"/>
        </w:rPr>
        <w:t>як</w:t>
      </w:r>
      <w:r>
        <w:rPr>
          <w:rStyle w:val="longtext"/>
          <w:lang w:val="uk-UA"/>
        </w:rPr>
        <w:t xml:space="preserve"> </w:t>
      </w:r>
      <w:r>
        <w:rPr>
          <w:rStyle w:val="hps"/>
          <w:lang w:val="uk-UA"/>
        </w:rPr>
        <w:t>частина специфікації</w:t>
      </w:r>
      <w:r>
        <w:rPr>
          <w:rStyle w:val="longtext"/>
          <w:lang w:val="uk-UA"/>
        </w:rPr>
        <w:t xml:space="preserve"> </w:t>
      </w:r>
      <w:r>
        <w:rPr>
          <w:rStyle w:val="hps"/>
          <w:lang w:val="uk-UA"/>
        </w:rPr>
        <w:t>EJB3.0 JSR220</w:t>
      </w:r>
      <w:r>
        <w:rPr>
          <w:rStyle w:val="longtext"/>
          <w:lang w:val="uk-UA"/>
        </w:rPr>
        <w:t xml:space="preserve">, </w:t>
      </w:r>
      <w:r>
        <w:rPr>
          <w:rStyle w:val="hps"/>
          <w:lang w:val="uk-UA"/>
        </w:rPr>
        <w:t>однак використання</w:t>
      </w:r>
      <w:r>
        <w:rPr>
          <w:rStyle w:val="longtext"/>
          <w:lang w:val="uk-UA"/>
        </w:rPr>
        <w:t xml:space="preserve"> </w:t>
      </w:r>
      <w:r>
        <w:rPr>
          <w:rStyle w:val="hps"/>
          <w:lang w:val="uk-UA"/>
        </w:rPr>
        <w:t>JPA</w:t>
      </w:r>
      <w:r>
        <w:rPr>
          <w:rStyle w:val="longtext"/>
          <w:lang w:val="uk-UA"/>
        </w:rPr>
        <w:t xml:space="preserve"> </w:t>
      </w:r>
      <w:r>
        <w:rPr>
          <w:rStyle w:val="hps"/>
          <w:lang w:val="uk-UA"/>
        </w:rPr>
        <w:t>не обмежується</w:t>
      </w:r>
      <w:r>
        <w:rPr>
          <w:rStyle w:val="longtext"/>
          <w:lang w:val="uk-UA"/>
        </w:rPr>
        <w:t xml:space="preserve"> </w:t>
      </w:r>
      <w:r>
        <w:rPr>
          <w:rStyle w:val="hps"/>
          <w:lang w:val="uk-UA"/>
        </w:rPr>
        <w:t>тільки</w:t>
      </w:r>
      <w:r>
        <w:rPr>
          <w:rStyle w:val="longtext"/>
          <w:lang w:val="uk-UA"/>
        </w:rPr>
        <w:t xml:space="preserve"> </w:t>
      </w:r>
      <w:r>
        <w:rPr>
          <w:rStyle w:val="hps"/>
          <w:lang w:val="uk-UA"/>
        </w:rPr>
        <w:t>EJB</w:t>
      </w:r>
      <w:r>
        <w:rPr>
          <w:rStyle w:val="longtext"/>
          <w:lang w:val="uk-UA"/>
        </w:rPr>
        <w:t xml:space="preserve"> </w:t>
      </w:r>
      <w:r>
        <w:rPr>
          <w:rStyle w:val="hps"/>
          <w:lang w:val="uk-UA"/>
        </w:rPr>
        <w:t>компонентами.</w:t>
      </w:r>
      <w:r>
        <w:rPr>
          <w:rStyle w:val="longtext"/>
          <w:lang w:val="uk-UA"/>
        </w:rPr>
        <w:t xml:space="preserve"> </w:t>
      </w:r>
      <w:r>
        <w:rPr>
          <w:rStyle w:val="hps"/>
          <w:lang w:val="uk-UA"/>
        </w:rPr>
        <w:t>Дана</w:t>
      </w:r>
      <w:r>
        <w:rPr>
          <w:rStyle w:val="longtext"/>
          <w:lang w:val="uk-UA"/>
        </w:rPr>
        <w:t xml:space="preserve"> </w:t>
      </w:r>
      <w:r>
        <w:rPr>
          <w:rStyle w:val="hps"/>
          <w:lang w:val="uk-UA"/>
        </w:rPr>
        <w:t>технологія</w:t>
      </w:r>
      <w:r>
        <w:rPr>
          <w:rStyle w:val="longtext"/>
          <w:lang w:val="uk-UA"/>
        </w:rPr>
        <w:t xml:space="preserve"> </w:t>
      </w:r>
      <w:r>
        <w:rPr>
          <w:rStyle w:val="hps"/>
          <w:lang w:val="uk-UA"/>
        </w:rPr>
        <w:t>може</w:t>
      </w:r>
      <w:r>
        <w:rPr>
          <w:rStyle w:val="longtext"/>
          <w:lang w:val="uk-UA"/>
        </w:rPr>
        <w:t xml:space="preserve"> </w:t>
      </w:r>
      <w:r>
        <w:rPr>
          <w:rStyle w:val="hps"/>
          <w:lang w:val="uk-UA"/>
        </w:rPr>
        <w:t>бути</w:t>
      </w:r>
      <w:r>
        <w:rPr>
          <w:rStyle w:val="longtext"/>
          <w:lang w:val="uk-UA"/>
        </w:rPr>
        <w:t xml:space="preserve"> </w:t>
      </w:r>
      <w:r>
        <w:rPr>
          <w:rStyle w:val="hps"/>
          <w:lang w:val="uk-UA"/>
        </w:rPr>
        <w:t>використана</w:t>
      </w:r>
      <w:r>
        <w:rPr>
          <w:rStyle w:val="longtext"/>
          <w:lang w:val="uk-UA"/>
        </w:rPr>
        <w:t xml:space="preserve"> </w:t>
      </w:r>
      <w:r>
        <w:rPr>
          <w:rStyle w:val="hps"/>
          <w:lang w:val="uk-UA"/>
        </w:rPr>
        <w:t>безпосередньо</w:t>
      </w:r>
      <w:r>
        <w:rPr>
          <w:rStyle w:val="longtext"/>
          <w:lang w:val="uk-UA"/>
        </w:rPr>
        <w:t xml:space="preserve"> </w:t>
      </w:r>
      <w:r>
        <w:rPr>
          <w:rStyle w:val="hps"/>
          <w:lang w:val="uk-UA"/>
        </w:rPr>
        <w:t>веб</w:t>
      </w:r>
      <w:r>
        <w:rPr>
          <w:rStyle w:val="longtext"/>
          <w:lang w:val="uk-UA"/>
        </w:rPr>
        <w:t xml:space="preserve">-програмами, </w:t>
      </w:r>
      <w:r>
        <w:rPr>
          <w:rStyle w:val="hps"/>
          <w:lang w:val="uk-UA"/>
        </w:rPr>
        <w:t>прикладними</w:t>
      </w:r>
      <w:r>
        <w:rPr>
          <w:rStyle w:val="longtext"/>
          <w:lang w:val="uk-UA"/>
        </w:rPr>
        <w:t xml:space="preserve"> </w:t>
      </w:r>
      <w:r>
        <w:rPr>
          <w:rStyle w:val="hps"/>
          <w:lang w:val="uk-UA"/>
        </w:rPr>
        <w:t>програмами і навіть</w:t>
      </w:r>
      <w:r>
        <w:rPr>
          <w:rStyle w:val="longtext"/>
          <w:lang w:val="uk-UA"/>
        </w:rPr>
        <w:t xml:space="preserve"> </w:t>
      </w:r>
      <w:r>
        <w:rPr>
          <w:rStyle w:val="hps"/>
          <w:lang w:val="uk-UA"/>
        </w:rPr>
        <w:t>поза рамками</w:t>
      </w:r>
      <w:r>
        <w:rPr>
          <w:rStyle w:val="longtext"/>
          <w:lang w:val="uk-UA"/>
        </w:rPr>
        <w:t xml:space="preserve"> </w:t>
      </w:r>
      <w:r>
        <w:rPr>
          <w:rStyle w:val="hps"/>
          <w:lang w:val="uk-UA"/>
        </w:rPr>
        <w:t>платформи</w:t>
      </w:r>
      <w:r>
        <w:rPr>
          <w:rStyle w:val="longtext"/>
          <w:lang w:val="uk-UA"/>
        </w:rPr>
        <w:t xml:space="preserve"> </w:t>
      </w:r>
      <w:r>
        <w:rPr>
          <w:rStyle w:val="hps"/>
          <w:lang w:val="uk-UA"/>
        </w:rPr>
        <w:t>J2EE</w:t>
      </w:r>
      <w:r>
        <w:rPr>
          <w:rStyle w:val="longtext"/>
          <w:lang w:val="uk-UA"/>
        </w:rPr>
        <w:t xml:space="preserve">. </w:t>
      </w:r>
      <w:r>
        <w:rPr>
          <w:rStyle w:val="hps"/>
          <w:lang w:val="uk-UA"/>
        </w:rPr>
        <w:t>Специфікація описує</w:t>
      </w:r>
      <w:r>
        <w:rPr>
          <w:rStyle w:val="longtext"/>
          <w:lang w:val="uk-UA"/>
        </w:rPr>
        <w:t xml:space="preserve"> </w:t>
      </w:r>
      <w:r>
        <w:rPr>
          <w:rStyle w:val="hps"/>
          <w:lang w:val="uk-UA"/>
        </w:rPr>
        <w:t>наступні три напрями</w:t>
      </w:r>
      <w:r>
        <w:rPr>
          <w:rStyle w:val="longtext"/>
          <w:lang w:val="uk-UA"/>
        </w:rPr>
        <w:t>:</w:t>
      </w:r>
    </w:p>
    <w:p w:rsidR="00987033" w:rsidRDefault="00987033" w:rsidP="00EC2EEC">
      <w:pPr>
        <w:numPr>
          <w:ilvl w:val="0"/>
          <w:numId w:val="14"/>
        </w:numPr>
        <w:ind w:left="567" w:firstLine="709"/>
        <w:jc w:val="both"/>
      </w:pPr>
      <w:r>
        <w:rPr>
          <w:lang w:val="en-US"/>
        </w:rPr>
        <w:t>API (</w:t>
      </w:r>
      <w:r>
        <w:t xml:space="preserve">пакет </w:t>
      </w:r>
      <w:r>
        <w:rPr>
          <w:lang w:val="en-US"/>
        </w:rPr>
        <w:t>javax.persistance)</w:t>
      </w:r>
      <w:r>
        <w:t>;</w:t>
      </w:r>
    </w:p>
    <w:p w:rsidR="00987033" w:rsidRDefault="00987033" w:rsidP="00EC2EEC">
      <w:pPr>
        <w:numPr>
          <w:ilvl w:val="0"/>
          <w:numId w:val="14"/>
        </w:numPr>
        <w:ind w:left="567" w:firstLine="709"/>
        <w:jc w:val="both"/>
      </w:pPr>
      <w:r>
        <w:rPr>
          <w:lang w:val="uk-UA"/>
        </w:rPr>
        <w:t>Мова запитів</w:t>
      </w:r>
      <w:r>
        <w:t>;</w:t>
      </w:r>
    </w:p>
    <w:p w:rsidR="00987033" w:rsidRPr="00D9691C" w:rsidRDefault="00987033" w:rsidP="00EC2EEC">
      <w:pPr>
        <w:numPr>
          <w:ilvl w:val="0"/>
          <w:numId w:val="14"/>
        </w:numPr>
        <w:ind w:left="567" w:firstLine="709"/>
        <w:jc w:val="both"/>
      </w:pPr>
      <w:r>
        <w:rPr>
          <w:lang w:val="uk-UA"/>
        </w:rPr>
        <w:t>дані для об</w:t>
      </w:r>
      <w:r>
        <w:rPr>
          <w:lang w:val="en-US"/>
        </w:rPr>
        <w:t>’</w:t>
      </w:r>
      <w:r>
        <w:rPr>
          <w:lang w:val="uk-UA"/>
        </w:rPr>
        <w:t>єктно-реляційного відображення.</w:t>
      </w:r>
    </w:p>
    <w:p w:rsidR="00987033" w:rsidRPr="00CB1CB7" w:rsidRDefault="00987033" w:rsidP="00F676CA">
      <w:pPr>
        <w:ind w:left="567" w:firstLine="709"/>
        <w:jc w:val="both"/>
      </w:pPr>
      <w:r>
        <w:rPr>
          <w:rStyle w:val="hps"/>
          <w:lang w:val="uk-UA"/>
        </w:rPr>
        <w:t>Слід</w:t>
      </w:r>
      <w:r>
        <w:rPr>
          <w:rStyle w:val="longtext"/>
          <w:lang w:val="uk-UA"/>
        </w:rPr>
        <w:t xml:space="preserve"> </w:t>
      </w:r>
      <w:r>
        <w:rPr>
          <w:rStyle w:val="hps"/>
          <w:lang w:val="uk-UA"/>
        </w:rPr>
        <w:t>зазначити</w:t>
      </w:r>
      <w:r>
        <w:rPr>
          <w:rStyle w:val="longtext"/>
          <w:lang w:val="uk-UA"/>
        </w:rPr>
        <w:t xml:space="preserve">, </w:t>
      </w:r>
      <w:r>
        <w:rPr>
          <w:rStyle w:val="hps"/>
          <w:lang w:val="uk-UA"/>
        </w:rPr>
        <w:t>що</w:t>
      </w:r>
      <w:r>
        <w:rPr>
          <w:rStyle w:val="longtext"/>
          <w:lang w:val="uk-UA"/>
        </w:rPr>
        <w:t xml:space="preserve"> </w:t>
      </w:r>
      <w:r>
        <w:rPr>
          <w:rStyle w:val="hps"/>
          <w:lang w:val="uk-UA"/>
        </w:rPr>
        <w:t>JPA</w:t>
      </w:r>
      <w:r>
        <w:rPr>
          <w:rStyle w:val="longtext"/>
          <w:lang w:val="uk-UA"/>
        </w:rPr>
        <w:t xml:space="preserve"> </w:t>
      </w:r>
      <w:r>
        <w:rPr>
          <w:rStyle w:val="hps"/>
          <w:lang w:val="uk-UA"/>
        </w:rPr>
        <w:t>-</w:t>
      </w:r>
      <w:r>
        <w:rPr>
          <w:rStyle w:val="longtext"/>
          <w:lang w:val="uk-UA"/>
        </w:rPr>
        <w:t xml:space="preserve"> </w:t>
      </w:r>
      <w:r>
        <w:rPr>
          <w:rStyle w:val="hps"/>
          <w:lang w:val="uk-UA"/>
        </w:rPr>
        <w:t>це тільки лише</w:t>
      </w:r>
      <w:r>
        <w:rPr>
          <w:rStyle w:val="longtext"/>
          <w:lang w:val="uk-UA"/>
        </w:rPr>
        <w:t xml:space="preserve"> </w:t>
      </w:r>
      <w:r>
        <w:rPr>
          <w:rStyle w:val="hps"/>
          <w:lang w:val="uk-UA"/>
        </w:rPr>
        <w:t>специфікація</w:t>
      </w:r>
      <w:r>
        <w:rPr>
          <w:rStyle w:val="longtext"/>
          <w:lang w:val="uk-UA"/>
        </w:rPr>
        <w:t xml:space="preserve">, </w:t>
      </w:r>
      <w:r>
        <w:rPr>
          <w:rStyle w:val="hps"/>
          <w:lang w:val="uk-UA"/>
        </w:rPr>
        <w:t>стандарт.</w:t>
      </w:r>
      <w:r>
        <w:rPr>
          <w:rStyle w:val="longtext"/>
          <w:lang w:val="uk-UA"/>
        </w:rPr>
        <w:t xml:space="preserve"> </w:t>
      </w:r>
      <w:r>
        <w:rPr>
          <w:rStyle w:val="hps"/>
          <w:lang w:val="uk-UA"/>
        </w:rPr>
        <w:t>Конкретні</w:t>
      </w:r>
      <w:r>
        <w:rPr>
          <w:rStyle w:val="longtext"/>
          <w:lang w:val="uk-UA"/>
        </w:rPr>
        <w:t xml:space="preserve"> </w:t>
      </w:r>
      <w:r>
        <w:rPr>
          <w:rStyle w:val="hps"/>
          <w:lang w:val="uk-UA"/>
        </w:rPr>
        <w:t>реалізації можна</w:t>
      </w:r>
      <w:r>
        <w:rPr>
          <w:rStyle w:val="longtext"/>
          <w:lang w:val="uk-UA"/>
        </w:rPr>
        <w:t xml:space="preserve"> </w:t>
      </w:r>
      <w:r>
        <w:rPr>
          <w:rStyle w:val="hps"/>
          <w:lang w:val="uk-UA"/>
        </w:rPr>
        <w:t>знайти</w:t>
      </w:r>
      <w:r>
        <w:rPr>
          <w:rStyle w:val="longtext"/>
          <w:lang w:val="uk-UA"/>
        </w:rPr>
        <w:t xml:space="preserve"> </w:t>
      </w:r>
      <w:r>
        <w:rPr>
          <w:rStyle w:val="hps"/>
          <w:lang w:val="uk-UA"/>
        </w:rPr>
        <w:t>в</w:t>
      </w:r>
      <w:r>
        <w:rPr>
          <w:rStyle w:val="longtext"/>
          <w:lang w:val="uk-UA"/>
        </w:rPr>
        <w:t xml:space="preserve"> </w:t>
      </w:r>
      <w:r>
        <w:rPr>
          <w:rStyle w:val="hps"/>
          <w:lang w:val="uk-UA"/>
        </w:rPr>
        <w:t>таких</w:t>
      </w:r>
      <w:r>
        <w:rPr>
          <w:rStyle w:val="longtext"/>
          <w:lang w:val="uk-UA"/>
        </w:rPr>
        <w:t xml:space="preserve"> </w:t>
      </w:r>
      <w:r>
        <w:rPr>
          <w:rStyle w:val="hps"/>
          <w:lang w:val="uk-UA"/>
        </w:rPr>
        <w:t>продуктах</w:t>
      </w:r>
      <w:r>
        <w:rPr>
          <w:rStyle w:val="longtext"/>
          <w:lang w:val="uk-UA"/>
        </w:rPr>
        <w:t xml:space="preserve">, </w:t>
      </w:r>
      <w:r>
        <w:rPr>
          <w:rStyle w:val="hps"/>
          <w:lang w:val="uk-UA"/>
        </w:rPr>
        <w:t>як</w:t>
      </w:r>
      <w:r>
        <w:rPr>
          <w:rStyle w:val="longtext"/>
          <w:lang w:val="uk-UA"/>
        </w:rPr>
        <w:t xml:space="preserve"> </w:t>
      </w:r>
      <w:r>
        <w:rPr>
          <w:rStyle w:val="hps"/>
          <w:lang w:val="uk-UA"/>
        </w:rPr>
        <w:t>openJPA</w:t>
      </w:r>
      <w:r>
        <w:rPr>
          <w:rStyle w:val="longtext"/>
          <w:lang w:val="uk-UA"/>
        </w:rPr>
        <w:t xml:space="preserve">, </w:t>
      </w:r>
      <w:r>
        <w:rPr>
          <w:rStyle w:val="hps"/>
          <w:lang w:val="uk-UA"/>
        </w:rPr>
        <w:t>Hibernate</w:t>
      </w:r>
      <w:r>
        <w:rPr>
          <w:rStyle w:val="longtext"/>
          <w:lang w:val="uk-UA"/>
        </w:rPr>
        <w:t xml:space="preserve"> </w:t>
      </w:r>
      <w:r>
        <w:rPr>
          <w:rStyle w:val="hps"/>
          <w:lang w:val="uk-UA"/>
        </w:rPr>
        <w:t>та інші</w:t>
      </w:r>
      <w:r>
        <w:rPr>
          <w:rStyle w:val="longtext"/>
          <w:lang w:val="uk-UA"/>
        </w:rPr>
        <w:t xml:space="preserve">. </w:t>
      </w:r>
      <w:r>
        <w:rPr>
          <w:rStyle w:val="hps"/>
          <w:lang w:val="uk-UA"/>
        </w:rPr>
        <w:t>Офіційним</w:t>
      </w:r>
      <w:r>
        <w:rPr>
          <w:rStyle w:val="longtext"/>
          <w:lang w:val="uk-UA"/>
        </w:rPr>
        <w:t xml:space="preserve"> </w:t>
      </w:r>
      <w:r>
        <w:rPr>
          <w:rStyle w:val="hps"/>
          <w:lang w:val="uk-UA"/>
        </w:rPr>
        <w:t>продуктом від</w:t>
      </w:r>
      <w:r>
        <w:rPr>
          <w:rStyle w:val="longtext"/>
          <w:lang w:val="uk-UA"/>
        </w:rPr>
        <w:t xml:space="preserve"> </w:t>
      </w:r>
      <w:r>
        <w:rPr>
          <w:rStyle w:val="hps"/>
          <w:lang w:val="uk-UA"/>
        </w:rPr>
        <w:t>Sun</w:t>
      </w:r>
      <w:r>
        <w:rPr>
          <w:rStyle w:val="longtext"/>
          <w:lang w:val="uk-UA"/>
        </w:rPr>
        <w:t xml:space="preserve">, </w:t>
      </w:r>
      <w:r>
        <w:rPr>
          <w:rStyle w:val="hps"/>
          <w:lang w:val="uk-UA"/>
        </w:rPr>
        <w:t>реалізують</w:t>
      </w:r>
      <w:r>
        <w:rPr>
          <w:rStyle w:val="longtext"/>
          <w:lang w:val="uk-UA"/>
        </w:rPr>
        <w:t xml:space="preserve"> </w:t>
      </w:r>
      <w:r>
        <w:rPr>
          <w:rStyle w:val="hps"/>
          <w:lang w:val="uk-UA"/>
        </w:rPr>
        <w:t>специфікацію</w:t>
      </w:r>
      <w:r>
        <w:rPr>
          <w:rStyle w:val="longtext"/>
          <w:lang w:val="uk-UA"/>
        </w:rPr>
        <w:t xml:space="preserve"> </w:t>
      </w:r>
      <w:r>
        <w:rPr>
          <w:rStyle w:val="hps"/>
          <w:lang w:val="uk-UA"/>
        </w:rPr>
        <w:t>JPA</w:t>
      </w:r>
      <w:r>
        <w:rPr>
          <w:rStyle w:val="longtext"/>
          <w:lang w:val="uk-UA"/>
        </w:rPr>
        <w:t xml:space="preserve">, </w:t>
      </w:r>
      <w:r>
        <w:rPr>
          <w:rStyle w:val="hps"/>
          <w:lang w:val="uk-UA"/>
        </w:rPr>
        <w:t>є</w:t>
      </w:r>
      <w:r>
        <w:rPr>
          <w:rStyle w:val="longtext"/>
          <w:lang w:val="uk-UA"/>
        </w:rPr>
        <w:t xml:space="preserve"> </w:t>
      </w:r>
      <w:r>
        <w:rPr>
          <w:rStyle w:val="hps"/>
          <w:lang w:val="uk-UA"/>
        </w:rPr>
        <w:t>сервер GlassFish</w:t>
      </w:r>
      <w:r>
        <w:rPr>
          <w:rStyle w:val="longtext"/>
          <w:lang w:val="uk-UA"/>
        </w:rPr>
        <w:t xml:space="preserve">, </w:t>
      </w:r>
      <w:r>
        <w:rPr>
          <w:rStyle w:val="hps"/>
          <w:lang w:val="uk-UA"/>
        </w:rPr>
        <w:t>в</w:t>
      </w:r>
      <w:r>
        <w:rPr>
          <w:rStyle w:val="longtext"/>
          <w:lang w:val="uk-UA"/>
        </w:rPr>
        <w:t xml:space="preserve"> </w:t>
      </w:r>
      <w:r>
        <w:rPr>
          <w:rStyle w:val="hps"/>
          <w:lang w:val="uk-UA"/>
        </w:rPr>
        <w:t>якому</w:t>
      </w:r>
      <w:r>
        <w:rPr>
          <w:rStyle w:val="longtext"/>
          <w:lang w:val="uk-UA"/>
        </w:rPr>
        <w:t xml:space="preserve"> </w:t>
      </w:r>
      <w:r>
        <w:rPr>
          <w:rStyle w:val="hps"/>
          <w:lang w:val="uk-UA"/>
        </w:rPr>
        <w:t>це</w:t>
      </w:r>
      <w:r>
        <w:rPr>
          <w:rStyle w:val="longtext"/>
          <w:lang w:val="uk-UA"/>
        </w:rPr>
        <w:t xml:space="preserve"> </w:t>
      </w:r>
      <w:r>
        <w:rPr>
          <w:rStyle w:val="hps"/>
          <w:lang w:val="uk-UA"/>
        </w:rPr>
        <w:t>досягається</w:t>
      </w:r>
      <w:r>
        <w:rPr>
          <w:rStyle w:val="longtext"/>
          <w:lang w:val="uk-UA"/>
        </w:rPr>
        <w:t xml:space="preserve"> </w:t>
      </w:r>
      <w:r>
        <w:rPr>
          <w:rStyle w:val="hps"/>
          <w:lang w:val="uk-UA"/>
        </w:rPr>
        <w:t>шляхом</w:t>
      </w:r>
      <w:r>
        <w:rPr>
          <w:rStyle w:val="longtext"/>
          <w:lang w:val="uk-UA"/>
        </w:rPr>
        <w:t xml:space="preserve"> </w:t>
      </w:r>
      <w:r>
        <w:rPr>
          <w:rStyle w:val="hps"/>
          <w:lang w:val="uk-UA"/>
        </w:rPr>
        <w:t>інтеграції</w:t>
      </w:r>
      <w:r>
        <w:rPr>
          <w:rStyle w:val="longtext"/>
          <w:lang w:val="uk-UA"/>
        </w:rPr>
        <w:t xml:space="preserve"> </w:t>
      </w:r>
      <w:r>
        <w:rPr>
          <w:rStyle w:val="hps"/>
          <w:lang w:val="uk-UA"/>
        </w:rPr>
        <w:t>рішення</w:t>
      </w:r>
      <w:r>
        <w:rPr>
          <w:rStyle w:val="longtext"/>
          <w:lang w:val="uk-UA"/>
        </w:rPr>
        <w:t xml:space="preserve"> </w:t>
      </w:r>
      <w:r>
        <w:rPr>
          <w:rStyle w:val="hps"/>
          <w:lang w:val="uk-UA"/>
        </w:rPr>
        <w:t>TopLink</w:t>
      </w:r>
      <w:r>
        <w:rPr>
          <w:rStyle w:val="longtext"/>
          <w:lang w:val="uk-UA"/>
        </w:rPr>
        <w:t xml:space="preserve"> </w:t>
      </w:r>
      <w:r>
        <w:rPr>
          <w:rStyle w:val="hps"/>
          <w:lang w:val="uk-UA"/>
        </w:rPr>
        <w:t>(</w:t>
      </w:r>
      <w:r>
        <w:rPr>
          <w:rStyle w:val="longtext"/>
          <w:lang w:val="uk-UA"/>
        </w:rPr>
        <w:t xml:space="preserve">докладніше </w:t>
      </w:r>
      <w:r>
        <w:rPr>
          <w:rStyle w:val="hps"/>
          <w:lang w:val="uk-UA"/>
        </w:rPr>
        <w:t>про</w:t>
      </w:r>
      <w:r>
        <w:rPr>
          <w:rStyle w:val="longtext"/>
          <w:lang w:val="uk-UA"/>
        </w:rPr>
        <w:t xml:space="preserve"> </w:t>
      </w:r>
      <w:r>
        <w:rPr>
          <w:rStyle w:val="hps"/>
          <w:lang w:val="uk-UA"/>
        </w:rPr>
        <w:t>TopLink</w:t>
      </w:r>
      <w:r>
        <w:rPr>
          <w:rStyle w:val="longtext"/>
          <w:lang w:val="uk-UA"/>
        </w:rPr>
        <w:t xml:space="preserve"> </w:t>
      </w:r>
      <w:r>
        <w:rPr>
          <w:rStyle w:val="hps"/>
          <w:lang w:val="uk-UA"/>
        </w:rPr>
        <w:t>див.</w:t>
      </w:r>
      <w:r>
        <w:rPr>
          <w:rStyle w:val="longtext"/>
          <w:lang w:val="uk-UA"/>
        </w:rPr>
        <w:t xml:space="preserve"> </w:t>
      </w:r>
      <w:r>
        <w:rPr>
          <w:rStyle w:val="hps"/>
          <w:lang w:val="uk-UA"/>
        </w:rPr>
        <w:t>нижче</w:t>
      </w:r>
      <w:r>
        <w:rPr>
          <w:rStyle w:val="longtext"/>
          <w:lang w:val="uk-UA"/>
        </w:rPr>
        <w:t>).</w:t>
      </w:r>
    </w:p>
    <w:p w:rsidR="00987033" w:rsidRDefault="00987033" w:rsidP="00EC2EEC">
      <w:pPr>
        <w:pStyle w:val="Heading2"/>
        <w:numPr>
          <w:ilvl w:val="0"/>
          <w:numId w:val="11"/>
        </w:numPr>
        <w:ind w:left="567" w:firstLine="709"/>
        <w:rPr>
          <w:rFonts w:ascii="Times New Roman" w:hAnsi="Times New Roman"/>
          <w:sz w:val="28"/>
          <w:szCs w:val="28"/>
        </w:rPr>
      </w:pPr>
      <w:bookmarkStart w:id="30" w:name="_Toc295686356"/>
      <w:r>
        <w:rPr>
          <w:rFonts w:ascii="Times New Roman" w:hAnsi="Times New Roman"/>
          <w:sz w:val="28"/>
          <w:szCs w:val="28"/>
          <w:lang w:val="uk-UA"/>
        </w:rPr>
        <w:t xml:space="preserve">Огляд різних </w:t>
      </w:r>
      <w:r w:rsidRPr="00E67995">
        <w:rPr>
          <w:rFonts w:ascii="Times New Roman" w:hAnsi="Times New Roman"/>
          <w:sz w:val="28"/>
          <w:szCs w:val="28"/>
          <w:lang w:val="en-US"/>
        </w:rPr>
        <w:t>ORM</w:t>
      </w:r>
      <w:r w:rsidRPr="00E67995">
        <w:rPr>
          <w:rFonts w:ascii="Times New Roman" w:hAnsi="Times New Roman"/>
          <w:sz w:val="28"/>
          <w:szCs w:val="28"/>
        </w:rPr>
        <w:t xml:space="preserve"> </w:t>
      </w:r>
      <w:r>
        <w:rPr>
          <w:rFonts w:ascii="Times New Roman" w:hAnsi="Times New Roman"/>
          <w:sz w:val="28"/>
          <w:szCs w:val="28"/>
        </w:rPr>
        <w:t>фреймворк</w:t>
      </w:r>
      <w:r>
        <w:rPr>
          <w:rFonts w:ascii="Times New Roman" w:hAnsi="Times New Roman"/>
          <w:sz w:val="28"/>
          <w:szCs w:val="28"/>
          <w:lang w:val="uk-UA"/>
        </w:rPr>
        <w:t>і</w:t>
      </w:r>
      <w:r w:rsidRPr="00E67995">
        <w:rPr>
          <w:rFonts w:ascii="Times New Roman" w:hAnsi="Times New Roman"/>
          <w:sz w:val="28"/>
          <w:szCs w:val="28"/>
        </w:rPr>
        <w:t>в</w:t>
      </w:r>
      <w:bookmarkEnd w:id="30"/>
    </w:p>
    <w:p w:rsidR="00987033" w:rsidRPr="00E67995" w:rsidRDefault="00987033" w:rsidP="00F676CA">
      <w:pPr>
        <w:pStyle w:val="Heading4"/>
        <w:ind w:left="567"/>
        <w:rPr>
          <w:rFonts w:ascii="Times New Roman" w:hAnsi="Times New Roman"/>
        </w:rPr>
      </w:pPr>
      <w:r w:rsidRPr="00E67995">
        <w:rPr>
          <w:rFonts w:ascii="Times New Roman" w:hAnsi="Times New Roman"/>
          <w:lang w:val="en-US"/>
        </w:rPr>
        <w:t>OpenJPA</w:t>
      </w:r>
    </w:p>
    <w:p w:rsidR="00987033" w:rsidRDefault="00987033" w:rsidP="00F676CA">
      <w:pPr>
        <w:ind w:left="567" w:firstLine="709"/>
        <w:jc w:val="both"/>
        <w:rPr>
          <w:rStyle w:val="longtext"/>
          <w:lang w:val="uk-UA"/>
        </w:rPr>
      </w:pPr>
      <w:r>
        <w:rPr>
          <w:rStyle w:val="hps"/>
          <w:lang w:val="uk-UA"/>
        </w:rPr>
        <w:t>OpenJPA</w:t>
      </w:r>
      <w:r>
        <w:rPr>
          <w:rStyle w:val="longtext"/>
          <w:lang w:val="uk-UA"/>
        </w:rPr>
        <w:t xml:space="preserve"> </w:t>
      </w:r>
      <w:r>
        <w:rPr>
          <w:rStyle w:val="hps"/>
          <w:lang w:val="uk-UA"/>
        </w:rPr>
        <w:t>є реалізацією</w:t>
      </w:r>
      <w:r>
        <w:rPr>
          <w:rStyle w:val="longtext"/>
          <w:lang w:val="uk-UA"/>
        </w:rPr>
        <w:t xml:space="preserve"> </w:t>
      </w:r>
      <w:r>
        <w:rPr>
          <w:rStyle w:val="hps"/>
          <w:lang w:val="uk-UA"/>
        </w:rPr>
        <w:t>специфікації</w:t>
      </w:r>
      <w:r>
        <w:rPr>
          <w:rStyle w:val="longtext"/>
          <w:lang w:val="uk-UA"/>
        </w:rPr>
        <w:t xml:space="preserve"> </w:t>
      </w:r>
      <w:r>
        <w:rPr>
          <w:rStyle w:val="hps"/>
          <w:lang w:val="uk-UA"/>
        </w:rPr>
        <w:t>JPA</w:t>
      </w:r>
      <w:r>
        <w:rPr>
          <w:rStyle w:val="longtext"/>
          <w:lang w:val="uk-UA"/>
        </w:rPr>
        <w:t xml:space="preserve"> </w:t>
      </w:r>
      <w:r>
        <w:rPr>
          <w:rStyle w:val="hps"/>
          <w:lang w:val="uk-UA"/>
        </w:rPr>
        <w:t>з відкритим</w:t>
      </w:r>
      <w:r>
        <w:rPr>
          <w:rStyle w:val="longtext"/>
          <w:lang w:val="uk-UA"/>
        </w:rPr>
        <w:t xml:space="preserve"> </w:t>
      </w:r>
      <w:r>
        <w:rPr>
          <w:rStyle w:val="hps"/>
          <w:lang w:val="uk-UA"/>
        </w:rPr>
        <w:t>кодом</w:t>
      </w:r>
      <w:r>
        <w:rPr>
          <w:rStyle w:val="longtext"/>
          <w:lang w:val="uk-UA"/>
        </w:rPr>
        <w:t xml:space="preserve">, </w:t>
      </w:r>
      <w:r>
        <w:rPr>
          <w:rStyle w:val="hps"/>
          <w:lang w:val="uk-UA"/>
        </w:rPr>
        <w:t>розробленої</w:t>
      </w:r>
      <w:r>
        <w:rPr>
          <w:rStyle w:val="longtext"/>
          <w:lang w:val="uk-UA"/>
        </w:rPr>
        <w:t xml:space="preserve"> </w:t>
      </w:r>
      <w:r>
        <w:rPr>
          <w:rStyle w:val="hps"/>
          <w:lang w:val="uk-UA"/>
        </w:rPr>
        <w:t>групою</w:t>
      </w:r>
      <w:r>
        <w:rPr>
          <w:rStyle w:val="longtext"/>
          <w:lang w:val="uk-UA"/>
        </w:rPr>
        <w:t xml:space="preserve"> </w:t>
      </w:r>
      <w:r>
        <w:rPr>
          <w:rStyle w:val="hps"/>
          <w:lang w:val="uk-UA"/>
        </w:rPr>
        <w:t>Apache</w:t>
      </w:r>
      <w:r>
        <w:rPr>
          <w:rStyle w:val="longtext"/>
          <w:lang w:val="uk-UA"/>
        </w:rPr>
        <w:t xml:space="preserve"> </w:t>
      </w:r>
      <w:r>
        <w:rPr>
          <w:rStyle w:val="hps"/>
          <w:lang w:val="uk-UA"/>
        </w:rPr>
        <w:t>і розповсюджується</w:t>
      </w:r>
      <w:r>
        <w:rPr>
          <w:rStyle w:val="longtext"/>
          <w:lang w:val="uk-UA"/>
        </w:rPr>
        <w:t xml:space="preserve"> </w:t>
      </w:r>
      <w:r>
        <w:rPr>
          <w:rStyle w:val="hps"/>
          <w:lang w:val="uk-UA"/>
        </w:rPr>
        <w:t>під ліцензією</w:t>
      </w:r>
      <w:r>
        <w:rPr>
          <w:rStyle w:val="longtext"/>
          <w:lang w:val="uk-UA"/>
        </w:rPr>
        <w:t xml:space="preserve"> </w:t>
      </w:r>
      <w:r>
        <w:rPr>
          <w:rStyle w:val="hps"/>
          <w:lang w:val="uk-UA"/>
        </w:rPr>
        <w:t>Apache</w:t>
      </w:r>
      <w:r>
        <w:rPr>
          <w:rStyle w:val="longtext"/>
          <w:lang w:val="uk-UA"/>
        </w:rPr>
        <w:t xml:space="preserve"> </w:t>
      </w:r>
      <w:r>
        <w:rPr>
          <w:rStyle w:val="hps"/>
          <w:lang w:val="uk-UA"/>
        </w:rPr>
        <w:t>2.0</w:t>
      </w:r>
      <w:r>
        <w:rPr>
          <w:rStyle w:val="longtext"/>
          <w:lang w:val="uk-UA"/>
        </w:rPr>
        <w:t xml:space="preserve"> </w:t>
      </w:r>
      <w:r>
        <w:rPr>
          <w:rStyle w:val="hps"/>
          <w:lang w:val="uk-UA"/>
        </w:rPr>
        <w:t>Licence</w:t>
      </w:r>
      <w:r>
        <w:rPr>
          <w:rStyle w:val="longtext"/>
          <w:lang w:val="uk-UA"/>
        </w:rPr>
        <w:t>.</w:t>
      </w:r>
    </w:p>
    <w:p w:rsidR="00987033" w:rsidRDefault="00987033" w:rsidP="00F676CA">
      <w:pPr>
        <w:ind w:left="567" w:firstLine="709"/>
        <w:jc w:val="both"/>
        <w:rPr>
          <w:bCs/>
        </w:rPr>
      </w:pPr>
      <w:r>
        <w:rPr>
          <w:rStyle w:val="hps"/>
          <w:lang w:val="uk-UA"/>
        </w:rPr>
        <w:t>OpenJPA</w:t>
      </w:r>
      <w:r>
        <w:rPr>
          <w:rStyle w:val="longtext"/>
          <w:lang w:val="uk-UA"/>
        </w:rPr>
        <w:t xml:space="preserve"> </w:t>
      </w:r>
      <w:r>
        <w:rPr>
          <w:rStyle w:val="hps"/>
          <w:lang w:val="uk-UA"/>
        </w:rPr>
        <w:t>може</w:t>
      </w:r>
      <w:r>
        <w:rPr>
          <w:rStyle w:val="longtext"/>
          <w:lang w:val="uk-UA"/>
        </w:rPr>
        <w:t xml:space="preserve"> </w:t>
      </w:r>
      <w:r>
        <w:rPr>
          <w:rStyle w:val="hps"/>
          <w:lang w:val="uk-UA"/>
        </w:rPr>
        <w:t>бути</w:t>
      </w:r>
      <w:r>
        <w:rPr>
          <w:rStyle w:val="longtext"/>
          <w:lang w:val="uk-UA"/>
        </w:rPr>
        <w:t xml:space="preserve"> </w:t>
      </w:r>
      <w:r>
        <w:rPr>
          <w:rStyle w:val="hps"/>
          <w:lang w:val="uk-UA"/>
        </w:rPr>
        <w:t>використаний</w:t>
      </w:r>
      <w:r>
        <w:rPr>
          <w:rStyle w:val="longtext"/>
          <w:lang w:val="uk-UA"/>
        </w:rPr>
        <w:t xml:space="preserve"> </w:t>
      </w:r>
      <w:r>
        <w:rPr>
          <w:rStyle w:val="hps"/>
          <w:lang w:val="uk-UA"/>
        </w:rPr>
        <w:t>як</w:t>
      </w:r>
      <w:r>
        <w:rPr>
          <w:rStyle w:val="longtext"/>
          <w:lang w:val="uk-UA"/>
        </w:rPr>
        <w:t xml:space="preserve"> </w:t>
      </w:r>
      <w:r>
        <w:rPr>
          <w:rStyle w:val="hps"/>
          <w:lang w:val="uk-UA"/>
        </w:rPr>
        <w:t>окремий</w:t>
      </w:r>
      <w:r>
        <w:rPr>
          <w:rStyle w:val="longtext"/>
          <w:lang w:val="uk-UA"/>
        </w:rPr>
        <w:t xml:space="preserve"> </w:t>
      </w:r>
      <w:r>
        <w:rPr>
          <w:rStyle w:val="hps"/>
          <w:lang w:val="uk-UA"/>
        </w:rPr>
        <w:t>модуль</w:t>
      </w:r>
      <w:r>
        <w:rPr>
          <w:rStyle w:val="longtext"/>
          <w:lang w:val="uk-UA"/>
        </w:rPr>
        <w:t xml:space="preserve"> </w:t>
      </w:r>
      <w:r>
        <w:rPr>
          <w:rStyle w:val="hps"/>
          <w:lang w:val="uk-UA"/>
        </w:rPr>
        <w:t>для</w:t>
      </w:r>
      <w:r>
        <w:rPr>
          <w:rStyle w:val="longtext"/>
          <w:lang w:val="uk-UA"/>
        </w:rPr>
        <w:t xml:space="preserve"> </w:t>
      </w:r>
      <w:r>
        <w:rPr>
          <w:rStyle w:val="hps"/>
          <w:lang w:val="uk-UA"/>
        </w:rPr>
        <w:t>забезпечення</w:t>
      </w:r>
      <w:r>
        <w:rPr>
          <w:rStyle w:val="longtext"/>
          <w:lang w:val="uk-UA"/>
        </w:rPr>
        <w:t xml:space="preserve"> </w:t>
      </w:r>
      <w:r>
        <w:rPr>
          <w:rStyle w:val="hps"/>
          <w:lang w:val="uk-UA"/>
        </w:rPr>
        <w:t>збереження POJO</w:t>
      </w:r>
      <w:r>
        <w:rPr>
          <w:rStyle w:val="longtext"/>
          <w:lang w:val="uk-UA"/>
        </w:rPr>
        <w:t xml:space="preserve"> </w:t>
      </w:r>
      <w:r>
        <w:rPr>
          <w:rStyle w:val="hps"/>
          <w:lang w:val="uk-UA"/>
        </w:rPr>
        <w:t>об'єктів</w:t>
      </w:r>
      <w:r>
        <w:rPr>
          <w:rStyle w:val="longtext"/>
          <w:lang w:val="uk-UA"/>
        </w:rPr>
        <w:t xml:space="preserve">, </w:t>
      </w:r>
      <w:r>
        <w:rPr>
          <w:rStyle w:val="hps"/>
          <w:lang w:val="uk-UA"/>
        </w:rPr>
        <w:t>так і</w:t>
      </w:r>
      <w:r>
        <w:rPr>
          <w:rStyle w:val="longtext"/>
          <w:lang w:val="uk-UA"/>
        </w:rPr>
        <w:t xml:space="preserve"> </w:t>
      </w:r>
      <w:r>
        <w:rPr>
          <w:rStyle w:val="hps"/>
          <w:lang w:val="uk-UA"/>
        </w:rPr>
        <w:t>бути</w:t>
      </w:r>
      <w:r>
        <w:rPr>
          <w:rStyle w:val="longtext"/>
          <w:lang w:val="uk-UA"/>
        </w:rPr>
        <w:t xml:space="preserve"> </w:t>
      </w:r>
      <w:r>
        <w:rPr>
          <w:rStyle w:val="hps"/>
          <w:lang w:val="uk-UA"/>
        </w:rPr>
        <w:t>вбудованим в</w:t>
      </w:r>
      <w:r>
        <w:rPr>
          <w:rStyle w:val="longtext"/>
          <w:lang w:val="uk-UA"/>
        </w:rPr>
        <w:t xml:space="preserve"> </w:t>
      </w:r>
      <w:r>
        <w:rPr>
          <w:rStyle w:val="hps"/>
          <w:lang w:val="uk-UA"/>
        </w:rPr>
        <w:t>будь-який сумісний</w:t>
      </w:r>
      <w:r>
        <w:rPr>
          <w:rStyle w:val="longtext"/>
          <w:lang w:val="uk-UA"/>
        </w:rPr>
        <w:t xml:space="preserve"> програмний </w:t>
      </w:r>
      <w:r>
        <w:rPr>
          <w:rStyle w:val="hps"/>
          <w:lang w:val="uk-UA"/>
        </w:rPr>
        <w:t>контейнер і</w:t>
      </w:r>
      <w:r>
        <w:rPr>
          <w:rStyle w:val="longtext"/>
          <w:lang w:val="uk-UA"/>
        </w:rPr>
        <w:t xml:space="preserve"> </w:t>
      </w:r>
      <w:r>
        <w:rPr>
          <w:rStyle w:val="hps"/>
          <w:lang w:val="uk-UA"/>
        </w:rPr>
        <w:t>безліч</w:t>
      </w:r>
      <w:r>
        <w:rPr>
          <w:rStyle w:val="longtext"/>
          <w:lang w:val="uk-UA"/>
        </w:rPr>
        <w:t xml:space="preserve"> </w:t>
      </w:r>
      <w:r>
        <w:rPr>
          <w:rStyle w:val="hps"/>
          <w:lang w:val="uk-UA"/>
        </w:rPr>
        <w:t>різних</w:t>
      </w:r>
      <w:r>
        <w:rPr>
          <w:rStyle w:val="longtext"/>
          <w:lang w:val="uk-UA"/>
        </w:rPr>
        <w:t xml:space="preserve"> </w:t>
      </w:r>
      <w:r>
        <w:rPr>
          <w:rStyle w:val="hps"/>
          <w:lang w:val="uk-UA"/>
        </w:rPr>
        <w:t>фреймворків.</w:t>
      </w:r>
      <w:r>
        <w:rPr>
          <w:rStyle w:val="longtext"/>
          <w:lang w:val="uk-UA"/>
        </w:rPr>
        <w:t xml:space="preserve"> </w:t>
      </w:r>
      <w:r>
        <w:rPr>
          <w:rStyle w:val="hps"/>
          <w:lang w:val="uk-UA"/>
        </w:rPr>
        <w:t>Зокрема</w:t>
      </w:r>
      <w:r>
        <w:rPr>
          <w:rStyle w:val="longtext"/>
          <w:lang w:val="uk-UA"/>
        </w:rPr>
        <w:t xml:space="preserve">, </w:t>
      </w:r>
      <w:r>
        <w:rPr>
          <w:rStyle w:val="hps"/>
          <w:lang w:val="uk-UA"/>
        </w:rPr>
        <w:t>на</w:t>
      </w:r>
      <w:r>
        <w:rPr>
          <w:rStyle w:val="longtext"/>
          <w:lang w:val="uk-UA"/>
        </w:rPr>
        <w:t xml:space="preserve"> </w:t>
      </w:r>
      <w:r>
        <w:rPr>
          <w:rStyle w:val="hps"/>
          <w:lang w:val="uk-UA"/>
        </w:rPr>
        <w:t>офіційному</w:t>
      </w:r>
      <w:r>
        <w:rPr>
          <w:rStyle w:val="longtext"/>
          <w:lang w:val="uk-UA"/>
        </w:rPr>
        <w:t xml:space="preserve"> </w:t>
      </w:r>
      <w:r>
        <w:rPr>
          <w:rStyle w:val="hps"/>
          <w:lang w:val="uk-UA"/>
        </w:rPr>
        <w:t>сайті</w:t>
      </w:r>
      <w:r>
        <w:rPr>
          <w:rStyle w:val="longtext"/>
          <w:lang w:val="uk-UA"/>
        </w:rPr>
        <w:t xml:space="preserve"> </w:t>
      </w:r>
      <w:r>
        <w:rPr>
          <w:rStyle w:val="hps"/>
          <w:lang w:val="uk-UA"/>
        </w:rPr>
        <w:t>проекту</w:t>
      </w:r>
      <w:r>
        <w:rPr>
          <w:rStyle w:val="longtext"/>
          <w:lang w:val="uk-UA"/>
        </w:rPr>
        <w:t xml:space="preserve"> </w:t>
      </w:r>
      <w:r>
        <w:rPr>
          <w:rStyle w:val="hps"/>
          <w:lang w:val="uk-UA"/>
        </w:rPr>
        <w:t>представлені</w:t>
      </w:r>
      <w:r>
        <w:rPr>
          <w:rStyle w:val="longtext"/>
          <w:lang w:val="uk-UA"/>
        </w:rPr>
        <w:t xml:space="preserve"> </w:t>
      </w:r>
      <w:r>
        <w:rPr>
          <w:rStyle w:val="hps"/>
          <w:lang w:val="uk-UA"/>
        </w:rPr>
        <w:t>інструкції</w:t>
      </w:r>
      <w:r>
        <w:rPr>
          <w:rStyle w:val="longtext"/>
          <w:lang w:val="uk-UA"/>
        </w:rPr>
        <w:t xml:space="preserve"> </w:t>
      </w:r>
      <w:r>
        <w:rPr>
          <w:rStyle w:val="hps"/>
          <w:lang w:val="uk-UA"/>
        </w:rPr>
        <w:t>з інтеграції</w:t>
      </w:r>
      <w:r>
        <w:rPr>
          <w:rStyle w:val="longtext"/>
          <w:lang w:val="uk-UA"/>
        </w:rPr>
        <w:t xml:space="preserve"> </w:t>
      </w:r>
      <w:r>
        <w:rPr>
          <w:rStyle w:val="hps"/>
          <w:lang w:val="uk-UA"/>
        </w:rPr>
        <w:t>з</w:t>
      </w:r>
      <w:r>
        <w:rPr>
          <w:rStyle w:val="longtext"/>
          <w:lang w:val="uk-UA"/>
        </w:rPr>
        <w:t xml:space="preserve"> </w:t>
      </w:r>
      <w:r>
        <w:rPr>
          <w:rStyle w:val="hps"/>
          <w:lang w:val="uk-UA"/>
        </w:rPr>
        <w:t>такими</w:t>
      </w:r>
      <w:r>
        <w:rPr>
          <w:rStyle w:val="longtext"/>
          <w:lang w:val="uk-UA"/>
        </w:rPr>
        <w:t xml:space="preserve"> </w:t>
      </w:r>
      <w:r>
        <w:rPr>
          <w:rStyle w:val="hps"/>
          <w:lang w:val="uk-UA"/>
        </w:rPr>
        <w:t>серверами</w:t>
      </w:r>
      <w:r>
        <w:rPr>
          <w:rStyle w:val="longtext"/>
          <w:lang w:val="uk-UA"/>
        </w:rPr>
        <w:t xml:space="preserve">, </w:t>
      </w:r>
      <w:r>
        <w:rPr>
          <w:rStyle w:val="hps"/>
          <w:lang w:val="uk-UA"/>
        </w:rPr>
        <w:t>як</w:t>
      </w:r>
      <w:r>
        <w:rPr>
          <w:rStyle w:val="longtext"/>
          <w:lang w:val="uk-UA"/>
        </w:rPr>
        <w:t>:</w:t>
      </w:r>
    </w:p>
    <w:p w:rsidR="00987033" w:rsidRPr="0061024A" w:rsidRDefault="00987033" w:rsidP="00EC2EEC">
      <w:pPr>
        <w:numPr>
          <w:ilvl w:val="0"/>
          <w:numId w:val="15"/>
        </w:numPr>
        <w:ind w:left="567" w:firstLine="709"/>
        <w:jc w:val="both"/>
        <w:rPr>
          <w:bCs/>
        </w:rPr>
      </w:pPr>
      <w:r w:rsidRPr="0061024A">
        <w:rPr>
          <w:bCs/>
        </w:rPr>
        <w:t>GlassFish</w:t>
      </w:r>
      <w:r>
        <w:rPr>
          <w:bCs/>
          <w:lang w:val="en-US"/>
        </w:rPr>
        <w:t>;</w:t>
      </w:r>
    </w:p>
    <w:p w:rsidR="00987033" w:rsidRPr="0061024A" w:rsidRDefault="00987033" w:rsidP="00EC2EEC">
      <w:pPr>
        <w:numPr>
          <w:ilvl w:val="0"/>
          <w:numId w:val="15"/>
        </w:numPr>
        <w:ind w:left="567" w:firstLine="709"/>
        <w:jc w:val="both"/>
        <w:rPr>
          <w:bCs/>
        </w:rPr>
      </w:pPr>
      <w:r w:rsidRPr="0061024A">
        <w:rPr>
          <w:bCs/>
        </w:rPr>
        <w:t>Java System Application Server</w:t>
      </w:r>
      <w:r>
        <w:rPr>
          <w:bCs/>
          <w:lang w:val="en-US"/>
        </w:rPr>
        <w:t>;</w:t>
      </w:r>
    </w:p>
    <w:p w:rsidR="00987033" w:rsidRPr="0061024A" w:rsidRDefault="00987033" w:rsidP="00EC2EEC">
      <w:pPr>
        <w:numPr>
          <w:ilvl w:val="0"/>
          <w:numId w:val="15"/>
        </w:numPr>
        <w:ind w:left="567" w:firstLine="709"/>
        <w:jc w:val="both"/>
        <w:rPr>
          <w:bCs/>
        </w:rPr>
      </w:pPr>
      <w:r w:rsidRPr="0061024A">
        <w:rPr>
          <w:bCs/>
        </w:rPr>
        <w:t>WebSphere Application Server</w:t>
      </w:r>
      <w:r>
        <w:rPr>
          <w:bCs/>
          <w:lang w:val="en-US"/>
        </w:rPr>
        <w:t>;</w:t>
      </w:r>
    </w:p>
    <w:p w:rsidR="00987033" w:rsidRPr="0061024A" w:rsidRDefault="00987033" w:rsidP="00EC2EEC">
      <w:pPr>
        <w:numPr>
          <w:ilvl w:val="0"/>
          <w:numId w:val="15"/>
        </w:numPr>
        <w:ind w:left="567" w:firstLine="709"/>
        <w:jc w:val="both"/>
        <w:rPr>
          <w:bCs/>
        </w:rPr>
      </w:pPr>
      <w:r w:rsidRPr="0061024A">
        <w:rPr>
          <w:bCs/>
        </w:rPr>
        <w:t>JOnAS Application Server</w:t>
      </w:r>
      <w:r>
        <w:rPr>
          <w:bCs/>
          <w:lang w:val="en-US"/>
        </w:rPr>
        <w:t>;</w:t>
      </w:r>
    </w:p>
    <w:p w:rsidR="00987033" w:rsidRDefault="00987033" w:rsidP="00EC2EEC">
      <w:pPr>
        <w:numPr>
          <w:ilvl w:val="0"/>
          <w:numId w:val="15"/>
        </w:numPr>
        <w:ind w:left="567" w:firstLine="709"/>
        <w:jc w:val="both"/>
        <w:rPr>
          <w:bCs/>
          <w:lang w:val="en-US"/>
        </w:rPr>
      </w:pPr>
      <w:r w:rsidRPr="0061024A">
        <w:rPr>
          <w:bCs/>
        </w:rPr>
        <w:t>BEA Weblogic Server</w:t>
      </w:r>
      <w:r>
        <w:rPr>
          <w:bCs/>
          <w:lang w:val="en-US"/>
        </w:rPr>
        <w:t>;</w:t>
      </w:r>
    </w:p>
    <w:p w:rsidR="00987033" w:rsidRPr="006575D9" w:rsidRDefault="00987033" w:rsidP="00F676CA">
      <w:pPr>
        <w:ind w:left="567" w:firstLine="709"/>
        <w:jc w:val="both"/>
        <w:rPr>
          <w:bCs/>
        </w:rPr>
      </w:pPr>
      <w:r>
        <w:rPr>
          <w:rStyle w:val="hps"/>
          <w:lang w:val="uk-UA"/>
        </w:rPr>
        <w:t>По-замовчуванню</w:t>
      </w:r>
      <w:r>
        <w:rPr>
          <w:rStyle w:val="longtext"/>
          <w:lang w:val="uk-UA"/>
        </w:rPr>
        <w:t xml:space="preserve"> </w:t>
      </w:r>
      <w:r>
        <w:rPr>
          <w:rStyle w:val="hps"/>
          <w:lang w:val="uk-UA"/>
        </w:rPr>
        <w:t>використовується</w:t>
      </w:r>
      <w:r>
        <w:rPr>
          <w:rStyle w:val="longtext"/>
          <w:lang w:val="uk-UA"/>
        </w:rPr>
        <w:t xml:space="preserve"> </w:t>
      </w:r>
      <w:r>
        <w:rPr>
          <w:rStyle w:val="hps"/>
          <w:lang w:val="uk-UA"/>
        </w:rPr>
        <w:t>в сервері BEA Weblogic Server</w:t>
      </w:r>
      <w:r>
        <w:rPr>
          <w:rStyle w:val="longtext"/>
          <w:lang w:val="uk-UA"/>
        </w:rPr>
        <w:t>.</w:t>
      </w:r>
    </w:p>
    <w:p w:rsidR="00987033" w:rsidRPr="00E67995" w:rsidRDefault="00987033" w:rsidP="00F676CA">
      <w:pPr>
        <w:pStyle w:val="Heading4"/>
        <w:ind w:left="567"/>
        <w:rPr>
          <w:rFonts w:ascii="Times New Roman" w:hAnsi="Times New Roman"/>
        </w:rPr>
      </w:pPr>
      <w:r w:rsidRPr="00E67995">
        <w:rPr>
          <w:rFonts w:ascii="Times New Roman" w:hAnsi="Times New Roman"/>
          <w:lang w:val="en-US"/>
        </w:rPr>
        <w:t>Hibernate</w:t>
      </w:r>
    </w:p>
    <w:p w:rsidR="00987033" w:rsidRDefault="00987033" w:rsidP="00F676CA">
      <w:pPr>
        <w:ind w:left="567" w:firstLine="709"/>
        <w:jc w:val="both"/>
        <w:rPr>
          <w:rStyle w:val="longtext"/>
          <w:lang w:val="uk-UA"/>
        </w:rPr>
      </w:pPr>
      <w:r>
        <w:rPr>
          <w:rStyle w:val="longtext"/>
          <w:lang w:val="uk-UA"/>
        </w:rPr>
        <w:t>Hibernate - бібліотека для мови програмування Java, призначена для вирішення завдань об'єктно-реляційного проектування. Вона являє собою вільне програмне забезпечення з відкритим кодом, що розповсюджується на умовах GNU Lesser General Public License. Дана бібліотека надає легкий у використанні фреймворк для відображення об'єктно-орієнтованої моделі даних у традиційні реляційні бази даних.</w:t>
      </w:r>
    </w:p>
    <w:p w:rsidR="00987033" w:rsidRDefault="00987033" w:rsidP="00F676CA">
      <w:pPr>
        <w:ind w:left="567" w:firstLine="709"/>
        <w:jc w:val="both"/>
        <w:rPr>
          <w:rStyle w:val="longtext"/>
          <w:lang w:val="uk-UA"/>
        </w:rPr>
      </w:pPr>
      <w:r>
        <w:rPr>
          <w:rStyle w:val="longtext"/>
          <w:lang w:val="uk-UA"/>
        </w:rPr>
        <w:t>Hibernate забезпечує прозору підтримку збереження даних (persistence) для «POJO» (тобто для стандартних Java-об'єктів). Hibernate використовується як в standalone Java-програмах, так і в програмах на платформі Java EE, що використовують сервлети або EJB.</w:t>
      </w:r>
    </w:p>
    <w:p w:rsidR="00987033" w:rsidRDefault="00987033" w:rsidP="00F676CA">
      <w:pPr>
        <w:ind w:left="567" w:firstLine="709"/>
        <w:jc w:val="both"/>
        <w:rPr>
          <w:rStyle w:val="longtext"/>
          <w:lang w:val="uk-UA"/>
        </w:rPr>
      </w:pPr>
      <w:r>
        <w:rPr>
          <w:rStyle w:val="longtext"/>
          <w:lang w:val="uk-UA"/>
        </w:rPr>
        <w:t>Hibernate був розроблений командою програмістів на чолі з Гевіном Кінгом (Gavin King), який заснував Hibernate Project, для того щоб подолати кілька недоліків, що існують в EJB 2.x компонентах управління даними. Hibernate тісно пов'язаний з JBoss Group як результат найму фірмою JBoss кількох провідних розробників Hibernate. Зовсім недавно Hibernate був залучений у розвиток персистентних інтегрованих середовищ в Java Community Process (JCP), та багато концепцій Hibernate були введені в специфікацію Java Persistence APIs (JPA). Найостанніша версія Hibernate розроблена у відповідності зі специфікацією JPA.</w:t>
      </w:r>
    </w:p>
    <w:p w:rsidR="00987033" w:rsidRPr="00FC0769" w:rsidRDefault="00987033" w:rsidP="00F676CA">
      <w:pPr>
        <w:ind w:left="567" w:firstLine="709"/>
        <w:jc w:val="both"/>
        <w:rPr>
          <w:bCs/>
        </w:rPr>
      </w:pPr>
      <w:r>
        <w:rPr>
          <w:rStyle w:val="longtext"/>
          <w:lang w:val="uk-UA"/>
        </w:rPr>
        <w:t>Hibernate є одним з найбільш популярних ORM-інструментів для Java. По-замовчуванню використовується в сервері JBoss, є широка підтримка у надзвичайно потужному і поширеному фреймворку Spring.</w:t>
      </w:r>
    </w:p>
    <w:p w:rsidR="00987033" w:rsidRPr="00E67995" w:rsidRDefault="00987033" w:rsidP="00F676CA">
      <w:pPr>
        <w:pStyle w:val="Heading4"/>
        <w:ind w:left="567"/>
        <w:rPr>
          <w:rFonts w:ascii="Times New Roman" w:hAnsi="Times New Roman"/>
        </w:rPr>
      </w:pPr>
      <w:r w:rsidRPr="00E67995">
        <w:rPr>
          <w:rFonts w:ascii="Times New Roman" w:hAnsi="Times New Roman"/>
          <w:lang w:val="en-US"/>
        </w:rPr>
        <w:t>Cayenne</w:t>
      </w:r>
    </w:p>
    <w:p w:rsidR="00987033" w:rsidRDefault="00987033" w:rsidP="00F676CA">
      <w:pPr>
        <w:ind w:left="567" w:firstLine="709"/>
        <w:jc w:val="both"/>
      </w:pPr>
      <w:r>
        <w:rPr>
          <w:rStyle w:val="hps"/>
          <w:lang w:val="uk-UA"/>
        </w:rPr>
        <w:t>Apache Cayenne</w:t>
      </w:r>
      <w:r>
        <w:rPr>
          <w:rStyle w:val="longtext"/>
          <w:lang w:val="uk-UA"/>
        </w:rPr>
        <w:t xml:space="preserve"> </w:t>
      </w:r>
      <w:r>
        <w:rPr>
          <w:rStyle w:val="hps"/>
          <w:lang w:val="uk-UA"/>
        </w:rPr>
        <w:t>є</w:t>
      </w:r>
      <w:r>
        <w:rPr>
          <w:rStyle w:val="longtext"/>
          <w:lang w:val="uk-UA"/>
        </w:rPr>
        <w:t xml:space="preserve"> </w:t>
      </w:r>
      <w:r>
        <w:rPr>
          <w:rStyle w:val="hps"/>
          <w:lang w:val="uk-UA"/>
        </w:rPr>
        <w:t>ORM</w:t>
      </w:r>
      <w:r>
        <w:rPr>
          <w:rStyle w:val="atn"/>
          <w:lang w:val="uk-UA"/>
        </w:rPr>
        <w:t>-</w:t>
      </w:r>
      <w:r>
        <w:rPr>
          <w:rStyle w:val="longtext"/>
          <w:lang w:val="uk-UA"/>
        </w:rPr>
        <w:t xml:space="preserve">фреймворком </w:t>
      </w:r>
      <w:r>
        <w:rPr>
          <w:rStyle w:val="hps"/>
          <w:lang w:val="uk-UA"/>
        </w:rPr>
        <w:t>з відкритим</w:t>
      </w:r>
      <w:r>
        <w:rPr>
          <w:rStyle w:val="longtext"/>
          <w:lang w:val="uk-UA"/>
        </w:rPr>
        <w:t xml:space="preserve"> </w:t>
      </w:r>
      <w:r>
        <w:rPr>
          <w:rStyle w:val="hps"/>
          <w:lang w:val="uk-UA"/>
        </w:rPr>
        <w:t>кодом</w:t>
      </w:r>
      <w:r>
        <w:rPr>
          <w:rStyle w:val="longtext"/>
          <w:lang w:val="uk-UA"/>
        </w:rPr>
        <w:t xml:space="preserve">, </w:t>
      </w:r>
      <w:r>
        <w:rPr>
          <w:rStyle w:val="hps"/>
          <w:lang w:val="uk-UA"/>
        </w:rPr>
        <w:t>поширюваним</w:t>
      </w:r>
      <w:r>
        <w:rPr>
          <w:rStyle w:val="longtext"/>
          <w:lang w:val="uk-UA"/>
        </w:rPr>
        <w:t xml:space="preserve"> </w:t>
      </w:r>
      <w:r>
        <w:rPr>
          <w:rStyle w:val="hps"/>
          <w:lang w:val="uk-UA"/>
        </w:rPr>
        <w:t>під ліцензією</w:t>
      </w:r>
      <w:r>
        <w:rPr>
          <w:rStyle w:val="longtext"/>
          <w:lang w:val="uk-UA"/>
        </w:rPr>
        <w:t xml:space="preserve"> </w:t>
      </w:r>
      <w:r>
        <w:rPr>
          <w:rStyle w:val="hps"/>
          <w:lang w:val="uk-UA"/>
        </w:rPr>
        <w:t>Apache License</w:t>
      </w:r>
      <w:r>
        <w:rPr>
          <w:rStyle w:val="longtext"/>
          <w:lang w:val="uk-UA"/>
        </w:rPr>
        <w:t xml:space="preserve">. </w:t>
      </w:r>
      <w:r>
        <w:rPr>
          <w:rStyle w:val="hps"/>
          <w:lang w:val="uk-UA"/>
        </w:rPr>
        <w:t>Проект</w:t>
      </w:r>
      <w:r>
        <w:rPr>
          <w:rStyle w:val="longtext"/>
          <w:lang w:val="uk-UA"/>
        </w:rPr>
        <w:t xml:space="preserve"> </w:t>
      </w:r>
      <w:r>
        <w:rPr>
          <w:rStyle w:val="hps"/>
          <w:lang w:val="uk-UA"/>
        </w:rPr>
        <w:t>виник</w:t>
      </w:r>
      <w:r>
        <w:rPr>
          <w:rStyle w:val="longtext"/>
          <w:lang w:val="uk-UA"/>
        </w:rPr>
        <w:t xml:space="preserve"> </w:t>
      </w:r>
      <w:r>
        <w:rPr>
          <w:rStyle w:val="hps"/>
          <w:lang w:val="uk-UA"/>
        </w:rPr>
        <w:t>в</w:t>
      </w:r>
      <w:r>
        <w:rPr>
          <w:rStyle w:val="longtext"/>
          <w:lang w:val="uk-UA"/>
        </w:rPr>
        <w:t xml:space="preserve"> </w:t>
      </w:r>
      <w:r>
        <w:rPr>
          <w:rStyle w:val="hps"/>
          <w:lang w:val="uk-UA"/>
        </w:rPr>
        <w:t>2001р</w:t>
      </w:r>
      <w:r>
        <w:rPr>
          <w:rStyle w:val="longtext"/>
          <w:lang w:val="uk-UA"/>
        </w:rPr>
        <w:t xml:space="preserve">. </w:t>
      </w:r>
      <w:r>
        <w:rPr>
          <w:rStyle w:val="hps"/>
          <w:lang w:val="uk-UA"/>
        </w:rPr>
        <w:t>і</w:t>
      </w:r>
      <w:r>
        <w:rPr>
          <w:rStyle w:val="longtext"/>
          <w:lang w:val="uk-UA"/>
        </w:rPr>
        <w:t xml:space="preserve"> </w:t>
      </w:r>
      <w:r>
        <w:rPr>
          <w:rStyle w:val="hps"/>
          <w:lang w:val="uk-UA"/>
        </w:rPr>
        <w:t>придбав</w:t>
      </w:r>
      <w:r>
        <w:rPr>
          <w:rStyle w:val="longtext"/>
          <w:lang w:val="uk-UA"/>
        </w:rPr>
        <w:t xml:space="preserve"> </w:t>
      </w:r>
      <w:r>
        <w:rPr>
          <w:rStyle w:val="hps"/>
          <w:lang w:val="uk-UA"/>
        </w:rPr>
        <w:t>певну</w:t>
      </w:r>
      <w:r>
        <w:rPr>
          <w:rStyle w:val="longtext"/>
          <w:lang w:val="uk-UA"/>
        </w:rPr>
        <w:t xml:space="preserve"> </w:t>
      </w:r>
      <w:r>
        <w:rPr>
          <w:rStyle w:val="hps"/>
          <w:lang w:val="uk-UA"/>
        </w:rPr>
        <w:t>популярність</w:t>
      </w:r>
      <w:r>
        <w:rPr>
          <w:rStyle w:val="longtext"/>
          <w:lang w:val="uk-UA"/>
        </w:rPr>
        <w:t xml:space="preserve"> </w:t>
      </w:r>
      <w:r>
        <w:rPr>
          <w:rStyle w:val="hps"/>
          <w:lang w:val="uk-UA"/>
        </w:rPr>
        <w:t>в</w:t>
      </w:r>
      <w:r>
        <w:rPr>
          <w:rStyle w:val="longtext"/>
          <w:lang w:val="uk-UA"/>
        </w:rPr>
        <w:t xml:space="preserve"> </w:t>
      </w:r>
      <w:r>
        <w:rPr>
          <w:rStyle w:val="hps"/>
          <w:lang w:val="uk-UA"/>
        </w:rPr>
        <w:t>наші</w:t>
      </w:r>
      <w:r>
        <w:rPr>
          <w:rStyle w:val="longtext"/>
          <w:lang w:val="uk-UA"/>
        </w:rPr>
        <w:t xml:space="preserve"> </w:t>
      </w:r>
      <w:r>
        <w:rPr>
          <w:rStyle w:val="hps"/>
          <w:lang w:val="uk-UA"/>
        </w:rPr>
        <w:t>дні</w:t>
      </w:r>
      <w:r>
        <w:rPr>
          <w:rStyle w:val="longtext"/>
          <w:lang w:val="uk-UA"/>
        </w:rPr>
        <w:t xml:space="preserve">, </w:t>
      </w:r>
      <w:r>
        <w:rPr>
          <w:rStyle w:val="hps"/>
          <w:lang w:val="uk-UA"/>
        </w:rPr>
        <w:t>однак</w:t>
      </w:r>
      <w:r>
        <w:rPr>
          <w:rStyle w:val="longtext"/>
          <w:lang w:val="uk-UA"/>
        </w:rPr>
        <w:t xml:space="preserve">, </w:t>
      </w:r>
      <w:r>
        <w:rPr>
          <w:rStyle w:val="hps"/>
          <w:lang w:val="uk-UA"/>
        </w:rPr>
        <w:t>за</w:t>
      </w:r>
      <w:r>
        <w:rPr>
          <w:rStyle w:val="longtext"/>
          <w:lang w:val="uk-UA"/>
        </w:rPr>
        <w:t xml:space="preserve"> </w:t>
      </w:r>
      <w:r>
        <w:rPr>
          <w:rStyle w:val="hps"/>
          <w:lang w:val="uk-UA"/>
        </w:rPr>
        <w:t>межами</w:t>
      </w:r>
      <w:r>
        <w:rPr>
          <w:rStyle w:val="longtext"/>
          <w:lang w:val="uk-UA"/>
        </w:rPr>
        <w:t xml:space="preserve"> </w:t>
      </w:r>
      <w:r>
        <w:rPr>
          <w:rStyle w:val="hps"/>
          <w:lang w:val="uk-UA"/>
        </w:rPr>
        <w:t>країн</w:t>
      </w:r>
      <w:r>
        <w:rPr>
          <w:rStyle w:val="longtext"/>
          <w:lang w:val="uk-UA"/>
        </w:rPr>
        <w:t xml:space="preserve"> </w:t>
      </w:r>
      <w:r>
        <w:rPr>
          <w:rStyle w:val="hps"/>
          <w:lang w:val="uk-UA"/>
        </w:rPr>
        <w:t>СНД</w:t>
      </w:r>
      <w:r>
        <w:rPr>
          <w:rStyle w:val="longtext"/>
          <w:lang w:val="uk-UA"/>
        </w:rPr>
        <w:t xml:space="preserve">. </w:t>
      </w:r>
      <w:r>
        <w:rPr>
          <w:rStyle w:val="hps"/>
          <w:lang w:val="uk-UA"/>
        </w:rPr>
        <w:t>Cayenne</w:t>
      </w:r>
      <w:r>
        <w:rPr>
          <w:rStyle w:val="longtext"/>
          <w:lang w:val="uk-UA"/>
        </w:rPr>
        <w:t xml:space="preserve"> </w:t>
      </w:r>
      <w:r>
        <w:rPr>
          <w:rStyle w:val="hps"/>
          <w:lang w:val="uk-UA"/>
        </w:rPr>
        <w:t>має широкі можливості</w:t>
      </w:r>
      <w:r>
        <w:rPr>
          <w:rStyle w:val="longtext"/>
          <w:lang w:val="uk-UA"/>
        </w:rPr>
        <w:t xml:space="preserve"> </w:t>
      </w:r>
      <w:r>
        <w:rPr>
          <w:rStyle w:val="hps"/>
          <w:lang w:val="uk-UA"/>
        </w:rPr>
        <w:t>у сфері забезпечення</w:t>
      </w:r>
      <w:r>
        <w:rPr>
          <w:rStyle w:val="longtext"/>
          <w:lang w:val="uk-UA"/>
        </w:rPr>
        <w:t xml:space="preserve"> </w:t>
      </w:r>
      <w:r>
        <w:rPr>
          <w:rStyle w:val="hps"/>
          <w:lang w:val="uk-UA"/>
        </w:rPr>
        <w:t>збережності об'єктів</w:t>
      </w:r>
      <w:r>
        <w:rPr>
          <w:rStyle w:val="longtext"/>
          <w:lang w:val="uk-UA"/>
        </w:rPr>
        <w:t xml:space="preserve">, </w:t>
      </w:r>
      <w:r>
        <w:rPr>
          <w:rStyle w:val="hps"/>
          <w:lang w:val="uk-UA"/>
        </w:rPr>
        <w:t>зокрема</w:t>
      </w:r>
      <w:r>
        <w:rPr>
          <w:rStyle w:val="longtext"/>
          <w:lang w:val="uk-UA"/>
        </w:rPr>
        <w:t xml:space="preserve">, надає засоби </w:t>
      </w:r>
      <w:r>
        <w:rPr>
          <w:rStyle w:val="hps"/>
          <w:lang w:val="uk-UA"/>
        </w:rPr>
        <w:t>для</w:t>
      </w:r>
      <w:r>
        <w:rPr>
          <w:rStyle w:val="longtext"/>
          <w:lang w:val="uk-UA"/>
        </w:rPr>
        <w:t>:</w:t>
      </w:r>
    </w:p>
    <w:p w:rsidR="00987033" w:rsidRPr="00930168" w:rsidRDefault="00987033" w:rsidP="00EC2EEC">
      <w:pPr>
        <w:numPr>
          <w:ilvl w:val="0"/>
          <w:numId w:val="16"/>
        </w:numPr>
        <w:ind w:left="567" w:firstLine="709"/>
        <w:jc w:val="both"/>
        <w:rPr>
          <w:rStyle w:val="longtext"/>
        </w:rPr>
      </w:pPr>
      <w:r>
        <w:rPr>
          <w:rStyle w:val="hps"/>
          <w:lang w:val="uk-UA"/>
        </w:rPr>
        <w:t>відображення</w:t>
      </w:r>
      <w:r>
        <w:rPr>
          <w:rStyle w:val="longtext"/>
          <w:lang w:val="uk-UA"/>
        </w:rPr>
        <w:t xml:space="preserve"> </w:t>
      </w:r>
      <w:r>
        <w:rPr>
          <w:rStyle w:val="hps"/>
          <w:lang w:val="uk-UA"/>
        </w:rPr>
        <w:t>Java</w:t>
      </w:r>
      <w:r>
        <w:rPr>
          <w:rStyle w:val="atn"/>
          <w:lang w:val="uk-UA"/>
        </w:rPr>
        <w:t>-</w:t>
      </w:r>
      <w:r>
        <w:rPr>
          <w:rStyle w:val="longtext"/>
          <w:lang w:val="uk-UA"/>
        </w:rPr>
        <w:t xml:space="preserve">об'єкта </w:t>
      </w:r>
      <w:r>
        <w:rPr>
          <w:rStyle w:val="hps"/>
          <w:lang w:val="uk-UA"/>
        </w:rPr>
        <w:t>у різні схеми</w:t>
      </w:r>
      <w:r>
        <w:rPr>
          <w:rStyle w:val="longtext"/>
          <w:lang w:val="uk-UA"/>
        </w:rPr>
        <w:t xml:space="preserve"> </w:t>
      </w:r>
      <w:r>
        <w:rPr>
          <w:rStyle w:val="hps"/>
          <w:lang w:val="uk-UA"/>
        </w:rPr>
        <w:t>БД</w:t>
      </w:r>
      <w:r>
        <w:rPr>
          <w:rStyle w:val="longtext"/>
          <w:lang w:val="uk-UA"/>
        </w:rPr>
        <w:t>;</w:t>
      </w:r>
    </w:p>
    <w:p w:rsidR="00987033" w:rsidRPr="00930168" w:rsidRDefault="00987033" w:rsidP="00EC2EEC">
      <w:pPr>
        <w:numPr>
          <w:ilvl w:val="0"/>
          <w:numId w:val="16"/>
        </w:numPr>
        <w:ind w:left="567" w:firstLine="709"/>
        <w:jc w:val="both"/>
        <w:rPr>
          <w:rStyle w:val="longtext"/>
        </w:rPr>
      </w:pPr>
      <w:r>
        <w:rPr>
          <w:rStyle w:val="hps"/>
          <w:lang w:val="uk-UA"/>
        </w:rPr>
        <w:t>управління</w:t>
      </w:r>
      <w:r>
        <w:rPr>
          <w:rStyle w:val="longtext"/>
          <w:lang w:val="uk-UA"/>
        </w:rPr>
        <w:t xml:space="preserve"> </w:t>
      </w:r>
      <w:r>
        <w:rPr>
          <w:rStyle w:val="hps"/>
          <w:lang w:val="uk-UA"/>
        </w:rPr>
        <w:t>транзакціями</w:t>
      </w:r>
      <w:r>
        <w:rPr>
          <w:rStyle w:val="longtext"/>
          <w:lang w:val="uk-UA"/>
        </w:rPr>
        <w:t>;</w:t>
      </w:r>
    </w:p>
    <w:p w:rsidR="00987033" w:rsidRPr="00930168" w:rsidRDefault="00987033" w:rsidP="00EC2EEC">
      <w:pPr>
        <w:numPr>
          <w:ilvl w:val="0"/>
          <w:numId w:val="16"/>
        </w:numPr>
        <w:ind w:left="567" w:firstLine="709"/>
        <w:jc w:val="both"/>
        <w:rPr>
          <w:rStyle w:val="longtext"/>
        </w:rPr>
      </w:pPr>
      <w:r>
        <w:rPr>
          <w:rStyle w:val="hps"/>
          <w:lang w:val="uk-UA"/>
        </w:rPr>
        <w:t>генерації SQL</w:t>
      </w:r>
      <w:r>
        <w:rPr>
          <w:rStyle w:val="longtext"/>
          <w:lang w:val="uk-UA"/>
        </w:rPr>
        <w:t xml:space="preserve"> </w:t>
      </w:r>
      <w:r>
        <w:rPr>
          <w:rStyle w:val="hps"/>
          <w:lang w:val="uk-UA"/>
        </w:rPr>
        <w:t>коду</w:t>
      </w:r>
      <w:r>
        <w:rPr>
          <w:rStyle w:val="longtext"/>
          <w:lang w:val="uk-UA"/>
        </w:rPr>
        <w:t>;</w:t>
      </w:r>
    </w:p>
    <w:p w:rsidR="00987033" w:rsidRPr="00930168" w:rsidRDefault="00987033" w:rsidP="00EC2EEC">
      <w:pPr>
        <w:numPr>
          <w:ilvl w:val="0"/>
          <w:numId w:val="16"/>
        </w:numPr>
        <w:ind w:left="567" w:firstLine="709"/>
        <w:jc w:val="both"/>
        <w:rPr>
          <w:rStyle w:val="longtext"/>
        </w:rPr>
      </w:pPr>
      <w:r>
        <w:rPr>
          <w:rStyle w:val="hps"/>
          <w:lang w:val="uk-UA"/>
        </w:rPr>
        <w:t>віддаленої</w:t>
      </w:r>
      <w:r>
        <w:rPr>
          <w:rStyle w:val="longtext"/>
          <w:lang w:val="uk-UA"/>
        </w:rPr>
        <w:t xml:space="preserve"> </w:t>
      </w:r>
      <w:r>
        <w:rPr>
          <w:rStyle w:val="hps"/>
          <w:lang w:val="uk-UA"/>
        </w:rPr>
        <w:t>персистентності</w:t>
      </w:r>
      <w:r>
        <w:rPr>
          <w:rStyle w:val="longtext"/>
          <w:lang w:val="uk-UA"/>
        </w:rPr>
        <w:t xml:space="preserve"> </w:t>
      </w:r>
      <w:r>
        <w:rPr>
          <w:rStyle w:val="hps"/>
          <w:lang w:val="uk-UA"/>
        </w:rPr>
        <w:t>об'єктів за допомогою</w:t>
      </w:r>
      <w:r>
        <w:rPr>
          <w:rStyle w:val="longtext"/>
          <w:lang w:val="uk-UA"/>
        </w:rPr>
        <w:t xml:space="preserve"> </w:t>
      </w:r>
      <w:r>
        <w:rPr>
          <w:rStyle w:val="hps"/>
          <w:lang w:val="uk-UA"/>
        </w:rPr>
        <w:t>Web</w:t>
      </w:r>
      <w:r>
        <w:rPr>
          <w:rStyle w:val="longtext"/>
          <w:lang w:val="uk-UA"/>
        </w:rPr>
        <w:t xml:space="preserve"> </w:t>
      </w:r>
      <w:r>
        <w:rPr>
          <w:rStyle w:val="hps"/>
          <w:lang w:val="uk-UA"/>
        </w:rPr>
        <w:t>служб</w:t>
      </w:r>
      <w:r>
        <w:rPr>
          <w:rStyle w:val="longtext"/>
          <w:lang w:val="uk-UA"/>
        </w:rPr>
        <w:t>;</w:t>
      </w:r>
    </w:p>
    <w:p w:rsidR="00987033" w:rsidRPr="00930168" w:rsidRDefault="00987033" w:rsidP="00EC2EEC">
      <w:pPr>
        <w:numPr>
          <w:ilvl w:val="0"/>
          <w:numId w:val="16"/>
        </w:numPr>
        <w:ind w:left="567" w:firstLine="709"/>
        <w:jc w:val="both"/>
        <w:rPr>
          <w:rStyle w:val="hps"/>
        </w:rPr>
      </w:pPr>
      <w:r>
        <w:rPr>
          <w:rStyle w:val="hps"/>
          <w:lang w:val="uk-UA"/>
        </w:rPr>
        <w:t>збереження</w:t>
      </w:r>
      <w:r>
        <w:rPr>
          <w:rStyle w:val="longtext"/>
          <w:lang w:val="uk-UA"/>
        </w:rPr>
        <w:t xml:space="preserve"> </w:t>
      </w:r>
      <w:r>
        <w:rPr>
          <w:rStyle w:val="hps"/>
          <w:lang w:val="uk-UA"/>
        </w:rPr>
        <w:t>об'єктів</w:t>
      </w:r>
      <w:r>
        <w:rPr>
          <w:rStyle w:val="longtext"/>
          <w:lang w:val="uk-UA"/>
        </w:rPr>
        <w:t xml:space="preserve"> </w:t>
      </w:r>
      <w:r>
        <w:rPr>
          <w:rStyle w:val="hps"/>
          <w:lang w:val="uk-UA"/>
        </w:rPr>
        <w:t>в</w:t>
      </w:r>
      <w:r>
        <w:rPr>
          <w:rStyle w:val="longtext"/>
          <w:lang w:val="uk-UA"/>
        </w:rPr>
        <w:t xml:space="preserve"> </w:t>
      </w:r>
      <w:r>
        <w:rPr>
          <w:rStyle w:val="hps"/>
          <w:lang w:val="uk-UA"/>
        </w:rPr>
        <w:t>XML</w:t>
      </w:r>
      <w:r>
        <w:rPr>
          <w:rStyle w:val="longtext"/>
          <w:lang w:val="uk-UA"/>
        </w:rPr>
        <w:t xml:space="preserve"> </w:t>
      </w:r>
      <w:r>
        <w:rPr>
          <w:rStyle w:val="hps"/>
          <w:lang w:val="uk-UA"/>
        </w:rPr>
        <w:t>сховища</w:t>
      </w:r>
      <w:r>
        <w:rPr>
          <w:rStyle w:val="longtext"/>
          <w:lang w:val="uk-UA"/>
        </w:rPr>
        <w:t xml:space="preserve">, </w:t>
      </w:r>
      <w:r>
        <w:rPr>
          <w:rStyle w:val="hps"/>
          <w:lang w:val="uk-UA"/>
        </w:rPr>
        <w:t>що</w:t>
      </w:r>
      <w:r>
        <w:rPr>
          <w:rStyle w:val="longtext"/>
          <w:lang w:val="uk-UA"/>
        </w:rPr>
        <w:t xml:space="preserve"> </w:t>
      </w:r>
      <w:r>
        <w:rPr>
          <w:rStyle w:val="hps"/>
          <w:lang w:val="uk-UA"/>
        </w:rPr>
        <w:t>дозволяє</w:t>
      </w:r>
      <w:r>
        <w:rPr>
          <w:rStyle w:val="longtext"/>
          <w:lang w:val="uk-UA"/>
        </w:rPr>
        <w:t xml:space="preserve"> </w:t>
      </w:r>
      <w:r>
        <w:rPr>
          <w:rStyle w:val="hps"/>
          <w:lang w:val="uk-UA"/>
        </w:rPr>
        <w:t>їх з легкістю</w:t>
      </w:r>
      <w:r>
        <w:rPr>
          <w:rStyle w:val="longtext"/>
          <w:lang w:val="uk-UA"/>
        </w:rPr>
        <w:t xml:space="preserve"> </w:t>
      </w:r>
      <w:r>
        <w:rPr>
          <w:rStyle w:val="hps"/>
          <w:lang w:val="uk-UA"/>
        </w:rPr>
        <w:t>використовувати</w:t>
      </w:r>
      <w:r>
        <w:rPr>
          <w:rStyle w:val="longtext"/>
          <w:lang w:val="uk-UA"/>
        </w:rPr>
        <w:t xml:space="preserve"> </w:t>
      </w:r>
      <w:r>
        <w:rPr>
          <w:rStyle w:val="hps"/>
          <w:lang w:val="uk-UA"/>
        </w:rPr>
        <w:t>не Java</w:t>
      </w:r>
      <w:r>
        <w:rPr>
          <w:rStyle w:val="longtext"/>
          <w:lang w:val="uk-UA"/>
        </w:rPr>
        <w:t xml:space="preserve"> </w:t>
      </w:r>
      <w:r>
        <w:rPr>
          <w:rStyle w:val="hps"/>
          <w:lang w:val="uk-UA"/>
        </w:rPr>
        <w:t>клієнтами:</w:t>
      </w:r>
      <w:r>
        <w:rPr>
          <w:rStyle w:val="longtext"/>
          <w:lang w:val="uk-UA"/>
        </w:rPr>
        <w:t xml:space="preserve"> </w:t>
      </w:r>
      <w:r>
        <w:rPr>
          <w:rStyle w:val="hps"/>
          <w:lang w:val="uk-UA"/>
        </w:rPr>
        <w:t>наприклад</w:t>
      </w:r>
      <w:r>
        <w:rPr>
          <w:rStyle w:val="longtext"/>
          <w:lang w:val="uk-UA"/>
        </w:rPr>
        <w:t xml:space="preserve">, </w:t>
      </w:r>
      <w:r>
        <w:rPr>
          <w:rStyle w:val="hps"/>
          <w:lang w:val="uk-UA"/>
        </w:rPr>
        <w:t>AJAX</w:t>
      </w:r>
      <w:r>
        <w:rPr>
          <w:rStyle w:val="atn"/>
          <w:lang w:val="uk-UA"/>
        </w:rPr>
        <w:t>-</w:t>
      </w:r>
      <w:r>
        <w:rPr>
          <w:rStyle w:val="longtext"/>
          <w:lang w:val="uk-UA"/>
        </w:rPr>
        <w:t xml:space="preserve">сумісними </w:t>
      </w:r>
      <w:r>
        <w:rPr>
          <w:rStyle w:val="hps"/>
          <w:lang w:val="uk-UA"/>
        </w:rPr>
        <w:t>браузерами;</w:t>
      </w:r>
    </w:p>
    <w:p w:rsidR="00987033" w:rsidRPr="00930168" w:rsidRDefault="00987033" w:rsidP="00EC2EEC">
      <w:pPr>
        <w:numPr>
          <w:ilvl w:val="0"/>
          <w:numId w:val="16"/>
        </w:numPr>
        <w:ind w:left="567" w:firstLine="709"/>
        <w:jc w:val="both"/>
      </w:pPr>
      <w:r>
        <w:rPr>
          <w:rStyle w:val="hps"/>
          <w:lang w:val="uk-UA"/>
        </w:rPr>
        <w:t>зворотного проектування</w:t>
      </w:r>
      <w:r>
        <w:rPr>
          <w:rStyle w:val="longtext"/>
          <w:lang w:val="uk-UA"/>
        </w:rPr>
        <w:t>.</w:t>
      </w:r>
    </w:p>
    <w:p w:rsidR="00987033" w:rsidRDefault="00987033" w:rsidP="00F676CA">
      <w:pPr>
        <w:ind w:left="567" w:firstLine="709"/>
        <w:jc w:val="both"/>
        <w:rPr>
          <w:rStyle w:val="longtext"/>
          <w:lang w:val="uk-UA"/>
        </w:rPr>
      </w:pPr>
      <w:r>
        <w:rPr>
          <w:rStyle w:val="hps"/>
          <w:lang w:val="uk-UA"/>
        </w:rPr>
        <w:t>Крім</w:t>
      </w:r>
      <w:r>
        <w:rPr>
          <w:rStyle w:val="longtext"/>
          <w:lang w:val="uk-UA"/>
        </w:rPr>
        <w:t xml:space="preserve"> </w:t>
      </w:r>
      <w:r>
        <w:rPr>
          <w:rStyle w:val="hps"/>
          <w:lang w:val="uk-UA"/>
        </w:rPr>
        <w:t>того</w:t>
      </w:r>
      <w:r>
        <w:rPr>
          <w:rStyle w:val="longtext"/>
          <w:lang w:val="uk-UA"/>
        </w:rPr>
        <w:t xml:space="preserve">, </w:t>
      </w:r>
      <w:r>
        <w:rPr>
          <w:rStyle w:val="hps"/>
          <w:lang w:val="uk-UA"/>
        </w:rPr>
        <w:t>значною перевагою</w:t>
      </w:r>
      <w:r>
        <w:rPr>
          <w:rStyle w:val="longtext"/>
          <w:lang w:val="uk-UA"/>
        </w:rPr>
        <w:t xml:space="preserve"> </w:t>
      </w:r>
      <w:r>
        <w:rPr>
          <w:rStyle w:val="hps"/>
          <w:lang w:val="uk-UA"/>
        </w:rPr>
        <w:t>Cayenne</w:t>
      </w:r>
      <w:r>
        <w:rPr>
          <w:rStyle w:val="longtext"/>
          <w:lang w:val="uk-UA"/>
        </w:rPr>
        <w:t xml:space="preserve"> </w:t>
      </w:r>
      <w:r>
        <w:rPr>
          <w:rStyle w:val="hps"/>
          <w:lang w:val="uk-UA"/>
        </w:rPr>
        <w:t>перед</w:t>
      </w:r>
      <w:r>
        <w:rPr>
          <w:rStyle w:val="longtext"/>
          <w:lang w:val="uk-UA"/>
        </w:rPr>
        <w:t xml:space="preserve"> </w:t>
      </w:r>
      <w:r>
        <w:rPr>
          <w:rStyle w:val="hps"/>
          <w:lang w:val="uk-UA"/>
        </w:rPr>
        <w:t>іншими</w:t>
      </w:r>
      <w:r>
        <w:rPr>
          <w:rStyle w:val="longtext"/>
          <w:lang w:val="uk-UA"/>
        </w:rPr>
        <w:t xml:space="preserve"> </w:t>
      </w:r>
      <w:r>
        <w:rPr>
          <w:rStyle w:val="hps"/>
          <w:lang w:val="uk-UA"/>
        </w:rPr>
        <w:t>ORM</w:t>
      </w:r>
      <w:r>
        <w:rPr>
          <w:rStyle w:val="longtext"/>
          <w:lang w:val="uk-UA"/>
        </w:rPr>
        <w:t xml:space="preserve"> </w:t>
      </w:r>
      <w:r>
        <w:rPr>
          <w:rStyle w:val="hps"/>
          <w:lang w:val="uk-UA"/>
        </w:rPr>
        <w:t>інструментами є</w:t>
      </w:r>
      <w:r>
        <w:rPr>
          <w:rStyle w:val="longtext"/>
          <w:lang w:val="uk-UA"/>
        </w:rPr>
        <w:t xml:space="preserve"> </w:t>
      </w:r>
      <w:r>
        <w:rPr>
          <w:rStyle w:val="hps"/>
          <w:lang w:val="uk-UA"/>
        </w:rPr>
        <w:t>наявність графічного</w:t>
      </w:r>
      <w:r>
        <w:rPr>
          <w:rStyle w:val="longtext"/>
          <w:lang w:val="uk-UA"/>
        </w:rPr>
        <w:t xml:space="preserve"> </w:t>
      </w:r>
      <w:r>
        <w:rPr>
          <w:rStyle w:val="hps"/>
          <w:lang w:val="uk-UA"/>
        </w:rPr>
        <w:t>засобу для налаштування</w:t>
      </w:r>
      <w:r>
        <w:rPr>
          <w:rStyle w:val="longtext"/>
          <w:lang w:val="uk-UA"/>
        </w:rPr>
        <w:t xml:space="preserve"> </w:t>
      </w:r>
      <w:r>
        <w:rPr>
          <w:rStyle w:val="hps"/>
          <w:lang w:val="uk-UA"/>
        </w:rPr>
        <w:t>даного</w:t>
      </w:r>
      <w:r>
        <w:rPr>
          <w:rStyle w:val="longtext"/>
          <w:lang w:val="uk-UA"/>
        </w:rPr>
        <w:t xml:space="preserve"> </w:t>
      </w:r>
      <w:r>
        <w:rPr>
          <w:rStyle w:val="hps"/>
          <w:lang w:val="uk-UA"/>
        </w:rPr>
        <w:t>продукту</w:t>
      </w:r>
      <w:r>
        <w:rPr>
          <w:rStyle w:val="longtext"/>
          <w:lang w:val="uk-UA"/>
        </w:rPr>
        <w:t xml:space="preserve">. </w:t>
      </w:r>
      <w:r>
        <w:rPr>
          <w:rStyle w:val="hps"/>
          <w:lang w:val="uk-UA"/>
        </w:rPr>
        <w:t>Розробники</w:t>
      </w:r>
      <w:r>
        <w:rPr>
          <w:rStyle w:val="longtext"/>
          <w:lang w:val="uk-UA"/>
        </w:rPr>
        <w:t xml:space="preserve"> </w:t>
      </w:r>
      <w:r>
        <w:rPr>
          <w:rStyle w:val="hps"/>
          <w:lang w:val="uk-UA"/>
        </w:rPr>
        <w:t>Cayenne</w:t>
      </w:r>
      <w:r>
        <w:rPr>
          <w:rStyle w:val="longtext"/>
          <w:lang w:val="uk-UA"/>
        </w:rPr>
        <w:t xml:space="preserve"> </w:t>
      </w:r>
      <w:r>
        <w:rPr>
          <w:rStyle w:val="hps"/>
          <w:lang w:val="uk-UA"/>
        </w:rPr>
        <w:t>спочатку поставили</w:t>
      </w:r>
      <w:r>
        <w:rPr>
          <w:rStyle w:val="longtext"/>
          <w:lang w:val="uk-UA"/>
        </w:rPr>
        <w:t xml:space="preserve"> </w:t>
      </w:r>
      <w:r>
        <w:rPr>
          <w:rStyle w:val="hps"/>
          <w:lang w:val="uk-UA"/>
        </w:rPr>
        <w:t>перед</w:t>
      </w:r>
      <w:r>
        <w:rPr>
          <w:rStyle w:val="longtext"/>
          <w:lang w:val="uk-UA"/>
        </w:rPr>
        <w:t xml:space="preserve"> </w:t>
      </w:r>
      <w:r>
        <w:rPr>
          <w:rStyle w:val="hps"/>
          <w:lang w:val="uk-UA"/>
        </w:rPr>
        <w:t>собою</w:t>
      </w:r>
      <w:r>
        <w:rPr>
          <w:rStyle w:val="longtext"/>
          <w:lang w:val="uk-UA"/>
        </w:rPr>
        <w:t xml:space="preserve"> </w:t>
      </w:r>
      <w:r>
        <w:rPr>
          <w:rStyle w:val="hps"/>
          <w:lang w:val="uk-UA"/>
        </w:rPr>
        <w:t>мету</w:t>
      </w:r>
      <w:r>
        <w:rPr>
          <w:rStyle w:val="longtext"/>
          <w:lang w:val="uk-UA"/>
        </w:rPr>
        <w:t xml:space="preserve"> </w:t>
      </w:r>
      <w:r>
        <w:rPr>
          <w:rStyle w:val="hps"/>
          <w:lang w:val="uk-UA"/>
        </w:rPr>
        <w:t>позбавити</w:t>
      </w:r>
      <w:r>
        <w:rPr>
          <w:rStyle w:val="longtext"/>
          <w:lang w:val="uk-UA"/>
        </w:rPr>
        <w:t xml:space="preserve"> </w:t>
      </w:r>
      <w:r>
        <w:rPr>
          <w:rStyle w:val="hps"/>
          <w:lang w:val="uk-UA"/>
        </w:rPr>
        <w:t>програміста від</w:t>
      </w:r>
      <w:r>
        <w:rPr>
          <w:rStyle w:val="longtext"/>
          <w:lang w:val="uk-UA"/>
        </w:rPr>
        <w:t xml:space="preserve"> </w:t>
      </w:r>
      <w:r>
        <w:rPr>
          <w:rStyle w:val="hps"/>
          <w:lang w:val="uk-UA"/>
        </w:rPr>
        <w:t>вивчення чергового</w:t>
      </w:r>
      <w:r>
        <w:rPr>
          <w:rStyle w:val="longtext"/>
          <w:lang w:val="uk-UA"/>
        </w:rPr>
        <w:t xml:space="preserve"> </w:t>
      </w:r>
      <w:r>
        <w:rPr>
          <w:rStyle w:val="hps"/>
          <w:lang w:val="uk-UA"/>
        </w:rPr>
        <w:t>формату</w:t>
      </w:r>
      <w:r>
        <w:rPr>
          <w:rStyle w:val="longtext"/>
          <w:lang w:val="uk-UA"/>
        </w:rPr>
        <w:t xml:space="preserve"> </w:t>
      </w:r>
      <w:r>
        <w:rPr>
          <w:rStyle w:val="hps"/>
          <w:lang w:val="uk-UA"/>
        </w:rPr>
        <w:t>анотацій</w:t>
      </w:r>
      <w:r>
        <w:rPr>
          <w:rStyle w:val="longtext"/>
          <w:lang w:val="uk-UA"/>
        </w:rPr>
        <w:t xml:space="preserve"> </w:t>
      </w:r>
      <w:r>
        <w:rPr>
          <w:rStyle w:val="hps"/>
          <w:lang w:val="uk-UA"/>
        </w:rPr>
        <w:t>і</w:t>
      </w:r>
      <w:r>
        <w:rPr>
          <w:rStyle w:val="longtext"/>
          <w:lang w:val="uk-UA"/>
        </w:rPr>
        <w:t xml:space="preserve"> </w:t>
      </w:r>
      <w:r>
        <w:rPr>
          <w:rStyle w:val="hps"/>
          <w:lang w:val="uk-UA"/>
        </w:rPr>
        <w:t>XML</w:t>
      </w:r>
      <w:r>
        <w:rPr>
          <w:rStyle w:val="longtext"/>
          <w:lang w:val="uk-UA"/>
        </w:rPr>
        <w:t>-документа.</w:t>
      </w:r>
    </w:p>
    <w:p w:rsidR="00987033" w:rsidRPr="00FC0769" w:rsidRDefault="00987033" w:rsidP="00F676CA">
      <w:pPr>
        <w:ind w:left="567" w:firstLine="709"/>
        <w:jc w:val="both"/>
      </w:pPr>
      <w:r>
        <w:rPr>
          <w:rStyle w:val="hps"/>
          <w:lang w:val="uk-UA"/>
        </w:rPr>
        <w:t>Підтримка</w:t>
      </w:r>
      <w:r>
        <w:rPr>
          <w:rStyle w:val="longtext"/>
          <w:lang w:val="uk-UA"/>
        </w:rPr>
        <w:t xml:space="preserve"> </w:t>
      </w:r>
      <w:r>
        <w:rPr>
          <w:rStyle w:val="hps"/>
          <w:lang w:val="uk-UA"/>
        </w:rPr>
        <w:t>специфікації</w:t>
      </w:r>
      <w:r>
        <w:rPr>
          <w:rStyle w:val="longtext"/>
          <w:lang w:val="uk-UA"/>
        </w:rPr>
        <w:t xml:space="preserve"> </w:t>
      </w:r>
      <w:r>
        <w:rPr>
          <w:rStyle w:val="hps"/>
          <w:lang w:val="uk-UA"/>
        </w:rPr>
        <w:t>EJB3.0/JPA</w:t>
      </w:r>
      <w:r>
        <w:rPr>
          <w:rStyle w:val="longtext"/>
          <w:lang w:val="uk-UA"/>
        </w:rPr>
        <w:t xml:space="preserve"> </w:t>
      </w:r>
      <w:r>
        <w:rPr>
          <w:rStyle w:val="hps"/>
          <w:lang w:val="uk-UA"/>
        </w:rPr>
        <w:t>знаходиться</w:t>
      </w:r>
      <w:r>
        <w:rPr>
          <w:rStyle w:val="longtext"/>
          <w:lang w:val="uk-UA"/>
        </w:rPr>
        <w:t xml:space="preserve"> </w:t>
      </w:r>
      <w:r>
        <w:rPr>
          <w:rStyle w:val="hps"/>
          <w:lang w:val="uk-UA"/>
        </w:rPr>
        <w:t>в</w:t>
      </w:r>
      <w:r>
        <w:rPr>
          <w:rStyle w:val="longtext"/>
          <w:lang w:val="uk-UA"/>
        </w:rPr>
        <w:t xml:space="preserve"> </w:t>
      </w:r>
      <w:r>
        <w:rPr>
          <w:rStyle w:val="hps"/>
          <w:lang w:val="uk-UA"/>
        </w:rPr>
        <w:t>стадії</w:t>
      </w:r>
      <w:r>
        <w:rPr>
          <w:rStyle w:val="longtext"/>
          <w:lang w:val="uk-UA"/>
        </w:rPr>
        <w:t xml:space="preserve"> </w:t>
      </w:r>
      <w:r>
        <w:rPr>
          <w:rStyle w:val="hps"/>
          <w:lang w:val="uk-UA"/>
        </w:rPr>
        <w:t>розробки</w:t>
      </w:r>
      <w:r>
        <w:rPr>
          <w:rStyle w:val="longtext"/>
          <w:lang w:val="uk-UA"/>
        </w:rPr>
        <w:t xml:space="preserve"> </w:t>
      </w:r>
      <w:r>
        <w:rPr>
          <w:rStyle w:val="hps"/>
          <w:lang w:val="uk-UA"/>
        </w:rPr>
        <w:t>і в останній</w:t>
      </w:r>
      <w:r>
        <w:rPr>
          <w:rStyle w:val="longtext"/>
          <w:lang w:val="uk-UA"/>
        </w:rPr>
        <w:t xml:space="preserve"> </w:t>
      </w:r>
      <w:r>
        <w:rPr>
          <w:rStyle w:val="hps"/>
          <w:lang w:val="uk-UA"/>
        </w:rPr>
        <w:t>на</w:t>
      </w:r>
      <w:r>
        <w:rPr>
          <w:rStyle w:val="longtext"/>
          <w:lang w:val="uk-UA"/>
        </w:rPr>
        <w:t xml:space="preserve"> </w:t>
      </w:r>
      <w:r>
        <w:rPr>
          <w:rStyle w:val="hps"/>
          <w:lang w:val="uk-UA"/>
        </w:rPr>
        <w:t>даний</w:t>
      </w:r>
      <w:r>
        <w:rPr>
          <w:rStyle w:val="longtext"/>
          <w:lang w:val="uk-UA"/>
        </w:rPr>
        <w:t xml:space="preserve"> </w:t>
      </w:r>
      <w:r>
        <w:rPr>
          <w:rStyle w:val="hps"/>
          <w:lang w:val="uk-UA"/>
        </w:rPr>
        <w:t>момент</w:t>
      </w:r>
      <w:r>
        <w:rPr>
          <w:rStyle w:val="longtext"/>
          <w:lang w:val="uk-UA"/>
        </w:rPr>
        <w:t xml:space="preserve"> </w:t>
      </w:r>
      <w:r>
        <w:rPr>
          <w:rStyle w:val="hps"/>
          <w:lang w:val="uk-UA"/>
        </w:rPr>
        <w:t>версії</w:t>
      </w:r>
      <w:r>
        <w:rPr>
          <w:rStyle w:val="longtext"/>
          <w:lang w:val="uk-UA"/>
        </w:rPr>
        <w:t xml:space="preserve"> </w:t>
      </w:r>
      <w:r>
        <w:rPr>
          <w:rStyle w:val="hps"/>
          <w:lang w:val="uk-UA"/>
        </w:rPr>
        <w:t>реалізована</w:t>
      </w:r>
      <w:r>
        <w:rPr>
          <w:rStyle w:val="longtext"/>
          <w:lang w:val="uk-UA"/>
        </w:rPr>
        <w:t xml:space="preserve"> </w:t>
      </w:r>
      <w:r>
        <w:rPr>
          <w:rStyle w:val="hps"/>
          <w:lang w:val="uk-UA"/>
        </w:rPr>
        <w:t>лише</w:t>
      </w:r>
      <w:r>
        <w:rPr>
          <w:rStyle w:val="longtext"/>
          <w:lang w:val="uk-UA"/>
        </w:rPr>
        <w:t xml:space="preserve"> </w:t>
      </w:r>
      <w:r>
        <w:rPr>
          <w:rStyle w:val="hps"/>
          <w:lang w:val="uk-UA"/>
        </w:rPr>
        <w:t>частково.</w:t>
      </w:r>
    </w:p>
    <w:p w:rsidR="00987033" w:rsidRPr="00E67995" w:rsidRDefault="00987033" w:rsidP="00F676CA">
      <w:pPr>
        <w:pStyle w:val="Heading4"/>
        <w:ind w:left="567"/>
        <w:rPr>
          <w:rFonts w:ascii="Times New Roman" w:hAnsi="Times New Roman"/>
        </w:rPr>
      </w:pPr>
      <w:r w:rsidRPr="00E67995">
        <w:rPr>
          <w:rFonts w:ascii="Times New Roman" w:hAnsi="Times New Roman"/>
          <w:lang w:val="en-US"/>
        </w:rPr>
        <w:t>TopLink</w:t>
      </w:r>
    </w:p>
    <w:p w:rsidR="00987033" w:rsidRDefault="00987033" w:rsidP="00F676CA">
      <w:pPr>
        <w:ind w:left="567" w:firstLine="709"/>
        <w:jc w:val="both"/>
      </w:pPr>
      <w:r>
        <w:rPr>
          <w:rStyle w:val="hps"/>
          <w:lang w:val="uk-UA"/>
        </w:rPr>
        <w:t>TopLink</w:t>
      </w:r>
      <w:r>
        <w:rPr>
          <w:rStyle w:val="longtext"/>
          <w:lang w:val="uk-UA"/>
        </w:rPr>
        <w:t xml:space="preserve"> </w:t>
      </w:r>
      <w:r>
        <w:rPr>
          <w:rStyle w:val="hps"/>
          <w:lang w:val="uk-UA"/>
        </w:rPr>
        <w:t>є</w:t>
      </w:r>
      <w:r>
        <w:rPr>
          <w:rStyle w:val="longtext"/>
          <w:lang w:val="uk-UA"/>
        </w:rPr>
        <w:t xml:space="preserve"> </w:t>
      </w:r>
      <w:r>
        <w:rPr>
          <w:rStyle w:val="hps"/>
          <w:lang w:val="uk-UA"/>
        </w:rPr>
        <w:t>ORM</w:t>
      </w:r>
      <w:r>
        <w:rPr>
          <w:rStyle w:val="atn"/>
          <w:lang w:val="uk-UA"/>
        </w:rPr>
        <w:t>-</w:t>
      </w:r>
      <w:r>
        <w:rPr>
          <w:rStyle w:val="longtext"/>
          <w:lang w:val="uk-UA"/>
        </w:rPr>
        <w:t xml:space="preserve">фреймворком </w:t>
      </w:r>
      <w:r>
        <w:rPr>
          <w:rStyle w:val="hps"/>
          <w:lang w:val="uk-UA"/>
        </w:rPr>
        <w:t>для розробок</w:t>
      </w:r>
      <w:r>
        <w:rPr>
          <w:rStyle w:val="longtext"/>
          <w:lang w:val="uk-UA"/>
        </w:rPr>
        <w:t xml:space="preserve"> </w:t>
      </w:r>
      <w:r>
        <w:rPr>
          <w:rStyle w:val="hps"/>
          <w:lang w:val="uk-UA"/>
        </w:rPr>
        <w:t>на Java</w:t>
      </w:r>
      <w:r>
        <w:rPr>
          <w:rStyle w:val="longtext"/>
          <w:lang w:val="uk-UA"/>
        </w:rPr>
        <w:t xml:space="preserve">. </w:t>
      </w:r>
      <w:r>
        <w:rPr>
          <w:rStyle w:val="hps"/>
          <w:lang w:val="uk-UA"/>
        </w:rPr>
        <w:t>Існує</w:t>
      </w:r>
      <w:r>
        <w:rPr>
          <w:rStyle w:val="longtext"/>
          <w:lang w:val="uk-UA"/>
        </w:rPr>
        <w:t xml:space="preserve"> </w:t>
      </w:r>
      <w:r>
        <w:rPr>
          <w:rStyle w:val="hps"/>
          <w:lang w:val="uk-UA"/>
        </w:rPr>
        <w:t>два варіанти цього</w:t>
      </w:r>
      <w:r>
        <w:rPr>
          <w:rStyle w:val="longtext"/>
          <w:lang w:val="uk-UA"/>
        </w:rPr>
        <w:t xml:space="preserve"> </w:t>
      </w:r>
      <w:r>
        <w:rPr>
          <w:rStyle w:val="hps"/>
          <w:lang w:val="uk-UA"/>
        </w:rPr>
        <w:t>продукту</w:t>
      </w:r>
      <w:r>
        <w:rPr>
          <w:rStyle w:val="longtext"/>
          <w:lang w:val="uk-UA"/>
        </w:rPr>
        <w:t>:</w:t>
      </w:r>
    </w:p>
    <w:p w:rsidR="00987033" w:rsidRDefault="00987033" w:rsidP="00EC2EEC">
      <w:pPr>
        <w:numPr>
          <w:ilvl w:val="0"/>
          <w:numId w:val="17"/>
        </w:numPr>
        <w:ind w:left="567" w:firstLine="709"/>
        <w:jc w:val="both"/>
      </w:pPr>
      <w:r w:rsidRPr="001D6009">
        <w:rPr>
          <w:lang w:val="en-US"/>
        </w:rPr>
        <w:t>TopLink</w:t>
      </w:r>
      <w:r w:rsidRPr="00017001">
        <w:t xml:space="preserve"> </w:t>
      </w:r>
      <w:r w:rsidRPr="001D6009">
        <w:rPr>
          <w:lang w:val="en-US"/>
        </w:rPr>
        <w:t>Essentials</w:t>
      </w:r>
      <w:r>
        <w:t xml:space="preserve"> – </w:t>
      </w:r>
      <w:r>
        <w:rPr>
          <w:lang w:val="uk-UA"/>
        </w:rPr>
        <w:t>проект з відкритим кодом</w:t>
      </w:r>
      <w:r>
        <w:t>;</w:t>
      </w:r>
    </w:p>
    <w:p w:rsidR="00987033" w:rsidRDefault="00987033" w:rsidP="00EC2EEC">
      <w:pPr>
        <w:numPr>
          <w:ilvl w:val="0"/>
          <w:numId w:val="17"/>
        </w:numPr>
        <w:ind w:left="567" w:firstLine="709"/>
        <w:jc w:val="both"/>
      </w:pPr>
      <w:r w:rsidRPr="001D6009">
        <w:rPr>
          <w:lang w:val="en-US"/>
        </w:rPr>
        <w:t>Oracle's TopLink</w:t>
      </w:r>
      <w:r>
        <w:t xml:space="preserve"> – </w:t>
      </w:r>
      <w:r>
        <w:rPr>
          <w:lang w:val="uk-UA"/>
        </w:rPr>
        <w:t>пропрієтарний продукт</w:t>
      </w:r>
      <w:r>
        <w:t>.</w:t>
      </w:r>
    </w:p>
    <w:p w:rsidR="00987033" w:rsidRPr="00460FCF" w:rsidRDefault="00987033" w:rsidP="00F676CA">
      <w:pPr>
        <w:ind w:left="567" w:firstLine="709"/>
        <w:jc w:val="both"/>
      </w:pPr>
      <w:r>
        <w:rPr>
          <w:rStyle w:val="hps"/>
          <w:lang w:val="uk-UA"/>
        </w:rPr>
        <w:t>TopLink Essentials</w:t>
      </w:r>
      <w:r>
        <w:rPr>
          <w:rStyle w:val="longtext"/>
          <w:lang w:val="uk-UA"/>
        </w:rPr>
        <w:t xml:space="preserve"> </w:t>
      </w:r>
      <w:r>
        <w:rPr>
          <w:rStyle w:val="hps"/>
          <w:lang w:val="uk-UA"/>
        </w:rPr>
        <w:t>є</w:t>
      </w:r>
      <w:r>
        <w:rPr>
          <w:rStyle w:val="longtext"/>
          <w:lang w:val="uk-UA"/>
        </w:rPr>
        <w:t xml:space="preserve"> </w:t>
      </w:r>
      <w:r>
        <w:rPr>
          <w:rStyle w:val="hps"/>
          <w:lang w:val="uk-UA"/>
        </w:rPr>
        <w:t>більш обмеженим</w:t>
      </w:r>
      <w:r>
        <w:rPr>
          <w:rStyle w:val="longtext"/>
          <w:lang w:val="uk-UA"/>
        </w:rPr>
        <w:t xml:space="preserve"> </w:t>
      </w:r>
      <w:r>
        <w:rPr>
          <w:rStyle w:val="hps"/>
          <w:lang w:val="uk-UA"/>
        </w:rPr>
        <w:t>у можливостях</w:t>
      </w:r>
      <w:r>
        <w:rPr>
          <w:rStyle w:val="longtext"/>
          <w:lang w:val="uk-UA"/>
        </w:rPr>
        <w:t xml:space="preserve"> </w:t>
      </w:r>
      <w:r>
        <w:rPr>
          <w:rStyle w:val="hps"/>
          <w:lang w:val="uk-UA"/>
        </w:rPr>
        <w:t>у п</w:t>
      </w:r>
      <w:r>
        <w:rPr>
          <w:rStyle w:val="longtext"/>
          <w:lang w:val="uk-UA"/>
        </w:rPr>
        <w:t xml:space="preserve">орівнянні </w:t>
      </w:r>
      <w:r>
        <w:rPr>
          <w:rStyle w:val="hps"/>
          <w:lang w:val="uk-UA"/>
        </w:rPr>
        <w:t>з</w:t>
      </w:r>
      <w:r>
        <w:rPr>
          <w:rStyle w:val="longtext"/>
          <w:lang w:val="uk-UA"/>
        </w:rPr>
        <w:t xml:space="preserve"> </w:t>
      </w:r>
      <w:r>
        <w:rPr>
          <w:rStyle w:val="hps"/>
          <w:lang w:val="uk-UA"/>
        </w:rPr>
        <w:t>пропрієтарної</w:t>
      </w:r>
      <w:r>
        <w:rPr>
          <w:rStyle w:val="longtext"/>
          <w:lang w:val="uk-UA"/>
        </w:rPr>
        <w:t xml:space="preserve"> </w:t>
      </w:r>
      <w:r>
        <w:rPr>
          <w:rStyle w:val="hps"/>
          <w:lang w:val="uk-UA"/>
        </w:rPr>
        <w:t>версією</w:t>
      </w:r>
      <w:r>
        <w:rPr>
          <w:rStyle w:val="longtext"/>
          <w:lang w:val="uk-UA"/>
        </w:rPr>
        <w:t xml:space="preserve">. </w:t>
      </w:r>
      <w:r>
        <w:rPr>
          <w:rStyle w:val="hps"/>
          <w:lang w:val="uk-UA"/>
        </w:rPr>
        <w:t>Наприклад</w:t>
      </w:r>
      <w:r>
        <w:rPr>
          <w:rStyle w:val="longtext"/>
          <w:lang w:val="uk-UA"/>
        </w:rPr>
        <w:t xml:space="preserve">, </w:t>
      </w:r>
      <w:r>
        <w:rPr>
          <w:rStyle w:val="hps"/>
          <w:lang w:val="uk-UA"/>
        </w:rPr>
        <w:t>TopLink Essentials</w:t>
      </w:r>
      <w:r>
        <w:rPr>
          <w:rStyle w:val="longtext"/>
          <w:lang w:val="uk-UA"/>
        </w:rPr>
        <w:t xml:space="preserve"> </w:t>
      </w:r>
      <w:r>
        <w:rPr>
          <w:rStyle w:val="hps"/>
          <w:lang w:val="uk-UA"/>
        </w:rPr>
        <w:t>не надає</w:t>
      </w:r>
      <w:r>
        <w:rPr>
          <w:rStyle w:val="longtext"/>
          <w:lang w:val="uk-UA"/>
        </w:rPr>
        <w:t xml:space="preserve"> </w:t>
      </w:r>
      <w:r>
        <w:rPr>
          <w:rStyle w:val="hps"/>
          <w:lang w:val="uk-UA"/>
        </w:rPr>
        <w:t>засобів</w:t>
      </w:r>
      <w:r>
        <w:rPr>
          <w:rStyle w:val="longtext"/>
          <w:lang w:val="uk-UA"/>
        </w:rPr>
        <w:t xml:space="preserve"> </w:t>
      </w:r>
      <w:r>
        <w:rPr>
          <w:rStyle w:val="hps"/>
          <w:lang w:val="uk-UA"/>
        </w:rPr>
        <w:t>по синхронізації</w:t>
      </w:r>
      <w:r>
        <w:rPr>
          <w:rStyle w:val="longtext"/>
          <w:lang w:val="uk-UA"/>
        </w:rPr>
        <w:t xml:space="preserve"> </w:t>
      </w:r>
      <w:r>
        <w:rPr>
          <w:rStyle w:val="hps"/>
          <w:lang w:val="uk-UA"/>
        </w:rPr>
        <w:t>кеша</w:t>
      </w:r>
      <w:r>
        <w:rPr>
          <w:rStyle w:val="longtext"/>
          <w:lang w:val="uk-UA"/>
        </w:rPr>
        <w:t xml:space="preserve"> </w:t>
      </w:r>
      <w:r>
        <w:rPr>
          <w:rStyle w:val="hps"/>
          <w:lang w:val="uk-UA"/>
        </w:rPr>
        <w:t>в</w:t>
      </w:r>
      <w:r>
        <w:rPr>
          <w:rStyle w:val="longtext"/>
          <w:lang w:val="uk-UA"/>
        </w:rPr>
        <w:t xml:space="preserve"> </w:t>
      </w:r>
      <w:r>
        <w:rPr>
          <w:rStyle w:val="hps"/>
          <w:lang w:val="uk-UA"/>
        </w:rPr>
        <w:t>разі</w:t>
      </w:r>
      <w:r>
        <w:rPr>
          <w:rStyle w:val="longtext"/>
          <w:lang w:val="uk-UA"/>
        </w:rPr>
        <w:t xml:space="preserve"> </w:t>
      </w:r>
      <w:r>
        <w:rPr>
          <w:rStyle w:val="hps"/>
          <w:lang w:val="uk-UA"/>
        </w:rPr>
        <w:t>кластерної</w:t>
      </w:r>
      <w:r>
        <w:rPr>
          <w:rStyle w:val="longtext"/>
          <w:lang w:val="uk-UA"/>
        </w:rPr>
        <w:t xml:space="preserve"> </w:t>
      </w:r>
      <w:r>
        <w:rPr>
          <w:rStyle w:val="hps"/>
          <w:lang w:val="uk-UA"/>
        </w:rPr>
        <w:t>програми</w:t>
      </w:r>
      <w:r>
        <w:rPr>
          <w:rStyle w:val="longtext"/>
          <w:lang w:val="uk-UA"/>
        </w:rPr>
        <w:t xml:space="preserve">, </w:t>
      </w:r>
      <w:r>
        <w:rPr>
          <w:rStyle w:val="hps"/>
          <w:lang w:val="uk-UA"/>
        </w:rPr>
        <w:t>індвідуальної</w:t>
      </w:r>
      <w:r>
        <w:rPr>
          <w:rStyle w:val="longtext"/>
          <w:lang w:val="uk-UA"/>
        </w:rPr>
        <w:t xml:space="preserve"> </w:t>
      </w:r>
      <w:r>
        <w:rPr>
          <w:rStyle w:val="hps"/>
          <w:lang w:val="uk-UA"/>
        </w:rPr>
        <w:t>політики</w:t>
      </w:r>
      <w:r>
        <w:rPr>
          <w:rStyle w:val="longtext"/>
          <w:lang w:val="uk-UA"/>
        </w:rPr>
        <w:t xml:space="preserve"> </w:t>
      </w:r>
      <w:r>
        <w:rPr>
          <w:rStyle w:val="hps"/>
          <w:lang w:val="uk-UA"/>
        </w:rPr>
        <w:t>кешування та</w:t>
      </w:r>
      <w:r>
        <w:rPr>
          <w:rStyle w:val="longtext"/>
          <w:lang w:val="uk-UA"/>
        </w:rPr>
        <w:t xml:space="preserve"> </w:t>
      </w:r>
      <w:r>
        <w:rPr>
          <w:rStyle w:val="hps"/>
          <w:lang w:val="uk-UA"/>
        </w:rPr>
        <w:t>ін. Проект</w:t>
      </w:r>
      <w:r>
        <w:rPr>
          <w:rStyle w:val="longtext"/>
          <w:lang w:val="uk-UA"/>
        </w:rPr>
        <w:t xml:space="preserve"> </w:t>
      </w:r>
      <w:r>
        <w:rPr>
          <w:rStyle w:val="hps"/>
          <w:lang w:val="uk-UA"/>
        </w:rPr>
        <w:t>TopLink</w:t>
      </w:r>
      <w:r>
        <w:rPr>
          <w:rStyle w:val="longtext"/>
          <w:lang w:val="uk-UA"/>
        </w:rPr>
        <w:t xml:space="preserve"> </w:t>
      </w:r>
      <w:r>
        <w:rPr>
          <w:rStyle w:val="hps"/>
          <w:lang w:val="uk-UA"/>
        </w:rPr>
        <w:t>спочатку розроблявся</w:t>
      </w:r>
      <w:r>
        <w:rPr>
          <w:rStyle w:val="longtext"/>
          <w:lang w:val="uk-UA"/>
        </w:rPr>
        <w:t xml:space="preserve"> </w:t>
      </w:r>
      <w:r>
        <w:rPr>
          <w:rStyle w:val="hps"/>
          <w:lang w:val="uk-UA"/>
        </w:rPr>
        <w:t>групою</w:t>
      </w:r>
      <w:r>
        <w:rPr>
          <w:rStyle w:val="longtext"/>
          <w:lang w:val="uk-UA"/>
        </w:rPr>
        <w:t xml:space="preserve"> </w:t>
      </w:r>
      <w:r>
        <w:rPr>
          <w:rStyle w:val="hps"/>
          <w:lang w:val="uk-UA"/>
        </w:rPr>
        <w:t>The Object People</w:t>
      </w:r>
      <w:r>
        <w:rPr>
          <w:rStyle w:val="longtext"/>
          <w:lang w:val="uk-UA"/>
        </w:rPr>
        <w:t xml:space="preserve"> </w:t>
      </w:r>
      <w:r>
        <w:rPr>
          <w:rStyle w:val="hps"/>
          <w:lang w:val="uk-UA"/>
        </w:rPr>
        <w:t>в</w:t>
      </w:r>
      <w:r>
        <w:rPr>
          <w:rStyle w:val="longtext"/>
          <w:lang w:val="uk-UA"/>
        </w:rPr>
        <w:t xml:space="preserve"> </w:t>
      </w:r>
      <w:r>
        <w:rPr>
          <w:rStyle w:val="hps"/>
          <w:lang w:val="uk-UA"/>
        </w:rPr>
        <w:t>SmallTalk</w:t>
      </w:r>
      <w:r>
        <w:rPr>
          <w:rStyle w:val="longtext"/>
          <w:lang w:val="uk-UA"/>
        </w:rPr>
        <w:t xml:space="preserve"> </w:t>
      </w:r>
      <w:r>
        <w:rPr>
          <w:rStyle w:val="hps"/>
          <w:lang w:val="uk-UA"/>
        </w:rPr>
        <w:t>в 1990</w:t>
      </w:r>
      <w:r>
        <w:rPr>
          <w:rStyle w:val="atn"/>
          <w:lang w:val="uk-UA"/>
        </w:rPr>
        <w:t>-</w:t>
      </w:r>
      <w:r>
        <w:rPr>
          <w:rStyle w:val="longtext"/>
          <w:lang w:val="uk-UA"/>
        </w:rPr>
        <w:t xml:space="preserve">х. </w:t>
      </w:r>
      <w:r>
        <w:rPr>
          <w:rStyle w:val="hps"/>
          <w:lang w:val="uk-UA"/>
        </w:rPr>
        <w:t>У</w:t>
      </w:r>
      <w:r>
        <w:rPr>
          <w:rStyle w:val="longtext"/>
          <w:lang w:val="uk-UA"/>
        </w:rPr>
        <w:t xml:space="preserve"> </w:t>
      </w:r>
      <w:r>
        <w:rPr>
          <w:rStyle w:val="hps"/>
          <w:lang w:val="uk-UA"/>
        </w:rPr>
        <w:t>1996</w:t>
      </w:r>
      <w:r>
        <w:rPr>
          <w:rStyle w:val="longtext"/>
          <w:lang w:val="uk-UA"/>
        </w:rPr>
        <w:t xml:space="preserve"> </w:t>
      </w:r>
      <w:r>
        <w:rPr>
          <w:rStyle w:val="hps"/>
          <w:lang w:val="uk-UA"/>
        </w:rPr>
        <w:t>почала</w:t>
      </w:r>
      <w:r>
        <w:rPr>
          <w:rStyle w:val="longtext"/>
          <w:lang w:val="uk-UA"/>
        </w:rPr>
        <w:t xml:space="preserve"> </w:t>
      </w:r>
      <w:r>
        <w:rPr>
          <w:rStyle w:val="hps"/>
          <w:lang w:val="uk-UA"/>
        </w:rPr>
        <w:t>вводитися</w:t>
      </w:r>
      <w:r>
        <w:rPr>
          <w:rStyle w:val="longtext"/>
          <w:lang w:val="uk-UA"/>
        </w:rPr>
        <w:t xml:space="preserve"> </w:t>
      </w:r>
      <w:r>
        <w:rPr>
          <w:rStyle w:val="hps"/>
          <w:lang w:val="uk-UA"/>
        </w:rPr>
        <w:t>підтримка</w:t>
      </w:r>
      <w:r>
        <w:rPr>
          <w:rStyle w:val="longtext"/>
          <w:lang w:val="uk-UA"/>
        </w:rPr>
        <w:t xml:space="preserve"> </w:t>
      </w:r>
      <w:r>
        <w:rPr>
          <w:rStyle w:val="hps"/>
          <w:lang w:val="uk-UA"/>
        </w:rPr>
        <w:t>мови</w:t>
      </w:r>
      <w:r>
        <w:rPr>
          <w:rStyle w:val="longtext"/>
          <w:lang w:val="uk-UA"/>
        </w:rPr>
        <w:t xml:space="preserve"> </w:t>
      </w:r>
      <w:r>
        <w:rPr>
          <w:rStyle w:val="hps"/>
          <w:lang w:val="uk-UA"/>
        </w:rPr>
        <w:t>Java</w:t>
      </w:r>
      <w:r>
        <w:rPr>
          <w:rStyle w:val="longtext"/>
          <w:lang w:val="uk-UA"/>
        </w:rPr>
        <w:t xml:space="preserve">, </w:t>
      </w:r>
      <w:r>
        <w:rPr>
          <w:rStyle w:val="hps"/>
          <w:lang w:val="uk-UA"/>
        </w:rPr>
        <w:t>а</w:t>
      </w:r>
      <w:r>
        <w:rPr>
          <w:rStyle w:val="longtext"/>
          <w:lang w:val="uk-UA"/>
        </w:rPr>
        <w:t xml:space="preserve"> </w:t>
      </w:r>
      <w:r>
        <w:rPr>
          <w:rStyle w:val="hps"/>
          <w:lang w:val="uk-UA"/>
        </w:rPr>
        <w:t>в</w:t>
      </w:r>
      <w:r>
        <w:rPr>
          <w:rStyle w:val="longtext"/>
          <w:lang w:val="uk-UA"/>
        </w:rPr>
        <w:t xml:space="preserve"> </w:t>
      </w:r>
      <w:r>
        <w:rPr>
          <w:rStyle w:val="hps"/>
          <w:lang w:val="uk-UA"/>
        </w:rPr>
        <w:t>2002р</w:t>
      </w:r>
      <w:r>
        <w:rPr>
          <w:rStyle w:val="longtext"/>
          <w:lang w:val="uk-UA"/>
        </w:rPr>
        <w:t xml:space="preserve">. </w:t>
      </w:r>
      <w:r>
        <w:rPr>
          <w:rStyle w:val="hps"/>
          <w:lang w:val="uk-UA"/>
        </w:rPr>
        <w:t>проект</w:t>
      </w:r>
      <w:r>
        <w:rPr>
          <w:rStyle w:val="longtext"/>
          <w:lang w:val="uk-UA"/>
        </w:rPr>
        <w:t xml:space="preserve"> </w:t>
      </w:r>
      <w:r>
        <w:rPr>
          <w:rStyle w:val="hps"/>
          <w:lang w:val="uk-UA"/>
        </w:rPr>
        <w:t>був</w:t>
      </w:r>
      <w:r>
        <w:rPr>
          <w:rStyle w:val="longtext"/>
          <w:lang w:val="uk-UA"/>
        </w:rPr>
        <w:t xml:space="preserve"> </w:t>
      </w:r>
      <w:r>
        <w:rPr>
          <w:rStyle w:val="hps"/>
          <w:lang w:val="uk-UA"/>
        </w:rPr>
        <w:t>викуплений</w:t>
      </w:r>
      <w:r>
        <w:rPr>
          <w:rStyle w:val="longtext"/>
          <w:lang w:val="uk-UA"/>
        </w:rPr>
        <w:t xml:space="preserve"> </w:t>
      </w:r>
      <w:r>
        <w:rPr>
          <w:rStyle w:val="hps"/>
          <w:lang w:val="uk-UA"/>
        </w:rPr>
        <w:t>корпорацією</w:t>
      </w:r>
      <w:r>
        <w:rPr>
          <w:rStyle w:val="longtext"/>
          <w:lang w:val="uk-UA"/>
        </w:rPr>
        <w:t xml:space="preserve"> </w:t>
      </w:r>
      <w:r>
        <w:rPr>
          <w:rStyle w:val="hps"/>
          <w:lang w:val="uk-UA"/>
        </w:rPr>
        <w:t>Oracle</w:t>
      </w:r>
      <w:r>
        <w:rPr>
          <w:rStyle w:val="longtext"/>
          <w:lang w:val="uk-UA"/>
        </w:rPr>
        <w:t xml:space="preserve">, </w:t>
      </w:r>
      <w:r>
        <w:rPr>
          <w:rStyle w:val="hps"/>
          <w:lang w:val="uk-UA"/>
        </w:rPr>
        <w:t>де</w:t>
      </w:r>
      <w:r>
        <w:rPr>
          <w:rStyle w:val="longtext"/>
          <w:lang w:val="uk-UA"/>
        </w:rPr>
        <w:t xml:space="preserve"> </w:t>
      </w:r>
      <w:r>
        <w:rPr>
          <w:rStyle w:val="hps"/>
          <w:lang w:val="uk-UA"/>
        </w:rPr>
        <w:t>він</w:t>
      </w:r>
      <w:r>
        <w:rPr>
          <w:rStyle w:val="longtext"/>
          <w:lang w:val="uk-UA"/>
        </w:rPr>
        <w:t xml:space="preserve"> </w:t>
      </w:r>
      <w:r>
        <w:rPr>
          <w:rStyle w:val="hps"/>
          <w:lang w:val="uk-UA"/>
        </w:rPr>
        <w:t>і</w:t>
      </w:r>
      <w:r>
        <w:rPr>
          <w:rStyle w:val="longtext"/>
          <w:lang w:val="uk-UA"/>
        </w:rPr>
        <w:t xml:space="preserve"> </w:t>
      </w:r>
      <w:r>
        <w:rPr>
          <w:rStyle w:val="hps"/>
          <w:lang w:val="uk-UA"/>
        </w:rPr>
        <w:t>продовжує</w:t>
      </w:r>
      <w:r>
        <w:rPr>
          <w:rStyle w:val="longtext"/>
          <w:lang w:val="uk-UA"/>
        </w:rPr>
        <w:t xml:space="preserve"> </w:t>
      </w:r>
      <w:r>
        <w:rPr>
          <w:rStyle w:val="hps"/>
          <w:lang w:val="uk-UA"/>
        </w:rPr>
        <w:t>розроблятися</w:t>
      </w:r>
      <w:r>
        <w:rPr>
          <w:rStyle w:val="longtext"/>
          <w:lang w:val="uk-UA"/>
        </w:rPr>
        <w:t xml:space="preserve"> </w:t>
      </w:r>
      <w:r>
        <w:rPr>
          <w:rStyle w:val="hps"/>
          <w:lang w:val="uk-UA"/>
        </w:rPr>
        <w:t>як</w:t>
      </w:r>
      <w:r>
        <w:rPr>
          <w:rStyle w:val="longtext"/>
          <w:lang w:val="uk-UA"/>
        </w:rPr>
        <w:t xml:space="preserve"> </w:t>
      </w:r>
      <w:r>
        <w:rPr>
          <w:rStyle w:val="hps"/>
          <w:lang w:val="uk-UA"/>
        </w:rPr>
        <w:t>член</w:t>
      </w:r>
      <w:r>
        <w:rPr>
          <w:rStyle w:val="longtext"/>
          <w:lang w:val="uk-UA"/>
        </w:rPr>
        <w:t xml:space="preserve"> </w:t>
      </w:r>
      <w:r>
        <w:rPr>
          <w:rStyle w:val="hps"/>
          <w:lang w:val="uk-UA"/>
        </w:rPr>
        <w:t>сімейства</w:t>
      </w:r>
      <w:r>
        <w:rPr>
          <w:rStyle w:val="longtext"/>
          <w:lang w:val="uk-UA"/>
        </w:rPr>
        <w:t xml:space="preserve"> </w:t>
      </w:r>
      <w:r>
        <w:rPr>
          <w:rStyle w:val="hps"/>
          <w:lang w:val="uk-UA"/>
        </w:rPr>
        <w:t>продуктів</w:t>
      </w:r>
      <w:r>
        <w:rPr>
          <w:rStyle w:val="longtext"/>
          <w:lang w:val="uk-UA"/>
        </w:rPr>
        <w:t xml:space="preserve"> </w:t>
      </w:r>
      <w:r>
        <w:rPr>
          <w:rStyle w:val="hps"/>
          <w:lang w:val="uk-UA"/>
        </w:rPr>
        <w:t>Oracle Fusion Middleware</w:t>
      </w:r>
      <w:r>
        <w:rPr>
          <w:rStyle w:val="longtext"/>
          <w:lang w:val="uk-UA"/>
        </w:rPr>
        <w:t xml:space="preserve">. </w:t>
      </w:r>
      <w:r>
        <w:rPr>
          <w:rStyle w:val="hps"/>
          <w:lang w:val="uk-UA"/>
        </w:rPr>
        <w:t>[</w:t>
      </w:r>
      <w:r>
        <w:rPr>
          <w:rStyle w:val="longtext"/>
          <w:lang w:val="uk-UA"/>
        </w:rPr>
        <w:t xml:space="preserve">15] </w:t>
      </w:r>
      <w:r>
        <w:rPr>
          <w:rStyle w:val="hps"/>
          <w:lang w:val="uk-UA"/>
        </w:rPr>
        <w:t>У</w:t>
      </w:r>
      <w:r>
        <w:rPr>
          <w:rStyle w:val="longtext"/>
          <w:lang w:val="uk-UA"/>
        </w:rPr>
        <w:t xml:space="preserve"> </w:t>
      </w:r>
      <w:r>
        <w:rPr>
          <w:rStyle w:val="hps"/>
          <w:lang w:val="uk-UA"/>
        </w:rPr>
        <w:t>2006р</w:t>
      </w:r>
      <w:r>
        <w:rPr>
          <w:rStyle w:val="longtext"/>
          <w:lang w:val="uk-UA"/>
        </w:rPr>
        <w:t xml:space="preserve">. </w:t>
      </w:r>
      <w:r>
        <w:rPr>
          <w:rStyle w:val="hps"/>
          <w:lang w:val="uk-UA"/>
        </w:rPr>
        <w:t>Oracle</w:t>
      </w:r>
      <w:r>
        <w:rPr>
          <w:rStyle w:val="longtext"/>
          <w:lang w:val="uk-UA"/>
        </w:rPr>
        <w:t xml:space="preserve"> </w:t>
      </w:r>
      <w:r>
        <w:rPr>
          <w:rStyle w:val="hps"/>
          <w:lang w:val="uk-UA"/>
        </w:rPr>
        <w:t>відкрила</w:t>
      </w:r>
      <w:r>
        <w:rPr>
          <w:rStyle w:val="longtext"/>
          <w:lang w:val="uk-UA"/>
        </w:rPr>
        <w:t xml:space="preserve"> </w:t>
      </w:r>
      <w:r>
        <w:rPr>
          <w:rStyle w:val="hps"/>
          <w:lang w:val="uk-UA"/>
        </w:rPr>
        <w:t>частину вихідних</w:t>
      </w:r>
      <w:r>
        <w:rPr>
          <w:rStyle w:val="longtext"/>
          <w:lang w:val="uk-UA"/>
        </w:rPr>
        <w:t xml:space="preserve"> </w:t>
      </w:r>
      <w:r>
        <w:rPr>
          <w:rStyle w:val="hps"/>
          <w:lang w:val="uk-UA"/>
        </w:rPr>
        <w:t>кодів</w:t>
      </w:r>
      <w:r>
        <w:rPr>
          <w:rStyle w:val="longtext"/>
          <w:lang w:val="uk-UA"/>
        </w:rPr>
        <w:t xml:space="preserve"> </w:t>
      </w:r>
      <w:r>
        <w:rPr>
          <w:rStyle w:val="hps"/>
          <w:lang w:val="uk-UA"/>
        </w:rPr>
        <w:t>і ресурсів</w:t>
      </w:r>
      <w:r>
        <w:rPr>
          <w:rStyle w:val="longtext"/>
          <w:lang w:val="uk-UA"/>
        </w:rPr>
        <w:t xml:space="preserve"> </w:t>
      </w:r>
      <w:r>
        <w:rPr>
          <w:rStyle w:val="hps"/>
          <w:lang w:val="uk-UA"/>
        </w:rPr>
        <w:t>розробників</w:t>
      </w:r>
      <w:r>
        <w:rPr>
          <w:rStyle w:val="longtext"/>
          <w:lang w:val="uk-UA"/>
        </w:rPr>
        <w:t xml:space="preserve"> </w:t>
      </w:r>
      <w:r>
        <w:rPr>
          <w:rStyle w:val="hps"/>
          <w:lang w:val="uk-UA"/>
        </w:rPr>
        <w:t>TopLink</w:t>
      </w:r>
      <w:r>
        <w:rPr>
          <w:rStyle w:val="longtext"/>
          <w:lang w:val="uk-UA"/>
        </w:rPr>
        <w:t xml:space="preserve"> </w:t>
      </w:r>
      <w:r>
        <w:rPr>
          <w:rStyle w:val="hps"/>
          <w:lang w:val="uk-UA"/>
        </w:rPr>
        <w:t>для відкритого</w:t>
      </w:r>
      <w:r>
        <w:rPr>
          <w:rStyle w:val="longtext"/>
          <w:lang w:val="uk-UA"/>
        </w:rPr>
        <w:t xml:space="preserve"> </w:t>
      </w:r>
      <w:r>
        <w:rPr>
          <w:rStyle w:val="hps"/>
          <w:lang w:val="uk-UA"/>
        </w:rPr>
        <w:t>проекту</w:t>
      </w:r>
      <w:r>
        <w:rPr>
          <w:rStyle w:val="longtext"/>
          <w:lang w:val="uk-UA"/>
        </w:rPr>
        <w:t xml:space="preserve"> </w:t>
      </w:r>
      <w:r>
        <w:rPr>
          <w:rStyle w:val="hps"/>
          <w:lang w:val="uk-UA"/>
        </w:rPr>
        <w:t>Glassfish</w:t>
      </w:r>
      <w:r>
        <w:rPr>
          <w:rStyle w:val="longtext"/>
          <w:lang w:val="uk-UA"/>
        </w:rPr>
        <w:t xml:space="preserve"> </w:t>
      </w:r>
      <w:r>
        <w:rPr>
          <w:rStyle w:val="hps"/>
          <w:lang w:val="uk-UA"/>
        </w:rPr>
        <w:t>від</w:t>
      </w:r>
      <w:r>
        <w:rPr>
          <w:rStyle w:val="longtext"/>
          <w:lang w:val="uk-UA"/>
        </w:rPr>
        <w:t xml:space="preserve"> </w:t>
      </w:r>
      <w:r>
        <w:rPr>
          <w:rStyle w:val="hps"/>
          <w:lang w:val="uk-UA"/>
        </w:rPr>
        <w:t>Sun Microsystems</w:t>
      </w:r>
      <w:r>
        <w:rPr>
          <w:rStyle w:val="longtext"/>
          <w:lang w:val="uk-UA"/>
        </w:rPr>
        <w:t xml:space="preserve">. </w:t>
      </w:r>
      <w:r>
        <w:rPr>
          <w:rStyle w:val="hps"/>
          <w:lang w:val="uk-UA"/>
        </w:rPr>
        <w:t>Новий</w:t>
      </w:r>
      <w:r>
        <w:rPr>
          <w:rStyle w:val="longtext"/>
          <w:lang w:val="uk-UA"/>
        </w:rPr>
        <w:t xml:space="preserve"> </w:t>
      </w:r>
      <w:r>
        <w:rPr>
          <w:rStyle w:val="hps"/>
          <w:lang w:val="uk-UA"/>
        </w:rPr>
        <w:t>продукт</w:t>
      </w:r>
      <w:r>
        <w:rPr>
          <w:rStyle w:val="longtext"/>
          <w:lang w:val="uk-UA"/>
        </w:rPr>
        <w:t xml:space="preserve"> </w:t>
      </w:r>
      <w:r>
        <w:rPr>
          <w:rStyle w:val="hps"/>
          <w:lang w:val="uk-UA"/>
        </w:rPr>
        <w:t>отримав</w:t>
      </w:r>
      <w:r>
        <w:rPr>
          <w:rStyle w:val="longtext"/>
          <w:lang w:val="uk-UA"/>
        </w:rPr>
        <w:t xml:space="preserve"> </w:t>
      </w:r>
      <w:r>
        <w:rPr>
          <w:rStyle w:val="hps"/>
          <w:lang w:val="uk-UA"/>
        </w:rPr>
        <w:t>назву</w:t>
      </w:r>
      <w:r>
        <w:rPr>
          <w:rStyle w:val="longtext"/>
          <w:lang w:val="uk-UA"/>
        </w:rPr>
        <w:t xml:space="preserve"> </w:t>
      </w:r>
      <w:r>
        <w:rPr>
          <w:rStyle w:val="hps"/>
          <w:lang w:val="uk-UA"/>
        </w:rPr>
        <w:t>TopLink Essentials</w:t>
      </w:r>
      <w:r>
        <w:rPr>
          <w:rStyle w:val="longtext"/>
          <w:lang w:val="uk-UA"/>
        </w:rPr>
        <w:t xml:space="preserve"> </w:t>
      </w:r>
      <w:r>
        <w:rPr>
          <w:rStyle w:val="hps"/>
          <w:lang w:val="uk-UA"/>
        </w:rPr>
        <w:t>і був реалізацією</w:t>
      </w:r>
      <w:r>
        <w:rPr>
          <w:rStyle w:val="longtext"/>
          <w:lang w:val="uk-UA"/>
        </w:rPr>
        <w:t xml:space="preserve"> </w:t>
      </w:r>
      <w:r>
        <w:rPr>
          <w:rStyle w:val="hps"/>
          <w:lang w:val="uk-UA"/>
        </w:rPr>
        <w:t>EJB3.0/JPA</w:t>
      </w:r>
      <w:r>
        <w:rPr>
          <w:rStyle w:val="longtext"/>
          <w:lang w:val="uk-UA"/>
        </w:rPr>
        <w:t xml:space="preserve"> </w:t>
      </w:r>
      <w:r>
        <w:rPr>
          <w:rStyle w:val="hps"/>
          <w:lang w:val="uk-UA"/>
        </w:rPr>
        <w:t>специфікації. У</w:t>
      </w:r>
      <w:r>
        <w:rPr>
          <w:rStyle w:val="longtext"/>
          <w:lang w:val="uk-UA"/>
        </w:rPr>
        <w:t xml:space="preserve"> </w:t>
      </w:r>
      <w:r>
        <w:rPr>
          <w:rStyle w:val="hps"/>
          <w:lang w:val="uk-UA"/>
        </w:rPr>
        <w:t>2007р</w:t>
      </w:r>
      <w:r>
        <w:rPr>
          <w:rStyle w:val="longtext"/>
          <w:lang w:val="uk-UA"/>
        </w:rPr>
        <w:t xml:space="preserve">. </w:t>
      </w:r>
      <w:r>
        <w:rPr>
          <w:rStyle w:val="hps"/>
          <w:lang w:val="uk-UA"/>
        </w:rPr>
        <w:t>Oracle</w:t>
      </w:r>
      <w:r>
        <w:rPr>
          <w:rStyle w:val="longtext"/>
          <w:lang w:val="uk-UA"/>
        </w:rPr>
        <w:t xml:space="preserve"> </w:t>
      </w:r>
      <w:r>
        <w:rPr>
          <w:rStyle w:val="hps"/>
          <w:lang w:val="uk-UA"/>
        </w:rPr>
        <w:t>відкрила</w:t>
      </w:r>
      <w:r>
        <w:rPr>
          <w:rStyle w:val="longtext"/>
          <w:lang w:val="uk-UA"/>
        </w:rPr>
        <w:t xml:space="preserve"> </w:t>
      </w:r>
      <w:r>
        <w:rPr>
          <w:rStyle w:val="hps"/>
          <w:lang w:val="uk-UA"/>
        </w:rPr>
        <w:t>частину вихідних</w:t>
      </w:r>
      <w:r>
        <w:rPr>
          <w:rStyle w:val="longtext"/>
          <w:lang w:val="uk-UA"/>
        </w:rPr>
        <w:t xml:space="preserve"> </w:t>
      </w:r>
      <w:r>
        <w:rPr>
          <w:rStyle w:val="hps"/>
          <w:lang w:val="uk-UA"/>
        </w:rPr>
        <w:t>кодів</w:t>
      </w:r>
      <w:r>
        <w:rPr>
          <w:rStyle w:val="longtext"/>
          <w:lang w:val="uk-UA"/>
        </w:rPr>
        <w:t xml:space="preserve"> </w:t>
      </w:r>
      <w:r>
        <w:rPr>
          <w:rStyle w:val="hps"/>
          <w:lang w:val="uk-UA"/>
        </w:rPr>
        <w:t>і ресурсів</w:t>
      </w:r>
      <w:r>
        <w:rPr>
          <w:rStyle w:val="longtext"/>
          <w:lang w:val="uk-UA"/>
        </w:rPr>
        <w:t xml:space="preserve"> </w:t>
      </w:r>
      <w:r>
        <w:rPr>
          <w:rStyle w:val="hps"/>
          <w:lang w:val="uk-UA"/>
        </w:rPr>
        <w:t>розробників</w:t>
      </w:r>
      <w:r>
        <w:rPr>
          <w:rStyle w:val="longtext"/>
          <w:lang w:val="uk-UA"/>
        </w:rPr>
        <w:t xml:space="preserve"> </w:t>
      </w:r>
      <w:r>
        <w:rPr>
          <w:rStyle w:val="hps"/>
          <w:lang w:val="uk-UA"/>
        </w:rPr>
        <w:t>TopLink</w:t>
      </w:r>
      <w:r>
        <w:rPr>
          <w:rStyle w:val="longtext"/>
          <w:lang w:val="uk-UA"/>
        </w:rPr>
        <w:t xml:space="preserve"> </w:t>
      </w:r>
      <w:r>
        <w:rPr>
          <w:rStyle w:val="hps"/>
          <w:lang w:val="uk-UA"/>
        </w:rPr>
        <w:t>для</w:t>
      </w:r>
      <w:r>
        <w:rPr>
          <w:rStyle w:val="longtext"/>
          <w:lang w:val="uk-UA"/>
        </w:rPr>
        <w:t xml:space="preserve"> </w:t>
      </w:r>
      <w:r>
        <w:rPr>
          <w:rStyle w:val="hps"/>
          <w:lang w:val="uk-UA"/>
        </w:rPr>
        <w:t>створення</w:t>
      </w:r>
      <w:r>
        <w:rPr>
          <w:rStyle w:val="longtext"/>
          <w:lang w:val="uk-UA"/>
        </w:rPr>
        <w:t xml:space="preserve"> </w:t>
      </w:r>
      <w:r>
        <w:rPr>
          <w:rStyle w:val="hps"/>
          <w:lang w:val="uk-UA"/>
        </w:rPr>
        <w:t>відкритого</w:t>
      </w:r>
      <w:r>
        <w:rPr>
          <w:rStyle w:val="longtext"/>
          <w:lang w:val="uk-UA"/>
        </w:rPr>
        <w:t xml:space="preserve"> </w:t>
      </w:r>
      <w:r>
        <w:rPr>
          <w:rStyle w:val="hps"/>
          <w:lang w:val="uk-UA"/>
        </w:rPr>
        <w:t>проекту</w:t>
      </w:r>
      <w:r>
        <w:rPr>
          <w:rStyle w:val="longtext"/>
          <w:lang w:val="uk-UA"/>
        </w:rPr>
        <w:t xml:space="preserve"> </w:t>
      </w:r>
      <w:r>
        <w:rPr>
          <w:rStyle w:val="hps"/>
          <w:lang w:val="uk-UA"/>
        </w:rPr>
        <w:t>EclipseLink</w:t>
      </w:r>
      <w:r>
        <w:rPr>
          <w:rStyle w:val="longtext"/>
          <w:lang w:val="uk-UA"/>
        </w:rPr>
        <w:t xml:space="preserve"> </w:t>
      </w:r>
      <w:r>
        <w:rPr>
          <w:rStyle w:val="hps"/>
          <w:lang w:val="uk-UA"/>
        </w:rPr>
        <w:t>від</w:t>
      </w:r>
      <w:r>
        <w:rPr>
          <w:rStyle w:val="longtext"/>
          <w:lang w:val="uk-UA"/>
        </w:rPr>
        <w:t xml:space="preserve"> </w:t>
      </w:r>
      <w:r>
        <w:rPr>
          <w:rStyle w:val="hps"/>
          <w:lang w:val="uk-UA"/>
        </w:rPr>
        <w:t>Eclipse Foundation</w:t>
      </w:r>
      <w:r>
        <w:rPr>
          <w:rStyle w:val="longtext"/>
          <w:lang w:val="uk-UA"/>
        </w:rPr>
        <w:t xml:space="preserve">. </w:t>
      </w:r>
      <w:r>
        <w:rPr>
          <w:rStyle w:val="hps"/>
          <w:lang w:val="uk-UA"/>
        </w:rPr>
        <w:t>У</w:t>
      </w:r>
      <w:r>
        <w:rPr>
          <w:rStyle w:val="longtext"/>
          <w:lang w:val="uk-UA"/>
        </w:rPr>
        <w:t xml:space="preserve"> </w:t>
      </w:r>
      <w:r>
        <w:rPr>
          <w:rStyle w:val="hps"/>
          <w:lang w:val="uk-UA"/>
        </w:rPr>
        <w:t>березні</w:t>
      </w:r>
      <w:r>
        <w:rPr>
          <w:rStyle w:val="longtext"/>
          <w:lang w:val="uk-UA"/>
        </w:rPr>
        <w:t xml:space="preserve"> </w:t>
      </w:r>
      <w:r>
        <w:rPr>
          <w:rStyle w:val="hps"/>
          <w:lang w:val="uk-UA"/>
        </w:rPr>
        <w:t>2008р</w:t>
      </w:r>
      <w:r>
        <w:rPr>
          <w:rStyle w:val="longtext"/>
          <w:lang w:val="uk-UA"/>
        </w:rPr>
        <w:t xml:space="preserve">. </w:t>
      </w:r>
      <w:r>
        <w:rPr>
          <w:rStyle w:val="hps"/>
          <w:lang w:val="uk-UA"/>
        </w:rPr>
        <w:t>Eclipse Foundation</w:t>
      </w:r>
      <w:r>
        <w:rPr>
          <w:rStyle w:val="longtext"/>
          <w:lang w:val="uk-UA"/>
        </w:rPr>
        <w:t xml:space="preserve"> </w:t>
      </w:r>
      <w:r>
        <w:rPr>
          <w:rStyle w:val="hps"/>
          <w:lang w:val="uk-UA"/>
        </w:rPr>
        <w:t>оголосила</w:t>
      </w:r>
      <w:r>
        <w:rPr>
          <w:rStyle w:val="longtext"/>
          <w:lang w:val="uk-UA"/>
        </w:rPr>
        <w:t xml:space="preserve"> </w:t>
      </w:r>
      <w:r>
        <w:rPr>
          <w:rStyle w:val="hps"/>
          <w:lang w:val="uk-UA"/>
        </w:rPr>
        <w:t>про</w:t>
      </w:r>
      <w:r>
        <w:rPr>
          <w:rStyle w:val="longtext"/>
          <w:lang w:val="uk-UA"/>
        </w:rPr>
        <w:t xml:space="preserve"> </w:t>
      </w:r>
      <w:r>
        <w:rPr>
          <w:rStyle w:val="hps"/>
          <w:lang w:val="uk-UA"/>
        </w:rPr>
        <w:t>те</w:t>
      </w:r>
      <w:r>
        <w:rPr>
          <w:rStyle w:val="longtext"/>
          <w:lang w:val="uk-UA"/>
        </w:rPr>
        <w:t xml:space="preserve">, </w:t>
      </w:r>
      <w:r>
        <w:rPr>
          <w:rStyle w:val="hps"/>
          <w:lang w:val="uk-UA"/>
        </w:rPr>
        <w:t>що</w:t>
      </w:r>
      <w:r>
        <w:rPr>
          <w:rStyle w:val="longtext"/>
          <w:lang w:val="uk-UA"/>
        </w:rPr>
        <w:t xml:space="preserve"> </w:t>
      </w:r>
      <w:r>
        <w:rPr>
          <w:rStyle w:val="hps"/>
          <w:lang w:val="uk-UA"/>
        </w:rPr>
        <w:t>Sun Microsystems</w:t>
      </w:r>
      <w:r>
        <w:rPr>
          <w:rStyle w:val="longtext"/>
          <w:lang w:val="uk-UA"/>
        </w:rPr>
        <w:t xml:space="preserve"> </w:t>
      </w:r>
      <w:r>
        <w:rPr>
          <w:rStyle w:val="hps"/>
          <w:lang w:val="uk-UA"/>
        </w:rPr>
        <w:t>вибрав</w:t>
      </w:r>
      <w:r>
        <w:rPr>
          <w:rStyle w:val="longtext"/>
          <w:lang w:val="uk-UA"/>
        </w:rPr>
        <w:t xml:space="preserve"> </w:t>
      </w:r>
      <w:r>
        <w:rPr>
          <w:rStyle w:val="hps"/>
          <w:lang w:val="uk-UA"/>
        </w:rPr>
        <w:t>проект</w:t>
      </w:r>
      <w:r>
        <w:rPr>
          <w:rStyle w:val="longtext"/>
          <w:lang w:val="uk-UA"/>
        </w:rPr>
        <w:t xml:space="preserve"> </w:t>
      </w:r>
      <w:r>
        <w:rPr>
          <w:rStyle w:val="hps"/>
          <w:lang w:val="uk-UA"/>
        </w:rPr>
        <w:t>EclipseLink</w:t>
      </w:r>
      <w:r>
        <w:rPr>
          <w:rStyle w:val="longtext"/>
          <w:lang w:val="uk-UA"/>
        </w:rPr>
        <w:t xml:space="preserve"> </w:t>
      </w:r>
      <w:r>
        <w:rPr>
          <w:rStyle w:val="hps"/>
          <w:lang w:val="uk-UA"/>
        </w:rPr>
        <w:t>в</w:t>
      </w:r>
      <w:r>
        <w:rPr>
          <w:rStyle w:val="longtext"/>
          <w:lang w:val="uk-UA"/>
        </w:rPr>
        <w:t xml:space="preserve"> </w:t>
      </w:r>
      <w:r>
        <w:rPr>
          <w:rStyle w:val="hps"/>
          <w:lang w:val="uk-UA"/>
        </w:rPr>
        <w:t>якості</w:t>
      </w:r>
      <w:r>
        <w:rPr>
          <w:rStyle w:val="longtext"/>
          <w:lang w:val="uk-UA"/>
        </w:rPr>
        <w:t xml:space="preserve"> </w:t>
      </w:r>
      <w:r>
        <w:rPr>
          <w:rStyle w:val="hps"/>
          <w:lang w:val="uk-UA"/>
        </w:rPr>
        <w:t>основи</w:t>
      </w:r>
      <w:r>
        <w:rPr>
          <w:rStyle w:val="longtext"/>
          <w:lang w:val="uk-UA"/>
        </w:rPr>
        <w:t xml:space="preserve"> </w:t>
      </w:r>
      <w:r>
        <w:rPr>
          <w:rStyle w:val="hps"/>
          <w:lang w:val="uk-UA"/>
        </w:rPr>
        <w:t>для</w:t>
      </w:r>
      <w:r>
        <w:rPr>
          <w:rStyle w:val="longtext"/>
          <w:lang w:val="uk-UA"/>
        </w:rPr>
        <w:t xml:space="preserve"> </w:t>
      </w:r>
      <w:r>
        <w:rPr>
          <w:rStyle w:val="hps"/>
          <w:lang w:val="uk-UA"/>
        </w:rPr>
        <w:t>складання</w:t>
      </w:r>
      <w:r>
        <w:rPr>
          <w:rStyle w:val="longtext"/>
          <w:lang w:val="uk-UA"/>
        </w:rPr>
        <w:t xml:space="preserve"> </w:t>
      </w:r>
      <w:r>
        <w:rPr>
          <w:rStyle w:val="hps"/>
          <w:lang w:val="uk-UA"/>
        </w:rPr>
        <w:t>специфікації</w:t>
      </w:r>
      <w:r>
        <w:rPr>
          <w:rStyle w:val="longtext"/>
          <w:lang w:val="uk-UA"/>
        </w:rPr>
        <w:t xml:space="preserve"> </w:t>
      </w:r>
      <w:r>
        <w:rPr>
          <w:rStyle w:val="hps"/>
          <w:lang w:val="uk-UA"/>
        </w:rPr>
        <w:t>JPA</w:t>
      </w:r>
      <w:r>
        <w:rPr>
          <w:rStyle w:val="longtext"/>
          <w:lang w:val="uk-UA"/>
        </w:rPr>
        <w:t xml:space="preserve"> </w:t>
      </w:r>
      <w:r>
        <w:rPr>
          <w:rStyle w:val="hps"/>
          <w:lang w:val="uk-UA"/>
        </w:rPr>
        <w:t>2.0</w:t>
      </w:r>
      <w:r>
        <w:rPr>
          <w:rStyle w:val="longtext"/>
          <w:lang w:val="uk-UA"/>
        </w:rPr>
        <w:t xml:space="preserve"> </w:t>
      </w:r>
      <w:r>
        <w:rPr>
          <w:rStyle w:val="hps"/>
          <w:lang w:val="uk-UA"/>
        </w:rPr>
        <w:t>[</w:t>
      </w:r>
      <w:r>
        <w:rPr>
          <w:rStyle w:val="longtext"/>
          <w:lang w:val="uk-UA"/>
        </w:rPr>
        <w:t>13].</w:t>
      </w:r>
    </w:p>
    <w:p w:rsidR="00987033" w:rsidRDefault="00987033" w:rsidP="00EC2EEC">
      <w:pPr>
        <w:pStyle w:val="Heading2"/>
        <w:numPr>
          <w:ilvl w:val="0"/>
          <w:numId w:val="11"/>
        </w:numPr>
        <w:ind w:left="567" w:firstLine="709"/>
        <w:rPr>
          <w:rFonts w:ascii="Times New Roman" w:hAnsi="Times New Roman"/>
          <w:sz w:val="28"/>
          <w:szCs w:val="28"/>
        </w:rPr>
      </w:pPr>
      <w:bookmarkStart w:id="31" w:name="_Toc295686357"/>
      <w:r>
        <w:rPr>
          <w:rFonts w:ascii="Times New Roman" w:hAnsi="Times New Roman"/>
          <w:sz w:val="28"/>
          <w:szCs w:val="28"/>
          <w:lang w:val="uk-UA"/>
        </w:rPr>
        <w:t>Вибір</w:t>
      </w:r>
      <w:r w:rsidRPr="00E67995">
        <w:rPr>
          <w:rFonts w:ascii="Times New Roman" w:hAnsi="Times New Roman"/>
          <w:sz w:val="28"/>
          <w:szCs w:val="28"/>
        </w:rPr>
        <w:t xml:space="preserve"> </w:t>
      </w:r>
      <w:r w:rsidRPr="00E67995">
        <w:rPr>
          <w:rFonts w:ascii="Times New Roman" w:hAnsi="Times New Roman"/>
          <w:sz w:val="28"/>
          <w:szCs w:val="28"/>
          <w:lang w:val="en-US"/>
        </w:rPr>
        <w:t>ORM</w:t>
      </w:r>
      <w:r w:rsidRPr="00E67995">
        <w:rPr>
          <w:rFonts w:ascii="Times New Roman" w:hAnsi="Times New Roman"/>
          <w:sz w:val="28"/>
          <w:szCs w:val="28"/>
        </w:rPr>
        <w:t xml:space="preserve"> реал</w:t>
      </w:r>
      <w:r>
        <w:rPr>
          <w:rFonts w:ascii="Times New Roman" w:hAnsi="Times New Roman"/>
          <w:sz w:val="28"/>
          <w:szCs w:val="28"/>
          <w:lang w:val="uk-UA"/>
        </w:rPr>
        <w:t>і</w:t>
      </w:r>
      <w:r>
        <w:rPr>
          <w:rFonts w:ascii="Times New Roman" w:hAnsi="Times New Roman"/>
          <w:sz w:val="28"/>
          <w:szCs w:val="28"/>
        </w:rPr>
        <w:t>зац</w:t>
      </w:r>
      <w:r>
        <w:rPr>
          <w:rFonts w:ascii="Times New Roman" w:hAnsi="Times New Roman"/>
          <w:sz w:val="28"/>
          <w:szCs w:val="28"/>
          <w:lang w:val="uk-UA"/>
        </w:rPr>
        <w:t>ії</w:t>
      </w:r>
      <w:bookmarkEnd w:id="31"/>
    </w:p>
    <w:p w:rsidR="00987033" w:rsidRDefault="00987033" w:rsidP="00F676CA">
      <w:pPr>
        <w:ind w:left="567" w:firstLine="709"/>
        <w:jc w:val="both"/>
        <w:rPr>
          <w:rStyle w:val="longtext"/>
          <w:lang w:val="uk-UA"/>
        </w:rPr>
      </w:pPr>
      <w:r>
        <w:rPr>
          <w:rStyle w:val="hps"/>
          <w:lang w:val="uk-UA"/>
        </w:rPr>
        <w:t>З</w:t>
      </w:r>
      <w:r>
        <w:rPr>
          <w:rStyle w:val="longtext"/>
          <w:lang w:val="uk-UA"/>
        </w:rPr>
        <w:t xml:space="preserve"> </w:t>
      </w:r>
      <w:r>
        <w:rPr>
          <w:rStyle w:val="hps"/>
          <w:lang w:val="uk-UA"/>
        </w:rPr>
        <w:t>приходом</w:t>
      </w:r>
      <w:r>
        <w:rPr>
          <w:rStyle w:val="longtext"/>
          <w:lang w:val="uk-UA"/>
        </w:rPr>
        <w:t xml:space="preserve"> </w:t>
      </w:r>
      <w:r>
        <w:rPr>
          <w:rStyle w:val="hps"/>
          <w:lang w:val="uk-UA"/>
        </w:rPr>
        <w:t>в</w:t>
      </w:r>
      <w:r>
        <w:rPr>
          <w:rStyle w:val="longtext"/>
          <w:lang w:val="uk-UA"/>
        </w:rPr>
        <w:t xml:space="preserve"> </w:t>
      </w:r>
      <w:r>
        <w:rPr>
          <w:rStyle w:val="hps"/>
          <w:lang w:val="uk-UA"/>
        </w:rPr>
        <w:t>Java</w:t>
      </w:r>
      <w:r>
        <w:rPr>
          <w:rStyle w:val="longtext"/>
          <w:lang w:val="uk-UA"/>
        </w:rPr>
        <w:t xml:space="preserve"> </w:t>
      </w:r>
      <w:r>
        <w:rPr>
          <w:rStyle w:val="hps"/>
          <w:lang w:val="uk-UA"/>
        </w:rPr>
        <w:t>стандарту</w:t>
      </w:r>
      <w:r>
        <w:rPr>
          <w:rStyle w:val="longtext"/>
          <w:lang w:val="uk-UA"/>
        </w:rPr>
        <w:t xml:space="preserve"> </w:t>
      </w:r>
      <w:r>
        <w:rPr>
          <w:rStyle w:val="hps"/>
          <w:lang w:val="uk-UA"/>
        </w:rPr>
        <w:t>EJB3/JPA2.0</w:t>
      </w:r>
      <w:r>
        <w:rPr>
          <w:rStyle w:val="longtext"/>
          <w:lang w:val="uk-UA"/>
        </w:rPr>
        <w:t xml:space="preserve"> </w:t>
      </w:r>
      <w:r>
        <w:rPr>
          <w:rStyle w:val="hps"/>
          <w:lang w:val="uk-UA"/>
        </w:rPr>
        <w:t>більшість</w:t>
      </w:r>
      <w:r>
        <w:rPr>
          <w:rStyle w:val="longtext"/>
          <w:lang w:val="uk-UA"/>
        </w:rPr>
        <w:t xml:space="preserve"> </w:t>
      </w:r>
      <w:r>
        <w:rPr>
          <w:rStyle w:val="hps"/>
          <w:lang w:val="uk-UA"/>
        </w:rPr>
        <w:t>розробників</w:t>
      </w:r>
      <w:r>
        <w:rPr>
          <w:rStyle w:val="longtext"/>
          <w:lang w:val="uk-UA"/>
        </w:rPr>
        <w:t xml:space="preserve"> </w:t>
      </w:r>
      <w:r>
        <w:rPr>
          <w:rStyle w:val="hps"/>
          <w:lang w:val="uk-UA"/>
        </w:rPr>
        <w:t>ORM</w:t>
      </w:r>
      <w:r>
        <w:rPr>
          <w:rStyle w:val="longtext"/>
          <w:lang w:val="uk-UA"/>
        </w:rPr>
        <w:t xml:space="preserve"> </w:t>
      </w:r>
      <w:r>
        <w:rPr>
          <w:rStyle w:val="hps"/>
          <w:lang w:val="uk-UA"/>
        </w:rPr>
        <w:t>інструментів</w:t>
      </w:r>
      <w:r>
        <w:rPr>
          <w:rStyle w:val="longtext"/>
          <w:lang w:val="uk-UA"/>
        </w:rPr>
        <w:t xml:space="preserve"> </w:t>
      </w:r>
      <w:r>
        <w:rPr>
          <w:rStyle w:val="hps"/>
          <w:lang w:val="uk-UA"/>
        </w:rPr>
        <w:t>почали</w:t>
      </w:r>
      <w:r>
        <w:rPr>
          <w:rStyle w:val="longtext"/>
          <w:lang w:val="uk-UA"/>
        </w:rPr>
        <w:t xml:space="preserve"> </w:t>
      </w:r>
      <w:r>
        <w:rPr>
          <w:rStyle w:val="hps"/>
          <w:lang w:val="uk-UA"/>
        </w:rPr>
        <w:t>забезпечувати</w:t>
      </w:r>
      <w:r>
        <w:rPr>
          <w:rStyle w:val="longtext"/>
          <w:lang w:val="uk-UA"/>
        </w:rPr>
        <w:t xml:space="preserve"> </w:t>
      </w:r>
      <w:r>
        <w:rPr>
          <w:rStyle w:val="hps"/>
          <w:lang w:val="uk-UA"/>
        </w:rPr>
        <w:t>відповідність своїх</w:t>
      </w:r>
      <w:r>
        <w:rPr>
          <w:rStyle w:val="longtext"/>
          <w:lang w:val="uk-UA"/>
        </w:rPr>
        <w:t xml:space="preserve"> </w:t>
      </w:r>
      <w:r>
        <w:rPr>
          <w:rStyle w:val="hps"/>
          <w:lang w:val="uk-UA"/>
        </w:rPr>
        <w:t>продуктів</w:t>
      </w:r>
      <w:r>
        <w:rPr>
          <w:rStyle w:val="longtext"/>
          <w:lang w:val="uk-UA"/>
        </w:rPr>
        <w:t xml:space="preserve"> </w:t>
      </w:r>
      <w:r>
        <w:rPr>
          <w:rStyle w:val="hps"/>
          <w:lang w:val="uk-UA"/>
        </w:rPr>
        <w:t>даному стандарту.</w:t>
      </w:r>
      <w:r>
        <w:rPr>
          <w:rStyle w:val="longtext"/>
          <w:lang w:val="uk-UA"/>
        </w:rPr>
        <w:t xml:space="preserve"> </w:t>
      </w:r>
      <w:r>
        <w:rPr>
          <w:rStyle w:val="hps"/>
          <w:lang w:val="uk-UA"/>
        </w:rPr>
        <w:t>Відмінності в</w:t>
      </w:r>
      <w:r>
        <w:rPr>
          <w:rStyle w:val="longtext"/>
          <w:lang w:val="uk-UA"/>
        </w:rPr>
        <w:t xml:space="preserve"> </w:t>
      </w:r>
      <w:r>
        <w:rPr>
          <w:rStyle w:val="hps"/>
          <w:lang w:val="uk-UA"/>
        </w:rPr>
        <w:t>плані</w:t>
      </w:r>
      <w:r>
        <w:rPr>
          <w:rStyle w:val="longtext"/>
          <w:lang w:val="uk-UA"/>
        </w:rPr>
        <w:t xml:space="preserve"> </w:t>
      </w:r>
      <w:r>
        <w:rPr>
          <w:rStyle w:val="hps"/>
          <w:lang w:val="uk-UA"/>
        </w:rPr>
        <w:t>можливостей забезпечення</w:t>
      </w:r>
      <w:r>
        <w:rPr>
          <w:rStyle w:val="longtext"/>
          <w:lang w:val="uk-UA"/>
        </w:rPr>
        <w:t xml:space="preserve"> </w:t>
      </w:r>
      <w:r>
        <w:rPr>
          <w:rStyle w:val="hps"/>
          <w:lang w:val="uk-UA"/>
        </w:rPr>
        <w:t>персистентності</w:t>
      </w:r>
      <w:r>
        <w:rPr>
          <w:rStyle w:val="longtext"/>
          <w:lang w:val="uk-UA"/>
        </w:rPr>
        <w:t xml:space="preserve"> </w:t>
      </w:r>
      <w:r>
        <w:rPr>
          <w:rStyle w:val="hps"/>
          <w:lang w:val="uk-UA"/>
        </w:rPr>
        <w:t>об'єктів</w:t>
      </w:r>
      <w:r>
        <w:rPr>
          <w:rStyle w:val="longtext"/>
          <w:lang w:val="uk-UA"/>
        </w:rPr>
        <w:t xml:space="preserve"> </w:t>
      </w:r>
      <w:r>
        <w:rPr>
          <w:rStyle w:val="hps"/>
          <w:lang w:val="uk-UA"/>
        </w:rPr>
        <w:t>почали</w:t>
      </w:r>
      <w:r>
        <w:rPr>
          <w:rStyle w:val="longtext"/>
          <w:lang w:val="uk-UA"/>
        </w:rPr>
        <w:t xml:space="preserve"> </w:t>
      </w:r>
      <w:r>
        <w:rPr>
          <w:rStyle w:val="hps"/>
          <w:lang w:val="uk-UA"/>
        </w:rPr>
        <w:t>стиратися.</w:t>
      </w:r>
      <w:r>
        <w:rPr>
          <w:rStyle w:val="longtext"/>
          <w:lang w:val="uk-UA"/>
        </w:rPr>
        <w:t xml:space="preserve"> </w:t>
      </w:r>
      <w:r>
        <w:rPr>
          <w:rStyle w:val="hps"/>
          <w:lang w:val="uk-UA"/>
        </w:rPr>
        <w:t>Найбільш</w:t>
      </w:r>
      <w:r>
        <w:rPr>
          <w:rStyle w:val="longtext"/>
          <w:lang w:val="uk-UA"/>
        </w:rPr>
        <w:t xml:space="preserve"> </w:t>
      </w:r>
      <w:r>
        <w:rPr>
          <w:rStyle w:val="hps"/>
          <w:lang w:val="uk-UA"/>
        </w:rPr>
        <w:t>важливим</w:t>
      </w:r>
      <w:r>
        <w:rPr>
          <w:rStyle w:val="longtext"/>
          <w:lang w:val="uk-UA"/>
        </w:rPr>
        <w:t xml:space="preserve"> </w:t>
      </w:r>
      <w:r>
        <w:rPr>
          <w:rStyle w:val="hps"/>
          <w:lang w:val="uk-UA"/>
        </w:rPr>
        <w:t>фактором при</w:t>
      </w:r>
      <w:r>
        <w:rPr>
          <w:rStyle w:val="longtext"/>
          <w:lang w:val="uk-UA"/>
        </w:rPr>
        <w:t xml:space="preserve"> </w:t>
      </w:r>
      <w:r>
        <w:rPr>
          <w:rStyle w:val="hps"/>
          <w:lang w:val="uk-UA"/>
        </w:rPr>
        <w:t>виборі</w:t>
      </w:r>
      <w:r>
        <w:rPr>
          <w:rStyle w:val="longtext"/>
          <w:lang w:val="uk-UA"/>
        </w:rPr>
        <w:t xml:space="preserve"> </w:t>
      </w:r>
      <w:r>
        <w:rPr>
          <w:rStyle w:val="hps"/>
          <w:lang w:val="uk-UA"/>
        </w:rPr>
        <w:t>ORM</w:t>
      </w:r>
      <w:r>
        <w:rPr>
          <w:rStyle w:val="longtext"/>
          <w:lang w:val="uk-UA"/>
        </w:rPr>
        <w:t xml:space="preserve"> </w:t>
      </w:r>
      <w:r>
        <w:rPr>
          <w:rStyle w:val="hps"/>
          <w:lang w:val="uk-UA"/>
        </w:rPr>
        <w:t>інструменту</w:t>
      </w:r>
      <w:r>
        <w:rPr>
          <w:rStyle w:val="longtext"/>
          <w:lang w:val="uk-UA"/>
        </w:rPr>
        <w:t xml:space="preserve"> </w:t>
      </w:r>
      <w:r>
        <w:rPr>
          <w:rStyle w:val="hps"/>
          <w:lang w:val="uk-UA"/>
        </w:rPr>
        <w:t>стають</w:t>
      </w:r>
      <w:r>
        <w:rPr>
          <w:rStyle w:val="longtext"/>
          <w:lang w:val="uk-UA"/>
        </w:rPr>
        <w:t xml:space="preserve"> </w:t>
      </w:r>
      <w:r>
        <w:rPr>
          <w:rStyle w:val="hps"/>
          <w:lang w:val="uk-UA"/>
        </w:rPr>
        <w:t>особливості</w:t>
      </w:r>
      <w:r>
        <w:rPr>
          <w:rStyle w:val="longtext"/>
          <w:lang w:val="uk-UA"/>
        </w:rPr>
        <w:t xml:space="preserve"> </w:t>
      </w:r>
      <w:r>
        <w:rPr>
          <w:rStyle w:val="hps"/>
          <w:lang w:val="uk-UA"/>
        </w:rPr>
        <w:t>реалізації:</w:t>
      </w:r>
      <w:r>
        <w:rPr>
          <w:rStyle w:val="longtext"/>
          <w:lang w:val="uk-UA"/>
        </w:rPr>
        <w:t xml:space="preserve"> </w:t>
      </w:r>
      <w:r>
        <w:rPr>
          <w:rStyle w:val="hps"/>
          <w:lang w:val="uk-UA"/>
        </w:rPr>
        <w:t>деякі</w:t>
      </w:r>
      <w:r>
        <w:rPr>
          <w:rStyle w:val="longtext"/>
          <w:lang w:val="uk-UA"/>
        </w:rPr>
        <w:t xml:space="preserve"> </w:t>
      </w:r>
      <w:r>
        <w:rPr>
          <w:rStyle w:val="hps"/>
          <w:lang w:val="uk-UA"/>
        </w:rPr>
        <w:t>продукти</w:t>
      </w:r>
      <w:r>
        <w:rPr>
          <w:rStyle w:val="longtext"/>
          <w:lang w:val="uk-UA"/>
        </w:rPr>
        <w:t xml:space="preserve"> </w:t>
      </w:r>
      <w:r>
        <w:rPr>
          <w:rStyle w:val="hps"/>
          <w:lang w:val="uk-UA"/>
        </w:rPr>
        <w:t>повільно працюють</w:t>
      </w:r>
      <w:r>
        <w:rPr>
          <w:rStyle w:val="longtext"/>
          <w:lang w:val="uk-UA"/>
        </w:rPr>
        <w:t xml:space="preserve"> </w:t>
      </w:r>
      <w:r>
        <w:rPr>
          <w:rStyle w:val="hps"/>
          <w:lang w:val="uk-UA"/>
        </w:rPr>
        <w:t>з великими</w:t>
      </w:r>
      <w:r>
        <w:rPr>
          <w:rStyle w:val="longtext"/>
          <w:lang w:val="uk-UA"/>
        </w:rPr>
        <w:t xml:space="preserve"> </w:t>
      </w:r>
      <w:r>
        <w:rPr>
          <w:rStyle w:val="hps"/>
          <w:lang w:val="uk-UA"/>
        </w:rPr>
        <w:t>обсягами</w:t>
      </w:r>
      <w:r>
        <w:rPr>
          <w:rStyle w:val="longtext"/>
          <w:lang w:val="uk-UA"/>
        </w:rPr>
        <w:t xml:space="preserve"> </w:t>
      </w:r>
      <w:r>
        <w:rPr>
          <w:rStyle w:val="hps"/>
          <w:lang w:val="uk-UA"/>
        </w:rPr>
        <w:t>даних</w:t>
      </w:r>
      <w:r>
        <w:rPr>
          <w:rStyle w:val="longtext"/>
          <w:lang w:val="uk-UA"/>
        </w:rPr>
        <w:t xml:space="preserve">, </w:t>
      </w:r>
      <w:r>
        <w:rPr>
          <w:rStyle w:val="hps"/>
          <w:lang w:val="uk-UA"/>
        </w:rPr>
        <w:t>інші не</w:t>
      </w:r>
      <w:r>
        <w:rPr>
          <w:rStyle w:val="longtext"/>
          <w:lang w:val="uk-UA"/>
        </w:rPr>
        <w:t xml:space="preserve"> </w:t>
      </w:r>
      <w:r>
        <w:rPr>
          <w:rStyle w:val="hps"/>
          <w:lang w:val="uk-UA"/>
        </w:rPr>
        <w:t>здатні</w:t>
      </w:r>
      <w:r>
        <w:rPr>
          <w:rStyle w:val="longtext"/>
          <w:lang w:val="uk-UA"/>
        </w:rPr>
        <w:t xml:space="preserve"> </w:t>
      </w:r>
      <w:r>
        <w:rPr>
          <w:rStyle w:val="hps"/>
          <w:lang w:val="uk-UA"/>
        </w:rPr>
        <w:t>забезпечувати</w:t>
      </w:r>
      <w:r>
        <w:rPr>
          <w:rStyle w:val="longtext"/>
          <w:lang w:val="uk-UA"/>
        </w:rPr>
        <w:t xml:space="preserve"> </w:t>
      </w:r>
      <w:r>
        <w:rPr>
          <w:rStyle w:val="hps"/>
          <w:lang w:val="uk-UA"/>
        </w:rPr>
        <w:t>швидкі відповіді</w:t>
      </w:r>
      <w:r>
        <w:rPr>
          <w:rStyle w:val="longtext"/>
          <w:lang w:val="uk-UA"/>
        </w:rPr>
        <w:t xml:space="preserve"> </w:t>
      </w:r>
      <w:r>
        <w:rPr>
          <w:rStyle w:val="hps"/>
          <w:lang w:val="uk-UA"/>
        </w:rPr>
        <w:t>на великій кількості</w:t>
      </w:r>
      <w:r>
        <w:rPr>
          <w:rStyle w:val="longtext"/>
          <w:lang w:val="uk-UA"/>
        </w:rPr>
        <w:t xml:space="preserve"> </w:t>
      </w:r>
      <w:r>
        <w:rPr>
          <w:rStyle w:val="hps"/>
          <w:lang w:val="uk-UA"/>
        </w:rPr>
        <w:t>малих</w:t>
      </w:r>
      <w:r>
        <w:rPr>
          <w:rStyle w:val="longtext"/>
          <w:lang w:val="uk-UA"/>
        </w:rPr>
        <w:t xml:space="preserve"> </w:t>
      </w:r>
      <w:r>
        <w:rPr>
          <w:rStyle w:val="hps"/>
          <w:lang w:val="uk-UA"/>
        </w:rPr>
        <w:t>вибірок</w:t>
      </w:r>
      <w:r>
        <w:rPr>
          <w:rStyle w:val="longtext"/>
          <w:lang w:val="uk-UA"/>
        </w:rPr>
        <w:t xml:space="preserve">. </w:t>
      </w:r>
    </w:p>
    <w:p w:rsidR="00987033" w:rsidRDefault="00987033" w:rsidP="00F676CA">
      <w:pPr>
        <w:ind w:left="567" w:firstLine="709"/>
        <w:jc w:val="both"/>
        <w:rPr>
          <w:rStyle w:val="hps"/>
          <w:lang w:val="uk-UA"/>
        </w:rPr>
      </w:pPr>
      <w:r>
        <w:rPr>
          <w:rStyle w:val="hps"/>
          <w:lang w:val="uk-UA"/>
        </w:rPr>
        <w:t>Для</w:t>
      </w:r>
      <w:r>
        <w:rPr>
          <w:rStyle w:val="longtext"/>
          <w:lang w:val="uk-UA"/>
        </w:rPr>
        <w:t xml:space="preserve"> </w:t>
      </w:r>
      <w:r>
        <w:rPr>
          <w:rStyle w:val="hps"/>
          <w:lang w:val="uk-UA"/>
        </w:rPr>
        <w:t>роботи</w:t>
      </w:r>
      <w:r>
        <w:rPr>
          <w:rStyle w:val="longtext"/>
          <w:lang w:val="uk-UA"/>
        </w:rPr>
        <w:t xml:space="preserve"> </w:t>
      </w:r>
      <w:r>
        <w:rPr>
          <w:rStyle w:val="hps"/>
          <w:lang w:val="uk-UA"/>
        </w:rPr>
        <w:t>проекту потрібно</w:t>
      </w:r>
      <w:r>
        <w:rPr>
          <w:rStyle w:val="longtext"/>
          <w:lang w:val="uk-UA"/>
        </w:rPr>
        <w:t xml:space="preserve">, </w:t>
      </w:r>
      <w:r>
        <w:rPr>
          <w:rStyle w:val="hps"/>
          <w:lang w:val="uk-UA"/>
        </w:rPr>
        <w:t>щоб</w:t>
      </w:r>
      <w:r>
        <w:rPr>
          <w:rStyle w:val="longtext"/>
          <w:lang w:val="uk-UA"/>
        </w:rPr>
        <w:t xml:space="preserve"> </w:t>
      </w:r>
      <w:r>
        <w:rPr>
          <w:rStyle w:val="hps"/>
          <w:lang w:val="uk-UA"/>
        </w:rPr>
        <w:t>шар</w:t>
      </w:r>
      <w:r>
        <w:rPr>
          <w:rStyle w:val="longtext"/>
          <w:lang w:val="uk-UA"/>
        </w:rPr>
        <w:t xml:space="preserve"> </w:t>
      </w:r>
      <w:r>
        <w:rPr>
          <w:rStyle w:val="hps"/>
          <w:lang w:val="uk-UA"/>
        </w:rPr>
        <w:t>моделі</w:t>
      </w:r>
      <w:r>
        <w:rPr>
          <w:rStyle w:val="longtext"/>
          <w:lang w:val="uk-UA"/>
        </w:rPr>
        <w:t xml:space="preserve"> </w:t>
      </w:r>
      <w:r>
        <w:rPr>
          <w:rStyle w:val="hps"/>
          <w:lang w:val="uk-UA"/>
        </w:rPr>
        <w:t>був</w:t>
      </w:r>
      <w:r>
        <w:rPr>
          <w:rStyle w:val="longtext"/>
          <w:lang w:val="uk-UA"/>
        </w:rPr>
        <w:t xml:space="preserve"> </w:t>
      </w:r>
      <w:r>
        <w:rPr>
          <w:rStyle w:val="hps"/>
          <w:lang w:val="uk-UA"/>
        </w:rPr>
        <w:t>здатний</w:t>
      </w:r>
      <w:r>
        <w:rPr>
          <w:rStyle w:val="longtext"/>
          <w:lang w:val="uk-UA"/>
        </w:rPr>
        <w:t xml:space="preserve"> </w:t>
      </w:r>
      <w:r>
        <w:rPr>
          <w:rStyle w:val="hps"/>
          <w:lang w:val="uk-UA"/>
        </w:rPr>
        <w:t>працювати з</w:t>
      </w:r>
      <w:r>
        <w:rPr>
          <w:rStyle w:val="longtext"/>
          <w:lang w:val="uk-UA"/>
        </w:rPr>
        <w:t xml:space="preserve"> </w:t>
      </w:r>
      <w:r>
        <w:rPr>
          <w:rStyle w:val="hps"/>
          <w:lang w:val="uk-UA"/>
        </w:rPr>
        <w:t>великою кількістю</w:t>
      </w:r>
      <w:r>
        <w:rPr>
          <w:rStyle w:val="longtext"/>
          <w:lang w:val="uk-UA"/>
        </w:rPr>
        <w:t xml:space="preserve"> </w:t>
      </w:r>
      <w:r>
        <w:rPr>
          <w:rStyle w:val="hps"/>
          <w:lang w:val="uk-UA"/>
        </w:rPr>
        <w:t>необ'ємним</w:t>
      </w:r>
      <w:r>
        <w:rPr>
          <w:rStyle w:val="longtext"/>
          <w:lang w:val="uk-UA"/>
        </w:rPr>
        <w:t xml:space="preserve"> </w:t>
      </w:r>
      <w:r>
        <w:rPr>
          <w:rStyle w:val="hps"/>
          <w:lang w:val="uk-UA"/>
        </w:rPr>
        <w:t>вибірок</w:t>
      </w:r>
      <w:r>
        <w:rPr>
          <w:rStyle w:val="longtext"/>
          <w:lang w:val="uk-UA"/>
        </w:rPr>
        <w:t xml:space="preserve">. </w:t>
      </w:r>
      <w:r>
        <w:rPr>
          <w:rStyle w:val="hps"/>
          <w:lang w:val="uk-UA"/>
        </w:rPr>
        <w:t>Тому</w:t>
      </w:r>
      <w:r>
        <w:rPr>
          <w:rStyle w:val="longtext"/>
          <w:lang w:val="uk-UA"/>
        </w:rPr>
        <w:t xml:space="preserve"> </w:t>
      </w:r>
      <w:r>
        <w:rPr>
          <w:rStyle w:val="hps"/>
          <w:lang w:val="uk-UA"/>
        </w:rPr>
        <w:t>вибір</w:t>
      </w:r>
      <w:r>
        <w:rPr>
          <w:rStyle w:val="longtext"/>
          <w:lang w:val="uk-UA"/>
        </w:rPr>
        <w:t xml:space="preserve"> </w:t>
      </w:r>
      <w:r>
        <w:rPr>
          <w:rStyle w:val="hps"/>
          <w:lang w:val="uk-UA"/>
        </w:rPr>
        <w:t>ліг</w:t>
      </w:r>
      <w:r>
        <w:rPr>
          <w:rStyle w:val="longtext"/>
          <w:lang w:val="uk-UA"/>
        </w:rPr>
        <w:t xml:space="preserve"> </w:t>
      </w:r>
      <w:r>
        <w:rPr>
          <w:rStyle w:val="hps"/>
          <w:lang w:val="uk-UA"/>
        </w:rPr>
        <w:t>на</w:t>
      </w:r>
      <w:r>
        <w:rPr>
          <w:rStyle w:val="longtext"/>
          <w:lang w:val="uk-UA"/>
        </w:rPr>
        <w:t xml:space="preserve"> </w:t>
      </w:r>
      <w:r>
        <w:rPr>
          <w:rStyle w:val="hps"/>
          <w:lang w:val="uk-UA"/>
        </w:rPr>
        <w:t>Hibernate</w:t>
      </w:r>
      <w:r>
        <w:rPr>
          <w:rStyle w:val="longtext"/>
          <w:lang w:val="uk-UA"/>
        </w:rPr>
        <w:t xml:space="preserve">. </w:t>
      </w:r>
      <w:r>
        <w:rPr>
          <w:rStyle w:val="hps"/>
          <w:lang w:val="uk-UA"/>
        </w:rPr>
        <w:t>Цей</w:t>
      </w:r>
      <w:r>
        <w:rPr>
          <w:rStyle w:val="longtext"/>
          <w:lang w:val="uk-UA"/>
        </w:rPr>
        <w:t xml:space="preserve"> </w:t>
      </w:r>
      <w:r>
        <w:rPr>
          <w:rStyle w:val="hps"/>
          <w:lang w:val="uk-UA"/>
        </w:rPr>
        <w:t>інструмент показує</w:t>
      </w:r>
      <w:r>
        <w:rPr>
          <w:rStyle w:val="longtext"/>
          <w:lang w:val="uk-UA"/>
        </w:rPr>
        <w:t xml:space="preserve"> </w:t>
      </w:r>
      <w:r>
        <w:rPr>
          <w:rStyle w:val="hps"/>
          <w:lang w:val="uk-UA"/>
        </w:rPr>
        <w:t>відмінні</w:t>
      </w:r>
      <w:r>
        <w:rPr>
          <w:rStyle w:val="longtext"/>
          <w:lang w:val="uk-UA"/>
        </w:rPr>
        <w:t xml:space="preserve"> </w:t>
      </w:r>
      <w:r>
        <w:rPr>
          <w:rStyle w:val="hps"/>
          <w:lang w:val="uk-UA"/>
        </w:rPr>
        <w:t>результати саме</w:t>
      </w:r>
      <w:r>
        <w:rPr>
          <w:rStyle w:val="longtext"/>
          <w:lang w:val="uk-UA"/>
        </w:rPr>
        <w:t xml:space="preserve"> </w:t>
      </w:r>
      <w:r>
        <w:rPr>
          <w:rStyle w:val="hps"/>
          <w:lang w:val="uk-UA"/>
        </w:rPr>
        <w:t>при</w:t>
      </w:r>
      <w:r>
        <w:rPr>
          <w:rStyle w:val="longtext"/>
          <w:lang w:val="uk-UA"/>
        </w:rPr>
        <w:t xml:space="preserve"> </w:t>
      </w:r>
      <w:r>
        <w:rPr>
          <w:rStyle w:val="hps"/>
          <w:lang w:val="uk-UA"/>
        </w:rPr>
        <w:t>невеликих</w:t>
      </w:r>
      <w:r>
        <w:rPr>
          <w:rStyle w:val="longtext"/>
          <w:lang w:val="uk-UA"/>
        </w:rPr>
        <w:t xml:space="preserve"> </w:t>
      </w:r>
      <w:r>
        <w:rPr>
          <w:rStyle w:val="hps"/>
          <w:lang w:val="uk-UA"/>
        </w:rPr>
        <w:t>обсягах</w:t>
      </w:r>
      <w:r>
        <w:rPr>
          <w:rStyle w:val="longtext"/>
          <w:lang w:val="uk-UA"/>
        </w:rPr>
        <w:t xml:space="preserve"> </w:t>
      </w:r>
      <w:r>
        <w:rPr>
          <w:rStyle w:val="hps"/>
          <w:lang w:val="uk-UA"/>
        </w:rPr>
        <w:t>даних</w:t>
      </w:r>
      <w:r>
        <w:rPr>
          <w:rStyle w:val="longtext"/>
          <w:lang w:val="uk-UA"/>
        </w:rPr>
        <w:t xml:space="preserve">. </w:t>
      </w:r>
      <w:r>
        <w:rPr>
          <w:rStyle w:val="hps"/>
          <w:lang w:val="uk-UA"/>
        </w:rPr>
        <w:t>Hibernate</w:t>
      </w:r>
      <w:r>
        <w:rPr>
          <w:rStyle w:val="longtext"/>
          <w:lang w:val="uk-UA"/>
        </w:rPr>
        <w:t xml:space="preserve"> </w:t>
      </w:r>
      <w:r>
        <w:rPr>
          <w:rStyle w:val="hps"/>
          <w:lang w:val="uk-UA"/>
        </w:rPr>
        <w:t>вкрай</w:t>
      </w:r>
      <w:r>
        <w:rPr>
          <w:rStyle w:val="longtext"/>
          <w:lang w:val="uk-UA"/>
        </w:rPr>
        <w:t xml:space="preserve"> </w:t>
      </w:r>
      <w:r>
        <w:rPr>
          <w:rStyle w:val="hps"/>
          <w:lang w:val="uk-UA"/>
        </w:rPr>
        <w:t>поширений в Інтернеті</w:t>
      </w:r>
      <w:r>
        <w:rPr>
          <w:rStyle w:val="longtext"/>
          <w:lang w:val="uk-UA"/>
        </w:rPr>
        <w:t xml:space="preserve"> </w:t>
      </w:r>
      <w:r>
        <w:rPr>
          <w:rStyle w:val="hps"/>
          <w:lang w:val="uk-UA"/>
        </w:rPr>
        <w:t>- величезна кількість</w:t>
      </w:r>
      <w:r>
        <w:rPr>
          <w:rStyle w:val="longtext"/>
          <w:lang w:val="uk-UA"/>
        </w:rPr>
        <w:t xml:space="preserve"> </w:t>
      </w:r>
      <w:r>
        <w:rPr>
          <w:rStyle w:val="hps"/>
          <w:lang w:val="uk-UA"/>
        </w:rPr>
        <w:t>проектів</w:t>
      </w:r>
      <w:r>
        <w:rPr>
          <w:rStyle w:val="longtext"/>
          <w:lang w:val="uk-UA"/>
        </w:rPr>
        <w:t xml:space="preserve"> </w:t>
      </w:r>
      <w:r>
        <w:rPr>
          <w:rStyle w:val="hps"/>
          <w:lang w:val="uk-UA"/>
        </w:rPr>
        <w:t>створюється з</w:t>
      </w:r>
      <w:r>
        <w:rPr>
          <w:rStyle w:val="longtext"/>
          <w:lang w:val="uk-UA"/>
        </w:rPr>
        <w:t xml:space="preserve"> </w:t>
      </w:r>
      <w:r>
        <w:rPr>
          <w:rStyle w:val="hps"/>
          <w:lang w:val="uk-UA"/>
        </w:rPr>
        <w:t>використанням</w:t>
      </w:r>
      <w:r>
        <w:rPr>
          <w:rStyle w:val="longtext"/>
          <w:lang w:val="uk-UA"/>
        </w:rPr>
        <w:t xml:space="preserve"> </w:t>
      </w:r>
      <w:r>
        <w:rPr>
          <w:rStyle w:val="hps"/>
          <w:lang w:val="uk-UA"/>
        </w:rPr>
        <w:t>цього продукту.</w:t>
      </w:r>
      <w:r>
        <w:rPr>
          <w:rStyle w:val="longtext"/>
          <w:lang w:val="uk-UA"/>
        </w:rPr>
        <w:t xml:space="preserve"> </w:t>
      </w:r>
      <w:r>
        <w:rPr>
          <w:rStyle w:val="hps"/>
          <w:lang w:val="uk-UA"/>
        </w:rPr>
        <w:t>Тому</w:t>
      </w:r>
      <w:r>
        <w:rPr>
          <w:rStyle w:val="longtext"/>
          <w:lang w:val="uk-UA"/>
        </w:rPr>
        <w:t xml:space="preserve"> </w:t>
      </w:r>
      <w:r>
        <w:rPr>
          <w:rStyle w:val="hps"/>
          <w:lang w:val="uk-UA"/>
        </w:rPr>
        <w:t>Hibernate</w:t>
      </w:r>
      <w:r>
        <w:rPr>
          <w:rStyle w:val="longtext"/>
          <w:lang w:val="uk-UA"/>
        </w:rPr>
        <w:t xml:space="preserve"> </w:t>
      </w:r>
      <w:r>
        <w:rPr>
          <w:rStyle w:val="hps"/>
          <w:lang w:val="uk-UA"/>
        </w:rPr>
        <w:t>має</w:t>
      </w:r>
      <w:r>
        <w:rPr>
          <w:rStyle w:val="longtext"/>
          <w:lang w:val="uk-UA"/>
        </w:rPr>
        <w:t xml:space="preserve"> </w:t>
      </w:r>
      <w:r>
        <w:rPr>
          <w:rStyle w:val="hps"/>
          <w:lang w:val="uk-UA"/>
        </w:rPr>
        <w:t>вельми</w:t>
      </w:r>
      <w:r>
        <w:rPr>
          <w:rStyle w:val="longtext"/>
          <w:lang w:val="uk-UA"/>
        </w:rPr>
        <w:t xml:space="preserve"> </w:t>
      </w:r>
      <w:r>
        <w:rPr>
          <w:rStyle w:val="hps"/>
          <w:lang w:val="uk-UA"/>
        </w:rPr>
        <w:t>широку</w:t>
      </w:r>
      <w:r>
        <w:rPr>
          <w:rStyle w:val="longtext"/>
          <w:lang w:val="uk-UA"/>
        </w:rPr>
        <w:t xml:space="preserve"> </w:t>
      </w:r>
      <w:r>
        <w:rPr>
          <w:rStyle w:val="hps"/>
          <w:lang w:val="uk-UA"/>
        </w:rPr>
        <w:t>підтримку в</w:t>
      </w:r>
      <w:r>
        <w:rPr>
          <w:rStyle w:val="longtext"/>
          <w:lang w:val="uk-UA"/>
        </w:rPr>
        <w:t xml:space="preserve"> </w:t>
      </w:r>
      <w:r>
        <w:rPr>
          <w:rStyle w:val="hps"/>
          <w:lang w:val="uk-UA"/>
        </w:rPr>
        <w:t>Інтернеті</w:t>
      </w:r>
      <w:r>
        <w:rPr>
          <w:rStyle w:val="longtext"/>
          <w:lang w:val="uk-UA"/>
        </w:rPr>
        <w:t xml:space="preserve">, </w:t>
      </w:r>
      <w:r>
        <w:rPr>
          <w:rStyle w:val="hps"/>
          <w:lang w:val="uk-UA"/>
        </w:rPr>
        <w:t>а</w:t>
      </w:r>
      <w:r>
        <w:rPr>
          <w:rStyle w:val="longtext"/>
          <w:lang w:val="uk-UA"/>
        </w:rPr>
        <w:t xml:space="preserve"> </w:t>
      </w:r>
      <w:r>
        <w:rPr>
          <w:rStyle w:val="hps"/>
          <w:lang w:val="uk-UA"/>
        </w:rPr>
        <w:t>значить</w:t>
      </w:r>
      <w:r>
        <w:rPr>
          <w:rStyle w:val="longtext"/>
          <w:lang w:val="uk-UA"/>
        </w:rPr>
        <w:t xml:space="preserve">, </w:t>
      </w:r>
      <w:r>
        <w:rPr>
          <w:rStyle w:val="hps"/>
          <w:lang w:val="uk-UA"/>
        </w:rPr>
        <w:t>знайти</w:t>
      </w:r>
      <w:r>
        <w:rPr>
          <w:rStyle w:val="longtext"/>
          <w:lang w:val="uk-UA"/>
        </w:rPr>
        <w:t xml:space="preserve"> </w:t>
      </w:r>
      <w:r>
        <w:rPr>
          <w:rStyle w:val="hps"/>
          <w:lang w:val="uk-UA"/>
        </w:rPr>
        <w:t>відповіді</w:t>
      </w:r>
      <w:r>
        <w:rPr>
          <w:rStyle w:val="longtext"/>
          <w:lang w:val="uk-UA"/>
        </w:rPr>
        <w:t xml:space="preserve"> </w:t>
      </w:r>
      <w:r>
        <w:rPr>
          <w:rStyle w:val="hps"/>
          <w:lang w:val="uk-UA"/>
        </w:rPr>
        <w:t>на</w:t>
      </w:r>
      <w:r>
        <w:rPr>
          <w:rStyle w:val="longtext"/>
          <w:lang w:val="uk-UA"/>
        </w:rPr>
        <w:t xml:space="preserve"> </w:t>
      </w:r>
      <w:r>
        <w:rPr>
          <w:rStyle w:val="hps"/>
          <w:lang w:val="uk-UA"/>
        </w:rPr>
        <w:t>всі питання не</w:t>
      </w:r>
      <w:r>
        <w:rPr>
          <w:rStyle w:val="longtext"/>
          <w:lang w:val="uk-UA"/>
        </w:rPr>
        <w:t xml:space="preserve"> </w:t>
      </w:r>
      <w:r>
        <w:rPr>
          <w:rStyle w:val="hps"/>
          <w:lang w:val="uk-UA"/>
        </w:rPr>
        <w:t>складе труднощів.</w:t>
      </w:r>
      <w:r>
        <w:rPr>
          <w:rStyle w:val="longtext"/>
          <w:lang w:val="uk-UA"/>
        </w:rPr>
        <w:t xml:space="preserve"> </w:t>
      </w:r>
      <w:r>
        <w:rPr>
          <w:rStyle w:val="hps"/>
          <w:lang w:val="uk-UA"/>
        </w:rPr>
        <w:t>Крім</w:t>
      </w:r>
      <w:r>
        <w:rPr>
          <w:rStyle w:val="longtext"/>
          <w:lang w:val="uk-UA"/>
        </w:rPr>
        <w:t xml:space="preserve"> </w:t>
      </w:r>
      <w:r>
        <w:rPr>
          <w:rStyle w:val="hps"/>
          <w:lang w:val="uk-UA"/>
        </w:rPr>
        <w:t>того</w:t>
      </w:r>
      <w:r>
        <w:rPr>
          <w:rStyle w:val="longtext"/>
          <w:lang w:val="uk-UA"/>
        </w:rPr>
        <w:t xml:space="preserve">, </w:t>
      </w:r>
      <w:r>
        <w:rPr>
          <w:rStyle w:val="hps"/>
          <w:lang w:val="uk-UA"/>
        </w:rPr>
        <w:t>організація</w:t>
      </w:r>
      <w:r>
        <w:rPr>
          <w:rStyle w:val="longtext"/>
          <w:lang w:val="uk-UA"/>
        </w:rPr>
        <w:t xml:space="preserve"> </w:t>
      </w:r>
      <w:r>
        <w:rPr>
          <w:rStyle w:val="hps"/>
          <w:lang w:val="uk-UA"/>
        </w:rPr>
        <w:t>шару</w:t>
      </w:r>
      <w:r>
        <w:rPr>
          <w:rStyle w:val="longtext"/>
          <w:lang w:val="uk-UA"/>
        </w:rPr>
        <w:t xml:space="preserve"> </w:t>
      </w:r>
      <w:r>
        <w:rPr>
          <w:rStyle w:val="hps"/>
          <w:lang w:val="uk-UA"/>
        </w:rPr>
        <w:t>моделі</w:t>
      </w:r>
      <w:r>
        <w:rPr>
          <w:rStyle w:val="longtext"/>
          <w:lang w:val="uk-UA"/>
        </w:rPr>
        <w:t xml:space="preserve"> </w:t>
      </w:r>
      <w:r>
        <w:rPr>
          <w:rStyle w:val="hps"/>
          <w:lang w:val="uk-UA"/>
        </w:rPr>
        <w:t>у вигляді зв'язки</w:t>
      </w:r>
      <w:r>
        <w:rPr>
          <w:rStyle w:val="longtext"/>
          <w:lang w:val="uk-UA"/>
        </w:rPr>
        <w:t xml:space="preserve"> </w:t>
      </w:r>
      <w:r>
        <w:rPr>
          <w:rStyle w:val="hps"/>
          <w:lang w:val="uk-UA"/>
        </w:rPr>
        <w:t>Hibernate</w:t>
      </w:r>
      <w:r>
        <w:rPr>
          <w:rStyle w:val="longtext"/>
          <w:lang w:val="uk-UA"/>
        </w:rPr>
        <w:t xml:space="preserve"> </w:t>
      </w:r>
      <w:r>
        <w:rPr>
          <w:rStyle w:val="hps"/>
          <w:lang w:val="uk-UA"/>
        </w:rPr>
        <w:t>+</w:t>
      </w:r>
      <w:r>
        <w:rPr>
          <w:rStyle w:val="longtext"/>
          <w:lang w:val="uk-UA"/>
        </w:rPr>
        <w:t xml:space="preserve"> </w:t>
      </w:r>
      <w:r>
        <w:rPr>
          <w:rStyle w:val="hps"/>
          <w:lang w:val="uk-UA"/>
        </w:rPr>
        <w:t>PostgreSQL</w:t>
      </w:r>
      <w:r>
        <w:rPr>
          <w:rStyle w:val="longtext"/>
          <w:lang w:val="uk-UA"/>
        </w:rPr>
        <w:t xml:space="preserve"> </w:t>
      </w:r>
      <w:r>
        <w:rPr>
          <w:rStyle w:val="hps"/>
          <w:lang w:val="uk-UA"/>
        </w:rPr>
        <w:t>є</w:t>
      </w:r>
      <w:r>
        <w:rPr>
          <w:rStyle w:val="longtext"/>
          <w:lang w:val="uk-UA"/>
        </w:rPr>
        <w:t xml:space="preserve"> </w:t>
      </w:r>
      <w:r>
        <w:rPr>
          <w:rStyle w:val="hps"/>
          <w:lang w:val="uk-UA"/>
        </w:rPr>
        <w:t>поширеним</w:t>
      </w:r>
      <w:r>
        <w:rPr>
          <w:rStyle w:val="longtext"/>
          <w:lang w:val="uk-UA"/>
        </w:rPr>
        <w:t xml:space="preserve"> </w:t>
      </w:r>
      <w:r>
        <w:rPr>
          <w:rStyle w:val="hps"/>
          <w:lang w:val="uk-UA"/>
        </w:rPr>
        <w:t>в</w:t>
      </w:r>
      <w:r>
        <w:rPr>
          <w:rStyle w:val="longtext"/>
          <w:lang w:val="uk-UA"/>
        </w:rPr>
        <w:t xml:space="preserve"> </w:t>
      </w:r>
      <w:r>
        <w:rPr>
          <w:rStyle w:val="hps"/>
          <w:lang w:val="uk-UA"/>
        </w:rPr>
        <w:t>Мережі</w:t>
      </w:r>
      <w:r>
        <w:rPr>
          <w:rStyle w:val="longtext"/>
          <w:lang w:val="uk-UA"/>
        </w:rPr>
        <w:t xml:space="preserve"> </w:t>
      </w:r>
      <w:r>
        <w:rPr>
          <w:rStyle w:val="hps"/>
          <w:lang w:val="uk-UA"/>
        </w:rPr>
        <w:t>рішенням.</w:t>
      </w:r>
    </w:p>
    <w:p w:rsidR="00987033" w:rsidRPr="00610D0D" w:rsidRDefault="00987033" w:rsidP="00EC2EEC">
      <w:pPr>
        <w:pStyle w:val="Heading1"/>
        <w:numPr>
          <w:ilvl w:val="0"/>
          <w:numId w:val="62"/>
        </w:numPr>
        <w:spacing w:before="240" w:after="240" w:line="240" w:lineRule="auto"/>
        <w:rPr>
          <w:rFonts w:ascii="Times New Roman" w:hAnsi="Times New Roman"/>
          <w:sz w:val="32"/>
          <w:szCs w:val="32"/>
        </w:rPr>
      </w:pPr>
      <w:bookmarkStart w:id="32" w:name="_Toc295686358"/>
      <w:r w:rsidRPr="00610D0D">
        <w:rPr>
          <w:rFonts w:ascii="Times New Roman" w:hAnsi="Times New Roman"/>
          <w:sz w:val="32"/>
          <w:szCs w:val="32"/>
        </w:rPr>
        <w:t>Баз</w:t>
      </w:r>
      <w:r>
        <w:rPr>
          <w:rFonts w:ascii="Times New Roman" w:hAnsi="Times New Roman"/>
          <w:sz w:val="32"/>
          <w:szCs w:val="32"/>
          <w:lang w:val="uk-UA"/>
        </w:rPr>
        <w:t>и</w:t>
      </w:r>
      <w:r w:rsidRPr="00610D0D">
        <w:rPr>
          <w:rFonts w:ascii="Times New Roman" w:hAnsi="Times New Roman"/>
          <w:sz w:val="32"/>
          <w:szCs w:val="32"/>
        </w:rPr>
        <w:t xml:space="preserve"> дан</w:t>
      </w:r>
      <w:r>
        <w:rPr>
          <w:rFonts w:ascii="Times New Roman" w:hAnsi="Times New Roman"/>
          <w:sz w:val="32"/>
          <w:szCs w:val="32"/>
          <w:lang w:val="uk-UA"/>
        </w:rPr>
        <w:t>и</w:t>
      </w:r>
      <w:r w:rsidRPr="00610D0D">
        <w:rPr>
          <w:rFonts w:ascii="Times New Roman" w:hAnsi="Times New Roman"/>
          <w:sz w:val="32"/>
          <w:szCs w:val="32"/>
        </w:rPr>
        <w:t>х</w:t>
      </w:r>
      <w:bookmarkEnd w:id="32"/>
    </w:p>
    <w:p w:rsidR="00987033" w:rsidRDefault="00987033" w:rsidP="00EC2EEC">
      <w:pPr>
        <w:pStyle w:val="Heading2"/>
        <w:numPr>
          <w:ilvl w:val="0"/>
          <w:numId w:val="18"/>
        </w:numPr>
        <w:spacing w:before="240" w:after="240" w:line="240" w:lineRule="auto"/>
        <w:ind w:left="567" w:firstLine="709"/>
        <w:rPr>
          <w:rFonts w:ascii="Times New Roman" w:hAnsi="Times New Roman"/>
          <w:sz w:val="28"/>
          <w:szCs w:val="28"/>
        </w:rPr>
      </w:pPr>
      <w:bookmarkStart w:id="33" w:name="_Toc295686359"/>
      <w:r>
        <w:rPr>
          <w:rFonts w:ascii="Times New Roman" w:hAnsi="Times New Roman"/>
          <w:sz w:val="28"/>
          <w:szCs w:val="28"/>
          <w:lang w:val="uk-UA"/>
        </w:rPr>
        <w:t>Загальні відомості</w:t>
      </w:r>
      <w:bookmarkEnd w:id="33"/>
    </w:p>
    <w:p w:rsidR="00987033" w:rsidRPr="00DD5341" w:rsidRDefault="00987033" w:rsidP="00F676CA">
      <w:pPr>
        <w:ind w:left="567" w:firstLine="709"/>
        <w:jc w:val="both"/>
      </w:pPr>
      <w:r>
        <w:rPr>
          <w:rStyle w:val="hps"/>
          <w:lang w:val="uk-UA"/>
        </w:rPr>
        <w:t>База</w:t>
      </w:r>
      <w:r>
        <w:rPr>
          <w:rStyle w:val="longtext"/>
          <w:lang w:val="uk-UA"/>
        </w:rPr>
        <w:t xml:space="preserve"> </w:t>
      </w:r>
      <w:r>
        <w:rPr>
          <w:rStyle w:val="hps"/>
          <w:lang w:val="uk-UA"/>
        </w:rPr>
        <w:t>Даних</w:t>
      </w:r>
      <w:r>
        <w:rPr>
          <w:rStyle w:val="longtext"/>
          <w:lang w:val="uk-UA"/>
        </w:rPr>
        <w:t xml:space="preserve"> </w:t>
      </w:r>
      <w:r>
        <w:rPr>
          <w:rStyle w:val="hps"/>
          <w:lang w:val="uk-UA"/>
        </w:rPr>
        <w:t>(</w:t>
      </w:r>
      <w:r>
        <w:rPr>
          <w:rStyle w:val="longtext"/>
          <w:lang w:val="uk-UA"/>
        </w:rPr>
        <w:t xml:space="preserve">БД) </w:t>
      </w:r>
      <w:r>
        <w:rPr>
          <w:rStyle w:val="hps"/>
          <w:lang w:val="uk-UA"/>
        </w:rPr>
        <w:t>- структурований</w:t>
      </w:r>
      <w:r>
        <w:rPr>
          <w:rStyle w:val="longtext"/>
          <w:lang w:val="uk-UA"/>
        </w:rPr>
        <w:t xml:space="preserve"> </w:t>
      </w:r>
      <w:r>
        <w:rPr>
          <w:rStyle w:val="hps"/>
          <w:lang w:val="uk-UA"/>
        </w:rPr>
        <w:t>організований набір</w:t>
      </w:r>
      <w:r>
        <w:rPr>
          <w:rStyle w:val="longtext"/>
          <w:lang w:val="uk-UA"/>
        </w:rPr>
        <w:t xml:space="preserve"> </w:t>
      </w:r>
      <w:r>
        <w:rPr>
          <w:rStyle w:val="hps"/>
          <w:lang w:val="uk-UA"/>
        </w:rPr>
        <w:t>даних</w:t>
      </w:r>
      <w:r>
        <w:rPr>
          <w:rStyle w:val="longtext"/>
          <w:lang w:val="uk-UA"/>
        </w:rPr>
        <w:t xml:space="preserve">, </w:t>
      </w:r>
      <w:r>
        <w:rPr>
          <w:rStyle w:val="hps"/>
          <w:lang w:val="uk-UA"/>
        </w:rPr>
        <w:t>що описують</w:t>
      </w:r>
      <w:r>
        <w:rPr>
          <w:rStyle w:val="longtext"/>
          <w:lang w:val="uk-UA"/>
        </w:rPr>
        <w:t xml:space="preserve"> </w:t>
      </w:r>
      <w:r>
        <w:rPr>
          <w:rStyle w:val="hps"/>
          <w:lang w:val="uk-UA"/>
        </w:rPr>
        <w:t>характеристики</w:t>
      </w:r>
      <w:r>
        <w:rPr>
          <w:rStyle w:val="longtext"/>
          <w:lang w:val="uk-UA"/>
        </w:rPr>
        <w:t xml:space="preserve"> </w:t>
      </w:r>
      <w:r>
        <w:rPr>
          <w:rStyle w:val="hps"/>
          <w:lang w:val="uk-UA"/>
        </w:rPr>
        <w:t>будь-яких</w:t>
      </w:r>
      <w:r>
        <w:rPr>
          <w:rStyle w:val="longtext"/>
          <w:lang w:val="uk-UA"/>
        </w:rPr>
        <w:t xml:space="preserve"> </w:t>
      </w:r>
      <w:r>
        <w:rPr>
          <w:rStyle w:val="hps"/>
          <w:lang w:val="uk-UA"/>
        </w:rPr>
        <w:t>фізичних</w:t>
      </w:r>
      <w:r>
        <w:rPr>
          <w:rStyle w:val="longtext"/>
          <w:lang w:val="uk-UA"/>
        </w:rPr>
        <w:t xml:space="preserve"> </w:t>
      </w:r>
      <w:r>
        <w:rPr>
          <w:rStyle w:val="hps"/>
          <w:lang w:val="uk-UA"/>
        </w:rPr>
        <w:t>або віртуальних</w:t>
      </w:r>
      <w:r>
        <w:rPr>
          <w:rStyle w:val="longtext"/>
          <w:lang w:val="uk-UA"/>
        </w:rPr>
        <w:t xml:space="preserve"> </w:t>
      </w:r>
      <w:r>
        <w:rPr>
          <w:rStyle w:val="hps"/>
          <w:lang w:val="uk-UA"/>
        </w:rPr>
        <w:t>систем</w:t>
      </w:r>
      <w:r>
        <w:rPr>
          <w:rStyle w:val="longtext"/>
          <w:lang w:val="uk-UA"/>
        </w:rPr>
        <w:t xml:space="preserve">. </w:t>
      </w:r>
      <w:r>
        <w:rPr>
          <w:rStyle w:val="hps"/>
          <w:lang w:val="uk-UA"/>
        </w:rPr>
        <w:t>(</w:t>
      </w:r>
      <w:r>
        <w:rPr>
          <w:rStyle w:val="longtext"/>
          <w:lang w:val="uk-UA"/>
        </w:rPr>
        <w:t xml:space="preserve">Пойменована </w:t>
      </w:r>
      <w:r>
        <w:rPr>
          <w:rStyle w:val="hps"/>
          <w:lang w:val="uk-UA"/>
        </w:rPr>
        <w:t>сукупність</w:t>
      </w:r>
      <w:r>
        <w:rPr>
          <w:rStyle w:val="longtext"/>
          <w:lang w:val="uk-UA"/>
        </w:rPr>
        <w:t xml:space="preserve"> </w:t>
      </w:r>
      <w:r>
        <w:rPr>
          <w:rStyle w:val="hps"/>
          <w:lang w:val="uk-UA"/>
        </w:rPr>
        <w:t>структурованих</w:t>
      </w:r>
      <w:r>
        <w:rPr>
          <w:rStyle w:val="longtext"/>
          <w:lang w:val="uk-UA"/>
        </w:rPr>
        <w:t xml:space="preserve"> </w:t>
      </w:r>
      <w:r>
        <w:rPr>
          <w:rStyle w:val="hps"/>
          <w:lang w:val="uk-UA"/>
        </w:rPr>
        <w:t>даних</w:t>
      </w:r>
      <w:r>
        <w:rPr>
          <w:rStyle w:val="longtext"/>
          <w:lang w:val="uk-UA"/>
        </w:rPr>
        <w:t xml:space="preserve"> </w:t>
      </w:r>
      <w:r>
        <w:rPr>
          <w:rStyle w:val="hps"/>
          <w:lang w:val="uk-UA"/>
        </w:rPr>
        <w:t>предметної</w:t>
      </w:r>
      <w:r>
        <w:rPr>
          <w:rStyle w:val="longtext"/>
          <w:lang w:val="uk-UA"/>
        </w:rPr>
        <w:t xml:space="preserve"> </w:t>
      </w:r>
      <w:r>
        <w:rPr>
          <w:rStyle w:val="hps"/>
          <w:lang w:val="uk-UA"/>
        </w:rPr>
        <w:t>області</w:t>
      </w:r>
      <w:r>
        <w:rPr>
          <w:rStyle w:val="longtext"/>
          <w:lang w:val="uk-UA"/>
        </w:rPr>
        <w:t xml:space="preserve">). </w:t>
      </w:r>
      <w:r>
        <w:rPr>
          <w:rStyle w:val="hps"/>
          <w:lang w:val="uk-UA"/>
        </w:rPr>
        <w:t>За моделлю</w:t>
      </w:r>
      <w:r>
        <w:rPr>
          <w:rStyle w:val="longtext"/>
          <w:lang w:val="uk-UA"/>
        </w:rPr>
        <w:t xml:space="preserve"> </w:t>
      </w:r>
      <w:r>
        <w:rPr>
          <w:rStyle w:val="hps"/>
          <w:lang w:val="uk-UA"/>
        </w:rPr>
        <w:t>представлення даних</w:t>
      </w:r>
      <w:r>
        <w:rPr>
          <w:rStyle w:val="longtext"/>
          <w:lang w:val="uk-UA"/>
        </w:rPr>
        <w:t xml:space="preserve"> </w:t>
      </w:r>
      <w:r>
        <w:rPr>
          <w:rStyle w:val="hps"/>
          <w:lang w:val="uk-UA"/>
        </w:rPr>
        <w:t>БД</w:t>
      </w:r>
      <w:r>
        <w:rPr>
          <w:rStyle w:val="longtext"/>
          <w:lang w:val="uk-UA"/>
        </w:rPr>
        <w:t xml:space="preserve"> </w:t>
      </w:r>
      <w:r>
        <w:rPr>
          <w:rStyle w:val="hps"/>
          <w:lang w:val="uk-UA"/>
        </w:rPr>
        <w:t>класифікуються:</w:t>
      </w:r>
    </w:p>
    <w:p w:rsidR="00987033" w:rsidRPr="00930168" w:rsidRDefault="00987033" w:rsidP="00EC2EEC">
      <w:pPr>
        <w:numPr>
          <w:ilvl w:val="0"/>
          <w:numId w:val="20"/>
        </w:numPr>
        <w:ind w:left="567" w:firstLine="709"/>
        <w:jc w:val="both"/>
        <w:rPr>
          <w:rStyle w:val="longtext"/>
        </w:rPr>
      </w:pPr>
      <w:r>
        <w:rPr>
          <w:rStyle w:val="hps"/>
          <w:lang w:val="uk-UA"/>
        </w:rPr>
        <w:t>Картотеки</w:t>
      </w:r>
      <w:r>
        <w:rPr>
          <w:rStyle w:val="longtext"/>
          <w:lang w:val="uk-UA"/>
        </w:rPr>
        <w:t>;</w:t>
      </w:r>
    </w:p>
    <w:p w:rsidR="00987033" w:rsidRPr="00930168" w:rsidRDefault="00987033" w:rsidP="00EC2EEC">
      <w:pPr>
        <w:numPr>
          <w:ilvl w:val="0"/>
          <w:numId w:val="20"/>
        </w:numPr>
        <w:ind w:left="567" w:firstLine="709"/>
        <w:jc w:val="both"/>
        <w:rPr>
          <w:rStyle w:val="longtext"/>
        </w:rPr>
      </w:pPr>
      <w:r>
        <w:rPr>
          <w:rStyle w:val="hps"/>
          <w:lang w:val="uk-UA"/>
        </w:rPr>
        <w:t>ієрархічні</w:t>
      </w:r>
      <w:r>
        <w:rPr>
          <w:rStyle w:val="longtext"/>
          <w:lang w:val="uk-UA"/>
        </w:rPr>
        <w:t>;</w:t>
      </w:r>
    </w:p>
    <w:p w:rsidR="00987033" w:rsidRPr="00930168" w:rsidRDefault="00987033" w:rsidP="00EC2EEC">
      <w:pPr>
        <w:numPr>
          <w:ilvl w:val="0"/>
          <w:numId w:val="20"/>
        </w:numPr>
        <w:ind w:left="567" w:firstLine="709"/>
        <w:jc w:val="both"/>
        <w:rPr>
          <w:rStyle w:val="hps"/>
        </w:rPr>
      </w:pPr>
      <w:r>
        <w:rPr>
          <w:rStyle w:val="hps"/>
          <w:lang w:val="uk-UA"/>
        </w:rPr>
        <w:t>мережеві;</w:t>
      </w:r>
    </w:p>
    <w:p w:rsidR="00987033" w:rsidRPr="00930168" w:rsidRDefault="00987033" w:rsidP="00EC2EEC">
      <w:pPr>
        <w:numPr>
          <w:ilvl w:val="0"/>
          <w:numId w:val="20"/>
        </w:numPr>
        <w:ind w:left="567" w:firstLine="709"/>
        <w:jc w:val="both"/>
        <w:rPr>
          <w:rStyle w:val="longtext"/>
        </w:rPr>
      </w:pPr>
      <w:r>
        <w:rPr>
          <w:rStyle w:val="hps"/>
          <w:lang w:val="uk-UA"/>
        </w:rPr>
        <w:t>реляційні</w:t>
      </w:r>
      <w:r>
        <w:rPr>
          <w:rStyle w:val="longtext"/>
          <w:lang w:val="uk-UA"/>
        </w:rPr>
        <w:t>;</w:t>
      </w:r>
    </w:p>
    <w:p w:rsidR="00987033" w:rsidRPr="00930168" w:rsidRDefault="00987033" w:rsidP="00EC2EEC">
      <w:pPr>
        <w:numPr>
          <w:ilvl w:val="0"/>
          <w:numId w:val="20"/>
        </w:numPr>
        <w:ind w:left="567" w:firstLine="709"/>
        <w:jc w:val="both"/>
        <w:rPr>
          <w:rStyle w:val="longtext"/>
        </w:rPr>
      </w:pPr>
      <w:r>
        <w:rPr>
          <w:rStyle w:val="hps"/>
          <w:lang w:val="uk-UA"/>
        </w:rPr>
        <w:t>багатовимірні</w:t>
      </w:r>
      <w:r>
        <w:rPr>
          <w:rStyle w:val="longtext"/>
          <w:lang w:val="uk-UA"/>
        </w:rPr>
        <w:t>;</w:t>
      </w:r>
    </w:p>
    <w:p w:rsidR="00987033" w:rsidRPr="00DD5341" w:rsidRDefault="00987033" w:rsidP="00EC2EEC">
      <w:pPr>
        <w:numPr>
          <w:ilvl w:val="0"/>
          <w:numId w:val="20"/>
        </w:numPr>
        <w:ind w:left="567" w:firstLine="709"/>
        <w:jc w:val="both"/>
      </w:pPr>
      <w:r>
        <w:rPr>
          <w:rStyle w:val="hps"/>
          <w:lang w:val="uk-UA"/>
        </w:rPr>
        <w:t>об'єктно</w:t>
      </w:r>
      <w:r>
        <w:rPr>
          <w:rStyle w:val="atn"/>
          <w:lang w:val="uk-UA"/>
        </w:rPr>
        <w:t>-</w:t>
      </w:r>
      <w:r>
        <w:rPr>
          <w:rStyle w:val="longtext"/>
          <w:lang w:val="uk-UA"/>
        </w:rPr>
        <w:t>орієнтовані.</w:t>
      </w:r>
    </w:p>
    <w:p w:rsidR="00987033" w:rsidRDefault="00987033" w:rsidP="00F676CA">
      <w:pPr>
        <w:ind w:left="567" w:firstLine="709"/>
        <w:jc w:val="both"/>
        <w:rPr>
          <w:rStyle w:val="longtext"/>
          <w:lang w:val="uk-UA"/>
        </w:rPr>
      </w:pPr>
      <w:r>
        <w:rPr>
          <w:rStyle w:val="longtext"/>
          <w:lang w:val="uk-UA"/>
        </w:rPr>
        <w:t>На рівні фізичної моделі електронна БД являє собою файл або їх набір у форматі TXT, CSV, Excel, DBF, XML або в спеціалізованому форматі конкретною системою управління базами даних (більш докладно СУБД розглянуті нижче). Також в СУБД в поняття фізичної моделі включають спеціалізовані віртуальні поняття, існуючі в її рамках - таблиця, табличний простір, сегмент, куб, кластер і т. д.</w:t>
      </w:r>
    </w:p>
    <w:p w:rsidR="00987033" w:rsidRPr="00EB4943" w:rsidRDefault="00987033" w:rsidP="00F676CA">
      <w:pPr>
        <w:ind w:left="567" w:firstLine="709"/>
        <w:jc w:val="both"/>
        <w:rPr>
          <w:lang w:val="uk-UA"/>
        </w:rPr>
      </w:pPr>
      <w:r>
        <w:rPr>
          <w:rStyle w:val="longtext"/>
          <w:lang w:val="uk-UA"/>
        </w:rPr>
        <w:t xml:space="preserve">В даний час найбільшого поширення набули реляційні бази даних. Картотеками користувалися до появи електронних баз даних. Мережеві і ієрархічні бази даних вважаються застарілими, об'єктно-орієнтовані поки ніяк не стандартизовані і не набули широкого поширення. Деяке відродження отримали ієрархічні бази даних у зв'язку з появою і поширенням XML. В даний час найбільшого поширення набули реляційні бази даних. </w:t>
      </w:r>
    </w:p>
    <w:p w:rsidR="00987033" w:rsidRDefault="00987033" w:rsidP="00EC2EEC">
      <w:pPr>
        <w:pStyle w:val="Heading2"/>
        <w:numPr>
          <w:ilvl w:val="0"/>
          <w:numId w:val="18"/>
        </w:numPr>
        <w:spacing w:before="240" w:after="240" w:line="240" w:lineRule="auto"/>
        <w:ind w:left="567" w:firstLine="709"/>
        <w:rPr>
          <w:rFonts w:ascii="Times New Roman" w:hAnsi="Times New Roman"/>
          <w:sz w:val="28"/>
          <w:szCs w:val="28"/>
        </w:rPr>
      </w:pPr>
      <w:bookmarkStart w:id="34" w:name="_Toc295686360"/>
      <w:r w:rsidRPr="00D44FED">
        <w:rPr>
          <w:rFonts w:ascii="Times New Roman" w:hAnsi="Times New Roman"/>
          <w:sz w:val="28"/>
          <w:szCs w:val="28"/>
        </w:rPr>
        <w:t>СУБД</w:t>
      </w:r>
      <w:bookmarkEnd w:id="34"/>
    </w:p>
    <w:p w:rsidR="00987033" w:rsidRDefault="00987033" w:rsidP="00EC2EEC">
      <w:pPr>
        <w:pStyle w:val="Heading3"/>
        <w:numPr>
          <w:ilvl w:val="0"/>
          <w:numId w:val="19"/>
        </w:numPr>
        <w:spacing w:before="240" w:after="240"/>
        <w:ind w:left="567" w:firstLine="709"/>
        <w:rPr>
          <w:rFonts w:ascii="Times New Roman" w:hAnsi="Times New Roman"/>
        </w:rPr>
      </w:pPr>
      <w:bookmarkStart w:id="35" w:name="_Toc295686361"/>
      <w:r>
        <w:rPr>
          <w:rFonts w:ascii="Times New Roman" w:hAnsi="Times New Roman"/>
          <w:lang w:val="uk-UA"/>
        </w:rPr>
        <w:t>Загальні відомості</w:t>
      </w:r>
      <w:bookmarkEnd w:id="35"/>
    </w:p>
    <w:p w:rsidR="00987033" w:rsidRDefault="00987033" w:rsidP="00F676CA">
      <w:pPr>
        <w:ind w:left="567" w:firstLine="709"/>
        <w:jc w:val="both"/>
        <w:rPr>
          <w:rStyle w:val="longtext"/>
          <w:lang w:val="uk-UA"/>
        </w:rPr>
      </w:pPr>
      <w:r>
        <w:rPr>
          <w:rStyle w:val="hps"/>
          <w:lang w:val="uk-UA"/>
        </w:rPr>
        <w:t>Система</w:t>
      </w:r>
      <w:r>
        <w:rPr>
          <w:rStyle w:val="longtext"/>
          <w:lang w:val="uk-UA"/>
        </w:rPr>
        <w:t xml:space="preserve"> </w:t>
      </w:r>
      <w:r>
        <w:rPr>
          <w:rStyle w:val="hps"/>
          <w:lang w:val="uk-UA"/>
        </w:rPr>
        <w:t>управління</w:t>
      </w:r>
      <w:r>
        <w:rPr>
          <w:rStyle w:val="longtext"/>
          <w:lang w:val="uk-UA"/>
        </w:rPr>
        <w:t xml:space="preserve"> </w:t>
      </w:r>
      <w:r>
        <w:rPr>
          <w:rStyle w:val="hps"/>
          <w:lang w:val="uk-UA"/>
        </w:rPr>
        <w:t>базами</w:t>
      </w:r>
      <w:r>
        <w:rPr>
          <w:rStyle w:val="longtext"/>
          <w:lang w:val="uk-UA"/>
        </w:rPr>
        <w:t xml:space="preserve"> </w:t>
      </w:r>
      <w:r>
        <w:rPr>
          <w:rStyle w:val="hps"/>
          <w:lang w:val="uk-UA"/>
        </w:rPr>
        <w:t>даних - комплекс</w:t>
      </w:r>
      <w:r>
        <w:rPr>
          <w:rStyle w:val="longtext"/>
          <w:lang w:val="uk-UA"/>
        </w:rPr>
        <w:t xml:space="preserve"> </w:t>
      </w:r>
      <w:r>
        <w:rPr>
          <w:rStyle w:val="hps"/>
          <w:lang w:val="uk-UA"/>
        </w:rPr>
        <w:t>програмних і</w:t>
      </w:r>
      <w:r>
        <w:rPr>
          <w:rStyle w:val="longtext"/>
          <w:lang w:val="uk-UA"/>
        </w:rPr>
        <w:t xml:space="preserve"> </w:t>
      </w:r>
      <w:r>
        <w:rPr>
          <w:rStyle w:val="hps"/>
          <w:lang w:val="uk-UA"/>
        </w:rPr>
        <w:t>лінгвістичних засобів</w:t>
      </w:r>
      <w:r>
        <w:rPr>
          <w:rStyle w:val="longtext"/>
          <w:lang w:val="uk-UA"/>
        </w:rPr>
        <w:t xml:space="preserve"> </w:t>
      </w:r>
      <w:r>
        <w:rPr>
          <w:rStyle w:val="hps"/>
          <w:lang w:val="uk-UA"/>
        </w:rPr>
        <w:t>загального або</w:t>
      </w:r>
      <w:r>
        <w:rPr>
          <w:rStyle w:val="longtext"/>
          <w:lang w:val="uk-UA"/>
        </w:rPr>
        <w:t xml:space="preserve"> </w:t>
      </w:r>
      <w:r>
        <w:rPr>
          <w:rStyle w:val="hps"/>
          <w:lang w:val="uk-UA"/>
        </w:rPr>
        <w:t>спеціального</w:t>
      </w:r>
      <w:r>
        <w:rPr>
          <w:rStyle w:val="longtext"/>
          <w:lang w:val="uk-UA"/>
        </w:rPr>
        <w:t xml:space="preserve"> </w:t>
      </w:r>
      <w:r>
        <w:rPr>
          <w:rStyle w:val="hps"/>
          <w:lang w:val="uk-UA"/>
        </w:rPr>
        <w:t>призначення</w:t>
      </w:r>
      <w:r>
        <w:rPr>
          <w:rStyle w:val="longtext"/>
          <w:lang w:val="uk-UA"/>
        </w:rPr>
        <w:t xml:space="preserve">, який реалізує </w:t>
      </w:r>
      <w:r>
        <w:rPr>
          <w:rStyle w:val="hps"/>
          <w:lang w:val="uk-UA"/>
        </w:rPr>
        <w:t>підтримку створення</w:t>
      </w:r>
      <w:r>
        <w:rPr>
          <w:rStyle w:val="longtext"/>
          <w:lang w:val="uk-UA"/>
        </w:rPr>
        <w:t xml:space="preserve"> </w:t>
      </w:r>
      <w:r>
        <w:rPr>
          <w:rStyle w:val="hps"/>
          <w:lang w:val="uk-UA"/>
        </w:rPr>
        <w:t>баз</w:t>
      </w:r>
      <w:r>
        <w:rPr>
          <w:rStyle w:val="longtext"/>
          <w:lang w:val="uk-UA"/>
        </w:rPr>
        <w:t xml:space="preserve"> </w:t>
      </w:r>
      <w:r>
        <w:rPr>
          <w:rStyle w:val="hps"/>
          <w:lang w:val="uk-UA"/>
        </w:rPr>
        <w:t>даних</w:t>
      </w:r>
      <w:r>
        <w:rPr>
          <w:rStyle w:val="longtext"/>
          <w:lang w:val="uk-UA"/>
        </w:rPr>
        <w:t xml:space="preserve">, </w:t>
      </w:r>
      <w:r>
        <w:rPr>
          <w:rStyle w:val="hps"/>
          <w:lang w:val="uk-UA"/>
        </w:rPr>
        <w:t>централізованого</w:t>
      </w:r>
      <w:r>
        <w:rPr>
          <w:rStyle w:val="longtext"/>
          <w:lang w:val="uk-UA"/>
        </w:rPr>
        <w:t xml:space="preserve"> </w:t>
      </w:r>
      <w:r>
        <w:rPr>
          <w:rStyle w:val="hps"/>
          <w:lang w:val="uk-UA"/>
        </w:rPr>
        <w:t>управління та</w:t>
      </w:r>
      <w:r>
        <w:rPr>
          <w:rStyle w:val="longtext"/>
          <w:lang w:val="uk-UA"/>
        </w:rPr>
        <w:t xml:space="preserve"> </w:t>
      </w:r>
      <w:r>
        <w:rPr>
          <w:rStyle w:val="hps"/>
          <w:lang w:val="uk-UA"/>
        </w:rPr>
        <w:t>організації доступу</w:t>
      </w:r>
      <w:r>
        <w:rPr>
          <w:rStyle w:val="longtext"/>
          <w:lang w:val="uk-UA"/>
        </w:rPr>
        <w:t xml:space="preserve"> </w:t>
      </w:r>
      <w:r>
        <w:rPr>
          <w:rStyle w:val="hps"/>
          <w:lang w:val="uk-UA"/>
        </w:rPr>
        <w:t>до них</w:t>
      </w:r>
      <w:r>
        <w:rPr>
          <w:rStyle w:val="longtext"/>
          <w:lang w:val="uk-UA"/>
        </w:rPr>
        <w:t xml:space="preserve"> </w:t>
      </w:r>
      <w:r>
        <w:rPr>
          <w:rStyle w:val="hps"/>
          <w:lang w:val="uk-UA"/>
        </w:rPr>
        <w:t>різних</w:t>
      </w:r>
      <w:r>
        <w:rPr>
          <w:rStyle w:val="longtext"/>
          <w:lang w:val="uk-UA"/>
        </w:rPr>
        <w:t xml:space="preserve"> </w:t>
      </w:r>
      <w:r>
        <w:rPr>
          <w:rStyle w:val="hps"/>
          <w:lang w:val="uk-UA"/>
        </w:rPr>
        <w:t>користувачів в умовах</w:t>
      </w:r>
      <w:r>
        <w:rPr>
          <w:rStyle w:val="longtext"/>
          <w:lang w:val="uk-UA"/>
        </w:rPr>
        <w:t xml:space="preserve"> </w:t>
      </w:r>
      <w:r>
        <w:rPr>
          <w:rStyle w:val="hps"/>
          <w:lang w:val="uk-UA"/>
        </w:rPr>
        <w:t>прийнятої</w:t>
      </w:r>
      <w:r>
        <w:rPr>
          <w:rStyle w:val="longtext"/>
          <w:lang w:val="uk-UA"/>
        </w:rPr>
        <w:t xml:space="preserve"> </w:t>
      </w:r>
      <w:r>
        <w:rPr>
          <w:rStyle w:val="hps"/>
          <w:lang w:val="uk-UA"/>
        </w:rPr>
        <w:t>технології</w:t>
      </w:r>
      <w:r>
        <w:rPr>
          <w:rStyle w:val="longtext"/>
          <w:lang w:val="uk-UA"/>
        </w:rPr>
        <w:t xml:space="preserve"> </w:t>
      </w:r>
      <w:r>
        <w:rPr>
          <w:rStyle w:val="hps"/>
          <w:lang w:val="uk-UA"/>
        </w:rPr>
        <w:t>обробки</w:t>
      </w:r>
      <w:r>
        <w:rPr>
          <w:rStyle w:val="longtext"/>
          <w:lang w:val="uk-UA"/>
        </w:rPr>
        <w:t xml:space="preserve"> </w:t>
      </w:r>
      <w:r>
        <w:rPr>
          <w:rStyle w:val="hps"/>
          <w:lang w:val="uk-UA"/>
        </w:rPr>
        <w:t>даних</w:t>
      </w:r>
      <w:r>
        <w:rPr>
          <w:rStyle w:val="longtext"/>
          <w:lang w:val="uk-UA"/>
        </w:rPr>
        <w:t>.</w:t>
      </w:r>
    </w:p>
    <w:p w:rsidR="00987033" w:rsidRDefault="00987033" w:rsidP="00F676CA">
      <w:pPr>
        <w:ind w:left="567" w:firstLine="709"/>
        <w:jc w:val="both"/>
        <w:rPr>
          <w:rStyle w:val="longtext"/>
          <w:lang w:val="uk-UA"/>
        </w:rPr>
      </w:pPr>
      <w:r>
        <w:rPr>
          <w:rStyle w:val="hps"/>
          <w:lang w:val="uk-UA"/>
        </w:rPr>
        <w:t>СУБД</w:t>
      </w:r>
      <w:r>
        <w:rPr>
          <w:rStyle w:val="longtext"/>
          <w:lang w:val="uk-UA"/>
        </w:rPr>
        <w:t xml:space="preserve"> </w:t>
      </w:r>
      <w:r>
        <w:rPr>
          <w:rStyle w:val="hps"/>
          <w:lang w:val="uk-UA"/>
        </w:rPr>
        <w:t>характеризується</w:t>
      </w:r>
      <w:r>
        <w:rPr>
          <w:rStyle w:val="longtext"/>
          <w:lang w:val="uk-UA"/>
        </w:rPr>
        <w:t xml:space="preserve"> </w:t>
      </w:r>
      <w:r>
        <w:rPr>
          <w:rStyle w:val="hps"/>
          <w:lang w:val="uk-UA"/>
        </w:rPr>
        <w:t>використовуваною</w:t>
      </w:r>
      <w:r>
        <w:rPr>
          <w:rStyle w:val="longtext"/>
          <w:lang w:val="uk-UA"/>
        </w:rPr>
        <w:t xml:space="preserve"> </w:t>
      </w:r>
      <w:r>
        <w:rPr>
          <w:rStyle w:val="hps"/>
          <w:lang w:val="uk-UA"/>
        </w:rPr>
        <w:t>моделлю</w:t>
      </w:r>
      <w:r>
        <w:rPr>
          <w:rStyle w:val="longtext"/>
          <w:lang w:val="uk-UA"/>
        </w:rPr>
        <w:t xml:space="preserve">, </w:t>
      </w:r>
      <w:r>
        <w:rPr>
          <w:rStyle w:val="hps"/>
          <w:lang w:val="uk-UA"/>
        </w:rPr>
        <w:t>засобами адміністрування</w:t>
      </w:r>
      <w:r>
        <w:rPr>
          <w:rStyle w:val="longtext"/>
          <w:lang w:val="uk-UA"/>
        </w:rPr>
        <w:t xml:space="preserve"> </w:t>
      </w:r>
      <w:r>
        <w:rPr>
          <w:rStyle w:val="hps"/>
          <w:lang w:val="uk-UA"/>
        </w:rPr>
        <w:t>та розробки</w:t>
      </w:r>
      <w:r>
        <w:rPr>
          <w:rStyle w:val="longtext"/>
          <w:lang w:val="uk-UA"/>
        </w:rPr>
        <w:t xml:space="preserve"> </w:t>
      </w:r>
      <w:r>
        <w:rPr>
          <w:rStyle w:val="hps"/>
          <w:lang w:val="uk-UA"/>
        </w:rPr>
        <w:t>прикладних</w:t>
      </w:r>
      <w:r>
        <w:rPr>
          <w:rStyle w:val="longtext"/>
          <w:lang w:val="uk-UA"/>
        </w:rPr>
        <w:t xml:space="preserve"> </w:t>
      </w:r>
      <w:r>
        <w:rPr>
          <w:rStyle w:val="hps"/>
          <w:lang w:val="uk-UA"/>
        </w:rPr>
        <w:t>процесів</w:t>
      </w:r>
      <w:r>
        <w:rPr>
          <w:rStyle w:val="longtext"/>
          <w:lang w:val="uk-UA"/>
        </w:rPr>
        <w:t>.</w:t>
      </w:r>
    </w:p>
    <w:p w:rsidR="00987033" w:rsidRPr="00EB4943" w:rsidRDefault="00987033" w:rsidP="00F676CA">
      <w:pPr>
        <w:ind w:left="567" w:firstLine="709"/>
        <w:jc w:val="both"/>
        <w:rPr>
          <w:lang w:val="uk-UA"/>
        </w:rPr>
      </w:pPr>
      <w:r>
        <w:rPr>
          <w:rStyle w:val="hps"/>
          <w:lang w:val="uk-UA"/>
        </w:rPr>
        <w:t>СУБД</w:t>
      </w:r>
      <w:r>
        <w:rPr>
          <w:rStyle w:val="longtext"/>
          <w:lang w:val="uk-UA"/>
        </w:rPr>
        <w:t xml:space="preserve"> </w:t>
      </w:r>
      <w:r>
        <w:rPr>
          <w:rStyle w:val="hps"/>
          <w:lang w:val="uk-UA"/>
        </w:rPr>
        <w:t>забезпечує:</w:t>
      </w:r>
    </w:p>
    <w:p w:rsidR="00987033" w:rsidRPr="00EB4943" w:rsidRDefault="00987033" w:rsidP="00EC2EEC">
      <w:pPr>
        <w:numPr>
          <w:ilvl w:val="0"/>
          <w:numId w:val="20"/>
        </w:numPr>
        <w:ind w:left="567" w:firstLine="709"/>
        <w:jc w:val="both"/>
        <w:rPr>
          <w:rStyle w:val="longtext"/>
        </w:rPr>
      </w:pPr>
      <w:r>
        <w:rPr>
          <w:rStyle w:val="hps"/>
          <w:lang w:val="uk-UA"/>
        </w:rPr>
        <w:t>опис</w:t>
      </w:r>
      <w:r>
        <w:rPr>
          <w:rStyle w:val="longtext"/>
          <w:lang w:val="uk-UA"/>
        </w:rPr>
        <w:t xml:space="preserve"> </w:t>
      </w:r>
      <w:r>
        <w:rPr>
          <w:rStyle w:val="hps"/>
          <w:lang w:val="uk-UA"/>
        </w:rPr>
        <w:t>і стиснення</w:t>
      </w:r>
      <w:r>
        <w:rPr>
          <w:rStyle w:val="longtext"/>
          <w:lang w:val="uk-UA"/>
        </w:rPr>
        <w:t xml:space="preserve"> </w:t>
      </w:r>
      <w:r>
        <w:rPr>
          <w:rStyle w:val="hps"/>
          <w:lang w:val="uk-UA"/>
        </w:rPr>
        <w:t>даних</w:t>
      </w:r>
      <w:r>
        <w:rPr>
          <w:rStyle w:val="longtext"/>
          <w:lang w:val="uk-UA"/>
        </w:rPr>
        <w:t>;</w:t>
      </w:r>
    </w:p>
    <w:p w:rsidR="00987033" w:rsidRPr="00EB4943" w:rsidRDefault="00987033" w:rsidP="00EC2EEC">
      <w:pPr>
        <w:numPr>
          <w:ilvl w:val="0"/>
          <w:numId w:val="20"/>
        </w:numPr>
        <w:ind w:left="567" w:firstLine="709"/>
        <w:jc w:val="both"/>
        <w:rPr>
          <w:rStyle w:val="longtext"/>
        </w:rPr>
      </w:pPr>
      <w:r>
        <w:rPr>
          <w:rStyle w:val="longtext"/>
          <w:lang w:val="uk-UA"/>
        </w:rPr>
        <w:t xml:space="preserve"> </w:t>
      </w:r>
      <w:r>
        <w:rPr>
          <w:rStyle w:val="hps"/>
          <w:lang w:val="uk-UA"/>
        </w:rPr>
        <w:t>маніпулювання</w:t>
      </w:r>
      <w:r>
        <w:rPr>
          <w:rStyle w:val="longtext"/>
          <w:lang w:val="uk-UA"/>
        </w:rPr>
        <w:t xml:space="preserve"> </w:t>
      </w:r>
      <w:r>
        <w:rPr>
          <w:rStyle w:val="hps"/>
          <w:lang w:val="uk-UA"/>
        </w:rPr>
        <w:t>даними</w:t>
      </w:r>
      <w:r>
        <w:rPr>
          <w:rStyle w:val="longtext"/>
          <w:lang w:val="uk-UA"/>
        </w:rPr>
        <w:t>;</w:t>
      </w:r>
    </w:p>
    <w:p w:rsidR="00987033" w:rsidRPr="00EB4943" w:rsidRDefault="00987033" w:rsidP="00EC2EEC">
      <w:pPr>
        <w:numPr>
          <w:ilvl w:val="0"/>
          <w:numId w:val="20"/>
        </w:numPr>
        <w:ind w:left="567" w:firstLine="709"/>
        <w:jc w:val="both"/>
        <w:rPr>
          <w:rStyle w:val="longtext"/>
        </w:rPr>
      </w:pPr>
      <w:r>
        <w:rPr>
          <w:rStyle w:val="longtext"/>
          <w:lang w:val="uk-UA"/>
        </w:rPr>
        <w:t xml:space="preserve"> </w:t>
      </w:r>
      <w:r>
        <w:rPr>
          <w:rStyle w:val="hps"/>
          <w:lang w:val="uk-UA"/>
        </w:rPr>
        <w:t>фізичне розміщення</w:t>
      </w:r>
      <w:r>
        <w:rPr>
          <w:rStyle w:val="longtext"/>
          <w:lang w:val="uk-UA"/>
        </w:rPr>
        <w:t xml:space="preserve"> </w:t>
      </w:r>
      <w:r>
        <w:rPr>
          <w:rStyle w:val="hps"/>
          <w:lang w:val="uk-UA"/>
        </w:rPr>
        <w:t>та сортування записів</w:t>
      </w:r>
      <w:r>
        <w:rPr>
          <w:rStyle w:val="longtext"/>
          <w:lang w:val="uk-UA"/>
        </w:rPr>
        <w:t>;</w:t>
      </w:r>
    </w:p>
    <w:p w:rsidR="00987033" w:rsidRPr="00EB4943" w:rsidRDefault="00987033" w:rsidP="00EC2EEC">
      <w:pPr>
        <w:numPr>
          <w:ilvl w:val="0"/>
          <w:numId w:val="20"/>
        </w:numPr>
        <w:ind w:left="567" w:firstLine="709"/>
        <w:jc w:val="both"/>
        <w:rPr>
          <w:rStyle w:val="hps"/>
        </w:rPr>
      </w:pPr>
      <w:r>
        <w:rPr>
          <w:rStyle w:val="hps"/>
          <w:lang w:val="uk-UA"/>
        </w:rPr>
        <w:t>захист</w:t>
      </w:r>
      <w:r>
        <w:rPr>
          <w:rStyle w:val="longtext"/>
          <w:lang w:val="uk-UA"/>
        </w:rPr>
        <w:t xml:space="preserve"> </w:t>
      </w:r>
      <w:r>
        <w:rPr>
          <w:rStyle w:val="hps"/>
          <w:lang w:val="uk-UA"/>
        </w:rPr>
        <w:t>від</w:t>
      </w:r>
      <w:r>
        <w:rPr>
          <w:rStyle w:val="longtext"/>
          <w:lang w:val="uk-UA"/>
        </w:rPr>
        <w:t xml:space="preserve"> </w:t>
      </w:r>
      <w:r>
        <w:rPr>
          <w:rStyle w:val="hps"/>
          <w:lang w:val="uk-UA"/>
        </w:rPr>
        <w:t>збоїв</w:t>
      </w:r>
      <w:r>
        <w:rPr>
          <w:rStyle w:val="longtext"/>
          <w:lang w:val="uk-UA"/>
        </w:rPr>
        <w:t xml:space="preserve">, </w:t>
      </w:r>
      <w:r>
        <w:rPr>
          <w:rStyle w:val="hps"/>
          <w:lang w:val="uk-UA"/>
        </w:rPr>
        <w:t>підтримку</w:t>
      </w:r>
      <w:r>
        <w:rPr>
          <w:rStyle w:val="longtext"/>
          <w:lang w:val="uk-UA"/>
        </w:rPr>
        <w:t xml:space="preserve"> </w:t>
      </w:r>
      <w:r>
        <w:rPr>
          <w:rStyle w:val="hps"/>
          <w:lang w:val="uk-UA"/>
        </w:rPr>
        <w:t>цілісності</w:t>
      </w:r>
      <w:r>
        <w:rPr>
          <w:rStyle w:val="longtext"/>
          <w:lang w:val="uk-UA"/>
        </w:rPr>
        <w:t xml:space="preserve"> </w:t>
      </w:r>
      <w:r>
        <w:rPr>
          <w:rStyle w:val="hps"/>
          <w:lang w:val="uk-UA"/>
        </w:rPr>
        <w:t>даних</w:t>
      </w:r>
      <w:r>
        <w:rPr>
          <w:rStyle w:val="longtext"/>
          <w:lang w:val="uk-UA"/>
        </w:rPr>
        <w:t xml:space="preserve"> </w:t>
      </w:r>
      <w:r>
        <w:rPr>
          <w:rStyle w:val="hps"/>
          <w:lang w:val="uk-UA"/>
        </w:rPr>
        <w:t>та їх</w:t>
      </w:r>
      <w:r>
        <w:rPr>
          <w:rStyle w:val="longtext"/>
          <w:lang w:val="uk-UA"/>
        </w:rPr>
        <w:t xml:space="preserve"> </w:t>
      </w:r>
      <w:r>
        <w:rPr>
          <w:rStyle w:val="hps"/>
          <w:lang w:val="uk-UA"/>
        </w:rPr>
        <w:t>відновлення;</w:t>
      </w:r>
    </w:p>
    <w:p w:rsidR="00987033" w:rsidRPr="00EB4943" w:rsidRDefault="00987033" w:rsidP="00EC2EEC">
      <w:pPr>
        <w:numPr>
          <w:ilvl w:val="0"/>
          <w:numId w:val="20"/>
        </w:numPr>
        <w:ind w:left="567" w:firstLine="709"/>
        <w:jc w:val="both"/>
        <w:rPr>
          <w:rStyle w:val="longtext"/>
        </w:rPr>
      </w:pPr>
      <w:r>
        <w:rPr>
          <w:rStyle w:val="hps"/>
          <w:lang w:val="uk-UA"/>
        </w:rPr>
        <w:t>роботу</w:t>
      </w:r>
      <w:r>
        <w:rPr>
          <w:rStyle w:val="longtext"/>
          <w:lang w:val="uk-UA"/>
        </w:rPr>
        <w:t xml:space="preserve"> </w:t>
      </w:r>
      <w:r>
        <w:rPr>
          <w:rStyle w:val="hps"/>
          <w:lang w:val="uk-UA"/>
        </w:rPr>
        <w:t>з</w:t>
      </w:r>
      <w:r>
        <w:rPr>
          <w:rStyle w:val="longtext"/>
          <w:lang w:val="uk-UA"/>
        </w:rPr>
        <w:t xml:space="preserve"> </w:t>
      </w:r>
      <w:r>
        <w:rPr>
          <w:rStyle w:val="hps"/>
          <w:lang w:val="uk-UA"/>
        </w:rPr>
        <w:t>транзакціями і</w:t>
      </w:r>
      <w:r>
        <w:rPr>
          <w:rStyle w:val="longtext"/>
          <w:lang w:val="uk-UA"/>
        </w:rPr>
        <w:t xml:space="preserve"> </w:t>
      </w:r>
      <w:r>
        <w:rPr>
          <w:rStyle w:val="hps"/>
          <w:lang w:val="uk-UA"/>
        </w:rPr>
        <w:t>файлами</w:t>
      </w:r>
      <w:r>
        <w:rPr>
          <w:rStyle w:val="longtext"/>
          <w:lang w:val="uk-UA"/>
        </w:rPr>
        <w:t>;</w:t>
      </w:r>
    </w:p>
    <w:p w:rsidR="00987033" w:rsidRPr="00EB4943" w:rsidRDefault="00987033" w:rsidP="00EC2EEC">
      <w:pPr>
        <w:numPr>
          <w:ilvl w:val="0"/>
          <w:numId w:val="20"/>
        </w:numPr>
        <w:ind w:left="567" w:firstLine="709"/>
        <w:jc w:val="both"/>
        <w:rPr>
          <w:rStyle w:val="longtext"/>
        </w:rPr>
      </w:pPr>
      <w:r>
        <w:rPr>
          <w:rStyle w:val="longtext"/>
          <w:lang w:val="uk-UA"/>
        </w:rPr>
        <w:t xml:space="preserve"> </w:t>
      </w:r>
      <w:r>
        <w:rPr>
          <w:rStyle w:val="hps"/>
          <w:lang w:val="uk-UA"/>
        </w:rPr>
        <w:t>безпека</w:t>
      </w:r>
      <w:r>
        <w:rPr>
          <w:rStyle w:val="longtext"/>
          <w:lang w:val="uk-UA"/>
        </w:rPr>
        <w:t xml:space="preserve"> </w:t>
      </w:r>
      <w:r>
        <w:rPr>
          <w:rStyle w:val="hps"/>
          <w:lang w:val="uk-UA"/>
        </w:rPr>
        <w:t>даних</w:t>
      </w:r>
      <w:r>
        <w:rPr>
          <w:rStyle w:val="longtext"/>
          <w:lang w:val="uk-UA"/>
        </w:rPr>
        <w:t>.</w:t>
      </w:r>
    </w:p>
    <w:p w:rsidR="00987033" w:rsidRDefault="00987033" w:rsidP="00F676CA">
      <w:pPr>
        <w:ind w:left="567" w:firstLine="709"/>
        <w:jc w:val="both"/>
      </w:pPr>
      <w:r>
        <w:rPr>
          <w:rStyle w:val="hps"/>
          <w:lang w:val="uk-UA"/>
        </w:rPr>
        <w:t>СУБД</w:t>
      </w:r>
      <w:r>
        <w:rPr>
          <w:rStyle w:val="longtext"/>
          <w:lang w:val="uk-UA"/>
        </w:rPr>
        <w:t xml:space="preserve"> </w:t>
      </w:r>
      <w:r>
        <w:rPr>
          <w:rStyle w:val="hps"/>
          <w:lang w:val="uk-UA"/>
        </w:rPr>
        <w:t>визначає</w:t>
      </w:r>
      <w:r>
        <w:rPr>
          <w:rStyle w:val="longtext"/>
          <w:lang w:val="uk-UA"/>
        </w:rPr>
        <w:t xml:space="preserve"> </w:t>
      </w:r>
      <w:r>
        <w:rPr>
          <w:rStyle w:val="hps"/>
          <w:lang w:val="uk-UA"/>
        </w:rPr>
        <w:t>модель представлення</w:t>
      </w:r>
      <w:r>
        <w:rPr>
          <w:rStyle w:val="longtext"/>
          <w:lang w:val="uk-UA"/>
        </w:rPr>
        <w:t xml:space="preserve"> </w:t>
      </w:r>
      <w:r>
        <w:rPr>
          <w:rStyle w:val="hps"/>
          <w:lang w:val="uk-UA"/>
        </w:rPr>
        <w:t>даних</w:t>
      </w:r>
      <w:r>
        <w:rPr>
          <w:rStyle w:val="longtext"/>
          <w:lang w:val="uk-UA"/>
        </w:rPr>
        <w:t>.</w:t>
      </w:r>
    </w:p>
    <w:p w:rsidR="00987033" w:rsidRDefault="00987033" w:rsidP="00EC2EEC">
      <w:pPr>
        <w:pStyle w:val="Heading3"/>
        <w:numPr>
          <w:ilvl w:val="0"/>
          <w:numId w:val="19"/>
        </w:numPr>
        <w:spacing w:before="240" w:after="240" w:line="240" w:lineRule="auto"/>
        <w:ind w:left="567" w:firstLine="709"/>
        <w:rPr>
          <w:rFonts w:ascii="Times New Roman" w:hAnsi="Times New Roman"/>
        </w:rPr>
      </w:pPr>
      <w:bookmarkStart w:id="36" w:name="_Toc295686362"/>
      <w:r>
        <w:rPr>
          <w:rFonts w:ascii="Times New Roman" w:hAnsi="Times New Roman"/>
          <w:lang w:val="uk-UA"/>
        </w:rPr>
        <w:t>Реляційні СУБД</w:t>
      </w:r>
      <w:bookmarkEnd w:id="36"/>
    </w:p>
    <w:p w:rsidR="00987033" w:rsidRDefault="00987033" w:rsidP="00F676CA">
      <w:pPr>
        <w:ind w:left="567" w:firstLine="709"/>
        <w:jc w:val="both"/>
        <w:rPr>
          <w:rStyle w:val="longtext"/>
          <w:lang w:val="uk-UA"/>
        </w:rPr>
      </w:pPr>
      <w:r>
        <w:rPr>
          <w:rStyle w:val="hps"/>
          <w:lang w:val="uk-UA"/>
        </w:rPr>
        <w:t>Реляційна</w:t>
      </w:r>
      <w:r>
        <w:rPr>
          <w:rStyle w:val="longtext"/>
          <w:lang w:val="uk-UA"/>
        </w:rPr>
        <w:t xml:space="preserve"> </w:t>
      </w:r>
      <w:r>
        <w:rPr>
          <w:rStyle w:val="hps"/>
          <w:lang w:val="uk-UA"/>
        </w:rPr>
        <w:t>СУБД</w:t>
      </w:r>
      <w:r>
        <w:rPr>
          <w:rStyle w:val="longtext"/>
          <w:lang w:val="uk-UA"/>
        </w:rPr>
        <w:t xml:space="preserve"> </w:t>
      </w:r>
      <w:r>
        <w:rPr>
          <w:rStyle w:val="hps"/>
          <w:lang w:val="uk-UA"/>
        </w:rPr>
        <w:t>-</w:t>
      </w:r>
      <w:r>
        <w:rPr>
          <w:rStyle w:val="longtext"/>
          <w:lang w:val="uk-UA"/>
        </w:rPr>
        <w:t xml:space="preserve"> </w:t>
      </w:r>
      <w:r>
        <w:rPr>
          <w:rStyle w:val="hps"/>
          <w:lang w:val="uk-UA"/>
        </w:rPr>
        <w:t>СУБД</w:t>
      </w:r>
      <w:r>
        <w:rPr>
          <w:rStyle w:val="longtext"/>
          <w:lang w:val="uk-UA"/>
        </w:rPr>
        <w:t xml:space="preserve">, </w:t>
      </w:r>
      <w:r>
        <w:rPr>
          <w:rStyle w:val="hps"/>
          <w:lang w:val="uk-UA"/>
        </w:rPr>
        <w:t>керуюча</w:t>
      </w:r>
      <w:r>
        <w:rPr>
          <w:rStyle w:val="longtext"/>
          <w:lang w:val="uk-UA"/>
        </w:rPr>
        <w:t xml:space="preserve"> </w:t>
      </w:r>
      <w:r>
        <w:rPr>
          <w:rStyle w:val="hps"/>
          <w:lang w:val="uk-UA"/>
        </w:rPr>
        <w:t>реляційними</w:t>
      </w:r>
      <w:r>
        <w:rPr>
          <w:rStyle w:val="longtext"/>
          <w:lang w:val="uk-UA"/>
        </w:rPr>
        <w:t xml:space="preserve"> </w:t>
      </w:r>
      <w:r>
        <w:rPr>
          <w:rStyle w:val="hps"/>
          <w:lang w:val="uk-UA"/>
        </w:rPr>
        <w:t>базами</w:t>
      </w:r>
      <w:r>
        <w:rPr>
          <w:rStyle w:val="longtext"/>
          <w:lang w:val="uk-UA"/>
        </w:rPr>
        <w:t xml:space="preserve"> </w:t>
      </w:r>
      <w:r>
        <w:rPr>
          <w:rStyle w:val="hps"/>
          <w:lang w:val="uk-UA"/>
        </w:rPr>
        <w:t>даних</w:t>
      </w:r>
      <w:r>
        <w:rPr>
          <w:rStyle w:val="longtext"/>
          <w:lang w:val="uk-UA"/>
        </w:rPr>
        <w:t xml:space="preserve">. </w:t>
      </w:r>
      <w:r>
        <w:rPr>
          <w:rStyle w:val="hps"/>
          <w:lang w:val="uk-UA"/>
        </w:rPr>
        <w:t>Поняття</w:t>
      </w:r>
      <w:r>
        <w:rPr>
          <w:rStyle w:val="longtext"/>
          <w:lang w:val="uk-UA"/>
        </w:rPr>
        <w:t xml:space="preserve"> </w:t>
      </w:r>
      <w:r>
        <w:rPr>
          <w:rStyle w:val="hps"/>
          <w:lang w:val="uk-UA"/>
        </w:rPr>
        <w:t>реляційний</w:t>
      </w:r>
      <w:r>
        <w:rPr>
          <w:rStyle w:val="longtext"/>
          <w:lang w:val="uk-UA"/>
        </w:rPr>
        <w:t xml:space="preserve"> </w:t>
      </w:r>
      <w:r>
        <w:rPr>
          <w:rStyle w:val="hps"/>
          <w:lang w:val="uk-UA"/>
        </w:rPr>
        <w:t>(</w:t>
      </w:r>
      <w:r>
        <w:rPr>
          <w:rStyle w:val="longtext"/>
          <w:lang w:val="uk-UA"/>
        </w:rPr>
        <w:t xml:space="preserve">англ. </w:t>
      </w:r>
      <w:r>
        <w:rPr>
          <w:rStyle w:val="hps"/>
          <w:lang w:val="uk-UA"/>
        </w:rPr>
        <w:t>relation</w:t>
      </w:r>
      <w:r>
        <w:rPr>
          <w:rStyle w:val="longtext"/>
          <w:lang w:val="uk-UA"/>
        </w:rPr>
        <w:t xml:space="preserve"> </w:t>
      </w:r>
      <w:r>
        <w:rPr>
          <w:rStyle w:val="hps"/>
          <w:lang w:val="uk-UA"/>
        </w:rPr>
        <w:t>- відношення</w:t>
      </w:r>
      <w:r>
        <w:rPr>
          <w:rStyle w:val="longtext"/>
          <w:lang w:val="uk-UA"/>
        </w:rPr>
        <w:t xml:space="preserve">) пов'язане </w:t>
      </w:r>
      <w:r>
        <w:rPr>
          <w:rStyle w:val="hps"/>
          <w:lang w:val="uk-UA"/>
        </w:rPr>
        <w:t>з розробками</w:t>
      </w:r>
      <w:r>
        <w:rPr>
          <w:rStyle w:val="longtext"/>
          <w:lang w:val="uk-UA"/>
        </w:rPr>
        <w:t xml:space="preserve"> </w:t>
      </w:r>
      <w:r>
        <w:rPr>
          <w:rStyle w:val="hps"/>
          <w:lang w:val="uk-UA"/>
        </w:rPr>
        <w:t>відомого</w:t>
      </w:r>
      <w:r>
        <w:rPr>
          <w:rStyle w:val="longtext"/>
          <w:lang w:val="uk-UA"/>
        </w:rPr>
        <w:t xml:space="preserve"> </w:t>
      </w:r>
      <w:r>
        <w:rPr>
          <w:rStyle w:val="hps"/>
          <w:lang w:val="uk-UA"/>
        </w:rPr>
        <w:t>англійського фахівця в</w:t>
      </w:r>
      <w:r>
        <w:rPr>
          <w:rStyle w:val="longtext"/>
          <w:lang w:val="uk-UA"/>
        </w:rPr>
        <w:t xml:space="preserve"> </w:t>
      </w:r>
      <w:r>
        <w:rPr>
          <w:rStyle w:val="hps"/>
          <w:lang w:val="uk-UA"/>
        </w:rPr>
        <w:t>області</w:t>
      </w:r>
      <w:r>
        <w:rPr>
          <w:rStyle w:val="longtext"/>
          <w:lang w:val="uk-UA"/>
        </w:rPr>
        <w:t xml:space="preserve"> </w:t>
      </w:r>
      <w:r>
        <w:rPr>
          <w:rStyle w:val="hps"/>
          <w:lang w:val="uk-UA"/>
        </w:rPr>
        <w:t>систем</w:t>
      </w:r>
      <w:r>
        <w:rPr>
          <w:rStyle w:val="longtext"/>
          <w:lang w:val="uk-UA"/>
        </w:rPr>
        <w:t xml:space="preserve"> </w:t>
      </w:r>
      <w:r>
        <w:rPr>
          <w:rStyle w:val="hps"/>
          <w:lang w:val="uk-UA"/>
        </w:rPr>
        <w:t>баз</w:t>
      </w:r>
      <w:r>
        <w:rPr>
          <w:rStyle w:val="longtext"/>
          <w:lang w:val="uk-UA"/>
        </w:rPr>
        <w:t xml:space="preserve"> </w:t>
      </w:r>
      <w:r>
        <w:rPr>
          <w:rStyle w:val="hps"/>
          <w:lang w:val="uk-UA"/>
        </w:rPr>
        <w:t>даних</w:t>
      </w:r>
      <w:r>
        <w:rPr>
          <w:rStyle w:val="longtext"/>
          <w:lang w:val="uk-UA"/>
        </w:rPr>
        <w:t xml:space="preserve"> </w:t>
      </w:r>
      <w:r>
        <w:rPr>
          <w:rStyle w:val="hps"/>
          <w:lang w:val="uk-UA"/>
        </w:rPr>
        <w:t>Едгара</w:t>
      </w:r>
      <w:r>
        <w:rPr>
          <w:rStyle w:val="longtext"/>
          <w:lang w:val="uk-UA"/>
        </w:rPr>
        <w:t xml:space="preserve"> </w:t>
      </w:r>
      <w:r>
        <w:rPr>
          <w:rStyle w:val="hps"/>
          <w:lang w:val="uk-UA"/>
        </w:rPr>
        <w:t>Кодда</w:t>
      </w:r>
      <w:r>
        <w:rPr>
          <w:rStyle w:val="longtext"/>
          <w:lang w:val="uk-UA"/>
        </w:rPr>
        <w:t xml:space="preserve"> </w:t>
      </w:r>
      <w:r>
        <w:rPr>
          <w:rStyle w:val="hps"/>
          <w:lang w:val="uk-UA"/>
        </w:rPr>
        <w:t>(</w:t>
      </w:r>
      <w:r>
        <w:rPr>
          <w:rStyle w:val="longtext"/>
          <w:lang w:val="uk-UA"/>
        </w:rPr>
        <w:t>Edgar Codd).</w:t>
      </w:r>
    </w:p>
    <w:p w:rsidR="00987033" w:rsidRPr="00EB4943" w:rsidRDefault="00987033" w:rsidP="00F676CA">
      <w:pPr>
        <w:ind w:left="567" w:firstLine="709"/>
        <w:jc w:val="both"/>
        <w:rPr>
          <w:lang w:val="uk-UA"/>
        </w:rPr>
      </w:pPr>
      <w:r>
        <w:rPr>
          <w:rStyle w:val="hps"/>
          <w:lang w:val="uk-UA"/>
        </w:rPr>
        <w:t>Ці</w:t>
      </w:r>
      <w:r>
        <w:rPr>
          <w:rStyle w:val="longtext"/>
          <w:lang w:val="uk-UA"/>
        </w:rPr>
        <w:t xml:space="preserve"> </w:t>
      </w:r>
      <w:r>
        <w:rPr>
          <w:rStyle w:val="hps"/>
          <w:lang w:val="uk-UA"/>
        </w:rPr>
        <w:t>моделі характеризуються</w:t>
      </w:r>
      <w:r>
        <w:rPr>
          <w:rStyle w:val="longtext"/>
          <w:lang w:val="uk-UA"/>
        </w:rPr>
        <w:t xml:space="preserve"> </w:t>
      </w:r>
      <w:r>
        <w:rPr>
          <w:rStyle w:val="hps"/>
          <w:lang w:val="uk-UA"/>
        </w:rPr>
        <w:t>простотою структури</w:t>
      </w:r>
      <w:r>
        <w:rPr>
          <w:rStyle w:val="longtext"/>
          <w:lang w:val="uk-UA"/>
        </w:rPr>
        <w:t xml:space="preserve"> </w:t>
      </w:r>
      <w:r>
        <w:rPr>
          <w:rStyle w:val="hps"/>
          <w:lang w:val="uk-UA"/>
        </w:rPr>
        <w:t>даних</w:t>
      </w:r>
      <w:r>
        <w:rPr>
          <w:rStyle w:val="longtext"/>
          <w:lang w:val="uk-UA"/>
        </w:rPr>
        <w:t xml:space="preserve">, </w:t>
      </w:r>
      <w:r>
        <w:rPr>
          <w:rStyle w:val="hps"/>
          <w:lang w:val="uk-UA"/>
        </w:rPr>
        <w:t>зручним</w:t>
      </w:r>
      <w:r>
        <w:rPr>
          <w:rStyle w:val="longtext"/>
          <w:lang w:val="uk-UA"/>
        </w:rPr>
        <w:t xml:space="preserve"> </w:t>
      </w:r>
      <w:r>
        <w:rPr>
          <w:rStyle w:val="hps"/>
          <w:lang w:val="uk-UA"/>
        </w:rPr>
        <w:t>для користувача</w:t>
      </w:r>
      <w:r>
        <w:rPr>
          <w:rStyle w:val="longtext"/>
          <w:lang w:val="uk-UA"/>
        </w:rPr>
        <w:t xml:space="preserve"> </w:t>
      </w:r>
      <w:r>
        <w:rPr>
          <w:rStyle w:val="hps"/>
          <w:lang w:val="uk-UA"/>
        </w:rPr>
        <w:t>табличним</w:t>
      </w:r>
      <w:r>
        <w:rPr>
          <w:rStyle w:val="longtext"/>
          <w:lang w:val="uk-UA"/>
        </w:rPr>
        <w:t xml:space="preserve"> </w:t>
      </w:r>
      <w:r>
        <w:rPr>
          <w:rStyle w:val="hps"/>
          <w:lang w:val="uk-UA"/>
        </w:rPr>
        <w:t>поданням і</w:t>
      </w:r>
      <w:r>
        <w:rPr>
          <w:rStyle w:val="longtext"/>
          <w:lang w:val="uk-UA"/>
        </w:rPr>
        <w:t xml:space="preserve"> </w:t>
      </w:r>
      <w:r>
        <w:rPr>
          <w:rStyle w:val="hps"/>
          <w:lang w:val="uk-UA"/>
        </w:rPr>
        <w:t>можливістю</w:t>
      </w:r>
      <w:r>
        <w:rPr>
          <w:rStyle w:val="longtext"/>
          <w:lang w:val="uk-UA"/>
        </w:rPr>
        <w:t xml:space="preserve"> </w:t>
      </w:r>
      <w:r>
        <w:rPr>
          <w:rStyle w:val="hps"/>
          <w:lang w:val="uk-UA"/>
        </w:rPr>
        <w:t>використання формального</w:t>
      </w:r>
      <w:r>
        <w:rPr>
          <w:rStyle w:val="longtext"/>
          <w:lang w:val="uk-UA"/>
        </w:rPr>
        <w:t xml:space="preserve"> </w:t>
      </w:r>
      <w:r>
        <w:rPr>
          <w:rStyle w:val="hps"/>
          <w:lang w:val="uk-UA"/>
        </w:rPr>
        <w:t>апарата</w:t>
      </w:r>
      <w:r>
        <w:rPr>
          <w:rStyle w:val="longtext"/>
          <w:lang w:val="uk-UA"/>
        </w:rPr>
        <w:t xml:space="preserve"> </w:t>
      </w:r>
      <w:r>
        <w:rPr>
          <w:rStyle w:val="hps"/>
          <w:lang w:val="uk-UA"/>
        </w:rPr>
        <w:t>алгебри</w:t>
      </w:r>
      <w:r>
        <w:rPr>
          <w:rStyle w:val="longtext"/>
          <w:lang w:val="uk-UA"/>
        </w:rPr>
        <w:t xml:space="preserve"> </w:t>
      </w:r>
      <w:r>
        <w:rPr>
          <w:rStyle w:val="hps"/>
          <w:lang w:val="uk-UA"/>
        </w:rPr>
        <w:t>відносин і</w:t>
      </w:r>
      <w:r>
        <w:rPr>
          <w:rStyle w:val="longtext"/>
          <w:lang w:val="uk-UA"/>
        </w:rPr>
        <w:t xml:space="preserve"> </w:t>
      </w:r>
      <w:r>
        <w:rPr>
          <w:rStyle w:val="hps"/>
          <w:lang w:val="uk-UA"/>
        </w:rPr>
        <w:t>реляційного</w:t>
      </w:r>
      <w:r>
        <w:rPr>
          <w:rStyle w:val="longtext"/>
          <w:lang w:val="uk-UA"/>
        </w:rPr>
        <w:t xml:space="preserve"> </w:t>
      </w:r>
      <w:r>
        <w:rPr>
          <w:rStyle w:val="hps"/>
          <w:lang w:val="uk-UA"/>
        </w:rPr>
        <w:t>числення для</w:t>
      </w:r>
      <w:r>
        <w:rPr>
          <w:rStyle w:val="longtext"/>
          <w:lang w:val="uk-UA"/>
        </w:rPr>
        <w:t xml:space="preserve"> </w:t>
      </w:r>
      <w:r>
        <w:rPr>
          <w:rStyle w:val="hps"/>
          <w:lang w:val="uk-UA"/>
        </w:rPr>
        <w:t>обробки</w:t>
      </w:r>
      <w:r>
        <w:rPr>
          <w:rStyle w:val="longtext"/>
          <w:lang w:val="uk-UA"/>
        </w:rPr>
        <w:t xml:space="preserve"> </w:t>
      </w:r>
      <w:r>
        <w:rPr>
          <w:rStyle w:val="hps"/>
          <w:lang w:val="uk-UA"/>
        </w:rPr>
        <w:t>даних</w:t>
      </w:r>
      <w:r>
        <w:rPr>
          <w:rStyle w:val="longtext"/>
          <w:lang w:val="uk-UA"/>
        </w:rPr>
        <w:t xml:space="preserve">. </w:t>
      </w:r>
      <w:r>
        <w:rPr>
          <w:rStyle w:val="hps"/>
          <w:lang w:val="uk-UA"/>
        </w:rPr>
        <w:t>Реляційна</w:t>
      </w:r>
      <w:r>
        <w:rPr>
          <w:rStyle w:val="longtext"/>
          <w:lang w:val="uk-UA"/>
        </w:rPr>
        <w:t xml:space="preserve"> </w:t>
      </w:r>
      <w:r>
        <w:rPr>
          <w:rStyle w:val="hps"/>
          <w:lang w:val="uk-UA"/>
        </w:rPr>
        <w:t>модель</w:t>
      </w:r>
      <w:r>
        <w:rPr>
          <w:rStyle w:val="longtext"/>
          <w:lang w:val="uk-UA"/>
        </w:rPr>
        <w:t xml:space="preserve"> </w:t>
      </w:r>
      <w:r>
        <w:rPr>
          <w:rStyle w:val="hps"/>
          <w:lang w:val="uk-UA"/>
        </w:rPr>
        <w:t>орієнтована</w:t>
      </w:r>
      <w:r>
        <w:rPr>
          <w:rStyle w:val="longtext"/>
          <w:lang w:val="uk-UA"/>
        </w:rPr>
        <w:t xml:space="preserve"> </w:t>
      </w:r>
      <w:r>
        <w:rPr>
          <w:rStyle w:val="hps"/>
          <w:lang w:val="uk-UA"/>
        </w:rPr>
        <w:t>на організацію даних</w:t>
      </w:r>
      <w:r>
        <w:rPr>
          <w:rStyle w:val="longtext"/>
          <w:lang w:val="uk-UA"/>
        </w:rPr>
        <w:t xml:space="preserve"> </w:t>
      </w:r>
      <w:r>
        <w:rPr>
          <w:rStyle w:val="hps"/>
          <w:lang w:val="uk-UA"/>
        </w:rPr>
        <w:t>у</w:t>
      </w:r>
      <w:r>
        <w:rPr>
          <w:rStyle w:val="longtext"/>
          <w:lang w:val="uk-UA"/>
        </w:rPr>
        <w:t xml:space="preserve"> </w:t>
      </w:r>
      <w:r>
        <w:rPr>
          <w:rStyle w:val="hps"/>
          <w:lang w:val="uk-UA"/>
        </w:rPr>
        <w:t>вигляді</w:t>
      </w:r>
      <w:r>
        <w:rPr>
          <w:rStyle w:val="longtext"/>
          <w:lang w:val="uk-UA"/>
        </w:rPr>
        <w:t xml:space="preserve"> </w:t>
      </w:r>
      <w:r>
        <w:rPr>
          <w:rStyle w:val="hps"/>
          <w:lang w:val="uk-UA"/>
        </w:rPr>
        <w:t>двовимірних</w:t>
      </w:r>
      <w:r>
        <w:rPr>
          <w:rStyle w:val="longtext"/>
          <w:lang w:val="uk-UA"/>
        </w:rPr>
        <w:t xml:space="preserve"> </w:t>
      </w:r>
      <w:r>
        <w:rPr>
          <w:rStyle w:val="hps"/>
          <w:lang w:val="uk-UA"/>
        </w:rPr>
        <w:t>таблиць</w:t>
      </w:r>
      <w:r>
        <w:rPr>
          <w:rStyle w:val="longtext"/>
          <w:lang w:val="uk-UA"/>
        </w:rPr>
        <w:t xml:space="preserve">. </w:t>
      </w:r>
      <w:r>
        <w:rPr>
          <w:rStyle w:val="hps"/>
          <w:lang w:val="uk-UA"/>
        </w:rPr>
        <w:t>Кожна</w:t>
      </w:r>
      <w:r>
        <w:rPr>
          <w:rStyle w:val="longtext"/>
          <w:lang w:val="uk-UA"/>
        </w:rPr>
        <w:t xml:space="preserve"> </w:t>
      </w:r>
      <w:r>
        <w:rPr>
          <w:rStyle w:val="hps"/>
          <w:lang w:val="uk-UA"/>
        </w:rPr>
        <w:t>реляційна</w:t>
      </w:r>
      <w:r>
        <w:rPr>
          <w:rStyle w:val="longtext"/>
          <w:lang w:val="uk-UA"/>
        </w:rPr>
        <w:t xml:space="preserve"> </w:t>
      </w:r>
      <w:r>
        <w:rPr>
          <w:rStyle w:val="hps"/>
          <w:lang w:val="uk-UA"/>
        </w:rPr>
        <w:t>таблиця</w:t>
      </w:r>
      <w:r>
        <w:rPr>
          <w:rStyle w:val="longtext"/>
          <w:lang w:val="uk-UA"/>
        </w:rPr>
        <w:t xml:space="preserve"> </w:t>
      </w:r>
      <w:r>
        <w:rPr>
          <w:rStyle w:val="hps"/>
          <w:lang w:val="uk-UA"/>
        </w:rPr>
        <w:t>являє</w:t>
      </w:r>
      <w:r>
        <w:rPr>
          <w:rStyle w:val="longtext"/>
          <w:lang w:val="uk-UA"/>
        </w:rPr>
        <w:t xml:space="preserve"> </w:t>
      </w:r>
      <w:r>
        <w:rPr>
          <w:rStyle w:val="hps"/>
          <w:lang w:val="uk-UA"/>
        </w:rPr>
        <w:t>собою</w:t>
      </w:r>
      <w:r>
        <w:rPr>
          <w:rStyle w:val="longtext"/>
          <w:lang w:val="uk-UA"/>
        </w:rPr>
        <w:t xml:space="preserve"> </w:t>
      </w:r>
      <w:r>
        <w:rPr>
          <w:rStyle w:val="hps"/>
          <w:lang w:val="uk-UA"/>
        </w:rPr>
        <w:t>двовимірний</w:t>
      </w:r>
      <w:r>
        <w:rPr>
          <w:rStyle w:val="longtext"/>
          <w:lang w:val="uk-UA"/>
        </w:rPr>
        <w:t xml:space="preserve"> </w:t>
      </w:r>
      <w:r>
        <w:rPr>
          <w:rStyle w:val="hps"/>
          <w:lang w:val="uk-UA"/>
        </w:rPr>
        <w:t>масив</w:t>
      </w:r>
      <w:r>
        <w:rPr>
          <w:rStyle w:val="longtext"/>
          <w:lang w:val="uk-UA"/>
        </w:rPr>
        <w:t xml:space="preserve"> </w:t>
      </w:r>
      <w:r>
        <w:rPr>
          <w:rStyle w:val="hps"/>
          <w:lang w:val="uk-UA"/>
        </w:rPr>
        <w:t>і</w:t>
      </w:r>
      <w:r>
        <w:rPr>
          <w:rStyle w:val="longtext"/>
          <w:lang w:val="uk-UA"/>
        </w:rPr>
        <w:t xml:space="preserve"> </w:t>
      </w:r>
      <w:r>
        <w:rPr>
          <w:rStyle w:val="hps"/>
          <w:lang w:val="uk-UA"/>
        </w:rPr>
        <w:t>має наступні властивості</w:t>
      </w:r>
      <w:r>
        <w:rPr>
          <w:rStyle w:val="longtext"/>
          <w:lang w:val="uk-UA"/>
        </w:rPr>
        <w:t>:</w:t>
      </w:r>
    </w:p>
    <w:p w:rsidR="00987033" w:rsidRPr="00BB175E" w:rsidRDefault="00987033" w:rsidP="00F676CA">
      <w:pPr>
        <w:ind w:left="567" w:firstLine="709"/>
        <w:jc w:val="both"/>
      </w:pPr>
    </w:p>
    <w:p w:rsidR="00987033" w:rsidRPr="00EB4943" w:rsidRDefault="00987033" w:rsidP="00EC2EEC">
      <w:pPr>
        <w:pStyle w:val="ListParagraph"/>
        <w:numPr>
          <w:ilvl w:val="0"/>
          <w:numId w:val="57"/>
        </w:numPr>
        <w:ind w:left="567" w:firstLine="709"/>
        <w:rPr>
          <w:szCs w:val="28"/>
          <w:lang w:eastAsia="ru-RU"/>
        </w:rPr>
      </w:pPr>
      <w:r w:rsidRPr="00EB4943">
        <w:rPr>
          <w:szCs w:val="28"/>
          <w:lang w:val="uk-UA" w:eastAsia="ru-RU"/>
        </w:rPr>
        <w:t>кожен елемент таблиці - один елемент даних;</w:t>
      </w:r>
    </w:p>
    <w:p w:rsidR="00987033" w:rsidRPr="00EB4943" w:rsidRDefault="00987033" w:rsidP="00EC2EEC">
      <w:pPr>
        <w:pStyle w:val="ListParagraph"/>
        <w:numPr>
          <w:ilvl w:val="0"/>
          <w:numId w:val="57"/>
        </w:numPr>
        <w:ind w:left="567" w:firstLine="709"/>
        <w:rPr>
          <w:szCs w:val="28"/>
          <w:lang w:eastAsia="ru-RU"/>
        </w:rPr>
      </w:pPr>
      <w:r w:rsidRPr="00EB4943">
        <w:rPr>
          <w:szCs w:val="28"/>
          <w:lang w:val="uk-UA" w:eastAsia="ru-RU"/>
        </w:rPr>
        <w:t>всі осередки в стовпці таблиці однорідні, тобто всі елементи в стовпці мають однаковий тип (числовий, символьний і т. д.);</w:t>
      </w:r>
    </w:p>
    <w:p w:rsidR="00987033" w:rsidRPr="00EB4943" w:rsidRDefault="00987033" w:rsidP="00EC2EEC">
      <w:pPr>
        <w:pStyle w:val="ListParagraph"/>
        <w:numPr>
          <w:ilvl w:val="0"/>
          <w:numId w:val="57"/>
        </w:numPr>
        <w:ind w:left="567" w:firstLine="709"/>
        <w:rPr>
          <w:szCs w:val="28"/>
          <w:lang w:eastAsia="ru-RU"/>
        </w:rPr>
      </w:pPr>
      <w:r w:rsidRPr="00EB4943">
        <w:rPr>
          <w:szCs w:val="28"/>
          <w:lang w:val="uk-UA" w:eastAsia="ru-RU"/>
        </w:rPr>
        <w:t>кожен стовпець має унікальне ім'я;</w:t>
      </w:r>
    </w:p>
    <w:p w:rsidR="00987033" w:rsidRPr="00EB4943" w:rsidRDefault="00987033" w:rsidP="00EC2EEC">
      <w:pPr>
        <w:pStyle w:val="ListParagraph"/>
        <w:numPr>
          <w:ilvl w:val="0"/>
          <w:numId w:val="57"/>
        </w:numPr>
        <w:ind w:left="567" w:firstLine="709"/>
        <w:rPr>
          <w:szCs w:val="28"/>
          <w:lang w:eastAsia="ru-RU"/>
        </w:rPr>
      </w:pPr>
      <w:r w:rsidRPr="00EB4943">
        <w:rPr>
          <w:szCs w:val="28"/>
          <w:lang w:val="uk-UA" w:eastAsia="ru-RU"/>
        </w:rPr>
        <w:t>однакові рядки в таблиці відсутні;</w:t>
      </w:r>
    </w:p>
    <w:p w:rsidR="00987033" w:rsidRPr="00EB4943" w:rsidRDefault="00987033" w:rsidP="00EC2EEC">
      <w:pPr>
        <w:pStyle w:val="ListParagraph"/>
        <w:numPr>
          <w:ilvl w:val="0"/>
          <w:numId w:val="57"/>
        </w:numPr>
        <w:ind w:left="567" w:firstLine="709"/>
        <w:rPr>
          <w:szCs w:val="28"/>
          <w:lang w:eastAsia="ru-RU"/>
        </w:rPr>
      </w:pPr>
      <w:r w:rsidRPr="00EB4943">
        <w:rPr>
          <w:szCs w:val="28"/>
          <w:lang w:val="uk-UA" w:eastAsia="ru-RU"/>
        </w:rPr>
        <w:t>порядок проходження рядків і стовпців може бути довільним.</w:t>
      </w:r>
    </w:p>
    <w:p w:rsidR="00987033" w:rsidRDefault="00987033" w:rsidP="00F676CA">
      <w:pPr>
        <w:ind w:left="567" w:firstLine="709"/>
        <w:jc w:val="both"/>
        <w:rPr>
          <w:lang w:val="uk-UA"/>
        </w:rPr>
      </w:pPr>
      <w:r w:rsidRPr="00BB175E">
        <w:t>Базовыми понятиями реляционных СУБД являются:</w:t>
      </w:r>
    </w:p>
    <w:p w:rsidR="00987033" w:rsidRPr="00EB4943" w:rsidRDefault="00987033" w:rsidP="00F676CA">
      <w:pPr>
        <w:ind w:left="567" w:firstLine="709"/>
        <w:jc w:val="both"/>
        <w:rPr>
          <w:lang w:val="uk-UA"/>
        </w:rPr>
      </w:pPr>
      <w:r>
        <w:rPr>
          <w:lang w:val="uk-UA"/>
        </w:rPr>
        <w:t>Базовими поняттями в реляційних СУБД є :</w:t>
      </w:r>
    </w:p>
    <w:p w:rsidR="00987033" w:rsidRPr="00BB175E" w:rsidRDefault="00987033" w:rsidP="00EC2EEC">
      <w:pPr>
        <w:numPr>
          <w:ilvl w:val="0"/>
          <w:numId w:val="21"/>
        </w:numPr>
        <w:ind w:left="567" w:firstLine="709"/>
        <w:jc w:val="both"/>
      </w:pPr>
      <w:r w:rsidRPr="00BB175E">
        <w:t>атрибут</w:t>
      </w:r>
      <w:r>
        <w:t>;</w:t>
      </w:r>
    </w:p>
    <w:p w:rsidR="00987033" w:rsidRPr="00BB175E" w:rsidRDefault="00987033" w:rsidP="00EC2EEC">
      <w:pPr>
        <w:numPr>
          <w:ilvl w:val="0"/>
          <w:numId w:val="21"/>
        </w:numPr>
        <w:ind w:left="567" w:firstLine="709"/>
        <w:jc w:val="both"/>
      </w:pPr>
      <w:r>
        <w:rPr>
          <w:lang w:val="uk-UA"/>
        </w:rPr>
        <w:t>відношення</w:t>
      </w:r>
      <w:r>
        <w:t>;</w:t>
      </w:r>
    </w:p>
    <w:p w:rsidR="00987033" w:rsidRDefault="00987033" w:rsidP="00EC2EEC">
      <w:pPr>
        <w:numPr>
          <w:ilvl w:val="0"/>
          <w:numId w:val="21"/>
        </w:numPr>
        <w:ind w:left="567" w:firstLine="709"/>
        <w:jc w:val="both"/>
      </w:pPr>
      <w:hyperlink r:id="rId15" w:tooltip="Кортеж" w:history="1">
        <w:r w:rsidRPr="00BB175E">
          <w:t>кортеж</w:t>
        </w:r>
      </w:hyperlink>
      <w:r>
        <w:t>.</w:t>
      </w:r>
    </w:p>
    <w:p w:rsidR="00987033" w:rsidRPr="002E632A" w:rsidRDefault="00987033" w:rsidP="00F676CA">
      <w:pPr>
        <w:ind w:left="567" w:firstLine="709"/>
        <w:jc w:val="both"/>
      </w:pPr>
      <w:r>
        <w:rPr>
          <w:rStyle w:val="hps"/>
          <w:lang w:val="uk-UA"/>
        </w:rPr>
        <w:t>До</w:t>
      </w:r>
      <w:r>
        <w:rPr>
          <w:rStyle w:val="longtext"/>
          <w:lang w:val="uk-UA"/>
        </w:rPr>
        <w:t xml:space="preserve"> </w:t>
      </w:r>
      <w:r>
        <w:rPr>
          <w:rStyle w:val="hps"/>
          <w:lang w:val="uk-UA"/>
        </w:rPr>
        <w:t>числа</w:t>
      </w:r>
      <w:r>
        <w:rPr>
          <w:rStyle w:val="longtext"/>
          <w:lang w:val="uk-UA"/>
        </w:rPr>
        <w:t xml:space="preserve"> </w:t>
      </w:r>
      <w:r>
        <w:rPr>
          <w:rStyle w:val="hps"/>
          <w:lang w:val="uk-UA"/>
        </w:rPr>
        <w:t>найбільш</w:t>
      </w:r>
      <w:r>
        <w:rPr>
          <w:rStyle w:val="longtext"/>
          <w:lang w:val="uk-UA"/>
        </w:rPr>
        <w:t xml:space="preserve"> </w:t>
      </w:r>
      <w:r>
        <w:rPr>
          <w:rStyle w:val="hps"/>
          <w:lang w:val="uk-UA"/>
        </w:rPr>
        <w:t>поширених</w:t>
      </w:r>
      <w:r>
        <w:rPr>
          <w:rStyle w:val="longtext"/>
          <w:lang w:val="uk-UA"/>
        </w:rPr>
        <w:t xml:space="preserve"> </w:t>
      </w:r>
      <w:r>
        <w:rPr>
          <w:rStyle w:val="hps"/>
          <w:lang w:val="uk-UA"/>
        </w:rPr>
        <w:t>реляційних</w:t>
      </w:r>
      <w:r>
        <w:rPr>
          <w:rStyle w:val="longtext"/>
          <w:lang w:val="uk-UA"/>
        </w:rPr>
        <w:t xml:space="preserve"> </w:t>
      </w:r>
      <w:r>
        <w:rPr>
          <w:rStyle w:val="hps"/>
          <w:lang w:val="uk-UA"/>
        </w:rPr>
        <w:t>СУБД</w:t>
      </w:r>
      <w:r>
        <w:rPr>
          <w:rStyle w:val="longtext"/>
          <w:lang w:val="uk-UA"/>
        </w:rPr>
        <w:t xml:space="preserve"> </w:t>
      </w:r>
      <w:r>
        <w:rPr>
          <w:rStyle w:val="hps"/>
          <w:lang w:val="uk-UA"/>
        </w:rPr>
        <w:t>відносяться</w:t>
      </w:r>
      <w:r>
        <w:rPr>
          <w:rStyle w:val="longtext"/>
          <w:lang w:val="uk-UA"/>
        </w:rPr>
        <w:t>:</w:t>
      </w:r>
      <w:r>
        <w:rPr>
          <w:lang w:val="en-US"/>
        </w:rPr>
        <w:t>MySQL</w:t>
      </w:r>
      <w:r w:rsidRPr="002E632A">
        <w:t xml:space="preserve">, </w:t>
      </w:r>
      <w:r>
        <w:rPr>
          <w:lang w:val="en-US"/>
        </w:rPr>
        <w:t>Microsoft</w:t>
      </w:r>
      <w:r w:rsidRPr="002E632A">
        <w:t xml:space="preserve"> </w:t>
      </w:r>
      <w:r>
        <w:rPr>
          <w:lang w:val="en-US"/>
        </w:rPr>
        <w:t>SQL</w:t>
      </w:r>
      <w:r w:rsidRPr="002E632A">
        <w:t xml:space="preserve"> </w:t>
      </w:r>
      <w:r>
        <w:rPr>
          <w:lang w:val="en-US"/>
        </w:rPr>
        <w:t>Server</w:t>
      </w:r>
      <w:r w:rsidRPr="002E632A">
        <w:t xml:space="preserve">, </w:t>
      </w:r>
      <w:r>
        <w:rPr>
          <w:lang w:val="en-US"/>
        </w:rPr>
        <w:t>Oracle</w:t>
      </w:r>
      <w:r w:rsidRPr="002E632A">
        <w:t xml:space="preserve">, </w:t>
      </w:r>
      <w:r>
        <w:rPr>
          <w:lang w:val="en-US"/>
        </w:rPr>
        <w:t>Sybase</w:t>
      </w:r>
      <w:r w:rsidRPr="002E632A">
        <w:t xml:space="preserve">, </w:t>
      </w:r>
      <w:r>
        <w:t>и другие.</w:t>
      </w:r>
    </w:p>
    <w:p w:rsidR="00987033" w:rsidRDefault="00987033" w:rsidP="00EC2EEC">
      <w:pPr>
        <w:pStyle w:val="Heading3"/>
        <w:numPr>
          <w:ilvl w:val="0"/>
          <w:numId w:val="19"/>
        </w:numPr>
        <w:spacing w:before="240" w:after="240" w:line="240" w:lineRule="auto"/>
        <w:ind w:left="567" w:firstLine="709"/>
        <w:rPr>
          <w:rFonts w:ascii="Times New Roman" w:hAnsi="Times New Roman"/>
        </w:rPr>
      </w:pPr>
      <w:bookmarkStart w:id="37" w:name="_Toc295686363"/>
      <w:r w:rsidRPr="00D44FED">
        <w:rPr>
          <w:rFonts w:ascii="Times New Roman" w:hAnsi="Times New Roman"/>
        </w:rPr>
        <w:t>ООСУБД</w:t>
      </w:r>
      <w:bookmarkEnd w:id="37"/>
    </w:p>
    <w:p w:rsidR="00987033" w:rsidRDefault="00987033" w:rsidP="00F676CA">
      <w:pPr>
        <w:ind w:left="567" w:firstLine="709"/>
        <w:rPr>
          <w:szCs w:val="28"/>
          <w:lang w:val="uk-UA" w:eastAsia="ru-RU"/>
        </w:rPr>
      </w:pPr>
      <w:r w:rsidRPr="00EB4943">
        <w:rPr>
          <w:szCs w:val="28"/>
          <w:lang w:val="uk-UA" w:eastAsia="ru-RU"/>
        </w:rPr>
        <w:t>Об'єктно-орієнтована СУБД - реалізує об'єктно-орієнтований підхід. Ця система управління обробляє дані як абстрактні об'єкти, наділені властивостями, у вигляді неструктурованих даних, і використовують методи взаємодії з іншими об'єктами навколишнього світу.</w:t>
      </w:r>
      <w:r>
        <w:rPr>
          <w:szCs w:val="28"/>
          <w:lang w:val="uk-UA" w:eastAsia="ru-RU"/>
        </w:rPr>
        <w:t xml:space="preserve"> </w:t>
      </w:r>
      <w:r w:rsidRPr="00EB4943">
        <w:rPr>
          <w:szCs w:val="28"/>
          <w:lang w:val="uk-UA" w:eastAsia="ru-RU"/>
        </w:rPr>
        <w:t>Об'єктно-орієнтована база даних - база даних, в якій дані оформлені у вигляді моделей об'єктів, що включають прикладні програми, які управляються зовнішніми подіями. Результатом поєднання можливостей (особливостей) баз даних і можливостей об'єктно-орієнтованих мов програмування є Об'єктно-орієнтовані системи управління базами даних (ООСУБД). ООСУБД дозволяє працювати з об'єктами баз даних так само, як з об'єктами в програмуванні на ООЯП. ООСУБД розширює мови програмування, прозоро вводячи довготривалі дані, управління паралелізмом, відновлення даних, асоційовані запити й інші можливості.</w:t>
      </w:r>
      <w:r>
        <w:rPr>
          <w:szCs w:val="28"/>
          <w:lang w:val="uk-UA" w:eastAsia="ru-RU"/>
        </w:rPr>
        <w:t xml:space="preserve"> </w:t>
      </w:r>
      <w:r w:rsidRPr="00EB4943">
        <w:rPr>
          <w:szCs w:val="28"/>
          <w:lang w:val="uk-UA" w:eastAsia="ru-RU"/>
        </w:rPr>
        <w:t>Деякі об'єктно-орієнтовані бази даних розроблені для щільної взаємодії з такими об'єктно-орієнтованими мовами програмування як Python, Java, C #, Visual Basic. NET, C + +, Objective-C і Smalltalk; інші мають свої власні мови програмування. ООСУБД використовую</w:t>
      </w:r>
      <w:r>
        <w:rPr>
          <w:szCs w:val="28"/>
          <w:lang w:val="uk-UA" w:eastAsia="ru-RU"/>
        </w:rPr>
        <w:t>ть</w:t>
      </w:r>
      <w:r w:rsidRPr="00EB4943">
        <w:rPr>
          <w:szCs w:val="28"/>
          <w:lang w:val="uk-UA" w:eastAsia="ru-RU"/>
        </w:rPr>
        <w:t xml:space="preserve"> точно таку ж модель, що й об'єктно-орієнтовані мови програмування.</w:t>
      </w:r>
      <w:r>
        <w:rPr>
          <w:szCs w:val="28"/>
          <w:lang w:val="uk-UA" w:eastAsia="ru-RU"/>
        </w:rPr>
        <w:t xml:space="preserve"> </w:t>
      </w:r>
      <w:r w:rsidRPr="00EB4943">
        <w:rPr>
          <w:szCs w:val="28"/>
          <w:lang w:val="uk-UA" w:eastAsia="ru-RU"/>
        </w:rPr>
        <w:t>Об'єктно-орієнтовані бази даних звичайно рекомендовані для тих випадків, коли потрібна високопродуктивна обробка даних, які мають складну структуру.</w:t>
      </w:r>
      <w:r>
        <w:rPr>
          <w:szCs w:val="28"/>
          <w:lang w:val="uk-UA" w:eastAsia="ru-RU"/>
        </w:rPr>
        <w:t xml:space="preserve"> </w:t>
      </w:r>
      <w:r w:rsidRPr="00EB4943">
        <w:rPr>
          <w:szCs w:val="28"/>
          <w:lang w:val="uk-UA" w:eastAsia="ru-RU"/>
        </w:rPr>
        <w:t>У маніфесті ООБД (Atkinson et al., 1989) пропонуються обов'язкові характеристики, яким повинна відповідати будь-яка ООБД. Їх вибір заснований на 2 критеріях: система повинна бути об'єктно-орієнтовано</w:t>
      </w:r>
      <w:r>
        <w:rPr>
          <w:szCs w:val="28"/>
          <w:lang w:val="uk-UA" w:eastAsia="ru-RU"/>
        </w:rPr>
        <w:t>ю</w:t>
      </w:r>
      <w:r w:rsidRPr="00EB4943">
        <w:rPr>
          <w:szCs w:val="28"/>
          <w:lang w:val="uk-UA" w:eastAsia="ru-RU"/>
        </w:rPr>
        <w:t xml:space="preserve"> і представляти собою БД.</w:t>
      </w:r>
    </w:p>
    <w:p w:rsidR="00987033" w:rsidRPr="001A6DF7" w:rsidRDefault="00987033" w:rsidP="00F676CA">
      <w:pPr>
        <w:ind w:left="567" w:firstLine="709"/>
        <w:rPr>
          <w:szCs w:val="28"/>
          <w:lang w:val="uk-UA" w:eastAsia="ru-RU"/>
        </w:rPr>
      </w:pPr>
      <w:r w:rsidRPr="00EB4943">
        <w:rPr>
          <w:szCs w:val="28"/>
          <w:lang w:val="uk-UA" w:eastAsia="ru-RU"/>
        </w:rPr>
        <w:t>Три класи характеристик:</w:t>
      </w:r>
    </w:p>
    <w:p w:rsidR="00987033" w:rsidRPr="00F21481" w:rsidRDefault="00987033" w:rsidP="00EC2EEC">
      <w:pPr>
        <w:numPr>
          <w:ilvl w:val="0"/>
          <w:numId w:val="22"/>
        </w:numPr>
        <w:ind w:left="567" w:firstLine="709"/>
        <w:jc w:val="both"/>
      </w:pPr>
      <w:r>
        <w:rPr>
          <w:lang w:val="uk-UA"/>
        </w:rPr>
        <w:t>Обов</w:t>
      </w:r>
      <w:r>
        <w:rPr>
          <w:lang w:val="en-US"/>
        </w:rPr>
        <w:t>’</w:t>
      </w:r>
      <w:r>
        <w:rPr>
          <w:lang w:val="uk-UA"/>
        </w:rPr>
        <w:t>язкові</w:t>
      </w:r>
      <w:r>
        <w:t>;</w:t>
      </w:r>
    </w:p>
    <w:p w:rsidR="00987033" w:rsidRPr="00F21481" w:rsidRDefault="00987033" w:rsidP="00EC2EEC">
      <w:pPr>
        <w:numPr>
          <w:ilvl w:val="0"/>
          <w:numId w:val="22"/>
        </w:numPr>
        <w:ind w:left="567" w:firstLine="709"/>
        <w:jc w:val="both"/>
      </w:pPr>
      <w:r>
        <w:rPr>
          <w:lang w:val="uk-UA"/>
        </w:rPr>
        <w:t>необов</w:t>
      </w:r>
      <w:r>
        <w:rPr>
          <w:lang w:val="en-US"/>
        </w:rPr>
        <w:t>’</w:t>
      </w:r>
      <w:r>
        <w:rPr>
          <w:lang w:val="uk-UA"/>
        </w:rPr>
        <w:t>язкові</w:t>
      </w:r>
      <w:r>
        <w:t>;</w:t>
      </w:r>
    </w:p>
    <w:p w:rsidR="00987033" w:rsidRDefault="00987033" w:rsidP="00EC2EEC">
      <w:pPr>
        <w:numPr>
          <w:ilvl w:val="0"/>
          <w:numId w:val="22"/>
        </w:numPr>
        <w:ind w:left="567" w:firstLine="709"/>
        <w:jc w:val="both"/>
      </w:pPr>
      <w:r>
        <w:rPr>
          <w:lang w:val="uk-UA"/>
        </w:rPr>
        <w:t xml:space="preserve">відкриті </w:t>
      </w:r>
      <w:r w:rsidRPr="00F21481">
        <w:t xml:space="preserve"> — </w:t>
      </w:r>
      <w:r>
        <w:rPr>
          <w:lang w:val="uk-UA"/>
        </w:rPr>
        <w:t>дозволяють користувачу вибирати властивості.</w:t>
      </w:r>
    </w:p>
    <w:p w:rsidR="00987033" w:rsidRPr="00082BDF" w:rsidRDefault="00987033" w:rsidP="00F676CA">
      <w:pPr>
        <w:ind w:left="567" w:firstLine="709"/>
        <w:jc w:val="both"/>
      </w:pPr>
      <w:r>
        <w:rPr>
          <w:lang w:val="uk-UA"/>
        </w:rPr>
        <w:t>Приклад об</w:t>
      </w:r>
      <w:r>
        <w:rPr>
          <w:lang w:val="en-US"/>
        </w:rPr>
        <w:t>’</w:t>
      </w:r>
      <w:r>
        <w:rPr>
          <w:lang w:val="uk-UA"/>
        </w:rPr>
        <w:t xml:space="preserve">єктно орієнтовної </w:t>
      </w:r>
      <w:r w:rsidRPr="00082BDF">
        <w:t xml:space="preserve">СУБД: </w:t>
      </w:r>
      <w:hyperlink r:id="rId16" w:tooltip="IBM Lotus Notes/Domino" w:history="1">
        <w:r w:rsidRPr="00082BDF">
          <w:t>IBM Lotus Notes/Domino</w:t>
        </w:r>
      </w:hyperlink>
      <w:r w:rsidRPr="00082BDF">
        <w:t xml:space="preserve">, Jasmine, ObjectStore, </w:t>
      </w:r>
      <w:hyperlink r:id="rId17" w:tooltip="Caché (СУБД)" w:history="1">
        <w:r w:rsidRPr="00082BDF">
          <w:t>Caché</w:t>
        </w:r>
      </w:hyperlink>
      <w:r w:rsidRPr="00082BDF">
        <w:t xml:space="preserve">, </w:t>
      </w:r>
      <w:hyperlink r:id="rId18" w:tooltip="http://www.shuklin.com/ai/ht/ru/cerebrum/" w:history="1">
        <w:r w:rsidRPr="00082BDF">
          <w:t>СООБЗ Cerebrum</w:t>
        </w:r>
      </w:hyperlink>
      <w:r w:rsidRPr="00082BDF">
        <w:t xml:space="preserve">, </w:t>
      </w:r>
      <w:hyperlink r:id="rId19" w:tooltip="http://www.db4o.com" w:history="1">
        <w:r w:rsidRPr="00082BDF">
          <w:t>db4objects</w:t>
        </w:r>
      </w:hyperlink>
      <w:r w:rsidRPr="00082BDF">
        <w:t>.</w:t>
      </w:r>
    </w:p>
    <w:p w:rsidR="00987033" w:rsidRPr="00434907" w:rsidRDefault="00987033" w:rsidP="00F676CA">
      <w:pPr>
        <w:ind w:left="567" w:firstLine="709"/>
      </w:pPr>
    </w:p>
    <w:p w:rsidR="00987033" w:rsidRDefault="00987033" w:rsidP="00EC2EEC">
      <w:pPr>
        <w:pStyle w:val="Heading3"/>
        <w:numPr>
          <w:ilvl w:val="0"/>
          <w:numId w:val="19"/>
        </w:numPr>
        <w:spacing w:before="240" w:after="240" w:line="240" w:lineRule="auto"/>
        <w:ind w:left="567" w:firstLine="709"/>
        <w:rPr>
          <w:rFonts w:ascii="Times New Roman" w:hAnsi="Times New Roman"/>
          <w:szCs w:val="28"/>
        </w:rPr>
      </w:pPr>
      <w:bookmarkStart w:id="38" w:name="_Toc295686364"/>
      <w:r>
        <w:rPr>
          <w:rFonts w:ascii="Times New Roman" w:hAnsi="Times New Roman"/>
          <w:szCs w:val="28"/>
        </w:rPr>
        <w:t>Об</w:t>
      </w:r>
      <w:r>
        <w:rPr>
          <w:rFonts w:ascii="Times New Roman" w:hAnsi="Times New Roman"/>
          <w:szCs w:val="28"/>
          <w:lang w:val="en-US"/>
        </w:rPr>
        <w:t>’</w:t>
      </w:r>
      <w:r>
        <w:rPr>
          <w:rFonts w:ascii="Times New Roman" w:hAnsi="Times New Roman"/>
          <w:szCs w:val="28"/>
          <w:lang w:val="uk-UA"/>
        </w:rPr>
        <w:t>є</w:t>
      </w:r>
      <w:r w:rsidRPr="00D44FED">
        <w:rPr>
          <w:rFonts w:ascii="Times New Roman" w:hAnsi="Times New Roman"/>
          <w:szCs w:val="28"/>
        </w:rPr>
        <w:t xml:space="preserve">ктно </w:t>
      </w:r>
      <w:r w:rsidRPr="001A6DF7">
        <w:rPr>
          <w:rFonts w:ascii="Times New Roman" w:hAnsi="Times New Roman"/>
          <w:szCs w:val="28"/>
          <w:lang w:val="uk-UA"/>
        </w:rPr>
        <w:t>реляц</w:t>
      </w:r>
      <w:r>
        <w:rPr>
          <w:rFonts w:ascii="Times New Roman" w:hAnsi="Times New Roman"/>
          <w:szCs w:val="28"/>
          <w:lang w:val="uk-UA"/>
        </w:rPr>
        <w:t>і</w:t>
      </w:r>
      <w:r>
        <w:rPr>
          <w:rFonts w:ascii="Times New Roman" w:hAnsi="Times New Roman"/>
          <w:szCs w:val="28"/>
        </w:rPr>
        <w:t>йн</w:t>
      </w:r>
      <w:r>
        <w:rPr>
          <w:rFonts w:ascii="Times New Roman" w:hAnsi="Times New Roman"/>
          <w:szCs w:val="28"/>
          <w:lang w:val="uk-UA"/>
        </w:rPr>
        <w:t>і</w:t>
      </w:r>
      <w:r w:rsidRPr="00D44FED">
        <w:rPr>
          <w:rFonts w:ascii="Times New Roman" w:hAnsi="Times New Roman"/>
          <w:szCs w:val="28"/>
        </w:rPr>
        <w:t xml:space="preserve"> СУБД</w:t>
      </w:r>
      <w:bookmarkEnd w:id="38"/>
    </w:p>
    <w:p w:rsidR="00987033" w:rsidRDefault="00987033" w:rsidP="00F676CA">
      <w:pPr>
        <w:ind w:left="567" w:firstLine="709"/>
        <w:jc w:val="both"/>
        <w:rPr>
          <w:rStyle w:val="longtext"/>
          <w:lang w:val="uk-UA"/>
        </w:rPr>
      </w:pPr>
      <w:r>
        <w:rPr>
          <w:rStyle w:val="longtext"/>
          <w:lang w:val="uk-UA"/>
        </w:rPr>
        <w:t>Об'єктно-реляційна СУБД (ОРСУБД) - реляційна СУБД (РСУБД), що підтримує деякі технології, які реалізують об'єктно-орієнтований підхід. Різниця між об'єктно-реляційними і об'єктними СУБД: перші являють собою надбудову над реляційної схемою, другі ж спочатку об'єктно-орієнтовані. Головна особливість і відмінність об'єктно-реляційних, як і об'єктних, СУБД від реляційних полягає в тому, що О (Р) СУБД інтегровані з об'єктно-орієнтованою (OO) мовою програмування, внутрішньою або зовнішьою як C + +, Java. Характерні властивості OРСУБД - 1) комплексні дані, 2) успадкування типу, і 3) об'єктна поведінка.</w:t>
      </w:r>
    </w:p>
    <w:p w:rsidR="00987033" w:rsidRDefault="00987033" w:rsidP="00F676CA">
      <w:pPr>
        <w:ind w:left="567" w:firstLine="709"/>
        <w:jc w:val="both"/>
        <w:rPr>
          <w:rStyle w:val="longtext"/>
          <w:lang w:val="uk-UA"/>
        </w:rPr>
      </w:pPr>
      <w:r>
        <w:rPr>
          <w:rStyle w:val="longtext"/>
          <w:lang w:val="uk-UA"/>
        </w:rPr>
        <w:t>Комплексні дані можуть бути реалізовані через постійно-збережені об'єкти (persistent objects). Створення комплексних даних у більшості існуючих ОРСУБД базується на попередньому визначенні схеми через визначений користувачем тип (UDT - user-defined type). Використовуються також вбудовані конструктори складових типів, наприклад масив (ARRAY). Ієрархія структурних комплексних даних пропонує додаткову властивість, успадкування типу. Тобто структурний тип може мати підтипи, які використовують всі його атрибути і містять додаткові атрибути, специфіковані в підтипі. Об'єктна поведінка закладається через опис програмних об'єктів. Такі об'єкти повинні бути збережені і перенесені для обробки в базі даних, тому вони називаються зазвичай як постійні (чи довготривалі) об'єкти. Усередині бази даних всі відносини з постійним програмним об'єктом є відносини з його об'єктним ідентифікатором (OID).</w:t>
      </w:r>
    </w:p>
    <w:p w:rsidR="00987033" w:rsidRPr="001A6DF7" w:rsidRDefault="00987033" w:rsidP="00F676CA">
      <w:pPr>
        <w:ind w:left="567" w:firstLine="709"/>
        <w:jc w:val="both"/>
        <w:rPr>
          <w:lang w:val="uk-UA"/>
        </w:rPr>
      </w:pPr>
      <w:r>
        <w:rPr>
          <w:rStyle w:val="longtext"/>
          <w:lang w:val="uk-UA"/>
        </w:rPr>
        <w:t>Об'єктно-реляційними СУБД є, наприклад, широко відомі Oracle Database, Microsoft SQL Server 2005, PostgreSQL</w:t>
      </w:r>
      <w:r>
        <w:t>.</w:t>
      </w:r>
    </w:p>
    <w:p w:rsidR="00987033" w:rsidRDefault="00987033" w:rsidP="00EC2EEC">
      <w:pPr>
        <w:pStyle w:val="Heading3"/>
        <w:numPr>
          <w:ilvl w:val="0"/>
          <w:numId w:val="19"/>
        </w:numPr>
        <w:spacing w:line="720" w:lineRule="auto"/>
        <w:ind w:left="567" w:firstLine="709"/>
      </w:pPr>
      <w:bookmarkStart w:id="39" w:name="_Toc295686365"/>
      <w:r>
        <w:t>В</w:t>
      </w:r>
      <w:r>
        <w:rPr>
          <w:lang w:val="uk-UA"/>
        </w:rPr>
        <w:t>и</w:t>
      </w:r>
      <w:r>
        <w:t>б</w:t>
      </w:r>
      <w:r>
        <w:rPr>
          <w:lang w:val="uk-UA"/>
        </w:rPr>
        <w:t>і</w:t>
      </w:r>
      <w:r>
        <w:t>р СУБД</w:t>
      </w:r>
      <w:bookmarkEnd w:id="39"/>
    </w:p>
    <w:p w:rsidR="00987033" w:rsidRDefault="00987033" w:rsidP="00F676CA">
      <w:pPr>
        <w:ind w:left="567" w:firstLine="709"/>
      </w:pPr>
      <w:r>
        <w:rPr>
          <w:rStyle w:val="hps"/>
          <w:lang w:val="uk-UA"/>
        </w:rPr>
        <w:t>При</w:t>
      </w:r>
      <w:r>
        <w:rPr>
          <w:rStyle w:val="longtext"/>
          <w:lang w:val="uk-UA"/>
        </w:rPr>
        <w:t xml:space="preserve"> </w:t>
      </w:r>
      <w:r>
        <w:rPr>
          <w:rStyle w:val="hps"/>
          <w:lang w:val="uk-UA"/>
        </w:rPr>
        <w:t>виборі</w:t>
      </w:r>
      <w:r>
        <w:rPr>
          <w:rStyle w:val="longtext"/>
          <w:lang w:val="uk-UA"/>
        </w:rPr>
        <w:t xml:space="preserve"> </w:t>
      </w:r>
      <w:r>
        <w:rPr>
          <w:rStyle w:val="hps"/>
          <w:lang w:val="uk-UA"/>
        </w:rPr>
        <w:t>моделі</w:t>
      </w:r>
      <w:r>
        <w:rPr>
          <w:rStyle w:val="longtext"/>
          <w:lang w:val="uk-UA"/>
        </w:rPr>
        <w:t xml:space="preserve"> </w:t>
      </w:r>
      <w:r>
        <w:rPr>
          <w:rStyle w:val="hps"/>
          <w:lang w:val="uk-UA"/>
        </w:rPr>
        <w:t>СУБД</w:t>
      </w:r>
      <w:r>
        <w:rPr>
          <w:rStyle w:val="longtext"/>
          <w:lang w:val="uk-UA"/>
        </w:rPr>
        <w:t xml:space="preserve"> </w:t>
      </w:r>
      <w:r>
        <w:rPr>
          <w:rStyle w:val="hps"/>
          <w:lang w:val="uk-UA"/>
        </w:rPr>
        <w:t>(</w:t>
      </w:r>
      <w:r>
        <w:rPr>
          <w:rStyle w:val="longtext"/>
          <w:lang w:val="uk-UA"/>
        </w:rPr>
        <w:t xml:space="preserve">ООБД, </w:t>
      </w:r>
      <w:r>
        <w:rPr>
          <w:rStyle w:val="hps"/>
          <w:lang w:val="uk-UA"/>
        </w:rPr>
        <w:t>РБД</w:t>
      </w:r>
      <w:r>
        <w:rPr>
          <w:rStyle w:val="longtext"/>
          <w:lang w:val="uk-UA"/>
        </w:rPr>
        <w:t xml:space="preserve"> </w:t>
      </w:r>
      <w:r>
        <w:rPr>
          <w:rStyle w:val="hps"/>
          <w:lang w:val="uk-UA"/>
        </w:rPr>
        <w:t>або</w:t>
      </w:r>
      <w:r>
        <w:rPr>
          <w:rStyle w:val="longtext"/>
          <w:lang w:val="uk-UA"/>
        </w:rPr>
        <w:t xml:space="preserve"> </w:t>
      </w:r>
      <w:r>
        <w:rPr>
          <w:rStyle w:val="hps"/>
          <w:lang w:val="uk-UA"/>
        </w:rPr>
        <w:t>ОРБД</w:t>
      </w:r>
      <w:r>
        <w:rPr>
          <w:rStyle w:val="longtext"/>
          <w:lang w:val="uk-UA"/>
        </w:rPr>
        <w:t xml:space="preserve">) доцільно </w:t>
      </w:r>
      <w:r>
        <w:rPr>
          <w:rStyle w:val="hps"/>
          <w:lang w:val="uk-UA"/>
        </w:rPr>
        <w:t>керуватися</w:t>
      </w:r>
      <w:r>
        <w:rPr>
          <w:rStyle w:val="longtext"/>
          <w:lang w:val="uk-UA"/>
        </w:rPr>
        <w:t xml:space="preserve"> </w:t>
      </w:r>
      <w:r>
        <w:rPr>
          <w:rStyle w:val="hps"/>
          <w:lang w:val="uk-UA"/>
        </w:rPr>
        <w:t>наступними</w:t>
      </w:r>
      <w:r>
        <w:rPr>
          <w:rStyle w:val="longtext"/>
          <w:lang w:val="uk-UA"/>
        </w:rPr>
        <w:t xml:space="preserve"> </w:t>
      </w:r>
      <w:r>
        <w:rPr>
          <w:rStyle w:val="hps"/>
          <w:lang w:val="uk-UA"/>
        </w:rPr>
        <w:t>критеріями</w:t>
      </w:r>
      <w:r>
        <w:rPr>
          <w:rStyle w:val="longtext"/>
          <w:lang w:val="uk-UA"/>
        </w:rPr>
        <w:t>:</w:t>
      </w:r>
    </w:p>
    <w:p w:rsidR="00987033" w:rsidRPr="00C67399" w:rsidRDefault="00987033" w:rsidP="00EC2EEC">
      <w:pPr>
        <w:pStyle w:val="ListParagraph"/>
        <w:numPr>
          <w:ilvl w:val="0"/>
          <w:numId w:val="58"/>
        </w:numPr>
        <w:ind w:left="567" w:firstLine="709"/>
        <w:rPr>
          <w:rStyle w:val="longtext"/>
        </w:rPr>
      </w:pPr>
      <w:r w:rsidRPr="00C67399">
        <w:rPr>
          <w:rStyle w:val="hps"/>
          <w:lang w:val="uk-UA"/>
        </w:rPr>
        <w:t>наявність</w:t>
      </w:r>
      <w:r w:rsidRPr="00C67399">
        <w:rPr>
          <w:rStyle w:val="longtext"/>
          <w:lang w:val="uk-UA"/>
        </w:rPr>
        <w:t xml:space="preserve"> </w:t>
      </w:r>
      <w:r w:rsidRPr="00C67399">
        <w:rPr>
          <w:rStyle w:val="hps"/>
          <w:lang w:val="uk-UA"/>
        </w:rPr>
        <w:t>уста</w:t>
      </w:r>
      <w:r>
        <w:rPr>
          <w:rStyle w:val="hps"/>
          <w:lang w:val="uk-UA"/>
        </w:rPr>
        <w:t>новлених</w:t>
      </w:r>
      <w:r w:rsidRPr="00C67399">
        <w:rPr>
          <w:rStyle w:val="longtext"/>
          <w:lang w:val="uk-UA"/>
        </w:rPr>
        <w:t xml:space="preserve"> </w:t>
      </w:r>
      <w:r w:rsidRPr="00C67399">
        <w:rPr>
          <w:rStyle w:val="hps"/>
          <w:lang w:val="uk-UA"/>
        </w:rPr>
        <w:t>стандартів</w:t>
      </w:r>
      <w:r w:rsidRPr="00C67399">
        <w:rPr>
          <w:rStyle w:val="longtext"/>
          <w:lang w:val="uk-UA"/>
        </w:rPr>
        <w:t>;</w:t>
      </w:r>
    </w:p>
    <w:p w:rsidR="00987033" w:rsidRPr="00C67399" w:rsidRDefault="00987033" w:rsidP="00EC2EEC">
      <w:pPr>
        <w:pStyle w:val="ListParagraph"/>
        <w:numPr>
          <w:ilvl w:val="0"/>
          <w:numId w:val="58"/>
        </w:numPr>
        <w:ind w:left="567" w:firstLine="709"/>
        <w:rPr>
          <w:rStyle w:val="hps"/>
        </w:rPr>
      </w:pPr>
      <w:r w:rsidRPr="00C67399">
        <w:rPr>
          <w:rStyle w:val="hps"/>
          <w:lang w:val="uk-UA"/>
        </w:rPr>
        <w:t>природність</w:t>
      </w:r>
      <w:r w:rsidRPr="00C67399">
        <w:rPr>
          <w:rStyle w:val="longtext"/>
          <w:lang w:val="uk-UA"/>
        </w:rPr>
        <w:t xml:space="preserve"> </w:t>
      </w:r>
      <w:r w:rsidRPr="00C67399">
        <w:rPr>
          <w:rStyle w:val="hps"/>
          <w:lang w:val="uk-UA"/>
        </w:rPr>
        <w:t>рішення</w:t>
      </w:r>
      <w:r w:rsidRPr="00C67399">
        <w:rPr>
          <w:rStyle w:val="longtext"/>
          <w:lang w:val="uk-UA"/>
        </w:rPr>
        <w:t xml:space="preserve"> </w:t>
      </w:r>
      <w:r w:rsidRPr="00C67399">
        <w:rPr>
          <w:rStyle w:val="hps"/>
          <w:lang w:val="uk-UA"/>
        </w:rPr>
        <w:t>задачі</w:t>
      </w:r>
      <w:r w:rsidRPr="00C67399">
        <w:rPr>
          <w:rStyle w:val="longtext"/>
          <w:lang w:val="uk-UA"/>
        </w:rPr>
        <w:t xml:space="preserve"> </w:t>
      </w:r>
      <w:r w:rsidRPr="00C67399">
        <w:rPr>
          <w:rStyle w:val="hps"/>
          <w:lang w:val="uk-UA"/>
        </w:rPr>
        <w:t>зберігання;</w:t>
      </w:r>
    </w:p>
    <w:p w:rsidR="00987033" w:rsidRDefault="00987033" w:rsidP="00EC2EEC">
      <w:pPr>
        <w:pStyle w:val="ListParagraph"/>
        <w:numPr>
          <w:ilvl w:val="0"/>
          <w:numId w:val="58"/>
        </w:numPr>
        <w:ind w:left="567" w:firstLine="709"/>
      </w:pPr>
      <w:r w:rsidRPr="00C67399">
        <w:rPr>
          <w:rStyle w:val="hps"/>
          <w:lang w:val="uk-UA"/>
        </w:rPr>
        <w:t>відсутність</w:t>
      </w:r>
      <w:r w:rsidRPr="00C67399">
        <w:rPr>
          <w:rStyle w:val="longtext"/>
          <w:lang w:val="uk-UA"/>
        </w:rPr>
        <w:t xml:space="preserve"> </w:t>
      </w:r>
      <w:r>
        <w:rPr>
          <w:rStyle w:val="longtext"/>
          <w:lang w:val="uk-UA"/>
        </w:rPr>
        <w:t>залежності від</w:t>
      </w:r>
      <w:r w:rsidRPr="00C67399">
        <w:rPr>
          <w:rStyle w:val="hps"/>
          <w:lang w:val="uk-UA"/>
        </w:rPr>
        <w:t xml:space="preserve"> конкретного</w:t>
      </w:r>
      <w:r w:rsidRPr="00C67399">
        <w:rPr>
          <w:rStyle w:val="longtext"/>
          <w:lang w:val="uk-UA"/>
        </w:rPr>
        <w:t xml:space="preserve"> </w:t>
      </w:r>
      <w:r w:rsidRPr="00C67399">
        <w:rPr>
          <w:rStyle w:val="hps"/>
          <w:lang w:val="uk-UA"/>
        </w:rPr>
        <w:t>виробника</w:t>
      </w:r>
      <w:r w:rsidRPr="00C67399">
        <w:rPr>
          <w:rStyle w:val="longtext"/>
          <w:lang w:val="uk-UA"/>
        </w:rPr>
        <w:t>;</w:t>
      </w:r>
    </w:p>
    <w:p w:rsidR="00987033" w:rsidRDefault="00987033" w:rsidP="00F676CA">
      <w:pPr>
        <w:ind w:left="567" w:firstLine="709"/>
        <w:rPr>
          <w:rStyle w:val="longtext"/>
          <w:lang w:val="uk-UA"/>
        </w:rPr>
      </w:pPr>
      <w:r>
        <w:rPr>
          <w:rStyle w:val="hps"/>
          <w:lang w:val="uk-UA"/>
        </w:rPr>
        <w:t>Нижче представлений порівняльний</w:t>
      </w:r>
      <w:r>
        <w:rPr>
          <w:rStyle w:val="longtext"/>
          <w:lang w:val="uk-UA"/>
        </w:rPr>
        <w:t xml:space="preserve"> </w:t>
      </w:r>
      <w:r>
        <w:rPr>
          <w:rStyle w:val="hps"/>
          <w:lang w:val="uk-UA"/>
        </w:rPr>
        <w:t>аналіз</w:t>
      </w:r>
      <w:r>
        <w:rPr>
          <w:rStyle w:val="longtext"/>
          <w:lang w:val="uk-UA"/>
        </w:rPr>
        <w:t xml:space="preserve"> </w:t>
      </w:r>
      <w:r>
        <w:rPr>
          <w:rStyle w:val="hps"/>
          <w:lang w:val="uk-UA"/>
        </w:rPr>
        <w:t>за попередніми критеріями</w:t>
      </w:r>
      <w:r>
        <w:rPr>
          <w:rStyle w:val="longtext"/>
          <w:lang w:val="uk-UA"/>
        </w:rPr>
        <w:t xml:space="preserve"> </w:t>
      </w:r>
      <w:r>
        <w:rPr>
          <w:rStyle w:val="hps"/>
          <w:lang w:val="uk-UA"/>
        </w:rPr>
        <w:t>у вигляді</w:t>
      </w:r>
      <w:r>
        <w:rPr>
          <w:rStyle w:val="longtext"/>
          <w:lang w:val="uk-UA"/>
        </w:rPr>
        <w:t xml:space="preserve"> </w:t>
      </w:r>
      <w:r>
        <w:rPr>
          <w:rStyle w:val="hps"/>
          <w:lang w:val="uk-UA"/>
        </w:rPr>
        <w:t>таблиці</w:t>
      </w:r>
      <w:r>
        <w:rPr>
          <w:rStyle w:val="longtext"/>
          <w:lang w:val="uk-UA"/>
        </w:rPr>
        <w:t>:</w:t>
      </w:r>
    </w:p>
    <w:p w:rsidR="00987033" w:rsidRDefault="00987033" w:rsidP="00C247A1">
      <w:pPr>
        <w:rPr>
          <w:rStyle w:val="longtext"/>
          <w:lang w:val="uk-UA"/>
        </w:rPr>
      </w:pPr>
      <w:r>
        <w:rPr>
          <w:rStyle w:val="longtext"/>
          <w:lang w:val="uk-UA"/>
        </w:rPr>
        <w:br w:type="page"/>
      </w:r>
    </w:p>
    <w:p w:rsidR="00987033" w:rsidRPr="00F35B1D" w:rsidRDefault="00987033" w:rsidP="00F676CA">
      <w:pPr>
        <w:ind w:left="567" w:firstLine="709"/>
        <w:jc w:val="right"/>
        <w:rPr>
          <w:i/>
          <w:lang w:val="uk-UA"/>
        </w:rPr>
      </w:pPr>
      <w:r w:rsidRPr="00F35B1D">
        <w:rPr>
          <w:i/>
          <w:lang w:val="uk-UA"/>
        </w:rPr>
        <w:t>Порівняння моделі СУБД</w:t>
      </w:r>
    </w:p>
    <w:tbl>
      <w:tblPr>
        <w:tblW w:w="0" w:type="auto"/>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4"/>
        <w:gridCol w:w="973"/>
        <w:gridCol w:w="892"/>
        <w:gridCol w:w="992"/>
      </w:tblGrid>
      <w:tr w:rsidR="00987033" w:rsidRPr="005718AE" w:rsidTr="005718AE">
        <w:trPr>
          <w:trHeight w:val="737"/>
          <w:jc w:val="center"/>
        </w:trPr>
        <w:tc>
          <w:tcPr>
            <w:tcW w:w="6544" w:type="dxa"/>
            <w:vAlign w:val="center"/>
          </w:tcPr>
          <w:p w:rsidR="00987033" w:rsidRDefault="00987033" w:rsidP="005718AE">
            <w:pPr>
              <w:pStyle w:val="a0"/>
              <w:ind w:left="567" w:firstLine="709"/>
            </w:pPr>
          </w:p>
        </w:tc>
        <w:tc>
          <w:tcPr>
            <w:tcW w:w="0" w:type="auto"/>
            <w:vAlign w:val="center"/>
          </w:tcPr>
          <w:p w:rsidR="00987033" w:rsidRDefault="00987033" w:rsidP="00C247A1">
            <w:pPr>
              <w:pStyle w:val="a0"/>
            </w:pPr>
            <w:r>
              <w:t>ООБД</w:t>
            </w:r>
          </w:p>
        </w:tc>
        <w:tc>
          <w:tcPr>
            <w:tcW w:w="892" w:type="dxa"/>
            <w:vAlign w:val="center"/>
          </w:tcPr>
          <w:p w:rsidR="00987033" w:rsidRDefault="00987033" w:rsidP="00C247A1">
            <w:pPr>
              <w:pStyle w:val="a0"/>
            </w:pPr>
            <w:r>
              <w:t>РБД</w:t>
            </w:r>
          </w:p>
        </w:tc>
        <w:tc>
          <w:tcPr>
            <w:tcW w:w="992" w:type="dxa"/>
            <w:vAlign w:val="center"/>
          </w:tcPr>
          <w:p w:rsidR="00987033" w:rsidRDefault="00987033" w:rsidP="00C247A1">
            <w:pPr>
              <w:pStyle w:val="a0"/>
            </w:pPr>
            <w:r>
              <w:t>ОРБД</w:t>
            </w:r>
          </w:p>
        </w:tc>
      </w:tr>
      <w:tr w:rsidR="00987033" w:rsidRPr="005718AE" w:rsidTr="005718AE">
        <w:trPr>
          <w:trHeight w:val="737"/>
          <w:jc w:val="center"/>
        </w:trPr>
        <w:tc>
          <w:tcPr>
            <w:tcW w:w="6544" w:type="dxa"/>
            <w:vAlign w:val="center"/>
          </w:tcPr>
          <w:p w:rsidR="00987033" w:rsidRDefault="00987033" w:rsidP="005718AE">
            <w:pPr>
              <w:pStyle w:val="a0"/>
              <w:ind w:left="567" w:firstLine="709"/>
            </w:pPr>
            <w:r w:rsidRPr="005718AE">
              <w:rPr>
                <w:rStyle w:val="hps"/>
                <w:lang w:val="uk-UA"/>
              </w:rPr>
              <w:t>Наявність</w:t>
            </w:r>
            <w:r w:rsidRPr="005718AE">
              <w:rPr>
                <w:rStyle w:val="longtext"/>
                <w:lang w:val="uk-UA"/>
              </w:rPr>
              <w:t xml:space="preserve"> </w:t>
            </w:r>
            <w:r w:rsidRPr="005718AE">
              <w:rPr>
                <w:rStyle w:val="hps"/>
                <w:lang w:val="uk-UA"/>
              </w:rPr>
              <w:t>установлених</w:t>
            </w:r>
            <w:r w:rsidRPr="005718AE">
              <w:rPr>
                <w:rStyle w:val="longtext"/>
                <w:lang w:val="uk-UA"/>
              </w:rPr>
              <w:t xml:space="preserve"> </w:t>
            </w:r>
            <w:r w:rsidRPr="005718AE">
              <w:rPr>
                <w:rStyle w:val="hps"/>
                <w:lang w:val="uk-UA"/>
              </w:rPr>
              <w:t>стандартів</w:t>
            </w:r>
          </w:p>
        </w:tc>
        <w:tc>
          <w:tcPr>
            <w:tcW w:w="0" w:type="auto"/>
            <w:vAlign w:val="center"/>
          </w:tcPr>
          <w:p w:rsidR="00987033" w:rsidRDefault="00987033" w:rsidP="00C247A1">
            <w:pPr>
              <w:pStyle w:val="a0"/>
            </w:pPr>
            <w:r>
              <w:t>Н</w:t>
            </w:r>
            <w:r w:rsidRPr="005718AE">
              <w:rPr>
                <w:lang w:val="uk-UA"/>
              </w:rPr>
              <w:t>і</w:t>
            </w:r>
          </w:p>
        </w:tc>
        <w:tc>
          <w:tcPr>
            <w:tcW w:w="892" w:type="dxa"/>
            <w:vAlign w:val="center"/>
          </w:tcPr>
          <w:p w:rsidR="00987033" w:rsidRPr="005718AE" w:rsidRDefault="00987033" w:rsidP="00C247A1">
            <w:pPr>
              <w:pStyle w:val="a0"/>
              <w:rPr>
                <w:lang w:val="uk-UA"/>
              </w:rPr>
            </w:pPr>
            <w:r w:rsidRPr="005718AE">
              <w:rPr>
                <w:lang w:val="uk-UA"/>
              </w:rPr>
              <w:t>Так</w:t>
            </w:r>
          </w:p>
        </w:tc>
        <w:tc>
          <w:tcPr>
            <w:tcW w:w="992" w:type="dxa"/>
            <w:vAlign w:val="center"/>
          </w:tcPr>
          <w:p w:rsidR="00987033" w:rsidRPr="005718AE" w:rsidRDefault="00987033" w:rsidP="00C247A1">
            <w:pPr>
              <w:pStyle w:val="a0"/>
              <w:rPr>
                <w:lang w:val="uk-UA"/>
              </w:rPr>
            </w:pPr>
            <w:r w:rsidRPr="005718AE">
              <w:rPr>
                <w:lang w:val="uk-UA"/>
              </w:rPr>
              <w:t>Так</w:t>
            </w:r>
          </w:p>
        </w:tc>
      </w:tr>
      <w:tr w:rsidR="00987033" w:rsidRPr="005718AE" w:rsidTr="005718AE">
        <w:trPr>
          <w:trHeight w:val="737"/>
          <w:jc w:val="center"/>
        </w:trPr>
        <w:tc>
          <w:tcPr>
            <w:tcW w:w="6544" w:type="dxa"/>
            <w:vAlign w:val="center"/>
          </w:tcPr>
          <w:p w:rsidR="00987033" w:rsidRPr="005718AE" w:rsidRDefault="00987033" w:rsidP="005718AE">
            <w:pPr>
              <w:ind w:left="567" w:firstLine="709"/>
              <w:jc w:val="center"/>
              <w:rPr>
                <w:szCs w:val="20"/>
                <w:lang w:eastAsia="ru-RU"/>
              </w:rPr>
            </w:pPr>
            <w:r w:rsidRPr="005718AE">
              <w:rPr>
                <w:rStyle w:val="hps"/>
                <w:szCs w:val="20"/>
                <w:lang w:val="uk-UA" w:eastAsia="ru-RU"/>
              </w:rPr>
              <w:t>Природність</w:t>
            </w:r>
            <w:r w:rsidRPr="005718AE">
              <w:rPr>
                <w:rStyle w:val="longtext"/>
                <w:szCs w:val="20"/>
                <w:lang w:val="uk-UA" w:eastAsia="ru-RU"/>
              </w:rPr>
              <w:t xml:space="preserve"> </w:t>
            </w:r>
            <w:r w:rsidRPr="005718AE">
              <w:rPr>
                <w:rStyle w:val="hps"/>
                <w:szCs w:val="20"/>
                <w:lang w:val="uk-UA" w:eastAsia="ru-RU"/>
              </w:rPr>
              <w:t>рішення</w:t>
            </w:r>
            <w:r w:rsidRPr="005718AE">
              <w:rPr>
                <w:rStyle w:val="longtext"/>
                <w:szCs w:val="20"/>
                <w:lang w:val="uk-UA" w:eastAsia="ru-RU"/>
              </w:rPr>
              <w:t xml:space="preserve"> </w:t>
            </w:r>
            <w:r w:rsidRPr="005718AE">
              <w:rPr>
                <w:rStyle w:val="hps"/>
                <w:szCs w:val="20"/>
                <w:lang w:val="uk-UA" w:eastAsia="ru-RU"/>
              </w:rPr>
              <w:t>задачі</w:t>
            </w:r>
            <w:r w:rsidRPr="005718AE">
              <w:rPr>
                <w:rStyle w:val="longtext"/>
                <w:szCs w:val="20"/>
                <w:lang w:val="uk-UA" w:eastAsia="ru-RU"/>
              </w:rPr>
              <w:t xml:space="preserve"> </w:t>
            </w:r>
            <w:r w:rsidRPr="005718AE">
              <w:rPr>
                <w:rStyle w:val="hps"/>
                <w:szCs w:val="20"/>
                <w:lang w:val="uk-UA" w:eastAsia="ru-RU"/>
              </w:rPr>
              <w:t>зберігання</w:t>
            </w:r>
          </w:p>
        </w:tc>
        <w:tc>
          <w:tcPr>
            <w:tcW w:w="0" w:type="auto"/>
            <w:vAlign w:val="center"/>
          </w:tcPr>
          <w:p w:rsidR="00987033" w:rsidRDefault="00987033" w:rsidP="00C247A1">
            <w:pPr>
              <w:pStyle w:val="a0"/>
            </w:pPr>
            <w:r w:rsidRPr="005718AE">
              <w:rPr>
                <w:lang w:val="uk-UA"/>
              </w:rPr>
              <w:t>Так</w:t>
            </w:r>
          </w:p>
        </w:tc>
        <w:tc>
          <w:tcPr>
            <w:tcW w:w="892" w:type="dxa"/>
            <w:vAlign w:val="center"/>
          </w:tcPr>
          <w:p w:rsidR="00987033" w:rsidRPr="005718AE" w:rsidRDefault="00987033" w:rsidP="00C247A1">
            <w:pPr>
              <w:pStyle w:val="a0"/>
              <w:rPr>
                <w:lang w:val="uk-UA"/>
              </w:rPr>
            </w:pPr>
            <w:r>
              <w:t>Н</w:t>
            </w:r>
            <w:r w:rsidRPr="005718AE">
              <w:rPr>
                <w:lang w:val="uk-UA"/>
              </w:rPr>
              <w:t>і</w:t>
            </w:r>
          </w:p>
        </w:tc>
        <w:tc>
          <w:tcPr>
            <w:tcW w:w="992" w:type="dxa"/>
            <w:vAlign w:val="center"/>
          </w:tcPr>
          <w:p w:rsidR="00987033" w:rsidRPr="005718AE" w:rsidRDefault="00987033" w:rsidP="00C247A1">
            <w:pPr>
              <w:pStyle w:val="a0"/>
              <w:rPr>
                <w:lang w:val="uk-UA"/>
              </w:rPr>
            </w:pPr>
            <w:r w:rsidRPr="005718AE">
              <w:rPr>
                <w:lang w:val="uk-UA"/>
              </w:rPr>
              <w:t>Так</w:t>
            </w:r>
          </w:p>
        </w:tc>
      </w:tr>
      <w:tr w:rsidR="00987033" w:rsidRPr="005718AE" w:rsidTr="005718AE">
        <w:trPr>
          <w:trHeight w:val="737"/>
          <w:jc w:val="center"/>
        </w:trPr>
        <w:tc>
          <w:tcPr>
            <w:tcW w:w="6544" w:type="dxa"/>
            <w:vAlign w:val="center"/>
          </w:tcPr>
          <w:p w:rsidR="00987033" w:rsidRDefault="00987033" w:rsidP="005718AE">
            <w:pPr>
              <w:pStyle w:val="a0"/>
              <w:ind w:left="567" w:firstLine="709"/>
              <w:jc w:val="center"/>
            </w:pPr>
            <w:r w:rsidRPr="005718AE">
              <w:rPr>
                <w:rStyle w:val="hps"/>
                <w:lang w:val="uk-UA"/>
              </w:rPr>
              <w:t>Відсутність</w:t>
            </w:r>
            <w:r w:rsidRPr="005718AE">
              <w:rPr>
                <w:rStyle w:val="longtext"/>
                <w:lang w:val="uk-UA"/>
              </w:rPr>
              <w:t xml:space="preserve"> залежності від</w:t>
            </w:r>
            <w:r w:rsidRPr="005718AE">
              <w:rPr>
                <w:rStyle w:val="hps"/>
                <w:lang w:val="uk-UA"/>
              </w:rPr>
              <w:t xml:space="preserve"> конкретного</w:t>
            </w:r>
            <w:r w:rsidRPr="005718AE">
              <w:rPr>
                <w:rStyle w:val="longtext"/>
                <w:lang w:val="uk-UA"/>
              </w:rPr>
              <w:t xml:space="preserve"> </w:t>
            </w:r>
            <w:r w:rsidRPr="005718AE">
              <w:rPr>
                <w:rStyle w:val="hps"/>
                <w:lang w:val="uk-UA"/>
              </w:rPr>
              <w:t>виробника</w:t>
            </w:r>
          </w:p>
        </w:tc>
        <w:tc>
          <w:tcPr>
            <w:tcW w:w="0" w:type="auto"/>
            <w:vAlign w:val="center"/>
          </w:tcPr>
          <w:p w:rsidR="00987033" w:rsidRPr="005718AE" w:rsidRDefault="00987033" w:rsidP="00C247A1">
            <w:pPr>
              <w:pStyle w:val="a0"/>
              <w:rPr>
                <w:lang w:val="uk-UA"/>
              </w:rPr>
            </w:pPr>
            <w:r w:rsidRPr="005718AE">
              <w:rPr>
                <w:lang w:val="uk-UA"/>
              </w:rPr>
              <w:t>Так</w:t>
            </w:r>
          </w:p>
        </w:tc>
        <w:tc>
          <w:tcPr>
            <w:tcW w:w="892" w:type="dxa"/>
            <w:vAlign w:val="center"/>
          </w:tcPr>
          <w:p w:rsidR="00987033" w:rsidRPr="005718AE" w:rsidRDefault="00987033" w:rsidP="00C247A1">
            <w:pPr>
              <w:pStyle w:val="a0"/>
              <w:rPr>
                <w:lang w:val="uk-UA"/>
              </w:rPr>
            </w:pPr>
            <w:r w:rsidRPr="005718AE">
              <w:rPr>
                <w:lang w:val="uk-UA"/>
              </w:rPr>
              <w:t>Так</w:t>
            </w:r>
          </w:p>
        </w:tc>
        <w:tc>
          <w:tcPr>
            <w:tcW w:w="992" w:type="dxa"/>
            <w:vAlign w:val="center"/>
          </w:tcPr>
          <w:p w:rsidR="00987033" w:rsidRPr="005718AE" w:rsidRDefault="00987033" w:rsidP="00C247A1">
            <w:pPr>
              <w:pStyle w:val="a0"/>
              <w:rPr>
                <w:lang w:val="uk-UA"/>
              </w:rPr>
            </w:pPr>
            <w:r>
              <w:t>Н</w:t>
            </w:r>
            <w:r w:rsidRPr="005718AE">
              <w:rPr>
                <w:lang w:val="uk-UA"/>
              </w:rPr>
              <w:t>і</w:t>
            </w:r>
          </w:p>
        </w:tc>
      </w:tr>
    </w:tbl>
    <w:p w:rsidR="00987033" w:rsidRDefault="00987033" w:rsidP="00F676CA">
      <w:pPr>
        <w:ind w:left="567" w:firstLine="709"/>
      </w:pPr>
    </w:p>
    <w:p w:rsidR="00987033" w:rsidRDefault="00987033" w:rsidP="00F676CA">
      <w:pPr>
        <w:ind w:left="567" w:firstLine="709"/>
        <w:jc w:val="both"/>
        <w:rPr>
          <w:rStyle w:val="longtext"/>
          <w:lang w:val="uk-UA"/>
        </w:rPr>
      </w:pPr>
      <w:r>
        <w:rPr>
          <w:rStyle w:val="longtext"/>
          <w:lang w:val="uk-UA"/>
        </w:rPr>
        <w:t xml:space="preserve">Як видно з таблиці, у кожної моделі є свій недолік. Розглянемо, що собою представляє і які наслідки тягне кожен з них: </w:t>
      </w:r>
    </w:p>
    <w:p w:rsidR="00987033" w:rsidRDefault="00987033" w:rsidP="00F676CA">
      <w:pPr>
        <w:ind w:left="567" w:firstLine="709"/>
        <w:jc w:val="both"/>
        <w:rPr>
          <w:rStyle w:val="longtext"/>
          <w:lang w:val="uk-UA"/>
        </w:rPr>
      </w:pPr>
      <w:r>
        <w:rPr>
          <w:rStyle w:val="longtext"/>
          <w:lang w:val="uk-UA"/>
        </w:rPr>
        <w:t>Відсутність установлених стандартів є найбільш серйозною проблемою, тому як з року в рік можуть змінюватися специфікації моделі, не враховуючи, при цьому, питання зворотної сумісності. Ця проблема може привести до того, що реалізація програми буде регулярно втрачати свою актуальність і вимагати доопрацювання.</w:t>
      </w:r>
    </w:p>
    <w:p w:rsidR="00987033" w:rsidRDefault="00987033" w:rsidP="00F676CA">
      <w:pPr>
        <w:ind w:left="567" w:firstLine="709"/>
        <w:jc w:val="both"/>
        <w:rPr>
          <w:rStyle w:val="longtext"/>
          <w:lang w:val="uk-UA"/>
        </w:rPr>
      </w:pPr>
      <w:r>
        <w:rPr>
          <w:rStyle w:val="longtext"/>
          <w:lang w:val="uk-UA"/>
        </w:rPr>
        <w:t>Природність зберігання даних означає той факт, що інформація (в даному випадку - об'єкти) зберігаються в базі даних в їх природному вигляді і не вимагають ніяких додаткових трансформацій. Реляційні БД не можуть надати такої можливості. У минулому розділі «Об'єктно-реляційне відображення» проблема зберігання об'єктних структур у реляційних БД розглянута детально.</w:t>
      </w:r>
    </w:p>
    <w:p w:rsidR="00987033" w:rsidRDefault="00987033" w:rsidP="00F676CA">
      <w:pPr>
        <w:ind w:left="567" w:firstLine="709"/>
        <w:jc w:val="both"/>
        <w:rPr>
          <w:rStyle w:val="longtext"/>
          <w:lang w:val="uk-UA"/>
        </w:rPr>
      </w:pPr>
      <w:r>
        <w:rPr>
          <w:rStyle w:val="longtext"/>
          <w:lang w:val="uk-UA"/>
        </w:rPr>
        <w:t xml:space="preserve">Прихильність до конкретного виробника призводить до того, що розробка програми безпосередньо залежить від політики і переваг конкретного виробника, від якості реалізації його програмного продукту. При цьому перестати використовуватися його ПЗ і підключити інше означає те, що потрібна серйозна переробка проекту. Крім того, продукти класу ОРСУБД (такі як Oracle, MS SQL) є платними і досить потужними, громіздкими системами, що не зовсім підходить під потреби проекту. </w:t>
      </w:r>
    </w:p>
    <w:p w:rsidR="00987033" w:rsidRDefault="00987033" w:rsidP="00F676CA">
      <w:pPr>
        <w:ind w:left="567" w:firstLine="709"/>
        <w:jc w:val="both"/>
        <w:rPr>
          <w:rStyle w:val="longtext"/>
          <w:lang w:val="uk-UA"/>
        </w:rPr>
      </w:pPr>
      <w:r>
        <w:rPr>
          <w:rStyle w:val="longtext"/>
          <w:lang w:val="uk-UA"/>
        </w:rPr>
        <w:t xml:space="preserve">Однак, таке рішення як PostgreSQL, хоч і є об'єктно реляційної базою, як сказано в розділі 1.5.2.4, але дозволяє розробити базу, не залежну від конкретного виробника, до того ж це рішення не є громіздкою системою і що дуже важливо - є безкоштовним рішенням . </w:t>
      </w:r>
    </w:p>
    <w:p w:rsidR="00987033" w:rsidRDefault="00987033" w:rsidP="00F676CA">
      <w:pPr>
        <w:ind w:left="567" w:firstLine="709"/>
        <w:jc w:val="both"/>
        <w:rPr>
          <w:rStyle w:val="longtext"/>
          <w:lang w:val="uk-UA"/>
        </w:rPr>
      </w:pPr>
      <w:r>
        <w:rPr>
          <w:rStyle w:val="longtext"/>
          <w:lang w:val="uk-UA"/>
        </w:rPr>
        <w:t>З вищесказаного випливає, що доцільно вибрати або РСУБД або ОРСУБД, яка дозволить не залежати від конкретного виробника. Оскільки в додатку, що розробляється цілком для зберігання даних використовується об'єктно-реляційне відображення, і така реалізація ОРСУБД як PostgreSQL істотно знижує головні недоліки ОРСУБД, будучи при цьому безкоштовним рішенням, вибір ліг саме на неї.</w:t>
      </w:r>
    </w:p>
    <w:p w:rsidR="00987033" w:rsidRDefault="00987033" w:rsidP="00F676CA">
      <w:pPr>
        <w:spacing w:after="200" w:line="276" w:lineRule="auto"/>
        <w:ind w:left="567" w:firstLine="709"/>
        <w:rPr>
          <w:rStyle w:val="longtext"/>
          <w:lang w:val="uk-UA"/>
        </w:rPr>
      </w:pPr>
      <w:r>
        <w:rPr>
          <w:rStyle w:val="longtext"/>
          <w:lang w:val="uk-UA"/>
        </w:rPr>
        <w:br w:type="page"/>
      </w:r>
    </w:p>
    <w:p w:rsidR="00987033" w:rsidRDefault="00987033" w:rsidP="00F676CA">
      <w:pPr>
        <w:pStyle w:val="Heading1"/>
        <w:spacing w:before="240" w:after="240" w:line="240" w:lineRule="auto"/>
        <w:ind w:left="567" w:firstLine="709"/>
        <w:jc w:val="center"/>
        <w:rPr>
          <w:rFonts w:ascii="Times New Roman" w:hAnsi="Times New Roman"/>
          <w:sz w:val="36"/>
          <w:szCs w:val="36"/>
        </w:rPr>
      </w:pPr>
      <w:bookmarkStart w:id="40" w:name="_Toc295686366"/>
      <w:r>
        <w:rPr>
          <w:rFonts w:ascii="Times New Roman" w:hAnsi="Times New Roman"/>
          <w:sz w:val="36"/>
          <w:szCs w:val="36"/>
          <w:lang w:val="uk-UA"/>
        </w:rPr>
        <w:t>ВИСНОВОК ПО РОЗДІЛУ</w:t>
      </w:r>
      <w:bookmarkEnd w:id="40"/>
    </w:p>
    <w:p w:rsidR="00987033" w:rsidRDefault="00987033" w:rsidP="00F676CA">
      <w:pPr>
        <w:ind w:left="567" w:firstLine="709"/>
        <w:jc w:val="both"/>
      </w:pPr>
      <w:r>
        <w:rPr>
          <w:rStyle w:val="hps"/>
          <w:lang w:val="uk-UA"/>
        </w:rPr>
        <w:t>У</w:t>
      </w:r>
      <w:r>
        <w:rPr>
          <w:rStyle w:val="longtext"/>
          <w:lang w:val="uk-UA"/>
        </w:rPr>
        <w:t xml:space="preserve"> </w:t>
      </w:r>
      <w:r>
        <w:rPr>
          <w:rStyle w:val="hps"/>
          <w:lang w:val="uk-UA"/>
        </w:rPr>
        <w:t>даному</w:t>
      </w:r>
      <w:r>
        <w:rPr>
          <w:rStyle w:val="longtext"/>
          <w:lang w:val="uk-UA"/>
        </w:rPr>
        <w:t xml:space="preserve"> </w:t>
      </w:r>
      <w:r>
        <w:rPr>
          <w:rStyle w:val="hps"/>
          <w:lang w:val="uk-UA"/>
        </w:rPr>
        <w:t>розділі</w:t>
      </w:r>
      <w:r>
        <w:rPr>
          <w:rStyle w:val="longtext"/>
          <w:lang w:val="uk-UA"/>
        </w:rPr>
        <w:t xml:space="preserve"> </w:t>
      </w:r>
      <w:r>
        <w:rPr>
          <w:rStyle w:val="hps"/>
          <w:lang w:val="uk-UA"/>
        </w:rPr>
        <w:t>була</w:t>
      </w:r>
      <w:r>
        <w:rPr>
          <w:rStyle w:val="longtext"/>
          <w:lang w:val="uk-UA"/>
        </w:rPr>
        <w:t xml:space="preserve"> </w:t>
      </w:r>
      <w:r>
        <w:rPr>
          <w:rStyle w:val="hps"/>
          <w:lang w:val="uk-UA"/>
        </w:rPr>
        <w:t>розглянута</w:t>
      </w:r>
      <w:r>
        <w:rPr>
          <w:rStyle w:val="longtext"/>
          <w:lang w:val="uk-UA"/>
        </w:rPr>
        <w:t xml:space="preserve"> </w:t>
      </w:r>
      <w:r>
        <w:rPr>
          <w:rStyle w:val="hps"/>
          <w:lang w:val="uk-UA"/>
        </w:rPr>
        <w:t>проблема забезпечення</w:t>
      </w:r>
      <w:r>
        <w:rPr>
          <w:rStyle w:val="longtext"/>
          <w:lang w:val="uk-UA"/>
        </w:rPr>
        <w:t xml:space="preserve"> </w:t>
      </w:r>
      <w:r>
        <w:rPr>
          <w:rStyle w:val="hps"/>
          <w:lang w:val="uk-UA"/>
        </w:rPr>
        <w:t>персистентності</w:t>
      </w:r>
      <w:r>
        <w:rPr>
          <w:rStyle w:val="longtext"/>
          <w:lang w:val="uk-UA"/>
        </w:rPr>
        <w:t xml:space="preserve"> </w:t>
      </w:r>
      <w:r>
        <w:rPr>
          <w:rStyle w:val="hps"/>
          <w:lang w:val="uk-UA"/>
        </w:rPr>
        <w:t>даних</w:t>
      </w:r>
      <w:r>
        <w:rPr>
          <w:rStyle w:val="longtext"/>
          <w:lang w:val="uk-UA"/>
        </w:rPr>
        <w:t xml:space="preserve">, </w:t>
      </w:r>
      <w:r>
        <w:rPr>
          <w:rStyle w:val="hps"/>
          <w:lang w:val="uk-UA"/>
        </w:rPr>
        <w:t>зокрема</w:t>
      </w:r>
      <w:r>
        <w:rPr>
          <w:rStyle w:val="longtext"/>
          <w:lang w:val="uk-UA"/>
        </w:rPr>
        <w:t xml:space="preserve"> </w:t>
      </w:r>
      <w:r>
        <w:rPr>
          <w:rStyle w:val="hps"/>
          <w:lang w:val="uk-UA"/>
        </w:rPr>
        <w:t>-</w:t>
      </w:r>
      <w:r>
        <w:rPr>
          <w:rStyle w:val="longtext"/>
          <w:lang w:val="uk-UA"/>
        </w:rPr>
        <w:t xml:space="preserve"> </w:t>
      </w:r>
      <w:r>
        <w:rPr>
          <w:rStyle w:val="hps"/>
          <w:lang w:val="uk-UA"/>
        </w:rPr>
        <w:t>об'єктів</w:t>
      </w:r>
      <w:r>
        <w:rPr>
          <w:rStyle w:val="longtext"/>
          <w:lang w:val="uk-UA"/>
        </w:rPr>
        <w:t xml:space="preserve"> </w:t>
      </w:r>
      <w:r>
        <w:rPr>
          <w:rStyle w:val="hps"/>
          <w:lang w:val="uk-UA"/>
        </w:rPr>
        <w:t>Java</w:t>
      </w:r>
      <w:r>
        <w:rPr>
          <w:rStyle w:val="longtext"/>
          <w:lang w:val="uk-UA"/>
        </w:rPr>
        <w:t xml:space="preserve">. </w:t>
      </w:r>
      <w:r>
        <w:rPr>
          <w:rStyle w:val="hps"/>
          <w:lang w:val="uk-UA"/>
        </w:rPr>
        <w:t>На</w:t>
      </w:r>
      <w:r>
        <w:rPr>
          <w:rStyle w:val="longtext"/>
          <w:lang w:val="uk-UA"/>
        </w:rPr>
        <w:t xml:space="preserve"> </w:t>
      </w:r>
      <w:r>
        <w:rPr>
          <w:rStyle w:val="hps"/>
          <w:lang w:val="uk-UA"/>
        </w:rPr>
        <w:t>даний</w:t>
      </w:r>
      <w:r>
        <w:rPr>
          <w:rStyle w:val="longtext"/>
          <w:lang w:val="uk-UA"/>
        </w:rPr>
        <w:t xml:space="preserve"> </w:t>
      </w:r>
      <w:r>
        <w:rPr>
          <w:rStyle w:val="hps"/>
          <w:lang w:val="uk-UA"/>
        </w:rPr>
        <w:t>момент</w:t>
      </w:r>
      <w:r>
        <w:rPr>
          <w:rStyle w:val="longtext"/>
          <w:lang w:val="uk-UA"/>
        </w:rPr>
        <w:t xml:space="preserve"> </w:t>
      </w:r>
      <w:r>
        <w:rPr>
          <w:rStyle w:val="hps"/>
          <w:lang w:val="uk-UA"/>
        </w:rPr>
        <w:t>існує</w:t>
      </w:r>
      <w:r>
        <w:rPr>
          <w:rStyle w:val="longtext"/>
          <w:lang w:val="uk-UA"/>
        </w:rPr>
        <w:t xml:space="preserve"> </w:t>
      </w:r>
      <w:r>
        <w:rPr>
          <w:rStyle w:val="hps"/>
          <w:lang w:val="uk-UA"/>
        </w:rPr>
        <w:t>безліч</w:t>
      </w:r>
      <w:r>
        <w:rPr>
          <w:rStyle w:val="longtext"/>
          <w:lang w:val="uk-UA"/>
        </w:rPr>
        <w:t xml:space="preserve"> </w:t>
      </w:r>
      <w:r>
        <w:rPr>
          <w:rStyle w:val="hps"/>
          <w:lang w:val="uk-UA"/>
        </w:rPr>
        <w:t>різних</w:t>
      </w:r>
      <w:r>
        <w:rPr>
          <w:rStyle w:val="longtext"/>
          <w:lang w:val="uk-UA"/>
        </w:rPr>
        <w:t xml:space="preserve"> </w:t>
      </w:r>
      <w:r>
        <w:rPr>
          <w:rStyle w:val="hps"/>
          <w:lang w:val="uk-UA"/>
        </w:rPr>
        <w:t>рішень</w:t>
      </w:r>
      <w:r>
        <w:rPr>
          <w:rStyle w:val="longtext"/>
          <w:lang w:val="uk-UA"/>
        </w:rPr>
        <w:t xml:space="preserve">, </w:t>
      </w:r>
      <w:r>
        <w:rPr>
          <w:rStyle w:val="hps"/>
          <w:lang w:val="uk-UA"/>
        </w:rPr>
        <w:t>таких</w:t>
      </w:r>
      <w:r>
        <w:rPr>
          <w:rStyle w:val="longtext"/>
          <w:lang w:val="uk-UA"/>
        </w:rPr>
        <w:t xml:space="preserve"> </w:t>
      </w:r>
      <w:r>
        <w:rPr>
          <w:rStyle w:val="hps"/>
          <w:lang w:val="uk-UA"/>
        </w:rPr>
        <w:t>як</w:t>
      </w:r>
      <w:r>
        <w:rPr>
          <w:rStyle w:val="longtext"/>
          <w:lang w:val="uk-UA"/>
        </w:rPr>
        <w:t>:</w:t>
      </w:r>
    </w:p>
    <w:p w:rsidR="00987033" w:rsidRPr="005E6823" w:rsidRDefault="00987033" w:rsidP="00EC2EEC">
      <w:pPr>
        <w:numPr>
          <w:ilvl w:val="0"/>
          <w:numId w:val="53"/>
        </w:numPr>
        <w:ind w:left="567" w:firstLine="709"/>
        <w:jc w:val="both"/>
        <w:rPr>
          <w:rStyle w:val="longtext"/>
        </w:rPr>
      </w:pPr>
      <w:r>
        <w:rPr>
          <w:rStyle w:val="hps"/>
          <w:lang w:val="uk-UA"/>
        </w:rPr>
        <w:t>серіалізація</w:t>
      </w:r>
      <w:r>
        <w:rPr>
          <w:rStyle w:val="longtext"/>
          <w:lang w:val="uk-UA"/>
        </w:rPr>
        <w:t xml:space="preserve"> </w:t>
      </w:r>
      <w:r>
        <w:rPr>
          <w:rStyle w:val="hps"/>
          <w:lang w:val="uk-UA"/>
        </w:rPr>
        <w:t>об'єктів</w:t>
      </w:r>
      <w:r>
        <w:rPr>
          <w:rStyle w:val="longtext"/>
          <w:lang w:val="uk-UA"/>
        </w:rPr>
        <w:t xml:space="preserve"> </w:t>
      </w:r>
      <w:r>
        <w:rPr>
          <w:rStyle w:val="hps"/>
          <w:lang w:val="uk-UA"/>
        </w:rPr>
        <w:t>в</w:t>
      </w:r>
      <w:r>
        <w:rPr>
          <w:rStyle w:val="longtext"/>
          <w:lang w:val="uk-UA"/>
        </w:rPr>
        <w:t xml:space="preserve"> </w:t>
      </w:r>
      <w:r>
        <w:rPr>
          <w:rStyle w:val="hps"/>
          <w:lang w:val="uk-UA"/>
        </w:rPr>
        <w:t>потік</w:t>
      </w:r>
      <w:r>
        <w:rPr>
          <w:rStyle w:val="longtext"/>
          <w:lang w:val="uk-UA"/>
        </w:rPr>
        <w:t xml:space="preserve"> </w:t>
      </w:r>
      <w:r>
        <w:rPr>
          <w:rStyle w:val="hps"/>
          <w:lang w:val="uk-UA"/>
        </w:rPr>
        <w:t>(збереження</w:t>
      </w:r>
      <w:r>
        <w:rPr>
          <w:rStyle w:val="longtext"/>
          <w:lang w:val="uk-UA"/>
        </w:rPr>
        <w:t xml:space="preserve"> </w:t>
      </w:r>
      <w:r>
        <w:rPr>
          <w:rStyle w:val="hps"/>
          <w:lang w:val="uk-UA"/>
        </w:rPr>
        <w:t>у файл</w:t>
      </w:r>
      <w:r>
        <w:rPr>
          <w:rStyle w:val="longtext"/>
          <w:lang w:val="uk-UA"/>
        </w:rPr>
        <w:t xml:space="preserve">, </w:t>
      </w:r>
      <w:r>
        <w:rPr>
          <w:rStyle w:val="hps"/>
          <w:lang w:val="uk-UA"/>
        </w:rPr>
        <w:t>передача</w:t>
      </w:r>
      <w:r>
        <w:rPr>
          <w:rStyle w:val="longtext"/>
          <w:lang w:val="uk-UA"/>
        </w:rPr>
        <w:t xml:space="preserve"> </w:t>
      </w:r>
      <w:r>
        <w:rPr>
          <w:rStyle w:val="hps"/>
          <w:lang w:val="uk-UA"/>
        </w:rPr>
        <w:t>по</w:t>
      </w:r>
      <w:r>
        <w:rPr>
          <w:rStyle w:val="longtext"/>
          <w:lang w:val="uk-UA"/>
        </w:rPr>
        <w:t xml:space="preserve"> </w:t>
      </w:r>
      <w:r>
        <w:rPr>
          <w:rStyle w:val="hps"/>
          <w:lang w:val="uk-UA"/>
        </w:rPr>
        <w:t>мережі</w:t>
      </w:r>
      <w:r>
        <w:rPr>
          <w:rStyle w:val="longtext"/>
          <w:lang w:val="uk-UA"/>
        </w:rPr>
        <w:t xml:space="preserve"> </w:t>
      </w:r>
      <w:r>
        <w:rPr>
          <w:rStyle w:val="hps"/>
          <w:lang w:val="uk-UA"/>
        </w:rPr>
        <w:t>та ін</w:t>
      </w:r>
      <w:r>
        <w:rPr>
          <w:rStyle w:val="longtext"/>
          <w:lang w:val="uk-UA"/>
        </w:rPr>
        <w:t>.);</w:t>
      </w:r>
    </w:p>
    <w:p w:rsidR="00987033" w:rsidRPr="005E6823" w:rsidRDefault="00987033" w:rsidP="00EC2EEC">
      <w:pPr>
        <w:numPr>
          <w:ilvl w:val="0"/>
          <w:numId w:val="53"/>
        </w:numPr>
        <w:ind w:left="567" w:firstLine="709"/>
        <w:jc w:val="both"/>
        <w:rPr>
          <w:rStyle w:val="longtext"/>
        </w:rPr>
      </w:pPr>
      <w:r>
        <w:rPr>
          <w:rStyle w:val="hps"/>
          <w:lang w:val="uk-UA"/>
        </w:rPr>
        <w:t>збереження</w:t>
      </w:r>
      <w:r>
        <w:rPr>
          <w:rStyle w:val="longtext"/>
          <w:lang w:val="uk-UA"/>
        </w:rPr>
        <w:t xml:space="preserve"> </w:t>
      </w:r>
      <w:r>
        <w:rPr>
          <w:rStyle w:val="hps"/>
          <w:lang w:val="uk-UA"/>
        </w:rPr>
        <w:t>об'єктів</w:t>
      </w:r>
      <w:r>
        <w:rPr>
          <w:rStyle w:val="longtext"/>
          <w:lang w:val="uk-UA"/>
        </w:rPr>
        <w:t xml:space="preserve"> </w:t>
      </w:r>
      <w:r>
        <w:rPr>
          <w:rStyle w:val="hps"/>
          <w:lang w:val="uk-UA"/>
        </w:rPr>
        <w:t>у реляційній</w:t>
      </w:r>
      <w:r>
        <w:rPr>
          <w:rStyle w:val="longtext"/>
          <w:lang w:val="uk-UA"/>
        </w:rPr>
        <w:t xml:space="preserve"> </w:t>
      </w:r>
      <w:r>
        <w:rPr>
          <w:rStyle w:val="hps"/>
          <w:lang w:val="uk-UA"/>
        </w:rPr>
        <w:t>БД за допомогою</w:t>
      </w:r>
      <w:r>
        <w:rPr>
          <w:rStyle w:val="longtext"/>
          <w:lang w:val="uk-UA"/>
        </w:rPr>
        <w:t xml:space="preserve"> </w:t>
      </w:r>
      <w:r>
        <w:rPr>
          <w:rStyle w:val="hps"/>
          <w:lang w:val="uk-UA"/>
        </w:rPr>
        <w:t>безпосереднього</w:t>
      </w:r>
      <w:r>
        <w:rPr>
          <w:rStyle w:val="longtext"/>
          <w:lang w:val="uk-UA"/>
        </w:rPr>
        <w:t xml:space="preserve"> </w:t>
      </w:r>
      <w:r>
        <w:rPr>
          <w:rStyle w:val="hps"/>
          <w:lang w:val="uk-UA"/>
        </w:rPr>
        <w:t>використання</w:t>
      </w:r>
      <w:r>
        <w:rPr>
          <w:rStyle w:val="longtext"/>
          <w:lang w:val="uk-UA"/>
        </w:rPr>
        <w:t xml:space="preserve"> </w:t>
      </w:r>
      <w:r>
        <w:rPr>
          <w:rStyle w:val="hps"/>
          <w:lang w:val="uk-UA"/>
        </w:rPr>
        <w:t>JDBC</w:t>
      </w:r>
      <w:r>
        <w:rPr>
          <w:rStyle w:val="longtext"/>
          <w:lang w:val="uk-UA"/>
        </w:rPr>
        <w:t>;</w:t>
      </w:r>
    </w:p>
    <w:p w:rsidR="00987033" w:rsidRPr="00D14A33" w:rsidRDefault="00987033" w:rsidP="00EC2EEC">
      <w:pPr>
        <w:numPr>
          <w:ilvl w:val="0"/>
          <w:numId w:val="53"/>
        </w:numPr>
        <w:ind w:left="567" w:firstLine="709"/>
        <w:jc w:val="both"/>
        <w:rPr>
          <w:rStyle w:val="hps"/>
        </w:rPr>
      </w:pPr>
      <w:r>
        <w:rPr>
          <w:rStyle w:val="hps"/>
          <w:lang w:val="uk-UA"/>
        </w:rPr>
        <w:t>використання</w:t>
      </w:r>
      <w:r>
        <w:rPr>
          <w:rStyle w:val="longtext"/>
          <w:lang w:val="uk-UA"/>
        </w:rPr>
        <w:t xml:space="preserve"> </w:t>
      </w:r>
      <w:r>
        <w:rPr>
          <w:rStyle w:val="hps"/>
          <w:lang w:val="uk-UA"/>
        </w:rPr>
        <w:t>об'єктно</w:t>
      </w:r>
      <w:r>
        <w:rPr>
          <w:rStyle w:val="atn"/>
          <w:lang w:val="uk-UA"/>
        </w:rPr>
        <w:t>-</w:t>
      </w:r>
      <w:r>
        <w:rPr>
          <w:rStyle w:val="longtext"/>
          <w:lang w:val="uk-UA"/>
        </w:rPr>
        <w:t xml:space="preserve">реляційних </w:t>
      </w:r>
      <w:r>
        <w:rPr>
          <w:rStyle w:val="hps"/>
          <w:lang w:val="uk-UA"/>
        </w:rPr>
        <w:t>відображень (</w:t>
      </w:r>
      <w:r>
        <w:rPr>
          <w:rStyle w:val="longtext"/>
          <w:lang w:val="uk-UA"/>
        </w:rPr>
        <w:t xml:space="preserve">ORM) в </w:t>
      </w:r>
      <w:r>
        <w:rPr>
          <w:rStyle w:val="hps"/>
          <w:lang w:val="uk-UA"/>
        </w:rPr>
        <w:t>різних</w:t>
      </w:r>
      <w:r>
        <w:rPr>
          <w:rStyle w:val="longtext"/>
          <w:lang w:val="uk-UA"/>
        </w:rPr>
        <w:t xml:space="preserve"> </w:t>
      </w:r>
      <w:r>
        <w:rPr>
          <w:rStyle w:val="hps"/>
          <w:lang w:val="uk-UA"/>
        </w:rPr>
        <w:t>реалізаціях</w:t>
      </w:r>
      <w:r>
        <w:rPr>
          <w:rStyle w:val="longtext"/>
          <w:lang w:val="uk-UA"/>
        </w:rPr>
        <w:t xml:space="preserve"> </w:t>
      </w:r>
      <w:r>
        <w:rPr>
          <w:rStyle w:val="hps"/>
          <w:lang w:val="uk-UA"/>
        </w:rPr>
        <w:t>у відповідності зі</w:t>
      </w:r>
      <w:r>
        <w:rPr>
          <w:rStyle w:val="longtext"/>
          <w:lang w:val="uk-UA"/>
        </w:rPr>
        <w:t xml:space="preserve"> </w:t>
      </w:r>
      <w:r>
        <w:rPr>
          <w:rStyle w:val="hps"/>
          <w:lang w:val="uk-UA"/>
        </w:rPr>
        <w:t>специфікаціями</w:t>
      </w:r>
      <w:r>
        <w:rPr>
          <w:rStyle w:val="longtext"/>
          <w:lang w:val="uk-UA"/>
        </w:rPr>
        <w:t xml:space="preserve">, </w:t>
      </w:r>
      <w:r>
        <w:rPr>
          <w:rStyle w:val="hps"/>
          <w:lang w:val="uk-UA"/>
        </w:rPr>
        <w:t>не прийнятими</w:t>
      </w:r>
      <w:r>
        <w:rPr>
          <w:rStyle w:val="longtext"/>
          <w:lang w:val="uk-UA"/>
        </w:rPr>
        <w:t xml:space="preserve"> </w:t>
      </w:r>
      <w:r>
        <w:rPr>
          <w:rStyle w:val="hps"/>
          <w:lang w:val="uk-UA"/>
        </w:rPr>
        <w:t>як</w:t>
      </w:r>
      <w:r>
        <w:rPr>
          <w:rStyle w:val="longtext"/>
          <w:lang w:val="uk-UA"/>
        </w:rPr>
        <w:t xml:space="preserve"> </w:t>
      </w:r>
      <w:r>
        <w:rPr>
          <w:rStyle w:val="hps"/>
          <w:lang w:val="uk-UA"/>
        </w:rPr>
        <w:t>стандарт;</w:t>
      </w:r>
    </w:p>
    <w:p w:rsidR="00987033" w:rsidRPr="00D14A33" w:rsidRDefault="00987033" w:rsidP="00EC2EEC">
      <w:pPr>
        <w:numPr>
          <w:ilvl w:val="0"/>
          <w:numId w:val="53"/>
        </w:numPr>
        <w:ind w:left="567" w:firstLine="709"/>
        <w:jc w:val="both"/>
        <w:rPr>
          <w:rStyle w:val="longtext"/>
        </w:rPr>
      </w:pPr>
      <w:r>
        <w:rPr>
          <w:rStyle w:val="hps"/>
          <w:lang w:val="uk-UA"/>
        </w:rPr>
        <w:t>використання</w:t>
      </w:r>
      <w:r>
        <w:rPr>
          <w:rStyle w:val="longtext"/>
          <w:lang w:val="uk-UA"/>
        </w:rPr>
        <w:t xml:space="preserve"> </w:t>
      </w:r>
      <w:r>
        <w:rPr>
          <w:rStyle w:val="hps"/>
          <w:lang w:val="uk-UA"/>
        </w:rPr>
        <w:t>ООБД</w:t>
      </w:r>
      <w:r>
        <w:rPr>
          <w:rStyle w:val="longtext"/>
          <w:lang w:val="uk-UA"/>
        </w:rPr>
        <w:t>;</w:t>
      </w:r>
    </w:p>
    <w:p w:rsidR="00987033" w:rsidRPr="00D14A33" w:rsidRDefault="00987033" w:rsidP="00EC2EEC">
      <w:pPr>
        <w:numPr>
          <w:ilvl w:val="0"/>
          <w:numId w:val="53"/>
        </w:numPr>
        <w:ind w:left="567" w:firstLine="709"/>
        <w:jc w:val="both"/>
        <w:rPr>
          <w:rStyle w:val="longtext"/>
        </w:rPr>
      </w:pPr>
      <w:r>
        <w:rPr>
          <w:rStyle w:val="hps"/>
          <w:lang w:val="uk-UA"/>
        </w:rPr>
        <w:t>використання</w:t>
      </w:r>
      <w:r>
        <w:rPr>
          <w:rStyle w:val="longtext"/>
          <w:lang w:val="uk-UA"/>
        </w:rPr>
        <w:t xml:space="preserve"> </w:t>
      </w:r>
      <w:r>
        <w:rPr>
          <w:rStyle w:val="hps"/>
          <w:lang w:val="uk-UA"/>
        </w:rPr>
        <w:t>технології</w:t>
      </w:r>
      <w:r>
        <w:rPr>
          <w:rStyle w:val="longtext"/>
          <w:lang w:val="uk-UA"/>
        </w:rPr>
        <w:t xml:space="preserve"> </w:t>
      </w:r>
      <w:r>
        <w:rPr>
          <w:rStyle w:val="hps"/>
          <w:lang w:val="uk-UA"/>
        </w:rPr>
        <w:t>J2EE EJB2</w:t>
      </w:r>
      <w:r>
        <w:rPr>
          <w:rStyle w:val="longtext"/>
          <w:lang w:val="uk-UA"/>
        </w:rPr>
        <w:t>;</w:t>
      </w:r>
    </w:p>
    <w:p w:rsidR="00987033" w:rsidRPr="007D3246" w:rsidRDefault="00987033" w:rsidP="00EC2EEC">
      <w:pPr>
        <w:numPr>
          <w:ilvl w:val="0"/>
          <w:numId w:val="53"/>
        </w:numPr>
        <w:ind w:left="567" w:firstLine="709"/>
        <w:jc w:val="both"/>
      </w:pPr>
      <w:r>
        <w:rPr>
          <w:rStyle w:val="hps"/>
          <w:lang w:val="uk-UA"/>
        </w:rPr>
        <w:t>використання</w:t>
      </w:r>
      <w:r>
        <w:rPr>
          <w:rStyle w:val="longtext"/>
          <w:lang w:val="uk-UA"/>
        </w:rPr>
        <w:t xml:space="preserve"> </w:t>
      </w:r>
      <w:r>
        <w:rPr>
          <w:rStyle w:val="hps"/>
          <w:lang w:val="uk-UA"/>
        </w:rPr>
        <w:t>продуктів, що реалізують</w:t>
      </w:r>
      <w:r>
        <w:rPr>
          <w:rStyle w:val="longtext"/>
          <w:lang w:val="uk-UA"/>
        </w:rPr>
        <w:t xml:space="preserve"> </w:t>
      </w:r>
      <w:r>
        <w:rPr>
          <w:rStyle w:val="hps"/>
          <w:lang w:val="uk-UA"/>
        </w:rPr>
        <w:t>специфікацію</w:t>
      </w:r>
      <w:r>
        <w:rPr>
          <w:rStyle w:val="longtext"/>
          <w:lang w:val="uk-UA"/>
        </w:rPr>
        <w:t xml:space="preserve"> </w:t>
      </w:r>
      <w:r>
        <w:rPr>
          <w:rStyle w:val="hps"/>
          <w:lang w:val="uk-UA"/>
        </w:rPr>
        <w:t>EJB3.0/JPA</w:t>
      </w:r>
      <w:r>
        <w:rPr>
          <w:rStyle w:val="longtext"/>
          <w:lang w:val="uk-UA"/>
        </w:rPr>
        <w:t>.</w:t>
      </w:r>
    </w:p>
    <w:p w:rsidR="00987033" w:rsidRPr="00414724" w:rsidRDefault="00987033" w:rsidP="00F676CA">
      <w:pPr>
        <w:ind w:left="567" w:firstLine="709"/>
        <w:jc w:val="both"/>
      </w:pPr>
      <w:r>
        <w:rPr>
          <w:rStyle w:val="hps"/>
          <w:lang w:val="uk-UA"/>
        </w:rPr>
        <w:t>У</w:t>
      </w:r>
      <w:r>
        <w:rPr>
          <w:rStyle w:val="longtext"/>
          <w:lang w:val="uk-UA"/>
        </w:rPr>
        <w:t xml:space="preserve"> </w:t>
      </w:r>
      <w:r>
        <w:rPr>
          <w:rStyle w:val="hps"/>
          <w:lang w:val="uk-UA"/>
        </w:rPr>
        <w:t>кожного</w:t>
      </w:r>
      <w:r>
        <w:rPr>
          <w:rStyle w:val="longtext"/>
          <w:lang w:val="uk-UA"/>
        </w:rPr>
        <w:t xml:space="preserve"> </w:t>
      </w:r>
      <w:r>
        <w:rPr>
          <w:rStyle w:val="hps"/>
          <w:lang w:val="uk-UA"/>
        </w:rPr>
        <w:t>методу</w:t>
      </w:r>
      <w:r>
        <w:rPr>
          <w:rStyle w:val="longtext"/>
          <w:lang w:val="uk-UA"/>
        </w:rPr>
        <w:t xml:space="preserve"> </w:t>
      </w:r>
      <w:r>
        <w:rPr>
          <w:rStyle w:val="hps"/>
          <w:lang w:val="uk-UA"/>
        </w:rPr>
        <w:t>є</w:t>
      </w:r>
      <w:r>
        <w:rPr>
          <w:rStyle w:val="longtext"/>
          <w:lang w:val="uk-UA"/>
        </w:rPr>
        <w:t xml:space="preserve"> </w:t>
      </w:r>
      <w:r>
        <w:rPr>
          <w:rStyle w:val="hps"/>
          <w:lang w:val="uk-UA"/>
        </w:rPr>
        <w:t>свої</w:t>
      </w:r>
      <w:r>
        <w:rPr>
          <w:rStyle w:val="longtext"/>
          <w:lang w:val="uk-UA"/>
        </w:rPr>
        <w:t xml:space="preserve"> </w:t>
      </w:r>
      <w:r>
        <w:rPr>
          <w:rStyle w:val="hps"/>
          <w:lang w:val="uk-UA"/>
        </w:rPr>
        <w:t>переваги</w:t>
      </w:r>
      <w:r>
        <w:rPr>
          <w:rStyle w:val="longtext"/>
          <w:lang w:val="uk-UA"/>
        </w:rPr>
        <w:t xml:space="preserve"> </w:t>
      </w:r>
      <w:r>
        <w:rPr>
          <w:rStyle w:val="hps"/>
          <w:lang w:val="uk-UA"/>
        </w:rPr>
        <w:t>і</w:t>
      </w:r>
      <w:r>
        <w:rPr>
          <w:rStyle w:val="longtext"/>
          <w:lang w:val="uk-UA"/>
        </w:rPr>
        <w:t xml:space="preserve"> </w:t>
      </w:r>
      <w:r>
        <w:rPr>
          <w:rStyle w:val="hps"/>
          <w:lang w:val="uk-UA"/>
        </w:rPr>
        <w:t>недоліки.</w:t>
      </w:r>
      <w:r>
        <w:rPr>
          <w:rStyle w:val="longtext"/>
          <w:lang w:val="uk-UA"/>
        </w:rPr>
        <w:t xml:space="preserve"> </w:t>
      </w:r>
      <w:r>
        <w:rPr>
          <w:rStyle w:val="hps"/>
          <w:lang w:val="uk-UA"/>
        </w:rPr>
        <w:t>Як підсумок</w:t>
      </w:r>
      <w:r>
        <w:rPr>
          <w:rStyle w:val="longtext"/>
          <w:lang w:val="uk-UA"/>
        </w:rPr>
        <w:t xml:space="preserve">, </w:t>
      </w:r>
      <w:r>
        <w:rPr>
          <w:rStyle w:val="hps"/>
          <w:lang w:val="uk-UA"/>
        </w:rPr>
        <w:t>розглянемо</w:t>
      </w:r>
      <w:r>
        <w:rPr>
          <w:rStyle w:val="longtext"/>
          <w:lang w:val="uk-UA"/>
        </w:rPr>
        <w:t xml:space="preserve"> </w:t>
      </w:r>
      <w:r>
        <w:rPr>
          <w:rStyle w:val="hps"/>
          <w:lang w:val="uk-UA"/>
        </w:rPr>
        <w:t>таблицю</w:t>
      </w:r>
      <w:r>
        <w:rPr>
          <w:rStyle w:val="longtext"/>
          <w:lang w:val="uk-UA"/>
        </w:rPr>
        <w:t xml:space="preserve">, яка об'єднує </w:t>
      </w:r>
      <w:r>
        <w:rPr>
          <w:rStyle w:val="hps"/>
          <w:lang w:val="uk-UA"/>
        </w:rPr>
        <w:t>воєдино особливості</w:t>
      </w:r>
      <w:r>
        <w:rPr>
          <w:rStyle w:val="longtext"/>
          <w:lang w:val="uk-UA"/>
        </w:rPr>
        <w:t xml:space="preserve"> </w:t>
      </w:r>
      <w:r>
        <w:rPr>
          <w:rStyle w:val="hps"/>
          <w:lang w:val="uk-UA"/>
        </w:rPr>
        <w:t>кожного</w:t>
      </w:r>
      <w:r>
        <w:rPr>
          <w:rStyle w:val="longtext"/>
          <w:lang w:val="uk-UA"/>
        </w:rPr>
        <w:t xml:space="preserve"> </w:t>
      </w:r>
      <w:r>
        <w:rPr>
          <w:rStyle w:val="hps"/>
          <w:lang w:val="uk-UA"/>
        </w:rPr>
        <w:t>з</w:t>
      </w:r>
      <w:r>
        <w:rPr>
          <w:rStyle w:val="longtext"/>
          <w:lang w:val="uk-UA"/>
        </w:rPr>
        <w:t xml:space="preserve"> </w:t>
      </w:r>
      <w:r>
        <w:rPr>
          <w:rStyle w:val="hps"/>
          <w:lang w:val="uk-UA"/>
        </w:rPr>
        <w:t>рішення</w:t>
      </w:r>
      <w:r>
        <w:rPr>
          <w:rStyle w:val="longtext"/>
          <w:lang w:val="uk-UA"/>
        </w:rPr>
        <w:t>:</w:t>
      </w:r>
    </w:p>
    <w:p w:rsidR="00987033" w:rsidRDefault="00987033" w:rsidP="00F676CA">
      <w:pPr>
        <w:pStyle w:val="a"/>
        <w:ind w:left="567" w:firstLine="709"/>
      </w:pPr>
      <w:r>
        <w:rPr>
          <w:lang w:val="uk-UA"/>
        </w:rPr>
        <w:t>Порівняння різних рішень по збереженню об</w:t>
      </w:r>
      <w:r>
        <w:rPr>
          <w:lang w:val="en-US"/>
        </w:rPr>
        <w:t>’</w:t>
      </w:r>
      <w:r>
        <w:rPr>
          <w:lang w:val="uk-UA"/>
        </w:rPr>
        <w:t>єктів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1"/>
        <w:gridCol w:w="1678"/>
        <w:gridCol w:w="901"/>
        <w:gridCol w:w="854"/>
        <w:gridCol w:w="973"/>
        <w:gridCol w:w="823"/>
        <w:gridCol w:w="683"/>
      </w:tblGrid>
      <w:tr w:rsidR="00987033" w:rsidRPr="005718AE" w:rsidTr="005718AE">
        <w:tc>
          <w:tcPr>
            <w:tcW w:w="3551" w:type="dxa"/>
            <w:vMerge w:val="restart"/>
            <w:tcBorders>
              <w:right w:val="double" w:sz="4" w:space="0" w:color="auto"/>
            </w:tcBorders>
          </w:tcPr>
          <w:p w:rsidR="00987033" w:rsidRPr="00BD5414" w:rsidRDefault="00987033" w:rsidP="005718AE">
            <w:pPr>
              <w:pStyle w:val="a3"/>
              <w:ind w:left="567" w:firstLine="709"/>
              <w:jc w:val="left"/>
            </w:pPr>
            <w:r>
              <w:t>П</w:t>
            </w:r>
            <w:r w:rsidRPr="005718AE">
              <w:rPr>
                <w:lang w:val="uk-UA"/>
              </w:rPr>
              <w:t>і</w:t>
            </w:r>
            <w:r>
              <w:t>д</w:t>
            </w:r>
            <w:r w:rsidRPr="005718AE">
              <w:rPr>
                <w:lang w:val="uk-UA"/>
              </w:rPr>
              <w:t>тримка</w:t>
            </w:r>
            <w:r>
              <w:t>:</w:t>
            </w:r>
          </w:p>
        </w:tc>
        <w:tc>
          <w:tcPr>
            <w:tcW w:w="0" w:type="auto"/>
            <w:gridSpan w:val="6"/>
            <w:tcBorders>
              <w:left w:val="double" w:sz="4" w:space="0" w:color="auto"/>
            </w:tcBorders>
          </w:tcPr>
          <w:p w:rsidR="00987033" w:rsidRPr="005718AE" w:rsidRDefault="00987033" w:rsidP="005718AE">
            <w:pPr>
              <w:pStyle w:val="a3"/>
              <w:ind w:left="567" w:firstLine="709"/>
              <w:rPr>
                <w:lang w:val="en-US"/>
              </w:rPr>
            </w:pPr>
            <w:r>
              <w:t>Механизм решения:</w:t>
            </w:r>
          </w:p>
        </w:tc>
      </w:tr>
      <w:tr w:rsidR="00987033" w:rsidRPr="005718AE" w:rsidTr="005718AE">
        <w:tc>
          <w:tcPr>
            <w:tcW w:w="3551" w:type="dxa"/>
            <w:vMerge/>
            <w:tcBorders>
              <w:right w:val="double" w:sz="4" w:space="0" w:color="auto"/>
            </w:tcBorders>
          </w:tcPr>
          <w:p w:rsidR="00987033" w:rsidRPr="005718AE" w:rsidRDefault="00987033" w:rsidP="005718AE">
            <w:pPr>
              <w:ind w:left="567" w:firstLine="709"/>
              <w:jc w:val="center"/>
              <w:rPr>
                <w:szCs w:val="20"/>
                <w:lang w:eastAsia="ru-RU"/>
              </w:rPr>
            </w:pPr>
          </w:p>
        </w:tc>
        <w:tc>
          <w:tcPr>
            <w:tcW w:w="0" w:type="auto"/>
            <w:tcBorders>
              <w:left w:val="double" w:sz="4" w:space="0" w:color="auto"/>
            </w:tcBorders>
          </w:tcPr>
          <w:p w:rsidR="00987033" w:rsidRPr="00BD5414" w:rsidRDefault="00987033" w:rsidP="005718AE">
            <w:pPr>
              <w:pStyle w:val="a3"/>
              <w:jc w:val="left"/>
            </w:pPr>
            <w:r>
              <w:t>Сер</w:t>
            </w:r>
            <w:r w:rsidRPr="005718AE">
              <w:rPr>
                <w:lang w:val="uk-UA"/>
              </w:rPr>
              <w:t>і</w:t>
            </w:r>
            <w:r>
              <w:t>ал</w:t>
            </w:r>
            <w:r w:rsidRPr="005718AE">
              <w:rPr>
                <w:lang w:val="uk-UA"/>
              </w:rPr>
              <w:t>і</w:t>
            </w:r>
            <w:r>
              <w:t>зац</w:t>
            </w:r>
            <w:r w:rsidRPr="005718AE">
              <w:rPr>
                <w:lang w:val="uk-UA"/>
              </w:rPr>
              <w:t>і</w:t>
            </w:r>
            <w:r>
              <w:t>я</w:t>
            </w:r>
          </w:p>
        </w:tc>
        <w:tc>
          <w:tcPr>
            <w:tcW w:w="0" w:type="auto"/>
          </w:tcPr>
          <w:p w:rsidR="00987033" w:rsidRPr="005718AE" w:rsidRDefault="00987033" w:rsidP="005718AE">
            <w:pPr>
              <w:pStyle w:val="a3"/>
              <w:jc w:val="left"/>
              <w:rPr>
                <w:lang w:val="en-US"/>
              </w:rPr>
            </w:pPr>
            <w:r w:rsidRPr="005718AE">
              <w:rPr>
                <w:lang w:val="en-US"/>
              </w:rPr>
              <w:t>JDBC</w:t>
            </w:r>
          </w:p>
        </w:tc>
        <w:tc>
          <w:tcPr>
            <w:tcW w:w="0" w:type="auto"/>
          </w:tcPr>
          <w:p w:rsidR="00987033" w:rsidRPr="005718AE" w:rsidRDefault="00987033" w:rsidP="005718AE">
            <w:pPr>
              <w:pStyle w:val="a3"/>
              <w:jc w:val="left"/>
              <w:rPr>
                <w:lang w:val="en-US"/>
              </w:rPr>
            </w:pPr>
            <w:r w:rsidRPr="005718AE">
              <w:rPr>
                <w:lang w:val="en-US"/>
              </w:rPr>
              <w:t>ORM</w:t>
            </w:r>
          </w:p>
        </w:tc>
        <w:tc>
          <w:tcPr>
            <w:tcW w:w="0" w:type="auto"/>
          </w:tcPr>
          <w:p w:rsidR="00987033" w:rsidRPr="00AA3367" w:rsidRDefault="00987033" w:rsidP="005718AE">
            <w:pPr>
              <w:pStyle w:val="a3"/>
              <w:jc w:val="left"/>
            </w:pPr>
            <w:r>
              <w:t>ООБД</w:t>
            </w:r>
          </w:p>
        </w:tc>
        <w:tc>
          <w:tcPr>
            <w:tcW w:w="0" w:type="auto"/>
          </w:tcPr>
          <w:p w:rsidR="00987033" w:rsidRPr="005718AE" w:rsidRDefault="00987033" w:rsidP="005718AE">
            <w:pPr>
              <w:pStyle w:val="a3"/>
              <w:jc w:val="left"/>
              <w:rPr>
                <w:lang w:val="en-US"/>
              </w:rPr>
            </w:pPr>
            <w:r w:rsidRPr="005718AE">
              <w:rPr>
                <w:lang w:val="en-US"/>
              </w:rPr>
              <w:t>EJB2</w:t>
            </w:r>
          </w:p>
        </w:tc>
        <w:tc>
          <w:tcPr>
            <w:tcW w:w="0" w:type="auto"/>
          </w:tcPr>
          <w:p w:rsidR="00987033" w:rsidRPr="005718AE" w:rsidRDefault="00987033" w:rsidP="005718AE">
            <w:pPr>
              <w:pStyle w:val="a3"/>
              <w:jc w:val="left"/>
              <w:rPr>
                <w:lang w:val="en-US"/>
              </w:rPr>
            </w:pPr>
            <w:r w:rsidRPr="005718AE">
              <w:rPr>
                <w:lang w:val="en-US"/>
              </w:rPr>
              <w:t>JPA</w:t>
            </w:r>
          </w:p>
        </w:tc>
      </w:tr>
      <w:tr w:rsidR="00987033" w:rsidRPr="005718AE" w:rsidTr="005718AE">
        <w:tc>
          <w:tcPr>
            <w:tcW w:w="3551" w:type="dxa"/>
            <w:tcBorders>
              <w:right w:val="double" w:sz="4" w:space="0" w:color="auto"/>
            </w:tcBorders>
          </w:tcPr>
          <w:p w:rsidR="00987033" w:rsidRDefault="00987033" w:rsidP="005718AE">
            <w:pPr>
              <w:pStyle w:val="a3"/>
              <w:ind w:firstLine="601"/>
              <w:jc w:val="left"/>
            </w:pPr>
            <w:r w:rsidRPr="005718AE">
              <w:rPr>
                <w:lang w:val="en-US"/>
              </w:rPr>
              <w:t xml:space="preserve">Java </w:t>
            </w:r>
            <w:r>
              <w:t>об</w:t>
            </w:r>
            <w:r w:rsidRPr="005718AE">
              <w:rPr>
                <w:lang w:val="en-US"/>
              </w:rPr>
              <w:t>’</w:t>
            </w:r>
            <w:r w:rsidRPr="005718AE">
              <w:rPr>
                <w:lang w:val="uk-UA"/>
              </w:rPr>
              <w:t>є</w:t>
            </w:r>
            <w:r>
              <w:t>кты</w:t>
            </w:r>
          </w:p>
        </w:tc>
        <w:tc>
          <w:tcPr>
            <w:tcW w:w="0" w:type="auto"/>
            <w:tcBorders>
              <w:left w:val="double" w:sz="4" w:space="0" w:color="auto"/>
            </w:tcBorders>
          </w:tcPr>
          <w:p w:rsidR="00987033" w:rsidRDefault="00987033" w:rsidP="005718AE">
            <w:pPr>
              <w:pStyle w:val="a3"/>
              <w:jc w:val="left"/>
            </w:pPr>
            <w:r>
              <w:t>+</w:t>
            </w:r>
          </w:p>
        </w:tc>
        <w:tc>
          <w:tcPr>
            <w:tcW w:w="0" w:type="auto"/>
          </w:tcPr>
          <w:p w:rsidR="00987033" w:rsidRDefault="00987033" w:rsidP="005718AE">
            <w:pPr>
              <w:pStyle w:val="a3"/>
              <w:jc w:val="left"/>
            </w:pPr>
            <w:r>
              <w:t>-</w:t>
            </w:r>
          </w:p>
        </w:tc>
        <w:tc>
          <w:tcPr>
            <w:tcW w:w="0" w:type="auto"/>
          </w:tcPr>
          <w:p w:rsidR="00987033" w:rsidRDefault="00987033" w:rsidP="005718AE">
            <w:pPr>
              <w:pStyle w:val="a3"/>
              <w:jc w:val="left"/>
            </w:pPr>
            <w:r>
              <w:t>+</w:t>
            </w:r>
          </w:p>
        </w:tc>
        <w:tc>
          <w:tcPr>
            <w:tcW w:w="0" w:type="auto"/>
          </w:tcPr>
          <w:p w:rsidR="00987033" w:rsidRDefault="00987033" w:rsidP="005718AE">
            <w:pPr>
              <w:pStyle w:val="a3"/>
              <w:jc w:val="left"/>
            </w:pPr>
            <w:r>
              <w:t>+</w:t>
            </w:r>
          </w:p>
        </w:tc>
        <w:tc>
          <w:tcPr>
            <w:tcW w:w="0" w:type="auto"/>
          </w:tcPr>
          <w:p w:rsidR="00987033" w:rsidRDefault="00987033" w:rsidP="005718AE">
            <w:pPr>
              <w:pStyle w:val="a3"/>
              <w:jc w:val="left"/>
            </w:pPr>
            <w:r>
              <w:t>+</w:t>
            </w:r>
          </w:p>
        </w:tc>
        <w:tc>
          <w:tcPr>
            <w:tcW w:w="0" w:type="auto"/>
          </w:tcPr>
          <w:p w:rsidR="00987033" w:rsidRDefault="00987033" w:rsidP="005718AE">
            <w:pPr>
              <w:pStyle w:val="a3"/>
              <w:jc w:val="left"/>
            </w:pPr>
            <w:r>
              <w:t>+</w:t>
            </w:r>
          </w:p>
        </w:tc>
      </w:tr>
      <w:tr w:rsidR="00987033" w:rsidRPr="005718AE" w:rsidTr="005718AE">
        <w:tc>
          <w:tcPr>
            <w:tcW w:w="3551" w:type="dxa"/>
            <w:tcBorders>
              <w:right w:val="double" w:sz="4" w:space="0" w:color="auto"/>
            </w:tcBorders>
          </w:tcPr>
          <w:p w:rsidR="00987033" w:rsidRPr="00BD5414" w:rsidRDefault="00987033" w:rsidP="005718AE">
            <w:pPr>
              <w:pStyle w:val="a3"/>
              <w:ind w:firstLine="601"/>
              <w:jc w:val="left"/>
            </w:pPr>
            <w:r>
              <w:t>Принцип</w:t>
            </w:r>
            <w:r w:rsidRPr="005718AE">
              <w:rPr>
                <w:lang w:val="uk-UA"/>
              </w:rPr>
              <w:t>и</w:t>
            </w:r>
            <w:r>
              <w:t xml:space="preserve"> ООП</w:t>
            </w:r>
          </w:p>
        </w:tc>
        <w:tc>
          <w:tcPr>
            <w:tcW w:w="0" w:type="auto"/>
            <w:tcBorders>
              <w:left w:val="double" w:sz="4" w:space="0" w:color="auto"/>
            </w:tcBorders>
          </w:tcPr>
          <w:p w:rsidR="00987033" w:rsidRPr="00D27717" w:rsidRDefault="00987033" w:rsidP="005718AE">
            <w:pPr>
              <w:pStyle w:val="a3"/>
              <w:jc w:val="left"/>
            </w:pPr>
            <w:r>
              <w:t>+</w:t>
            </w:r>
          </w:p>
        </w:tc>
        <w:tc>
          <w:tcPr>
            <w:tcW w:w="0" w:type="auto"/>
          </w:tcPr>
          <w:p w:rsidR="00987033" w:rsidRPr="00D27717" w:rsidRDefault="00987033" w:rsidP="005718AE">
            <w:pPr>
              <w:pStyle w:val="a3"/>
              <w:jc w:val="left"/>
            </w:pPr>
            <w:r>
              <w:t>-</w:t>
            </w:r>
          </w:p>
        </w:tc>
        <w:tc>
          <w:tcPr>
            <w:tcW w:w="0" w:type="auto"/>
          </w:tcPr>
          <w:p w:rsidR="00987033" w:rsidRPr="00D27717" w:rsidRDefault="00987033" w:rsidP="005718AE">
            <w:pPr>
              <w:pStyle w:val="a3"/>
              <w:jc w:val="left"/>
            </w:pPr>
            <w:r>
              <w:t>+</w:t>
            </w:r>
          </w:p>
        </w:tc>
        <w:tc>
          <w:tcPr>
            <w:tcW w:w="0" w:type="auto"/>
          </w:tcPr>
          <w:p w:rsidR="00987033" w:rsidRPr="00D27717" w:rsidRDefault="00987033" w:rsidP="005718AE">
            <w:pPr>
              <w:pStyle w:val="a3"/>
              <w:jc w:val="left"/>
            </w:pPr>
            <w:r>
              <w:t>+</w:t>
            </w:r>
          </w:p>
        </w:tc>
        <w:tc>
          <w:tcPr>
            <w:tcW w:w="0" w:type="auto"/>
          </w:tcPr>
          <w:p w:rsidR="00987033" w:rsidRPr="00D27717" w:rsidRDefault="00987033" w:rsidP="005718AE">
            <w:pPr>
              <w:pStyle w:val="a3"/>
              <w:jc w:val="left"/>
            </w:pPr>
            <w:r>
              <w:t>-</w:t>
            </w:r>
          </w:p>
        </w:tc>
        <w:tc>
          <w:tcPr>
            <w:tcW w:w="0" w:type="auto"/>
          </w:tcPr>
          <w:p w:rsidR="00987033" w:rsidRPr="00D27717" w:rsidRDefault="00987033" w:rsidP="005718AE">
            <w:pPr>
              <w:pStyle w:val="a3"/>
              <w:jc w:val="left"/>
            </w:pPr>
            <w:r>
              <w:t>+</w:t>
            </w:r>
          </w:p>
        </w:tc>
      </w:tr>
      <w:tr w:rsidR="00987033" w:rsidRPr="005718AE" w:rsidTr="005718AE">
        <w:tc>
          <w:tcPr>
            <w:tcW w:w="3551" w:type="dxa"/>
            <w:tcBorders>
              <w:right w:val="double" w:sz="4" w:space="0" w:color="auto"/>
            </w:tcBorders>
          </w:tcPr>
          <w:p w:rsidR="00987033" w:rsidRPr="00BD5414" w:rsidRDefault="00987033" w:rsidP="005718AE">
            <w:pPr>
              <w:pStyle w:val="a3"/>
              <w:ind w:firstLine="318"/>
              <w:jc w:val="left"/>
            </w:pPr>
            <w:r>
              <w:t>Атомарн</w:t>
            </w:r>
            <w:r w:rsidRPr="005718AE">
              <w:rPr>
                <w:lang w:val="uk-UA"/>
              </w:rPr>
              <w:t>і</w:t>
            </w:r>
            <w:r>
              <w:t>сть транзакц</w:t>
            </w:r>
            <w:r w:rsidRPr="005718AE">
              <w:rPr>
                <w:lang w:val="uk-UA"/>
              </w:rPr>
              <w:t>і</w:t>
            </w:r>
            <w:r>
              <w:t>й</w:t>
            </w:r>
          </w:p>
        </w:tc>
        <w:tc>
          <w:tcPr>
            <w:tcW w:w="0" w:type="auto"/>
            <w:tcBorders>
              <w:left w:val="double" w:sz="4" w:space="0" w:color="auto"/>
            </w:tcBorders>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r>
      <w:tr w:rsidR="00987033" w:rsidRPr="005718AE" w:rsidTr="005718AE">
        <w:tc>
          <w:tcPr>
            <w:tcW w:w="3551" w:type="dxa"/>
            <w:tcBorders>
              <w:right w:val="double" w:sz="4" w:space="0" w:color="auto"/>
            </w:tcBorders>
          </w:tcPr>
          <w:p w:rsidR="00987033" w:rsidRDefault="00987033" w:rsidP="005718AE">
            <w:pPr>
              <w:pStyle w:val="a3"/>
              <w:ind w:left="567"/>
              <w:jc w:val="left"/>
            </w:pPr>
            <w:r w:rsidRPr="005718AE">
              <w:rPr>
                <w:lang w:val="uk-UA"/>
              </w:rPr>
              <w:t>Багато</w:t>
            </w:r>
            <w:r>
              <w:t>поточн</w:t>
            </w:r>
            <w:r w:rsidRPr="005718AE">
              <w:rPr>
                <w:lang w:val="uk-UA"/>
              </w:rPr>
              <w:t>і</w:t>
            </w:r>
            <w:r>
              <w:t>сть</w:t>
            </w:r>
          </w:p>
        </w:tc>
        <w:tc>
          <w:tcPr>
            <w:tcW w:w="0" w:type="auto"/>
            <w:tcBorders>
              <w:left w:val="double" w:sz="4" w:space="0" w:color="auto"/>
            </w:tcBorders>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r>
      <w:tr w:rsidR="00987033" w:rsidRPr="005718AE" w:rsidTr="005718AE">
        <w:tc>
          <w:tcPr>
            <w:tcW w:w="3551" w:type="dxa"/>
            <w:tcBorders>
              <w:right w:val="double" w:sz="4" w:space="0" w:color="auto"/>
            </w:tcBorders>
          </w:tcPr>
          <w:p w:rsidR="00987033" w:rsidRPr="005718AE" w:rsidRDefault="00987033" w:rsidP="005718AE">
            <w:pPr>
              <w:pStyle w:val="a3"/>
              <w:ind w:left="567"/>
              <w:jc w:val="left"/>
              <w:rPr>
                <w:lang w:val="uk-UA"/>
              </w:rPr>
            </w:pPr>
            <w:r w:rsidRPr="005718AE">
              <w:rPr>
                <w:lang w:val="uk-UA"/>
              </w:rPr>
              <w:t>Великй набір даних</w:t>
            </w:r>
          </w:p>
        </w:tc>
        <w:tc>
          <w:tcPr>
            <w:tcW w:w="0" w:type="auto"/>
            <w:tcBorders>
              <w:left w:val="double" w:sz="4" w:space="0" w:color="auto"/>
            </w:tcBorders>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r>
      <w:tr w:rsidR="00987033" w:rsidRPr="005718AE" w:rsidTr="005718AE">
        <w:tc>
          <w:tcPr>
            <w:tcW w:w="3551" w:type="dxa"/>
            <w:tcBorders>
              <w:right w:val="double" w:sz="4" w:space="0" w:color="auto"/>
            </w:tcBorders>
          </w:tcPr>
          <w:p w:rsidR="00987033" w:rsidRDefault="00987033" w:rsidP="005718AE">
            <w:pPr>
              <w:pStyle w:val="a3"/>
              <w:ind w:firstLine="743"/>
              <w:jc w:val="left"/>
            </w:pPr>
            <w:r w:rsidRPr="005718AE">
              <w:rPr>
                <w:lang w:val="uk-UA"/>
              </w:rPr>
              <w:t xml:space="preserve">Використання існуючої </w:t>
            </w:r>
            <w:r>
              <w:t>схем</w:t>
            </w:r>
            <w:r w:rsidRPr="005718AE">
              <w:rPr>
                <w:lang w:val="uk-UA"/>
              </w:rPr>
              <w:t>и</w:t>
            </w:r>
            <w:r>
              <w:t xml:space="preserve"> </w:t>
            </w:r>
            <w:r w:rsidRPr="005718AE">
              <w:rPr>
                <w:lang w:val="uk-UA"/>
              </w:rPr>
              <w:t>сховища</w:t>
            </w:r>
          </w:p>
        </w:tc>
        <w:tc>
          <w:tcPr>
            <w:tcW w:w="0" w:type="auto"/>
            <w:tcBorders>
              <w:left w:val="double" w:sz="4" w:space="0" w:color="auto"/>
            </w:tcBorders>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r>
      <w:tr w:rsidR="00987033" w:rsidRPr="005718AE" w:rsidTr="005718AE">
        <w:tc>
          <w:tcPr>
            <w:tcW w:w="3551" w:type="dxa"/>
            <w:tcBorders>
              <w:right w:val="double" w:sz="4" w:space="0" w:color="auto"/>
            </w:tcBorders>
          </w:tcPr>
          <w:p w:rsidR="00987033" w:rsidRDefault="00987033" w:rsidP="005718AE">
            <w:pPr>
              <w:pStyle w:val="a3"/>
              <w:ind w:firstLine="601"/>
              <w:jc w:val="left"/>
            </w:pPr>
            <w:r>
              <w:t>Р</w:t>
            </w:r>
            <w:r w:rsidRPr="005718AE">
              <w:rPr>
                <w:lang w:val="uk-UA"/>
              </w:rPr>
              <w:t>і</w:t>
            </w:r>
            <w:r>
              <w:t>з</w:t>
            </w:r>
            <w:r w:rsidRPr="005718AE">
              <w:rPr>
                <w:lang w:val="uk-UA"/>
              </w:rPr>
              <w:t>ні</w:t>
            </w:r>
            <w:r>
              <w:t xml:space="preserve"> вид</w:t>
            </w:r>
            <w:r w:rsidRPr="005718AE">
              <w:rPr>
                <w:lang w:val="uk-UA"/>
              </w:rPr>
              <w:t>и</w:t>
            </w:r>
            <w:r>
              <w:t xml:space="preserve"> </w:t>
            </w:r>
            <w:r w:rsidRPr="005718AE">
              <w:rPr>
                <w:lang w:val="uk-UA"/>
              </w:rPr>
              <w:t>сховищ</w:t>
            </w:r>
          </w:p>
        </w:tc>
        <w:tc>
          <w:tcPr>
            <w:tcW w:w="0" w:type="auto"/>
            <w:tcBorders>
              <w:left w:val="double" w:sz="4" w:space="0" w:color="auto"/>
            </w:tcBorders>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r>
      <w:tr w:rsidR="00987033" w:rsidRPr="005718AE" w:rsidTr="005718AE">
        <w:tc>
          <w:tcPr>
            <w:tcW w:w="3551" w:type="dxa"/>
            <w:tcBorders>
              <w:right w:val="double" w:sz="4" w:space="0" w:color="auto"/>
            </w:tcBorders>
          </w:tcPr>
          <w:p w:rsidR="00987033" w:rsidRPr="005718AE" w:rsidRDefault="00987033" w:rsidP="005718AE">
            <w:pPr>
              <w:pStyle w:val="a3"/>
              <w:ind w:firstLine="1026"/>
              <w:jc w:val="left"/>
              <w:rPr>
                <w:lang w:val="uk-UA"/>
              </w:rPr>
            </w:pPr>
            <w:r>
              <w:t>Зап</w:t>
            </w:r>
            <w:r w:rsidRPr="005718AE">
              <w:rPr>
                <w:lang w:val="uk-UA"/>
              </w:rPr>
              <w:t>ити</w:t>
            </w:r>
          </w:p>
        </w:tc>
        <w:tc>
          <w:tcPr>
            <w:tcW w:w="0" w:type="auto"/>
            <w:tcBorders>
              <w:left w:val="double" w:sz="4" w:space="0" w:color="auto"/>
            </w:tcBorders>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r>
      <w:tr w:rsidR="00987033" w:rsidRPr="005718AE" w:rsidTr="005718AE">
        <w:tc>
          <w:tcPr>
            <w:tcW w:w="3551" w:type="dxa"/>
            <w:tcBorders>
              <w:right w:val="double" w:sz="4" w:space="0" w:color="auto"/>
            </w:tcBorders>
          </w:tcPr>
          <w:p w:rsidR="00987033" w:rsidRDefault="00987033" w:rsidP="005718AE">
            <w:pPr>
              <w:pStyle w:val="a3"/>
              <w:ind w:firstLine="885"/>
              <w:jc w:val="left"/>
            </w:pPr>
            <w:r w:rsidRPr="005718AE">
              <w:rPr>
                <w:lang w:val="uk-UA"/>
              </w:rPr>
              <w:t>Чіткі стандарти та сумісність</w:t>
            </w:r>
          </w:p>
        </w:tc>
        <w:tc>
          <w:tcPr>
            <w:tcW w:w="0" w:type="auto"/>
            <w:tcBorders>
              <w:left w:val="double" w:sz="4" w:space="0" w:color="auto"/>
            </w:tcBorders>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r>
      <w:tr w:rsidR="00987033" w:rsidRPr="005718AE" w:rsidTr="005718AE">
        <w:tc>
          <w:tcPr>
            <w:tcW w:w="3551" w:type="dxa"/>
            <w:tcBorders>
              <w:right w:val="double" w:sz="4" w:space="0" w:color="auto"/>
            </w:tcBorders>
          </w:tcPr>
          <w:p w:rsidR="00987033" w:rsidRDefault="00987033" w:rsidP="005718AE">
            <w:pPr>
              <w:pStyle w:val="a3"/>
              <w:jc w:val="left"/>
            </w:pPr>
            <w:r>
              <w:t xml:space="preserve">Простота </w:t>
            </w:r>
            <w:r w:rsidRPr="005718AE">
              <w:rPr>
                <w:lang w:val="uk-UA"/>
              </w:rPr>
              <w:t>використання</w:t>
            </w:r>
          </w:p>
        </w:tc>
        <w:tc>
          <w:tcPr>
            <w:tcW w:w="0" w:type="auto"/>
            <w:tcBorders>
              <w:left w:val="double" w:sz="4" w:space="0" w:color="auto"/>
            </w:tcBorders>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c>
          <w:tcPr>
            <w:tcW w:w="0" w:type="auto"/>
          </w:tcPr>
          <w:p w:rsidR="00987033" w:rsidRPr="00BD5414" w:rsidRDefault="00987033" w:rsidP="005718AE">
            <w:pPr>
              <w:pStyle w:val="a3"/>
              <w:jc w:val="left"/>
            </w:pPr>
            <w:r>
              <w:t>+</w:t>
            </w:r>
          </w:p>
        </w:tc>
      </w:tr>
    </w:tbl>
    <w:p w:rsidR="00987033" w:rsidRPr="00C247A1" w:rsidRDefault="00987033" w:rsidP="00C247A1">
      <w:pPr>
        <w:jc w:val="both"/>
        <w:rPr>
          <w:lang w:val="uk-UA"/>
        </w:rPr>
      </w:pPr>
    </w:p>
    <w:p w:rsidR="00987033" w:rsidRDefault="00987033" w:rsidP="00F676CA">
      <w:pPr>
        <w:ind w:left="567" w:firstLine="709"/>
        <w:jc w:val="both"/>
        <w:rPr>
          <w:rStyle w:val="longtext"/>
          <w:lang w:val="uk-UA"/>
        </w:rPr>
      </w:pPr>
      <w:r>
        <w:rPr>
          <w:rStyle w:val="longtext"/>
          <w:lang w:val="uk-UA"/>
        </w:rPr>
        <w:t>Легко помітити, що для використання у великих проектах ,які швидко розвиваються, підходять тільки такі рішення, як ORM, EJB2.0 і JPA.</w:t>
      </w:r>
    </w:p>
    <w:p w:rsidR="00987033" w:rsidRDefault="00987033" w:rsidP="00F676CA">
      <w:pPr>
        <w:ind w:left="567" w:firstLine="709"/>
        <w:jc w:val="both"/>
        <w:rPr>
          <w:rStyle w:val="longtext"/>
          <w:lang w:val="uk-UA"/>
        </w:rPr>
      </w:pPr>
      <w:r>
        <w:rPr>
          <w:rStyle w:val="longtext"/>
          <w:lang w:val="uk-UA"/>
        </w:rPr>
        <w:t>Однак, головним недоліком не-JPA ORM продуктів є те, що проект, що розробляється стає прив'язаним до конкретного виробника. Перехід на іншу реалізацію ORM буде однозначно пов'язаний з масою труднощів, потягне за собою необхідність в серйозному перегляді написаного програмного коду. У свою чергу, використання прод</w:t>
      </w:r>
      <w:bookmarkStart w:id="41" w:name="_GoBack"/>
      <w:bookmarkEnd w:id="41"/>
      <w:r>
        <w:rPr>
          <w:rStyle w:val="longtext"/>
          <w:lang w:val="uk-UA"/>
        </w:rPr>
        <w:t>уктів, що реалізують EJB2.0 дозволить уникнути подібних труднощів. Але дана технологія є дуже громіздкою і складною, що часто робить її прийнятною для використання лише в досить великих і масштабних проектах з серйозним бюджетом.</w:t>
      </w:r>
    </w:p>
    <w:p w:rsidR="00987033" w:rsidRDefault="00987033" w:rsidP="00F676CA">
      <w:pPr>
        <w:ind w:left="567" w:firstLine="709"/>
        <w:jc w:val="both"/>
        <w:rPr>
          <w:rStyle w:val="longtext"/>
          <w:lang w:val="uk-UA"/>
        </w:rPr>
      </w:pPr>
      <w:r>
        <w:rPr>
          <w:rStyle w:val="longtext"/>
          <w:lang w:val="uk-UA"/>
        </w:rPr>
        <w:t>Очевидно, що JPA є якраз тією технологією, яка, не вимагаючи величезних витрат на підготовку розробників, дозволить швидко і зручно забезпечити можливість зберігати об'єкти та гнучко оперувати ними. При цьому розробка не буде жорстко прив'язана до конкретного виробника, що дозволить у будь-який час перейти до використання найбільш підходящої для реалізації стандарту</w:t>
      </w:r>
    </w:p>
    <w:p w:rsidR="00987033" w:rsidRDefault="00987033" w:rsidP="00F676CA">
      <w:pPr>
        <w:spacing w:after="200" w:line="276" w:lineRule="auto"/>
        <w:ind w:left="567" w:firstLine="709"/>
        <w:rPr>
          <w:rStyle w:val="longtext"/>
          <w:lang w:val="uk-UA"/>
        </w:rPr>
      </w:pPr>
      <w:r>
        <w:rPr>
          <w:rStyle w:val="longtext"/>
          <w:lang w:val="uk-UA"/>
        </w:rPr>
        <w:br w:type="page"/>
      </w:r>
    </w:p>
    <w:p w:rsidR="00987033" w:rsidRDefault="00987033" w:rsidP="00C247A1">
      <w:pPr>
        <w:pStyle w:val="Heading1"/>
        <w:spacing w:before="240" w:after="240" w:line="240" w:lineRule="auto"/>
        <w:ind w:left="567" w:firstLine="709"/>
        <w:jc w:val="center"/>
        <w:rPr>
          <w:rFonts w:ascii="Times New Roman" w:hAnsi="Times New Roman"/>
          <w:sz w:val="36"/>
          <w:szCs w:val="36"/>
        </w:rPr>
      </w:pPr>
      <w:bookmarkStart w:id="42" w:name="_Toc295686367"/>
      <w:r>
        <w:rPr>
          <w:rFonts w:ascii="Times New Roman" w:hAnsi="Times New Roman"/>
          <w:sz w:val="36"/>
          <w:szCs w:val="36"/>
          <w:lang w:val="uk-UA"/>
        </w:rPr>
        <w:t>РОЗДІЛ 2</w:t>
      </w:r>
      <w:bookmarkEnd w:id="42"/>
    </w:p>
    <w:p w:rsidR="00987033" w:rsidRPr="00C52044" w:rsidRDefault="00987033" w:rsidP="00C247A1">
      <w:pPr>
        <w:pStyle w:val="Heading1"/>
        <w:spacing w:before="240" w:after="240" w:line="240" w:lineRule="auto"/>
        <w:ind w:left="567" w:firstLine="709"/>
        <w:jc w:val="center"/>
        <w:rPr>
          <w:rFonts w:ascii="Times New Roman" w:hAnsi="Times New Roman"/>
          <w:sz w:val="36"/>
          <w:szCs w:val="36"/>
          <w:lang w:val="uk-UA"/>
        </w:rPr>
      </w:pPr>
      <w:bookmarkStart w:id="43" w:name="_Toc295686368"/>
      <w:r>
        <w:rPr>
          <w:rFonts w:ascii="Times New Roman" w:hAnsi="Times New Roman"/>
          <w:sz w:val="36"/>
          <w:szCs w:val="36"/>
          <w:lang w:val="uk-UA"/>
        </w:rPr>
        <w:t>РОЗРОБКА МОДУЛЯ</w:t>
      </w:r>
      <w:bookmarkEnd w:id="43"/>
    </w:p>
    <w:p w:rsidR="00987033" w:rsidRDefault="00987033" w:rsidP="00EC2EEC">
      <w:pPr>
        <w:pStyle w:val="Heading1"/>
        <w:numPr>
          <w:ilvl w:val="0"/>
          <w:numId w:val="24"/>
        </w:numPr>
        <w:spacing w:before="240" w:after="240"/>
        <w:ind w:left="567" w:firstLine="709"/>
        <w:rPr>
          <w:rFonts w:ascii="Times New Roman" w:hAnsi="Times New Roman"/>
          <w:sz w:val="32"/>
          <w:szCs w:val="32"/>
        </w:rPr>
      </w:pPr>
      <w:bookmarkStart w:id="44" w:name="_Toc295686369"/>
      <w:r>
        <w:rPr>
          <w:rFonts w:ascii="Times New Roman" w:hAnsi="Times New Roman"/>
          <w:sz w:val="32"/>
          <w:szCs w:val="32"/>
          <w:lang w:val="uk-UA"/>
        </w:rPr>
        <w:t>Загальні відомості</w:t>
      </w:r>
      <w:bookmarkEnd w:id="44"/>
    </w:p>
    <w:p w:rsidR="00987033" w:rsidRDefault="00987033" w:rsidP="00F676CA">
      <w:pPr>
        <w:ind w:left="567" w:firstLine="709"/>
        <w:jc w:val="both"/>
        <w:rPr>
          <w:rStyle w:val="longtext"/>
          <w:lang w:val="uk-UA"/>
        </w:rPr>
      </w:pPr>
      <w:r>
        <w:rPr>
          <w:rStyle w:val="hps"/>
          <w:lang w:val="uk-UA"/>
        </w:rPr>
        <w:t>У попередньому</w:t>
      </w:r>
      <w:r>
        <w:rPr>
          <w:rStyle w:val="longtext"/>
          <w:lang w:val="uk-UA"/>
        </w:rPr>
        <w:t xml:space="preserve"> </w:t>
      </w:r>
      <w:r>
        <w:rPr>
          <w:rStyle w:val="hps"/>
          <w:lang w:val="uk-UA"/>
        </w:rPr>
        <w:t>розділі</w:t>
      </w:r>
      <w:r>
        <w:rPr>
          <w:rStyle w:val="longtext"/>
          <w:lang w:val="uk-UA"/>
        </w:rPr>
        <w:t xml:space="preserve"> </w:t>
      </w:r>
      <w:r>
        <w:rPr>
          <w:rStyle w:val="hps"/>
          <w:lang w:val="uk-UA"/>
        </w:rPr>
        <w:t>були</w:t>
      </w:r>
      <w:r>
        <w:rPr>
          <w:rStyle w:val="longtext"/>
          <w:lang w:val="uk-UA"/>
        </w:rPr>
        <w:t xml:space="preserve"> </w:t>
      </w:r>
      <w:r>
        <w:rPr>
          <w:rStyle w:val="hps"/>
          <w:lang w:val="uk-UA"/>
        </w:rPr>
        <w:t>розглянуті</w:t>
      </w:r>
      <w:r>
        <w:rPr>
          <w:rStyle w:val="longtext"/>
          <w:lang w:val="uk-UA"/>
        </w:rPr>
        <w:t xml:space="preserve"> </w:t>
      </w:r>
      <w:r>
        <w:rPr>
          <w:rStyle w:val="hps"/>
          <w:lang w:val="uk-UA"/>
        </w:rPr>
        <w:t>загальні</w:t>
      </w:r>
      <w:r>
        <w:rPr>
          <w:rStyle w:val="longtext"/>
          <w:lang w:val="uk-UA"/>
        </w:rPr>
        <w:t xml:space="preserve"> </w:t>
      </w:r>
      <w:r>
        <w:rPr>
          <w:rStyle w:val="hps"/>
          <w:lang w:val="uk-UA"/>
        </w:rPr>
        <w:t>положення</w:t>
      </w:r>
      <w:r>
        <w:rPr>
          <w:rStyle w:val="longtext"/>
          <w:lang w:val="uk-UA"/>
        </w:rPr>
        <w:t xml:space="preserve"> </w:t>
      </w:r>
      <w:r>
        <w:rPr>
          <w:rStyle w:val="hps"/>
          <w:lang w:val="uk-UA"/>
        </w:rPr>
        <w:t>щодо</w:t>
      </w:r>
      <w:r>
        <w:rPr>
          <w:rStyle w:val="longtext"/>
          <w:lang w:val="uk-UA"/>
        </w:rPr>
        <w:t xml:space="preserve"> </w:t>
      </w:r>
      <w:r>
        <w:rPr>
          <w:rStyle w:val="hps"/>
          <w:lang w:val="uk-UA"/>
        </w:rPr>
        <w:t>мети</w:t>
      </w:r>
      <w:r>
        <w:rPr>
          <w:rStyle w:val="longtext"/>
          <w:lang w:val="uk-UA"/>
        </w:rPr>
        <w:t xml:space="preserve"> </w:t>
      </w:r>
      <w:r>
        <w:rPr>
          <w:rStyle w:val="hps"/>
          <w:lang w:val="uk-UA"/>
        </w:rPr>
        <w:t>створення проекту і</w:t>
      </w:r>
      <w:r>
        <w:rPr>
          <w:rStyle w:val="longtext"/>
          <w:lang w:val="uk-UA"/>
        </w:rPr>
        <w:t xml:space="preserve"> </w:t>
      </w:r>
      <w:r>
        <w:rPr>
          <w:rStyle w:val="hps"/>
          <w:lang w:val="uk-UA"/>
        </w:rPr>
        <w:t>завдань</w:t>
      </w:r>
      <w:r>
        <w:rPr>
          <w:rStyle w:val="longtext"/>
          <w:lang w:val="uk-UA"/>
        </w:rPr>
        <w:t xml:space="preserve">, </w:t>
      </w:r>
      <w:r>
        <w:rPr>
          <w:rStyle w:val="hps"/>
          <w:lang w:val="uk-UA"/>
        </w:rPr>
        <w:t>які</w:t>
      </w:r>
      <w:r>
        <w:rPr>
          <w:rStyle w:val="longtext"/>
          <w:lang w:val="uk-UA"/>
        </w:rPr>
        <w:t xml:space="preserve"> </w:t>
      </w:r>
      <w:r>
        <w:rPr>
          <w:rStyle w:val="hps"/>
          <w:lang w:val="uk-UA"/>
        </w:rPr>
        <w:t>на</w:t>
      </w:r>
      <w:r>
        <w:rPr>
          <w:rStyle w:val="longtext"/>
          <w:lang w:val="uk-UA"/>
        </w:rPr>
        <w:t xml:space="preserve"> </w:t>
      </w:r>
      <w:r>
        <w:rPr>
          <w:rStyle w:val="hps"/>
          <w:lang w:val="uk-UA"/>
        </w:rPr>
        <w:t>нього покладають.</w:t>
      </w:r>
      <w:r>
        <w:rPr>
          <w:rStyle w:val="longtext"/>
          <w:lang w:val="uk-UA"/>
        </w:rPr>
        <w:t xml:space="preserve"> </w:t>
      </w:r>
      <w:r>
        <w:rPr>
          <w:rStyle w:val="hps"/>
          <w:lang w:val="uk-UA"/>
        </w:rPr>
        <w:t>У цьому розділі буде</w:t>
      </w:r>
      <w:r>
        <w:rPr>
          <w:rStyle w:val="longtext"/>
          <w:lang w:val="uk-UA"/>
        </w:rPr>
        <w:t xml:space="preserve"> </w:t>
      </w:r>
      <w:r>
        <w:rPr>
          <w:rStyle w:val="hps"/>
          <w:lang w:val="uk-UA"/>
        </w:rPr>
        <w:t>сформульовано</w:t>
      </w:r>
      <w:r>
        <w:rPr>
          <w:rStyle w:val="longtext"/>
          <w:lang w:val="uk-UA"/>
        </w:rPr>
        <w:t xml:space="preserve"> </w:t>
      </w:r>
      <w:r>
        <w:rPr>
          <w:rStyle w:val="hps"/>
          <w:lang w:val="uk-UA"/>
        </w:rPr>
        <w:t>опис</w:t>
      </w:r>
      <w:r>
        <w:rPr>
          <w:rStyle w:val="longtext"/>
          <w:lang w:val="uk-UA"/>
        </w:rPr>
        <w:t xml:space="preserve"> </w:t>
      </w:r>
      <w:r>
        <w:rPr>
          <w:rStyle w:val="hps"/>
          <w:lang w:val="uk-UA"/>
        </w:rPr>
        <w:t>структури</w:t>
      </w:r>
      <w:r>
        <w:rPr>
          <w:rStyle w:val="longtext"/>
          <w:lang w:val="uk-UA"/>
        </w:rPr>
        <w:t xml:space="preserve"> </w:t>
      </w:r>
      <w:r>
        <w:rPr>
          <w:rStyle w:val="hps"/>
          <w:lang w:val="uk-UA"/>
        </w:rPr>
        <w:t>даної</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включаючи описи</w:t>
      </w:r>
      <w:r>
        <w:rPr>
          <w:rStyle w:val="longtext"/>
          <w:lang w:val="uk-UA"/>
        </w:rPr>
        <w:t xml:space="preserve"> </w:t>
      </w:r>
      <w:r>
        <w:rPr>
          <w:rStyle w:val="hps"/>
          <w:lang w:val="uk-UA"/>
        </w:rPr>
        <w:t>всіх сутностей</w:t>
      </w:r>
      <w:r>
        <w:rPr>
          <w:rStyle w:val="longtext"/>
          <w:lang w:val="uk-UA"/>
        </w:rPr>
        <w:t>.</w:t>
      </w:r>
    </w:p>
    <w:p w:rsidR="00987033" w:rsidRDefault="00987033" w:rsidP="00F676CA">
      <w:pPr>
        <w:ind w:left="567" w:firstLine="709"/>
        <w:jc w:val="both"/>
        <w:rPr>
          <w:rStyle w:val="longtext"/>
          <w:lang w:val="uk-UA"/>
        </w:rPr>
      </w:pPr>
      <w:r>
        <w:rPr>
          <w:rStyle w:val="hps"/>
          <w:lang w:val="uk-UA"/>
        </w:rPr>
        <w:t>У пункті</w:t>
      </w:r>
      <w:r>
        <w:rPr>
          <w:rStyle w:val="longtext"/>
          <w:lang w:val="uk-UA"/>
        </w:rPr>
        <w:t xml:space="preserve"> </w:t>
      </w:r>
      <w:r>
        <w:rPr>
          <w:rStyle w:val="hps"/>
          <w:lang w:val="uk-UA"/>
        </w:rPr>
        <w:t>«</w:t>
      </w:r>
      <w:r>
        <w:rPr>
          <w:rStyle w:val="longtext"/>
          <w:lang w:val="uk-UA"/>
        </w:rPr>
        <w:t xml:space="preserve">Вибір </w:t>
      </w:r>
      <w:r>
        <w:rPr>
          <w:rStyle w:val="hps"/>
          <w:lang w:val="uk-UA"/>
        </w:rPr>
        <w:t>СУБД</w:t>
      </w:r>
      <w:r>
        <w:rPr>
          <w:rStyle w:val="longtext"/>
          <w:lang w:val="uk-UA"/>
        </w:rPr>
        <w:t xml:space="preserve">» </w:t>
      </w:r>
      <w:r>
        <w:rPr>
          <w:rStyle w:val="hps"/>
          <w:lang w:val="uk-UA"/>
        </w:rPr>
        <w:t>був</w:t>
      </w:r>
      <w:r>
        <w:rPr>
          <w:rStyle w:val="longtext"/>
          <w:lang w:val="uk-UA"/>
        </w:rPr>
        <w:t xml:space="preserve"> </w:t>
      </w:r>
      <w:r>
        <w:rPr>
          <w:rStyle w:val="hps"/>
          <w:lang w:val="uk-UA"/>
        </w:rPr>
        <w:t>проведений</w:t>
      </w:r>
      <w:r>
        <w:rPr>
          <w:rStyle w:val="longtext"/>
          <w:lang w:val="uk-UA"/>
        </w:rPr>
        <w:t xml:space="preserve"> </w:t>
      </w:r>
      <w:r>
        <w:rPr>
          <w:rStyle w:val="hps"/>
          <w:lang w:val="uk-UA"/>
        </w:rPr>
        <w:t>аналіз</w:t>
      </w:r>
      <w:r>
        <w:rPr>
          <w:rStyle w:val="longtext"/>
          <w:lang w:val="uk-UA"/>
        </w:rPr>
        <w:t xml:space="preserve"> </w:t>
      </w:r>
      <w:r>
        <w:rPr>
          <w:rStyle w:val="hps"/>
          <w:lang w:val="uk-UA"/>
        </w:rPr>
        <w:t>різних</w:t>
      </w:r>
      <w:r>
        <w:rPr>
          <w:rStyle w:val="longtext"/>
          <w:lang w:val="uk-UA"/>
        </w:rPr>
        <w:t xml:space="preserve"> </w:t>
      </w:r>
      <w:r>
        <w:rPr>
          <w:rStyle w:val="hps"/>
          <w:lang w:val="uk-UA"/>
        </w:rPr>
        <w:t>моделей</w:t>
      </w:r>
      <w:r>
        <w:rPr>
          <w:rStyle w:val="longtext"/>
          <w:lang w:val="uk-UA"/>
        </w:rPr>
        <w:t xml:space="preserve"> </w:t>
      </w:r>
      <w:r>
        <w:rPr>
          <w:rStyle w:val="hps"/>
          <w:lang w:val="uk-UA"/>
        </w:rPr>
        <w:t>баз</w:t>
      </w:r>
      <w:r>
        <w:rPr>
          <w:rStyle w:val="longtext"/>
          <w:lang w:val="uk-UA"/>
        </w:rPr>
        <w:t xml:space="preserve"> </w:t>
      </w:r>
      <w:r>
        <w:rPr>
          <w:rStyle w:val="hps"/>
          <w:lang w:val="uk-UA"/>
        </w:rPr>
        <w:t>даних</w:t>
      </w:r>
      <w:r>
        <w:rPr>
          <w:rStyle w:val="longtext"/>
          <w:lang w:val="uk-UA"/>
        </w:rPr>
        <w:t xml:space="preserve">, </w:t>
      </w:r>
      <w:r>
        <w:rPr>
          <w:rStyle w:val="hps"/>
          <w:lang w:val="uk-UA"/>
        </w:rPr>
        <w:t>і</w:t>
      </w:r>
      <w:r>
        <w:rPr>
          <w:rStyle w:val="longtext"/>
          <w:lang w:val="uk-UA"/>
        </w:rPr>
        <w:t xml:space="preserve"> </w:t>
      </w:r>
      <w:r>
        <w:rPr>
          <w:rStyle w:val="hps"/>
          <w:lang w:val="uk-UA"/>
        </w:rPr>
        <w:t>було</w:t>
      </w:r>
      <w:r>
        <w:rPr>
          <w:rStyle w:val="longtext"/>
          <w:lang w:val="uk-UA"/>
        </w:rPr>
        <w:t xml:space="preserve"> </w:t>
      </w:r>
      <w:r>
        <w:rPr>
          <w:rStyle w:val="hps"/>
          <w:lang w:val="uk-UA"/>
        </w:rPr>
        <w:t>обгрунтовано</w:t>
      </w:r>
      <w:r>
        <w:rPr>
          <w:rStyle w:val="longtext"/>
          <w:lang w:val="uk-UA"/>
        </w:rPr>
        <w:t xml:space="preserve"> </w:t>
      </w:r>
      <w:r>
        <w:rPr>
          <w:rStyle w:val="hps"/>
          <w:lang w:val="uk-UA"/>
        </w:rPr>
        <w:t>рішення</w:t>
      </w:r>
      <w:r>
        <w:rPr>
          <w:rStyle w:val="longtext"/>
          <w:lang w:val="uk-UA"/>
        </w:rPr>
        <w:t xml:space="preserve"> </w:t>
      </w:r>
      <w:r>
        <w:rPr>
          <w:rStyle w:val="hps"/>
          <w:lang w:val="uk-UA"/>
        </w:rPr>
        <w:t>про вибір</w:t>
      </w:r>
      <w:r>
        <w:rPr>
          <w:rStyle w:val="longtext"/>
          <w:lang w:val="uk-UA"/>
        </w:rPr>
        <w:t xml:space="preserve"> </w:t>
      </w:r>
      <w:r>
        <w:rPr>
          <w:rStyle w:val="hps"/>
          <w:lang w:val="uk-UA"/>
        </w:rPr>
        <w:t>об'єктно</w:t>
      </w:r>
      <w:r>
        <w:rPr>
          <w:rStyle w:val="longtext"/>
          <w:lang w:val="uk-UA"/>
        </w:rPr>
        <w:t xml:space="preserve"> </w:t>
      </w:r>
      <w:r>
        <w:rPr>
          <w:rStyle w:val="hps"/>
          <w:lang w:val="uk-UA"/>
        </w:rPr>
        <w:t>-</w:t>
      </w:r>
      <w:r>
        <w:rPr>
          <w:rStyle w:val="longtext"/>
          <w:lang w:val="uk-UA"/>
        </w:rPr>
        <w:t xml:space="preserve"> </w:t>
      </w:r>
      <w:r>
        <w:rPr>
          <w:rStyle w:val="hps"/>
          <w:lang w:val="uk-UA"/>
        </w:rPr>
        <w:t>реляційної</w:t>
      </w:r>
      <w:r>
        <w:rPr>
          <w:rStyle w:val="longtext"/>
          <w:lang w:val="uk-UA"/>
        </w:rPr>
        <w:t xml:space="preserve"> </w:t>
      </w:r>
      <w:r>
        <w:rPr>
          <w:rStyle w:val="hps"/>
          <w:lang w:val="uk-UA"/>
        </w:rPr>
        <w:t>моделі</w:t>
      </w:r>
      <w:r>
        <w:rPr>
          <w:rStyle w:val="longtext"/>
          <w:lang w:val="uk-UA"/>
        </w:rPr>
        <w:t xml:space="preserve">, </w:t>
      </w:r>
      <w:r>
        <w:rPr>
          <w:rStyle w:val="hps"/>
          <w:lang w:val="uk-UA"/>
        </w:rPr>
        <w:t>як</w:t>
      </w:r>
      <w:r>
        <w:rPr>
          <w:rStyle w:val="longtext"/>
          <w:lang w:val="uk-UA"/>
        </w:rPr>
        <w:t xml:space="preserve"> </w:t>
      </w:r>
      <w:r>
        <w:rPr>
          <w:rStyle w:val="hps"/>
          <w:lang w:val="uk-UA"/>
        </w:rPr>
        <w:t>про найбільш</w:t>
      </w:r>
      <w:r>
        <w:rPr>
          <w:rStyle w:val="longtext"/>
          <w:lang w:val="uk-UA"/>
        </w:rPr>
        <w:t xml:space="preserve"> </w:t>
      </w:r>
      <w:r>
        <w:rPr>
          <w:rStyle w:val="hps"/>
          <w:lang w:val="uk-UA"/>
        </w:rPr>
        <w:t>вдале</w:t>
      </w:r>
      <w:r>
        <w:rPr>
          <w:rStyle w:val="longtext"/>
          <w:lang w:val="uk-UA"/>
        </w:rPr>
        <w:t xml:space="preserve"> </w:t>
      </w:r>
      <w:r>
        <w:rPr>
          <w:rStyle w:val="hps"/>
          <w:lang w:val="uk-UA"/>
        </w:rPr>
        <w:t>рішення</w:t>
      </w:r>
      <w:r>
        <w:rPr>
          <w:rStyle w:val="longtext"/>
          <w:lang w:val="uk-UA"/>
        </w:rPr>
        <w:t xml:space="preserve"> </w:t>
      </w:r>
      <w:r>
        <w:rPr>
          <w:rStyle w:val="hps"/>
          <w:lang w:val="uk-UA"/>
        </w:rPr>
        <w:t>для розробляємого</w:t>
      </w:r>
      <w:r>
        <w:rPr>
          <w:rStyle w:val="longtext"/>
          <w:lang w:val="uk-UA"/>
        </w:rPr>
        <w:t xml:space="preserve"> </w:t>
      </w:r>
      <w:r>
        <w:rPr>
          <w:rStyle w:val="hps"/>
          <w:lang w:val="uk-UA"/>
        </w:rPr>
        <w:t>проекту</w:t>
      </w:r>
      <w:r>
        <w:rPr>
          <w:rStyle w:val="longtext"/>
          <w:lang w:val="uk-UA"/>
        </w:rPr>
        <w:t>.</w:t>
      </w:r>
    </w:p>
    <w:p w:rsidR="00987033" w:rsidRDefault="00987033" w:rsidP="00F676CA">
      <w:pPr>
        <w:ind w:left="567" w:firstLine="709"/>
        <w:jc w:val="both"/>
      </w:pPr>
      <w:r>
        <w:rPr>
          <w:rStyle w:val="hps"/>
          <w:lang w:val="uk-UA"/>
        </w:rPr>
        <w:t>Проектування</w:t>
      </w:r>
      <w:r>
        <w:rPr>
          <w:rStyle w:val="longtext"/>
          <w:lang w:val="uk-UA"/>
        </w:rPr>
        <w:t xml:space="preserve"> </w:t>
      </w:r>
      <w:r>
        <w:rPr>
          <w:rStyle w:val="hps"/>
          <w:lang w:val="uk-UA"/>
        </w:rPr>
        <w:t>моделі</w:t>
      </w:r>
      <w:r>
        <w:rPr>
          <w:rStyle w:val="longtext"/>
          <w:lang w:val="uk-UA"/>
        </w:rPr>
        <w:t xml:space="preserve"> </w:t>
      </w:r>
      <w:r>
        <w:rPr>
          <w:rStyle w:val="hps"/>
          <w:lang w:val="uk-UA"/>
        </w:rPr>
        <w:t>можна</w:t>
      </w:r>
      <w:r>
        <w:rPr>
          <w:rStyle w:val="longtext"/>
          <w:lang w:val="uk-UA"/>
        </w:rPr>
        <w:t xml:space="preserve"> </w:t>
      </w:r>
      <w:r>
        <w:rPr>
          <w:rStyle w:val="hps"/>
          <w:lang w:val="uk-UA"/>
        </w:rPr>
        <w:t>почати</w:t>
      </w:r>
      <w:r>
        <w:rPr>
          <w:rStyle w:val="longtext"/>
          <w:lang w:val="uk-UA"/>
        </w:rPr>
        <w:t xml:space="preserve"> </w:t>
      </w:r>
      <w:r>
        <w:rPr>
          <w:rStyle w:val="hps"/>
          <w:lang w:val="uk-UA"/>
        </w:rPr>
        <w:t>з</w:t>
      </w:r>
      <w:r>
        <w:rPr>
          <w:rStyle w:val="longtext"/>
          <w:lang w:val="uk-UA"/>
        </w:rPr>
        <w:t xml:space="preserve"> </w:t>
      </w:r>
      <w:r>
        <w:rPr>
          <w:rStyle w:val="hps"/>
          <w:lang w:val="uk-UA"/>
        </w:rPr>
        <w:t>різних</w:t>
      </w:r>
      <w:r>
        <w:rPr>
          <w:rStyle w:val="longtext"/>
          <w:lang w:val="uk-UA"/>
        </w:rPr>
        <w:t xml:space="preserve"> </w:t>
      </w:r>
      <w:r>
        <w:rPr>
          <w:rStyle w:val="hps"/>
          <w:lang w:val="uk-UA"/>
        </w:rPr>
        <w:t>сторін</w:t>
      </w:r>
      <w:r>
        <w:rPr>
          <w:rStyle w:val="longtext"/>
          <w:lang w:val="uk-UA"/>
        </w:rPr>
        <w:t>:</w:t>
      </w:r>
    </w:p>
    <w:p w:rsidR="00987033" w:rsidRPr="00C52044" w:rsidRDefault="00987033" w:rsidP="00EC2EEC">
      <w:pPr>
        <w:numPr>
          <w:ilvl w:val="0"/>
          <w:numId w:val="25"/>
        </w:numPr>
        <w:ind w:left="567" w:firstLine="709"/>
        <w:jc w:val="both"/>
        <w:rPr>
          <w:rStyle w:val="hps"/>
        </w:rPr>
      </w:pPr>
      <w:r>
        <w:rPr>
          <w:rStyle w:val="hps"/>
          <w:lang w:val="uk-UA"/>
        </w:rPr>
        <w:t>Описати</w:t>
      </w:r>
      <w:r>
        <w:rPr>
          <w:rStyle w:val="longtext"/>
          <w:lang w:val="uk-UA"/>
        </w:rPr>
        <w:t xml:space="preserve"> </w:t>
      </w:r>
      <w:r>
        <w:rPr>
          <w:rStyle w:val="hps"/>
          <w:lang w:val="uk-UA"/>
        </w:rPr>
        <w:t>модель</w:t>
      </w:r>
      <w:r>
        <w:rPr>
          <w:rStyle w:val="longtext"/>
          <w:lang w:val="uk-UA"/>
        </w:rPr>
        <w:t xml:space="preserve"> </w:t>
      </w:r>
      <w:r>
        <w:rPr>
          <w:rStyle w:val="hps"/>
          <w:lang w:val="uk-UA"/>
        </w:rPr>
        <w:t>за</w:t>
      </w:r>
      <w:r>
        <w:rPr>
          <w:rStyle w:val="longtext"/>
          <w:lang w:val="uk-UA"/>
        </w:rPr>
        <w:t xml:space="preserve"> </w:t>
      </w:r>
      <w:r>
        <w:rPr>
          <w:rStyle w:val="hps"/>
          <w:lang w:val="uk-UA"/>
        </w:rPr>
        <w:t>допомогою</w:t>
      </w:r>
      <w:r>
        <w:rPr>
          <w:rStyle w:val="longtext"/>
          <w:lang w:val="uk-UA"/>
        </w:rPr>
        <w:t xml:space="preserve"> </w:t>
      </w:r>
      <w:r>
        <w:rPr>
          <w:rStyle w:val="hps"/>
          <w:lang w:val="uk-UA"/>
        </w:rPr>
        <w:t>об'єктів</w:t>
      </w:r>
      <w:r>
        <w:rPr>
          <w:rStyle w:val="longtext"/>
          <w:lang w:val="uk-UA"/>
        </w:rPr>
        <w:t xml:space="preserve"> </w:t>
      </w:r>
      <w:r>
        <w:rPr>
          <w:rStyle w:val="hps"/>
          <w:lang w:val="uk-UA"/>
        </w:rPr>
        <w:t>Java</w:t>
      </w:r>
      <w:r>
        <w:rPr>
          <w:rStyle w:val="longtext"/>
          <w:lang w:val="uk-UA"/>
        </w:rPr>
        <w:t xml:space="preserve"> </w:t>
      </w:r>
      <w:r>
        <w:rPr>
          <w:rStyle w:val="hps"/>
          <w:lang w:val="uk-UA"/>
        </w:rPr>
        <w:t>(</w:t>
      </w:r>
      <w:r>
        <w:rPr>
          <w:rStyle w:val="longtext"/>
          <w:lang w:val="uk-UA"/>
        </w:rPr>
        <w:t xml:space="preserve">як </w:t>
      </w:r>
      <w:r>
        <w:rPr>
          <w:rStyle w:val="hps"/>
          <w:lang w:val="uk-UA"/>
        </w:rPr>
        <w:t>саме</w:t>
      </w:r>
      <w:r>
        <w:rPr>
          <w:rStyle w:val="longtext"/>
          <w:lang w:val="uk-UA"/>
        </w:rPr>
        <w:t xml:space="preserve"> </w:t>
      </w:r>
      <w:r>
        <w:rPr>
          <w:rStyle w:val="hps"/>
          <w:lang w:val="uk-UA"/>
        </w:rPr>
        <w:t>це</w:t>
      </w:r>
      <w:r>
        <w:rPr>
          <w:rStyle w:val="longtext"/>
          <w:lang w:val="uk-UA"/>
        </w:rPr>
        <w:t xml:space="preserve"> </w:t>
      </w:r>
      <w:r>
        <w:rPr>
          <w:rStyle w:val="hps"/>
          <w:lang w:val="uk-UA"/>
        </w:rPr>
        <w:t>зробити</w:t>
      </w:r>
      <w:r>
        <w:rPr>
          <w:rStyle w:val="longtext"/>
          <w:lang w:val="uk-UA"/>
        </w:rPr>
        <w:t xml:space="preserve"> </w:t>
      </w:r>
      <w:r>
        <w:rPr>
          <w:rStyle w:val="hps"/>
          <w:lang w:val="uk-UA"/>
        </w:rPr>
        <w:t>буде</w:t>
      </w:r>
      <w:r>
        <w:rPr>
          <w:rStyle w:val="longtext"/>
          <w:lang w:val="uk-UA"/>
        </w:rPr>
        <w:t xml:space="preserve"> </w:t>
      </w:r>
      <w:r>
        <w:rPr>
          <w:rStyle w:val="hps"/>
          <w:lang w:val="uk-UA"/>
        </w:rPr>
        <w:t>розглянуто</w:t>
      </w:r>
      <w:r>
        <w:rPr>
          <w:rStyle w:val="longtext"/>
          <w:lang w:val="uk-UA"/>
        </w:rPr>
        <w:t xml:space="preserve"> </w:t>
      </w:r>
      <w:r>
        <w:rPr>
          <w:rStyle w:val="hps"/>
          <w:lang w:val="uk-UA"/>
        </w:rPr>
        <w:t>нижче</w:t>
      </w:r>
      <w:r>
        <w:rPr>
          <w:rStyle w:val="longtext"/>
          <w:lang w:val="uk-UA"/>
        </w:rPr>
        <w:t xml:space="preserve">), </w:t>
      </w:r>
      <w:r>
        <w:rPr>
          <w:rStyle w:val="hps"/>
          <w:lang w:val="uk-UA"/>
        </w:rPr>
        <w:t>потім</w:t>
      </w:r>
      <w:r>
        <w:rPr>
          <w:rStyle w:val="longtext"/>
          <w:lang w:val="uk-UA"/>
        </w:rPr>
        <w:t xml:space="preserve"> </w:t>
      </w:r>
      <w:r>
        <w:rPr>
          <w:rStyle w:val="hps"/>
          <w:lang w:val="uk-UA"/>
        </w:rPr>
        <w:t>на</w:t>
      </w:r>
      <w:r>
        <w:rPr>
          <w:rStyle w:val="longtext"/>
          <w:lang w:val="uk-UA"/>
        </w:rPr>
        <w:t xml:space="preserve"> </w:t>
      </w:r>
      <w:r>
        <w:rPr>
          <w:rStyle w:val="hps"/>
          <w:lang w:val="uk-UA"/>
        </w:rPr>
        <w:t>основі</w:t>
      </w:r>
      <w:r>
        <w:rPr>
          <w:rStyle w:val="longtext"/>
          <w:lang w:val="uk-UA"/>
        </w:rPr>
        <w:t xml:space="preserve"> </w:t>
      </w:r>
      <w:r>
        <w:rPr>
          <w:rStyle w:val="hps"/>
          <w:lang w:val="uk-UA"/>
        </w:rPr>
        <w:t>об'єктної</w:t>
      </w:r>
      <w:r>
        <w:rPr>
          <w:rStyle w:val="longtext"/>
          <w:lang w:val="uk-UA"/>
        </w:rPr>
        <w:t xml:space="preserve"> </w:t>
      </w:r>
      <w:r>
        <w:rPr>
          <w:rStyle w:val="hps"/>
          <w:lang w:val="uk-UA"/>
        </w:rPr>
        <w:t>моделі</w:t>
      </w:r>
      <w:r>
        <w:rPr>
          <w:rStyle w:val="longtext"/>
          <w:lang w:val="uk-UA"/>
        </w:rPr>
        <w:t xml:space="preserve"> </w:t>
      </w:r>
      <w:r>
        <w:rPr>
          <w:rStyle w:val="hps"/>
          <w:lang w:val="uk-UA"/>
        </w:rPr>
        <w:t>створити</w:t>
      </w:r>
      <w:r>
        <w:rPr>
          <w:rStyle w:val="longtext"/>
          <w:lang w:val="uk-UA"/>
        </w:rPr>
        <w:t xml:space="preserve"> </w:t>
      </w:r>
      <w:r>
        <w:rPr>
          <w:rStyle w:val="hps"/>
          <w:lang w:val="uk-UA"/>
        </w:rPr>
        <w:t>об'єктно</w:t>
      </w:r>
      <w:r>
        <w:rPr>
          <w:rStyle w:val="atn"/>
          <w:lang w:val="uk-UA"/>
        </w:rPr>
        <w:t>-</w:t>
      </w:r>
      <w:r>
        <w:rPr>
          <w:rStyle w:val="longtext"/>
          <w:lang w:val="uk-UA"/>
        </w:rPr>
        <w:t xml:space="preserve">реляційну </w:t>
      </w:r>
      <w:r>
        <w:rPr>
          <w:rStyle w:val="hps"/>
          <w:lang w:val="uk-UA"/>
        </w:rPr>
        <w:t>структуру.</w:t>
      </w:r>
    </w:p>
    <w:p w:rsidR="00987033" w:rsidRDefault="00987033" w:rsidP="00EC2EEC">
      <w:pPr>
        <w:numPr>
          <w:ilvl w:val="0"/>
          <w:numId w:val="25"/>
        </w:numPr>
        <w:ind w:left="567" w:firstLine="709"/>
        <w:jc w:val="both"/>
      </w:pPr>
      <w:r>
        <w:rPr>
          <w:rStyle w:val="hps"/>
          <w:lang w:val="uk-UA"/>
        </w:rPr>
        <w:t>Описати</w:t>
      </w:r>
      <w:r>
        <w:rPr>
          <w:rStyle w:val="longtext"/>
          <w:lang w:val="uk-UA"/>
        </w:rPr>
        <w:t xml:space="preserve"> </w:t>
      </w:r>
      <w:r>
        <w:rPr>
          <w:rStyle w:val="hps"/>
          <w:lang w:val="uk-UA"/>
        </w:rPr>
        <w:t>об'єктно</w:t>
      </w:r>
      <w:r>
        <w:rPr>
          <w:rStyle w:val="atn"/>
          <w:lang w:val="uk-UA"/>
        </w:rPr>
        <w:t>-</w:t>
      </w:r>
      <w:r>
        <w:rPr>
          <w:rStyle w:val="longtext"/>
          <w:lang w:val="uk-UA"/>
        </w:rPr>
        <w:t xml:space="preserve">реляційну </w:t>
      </w:r>
      <w:r>
        <w:rPr>
          <w:rStyle w:val="hps"/>
          <w:lang w:val="uk-UA"/>
        </w:rPr>
        <w:t>структуру</w:t>
      </w:r>
      <w:r>
        <w:rPr>
          <w:rStyle w:val="longtext"/>
          <w:lang w:val="uk-UA"/>
        </w:rPr>
        <w:t xml:space="preserve">, </w:t>
      </w:r>
      <w:r>
        <w:rPr>
          <w:rStyle w:val="hps"/>
          <w:lang w:val="uk-UA"/>
        </w:rPr>
        <w:t>потім на</w:t>
      </w:r>
      <w:r>
        <w:rPr>
          <w:rStyle w:val="longtext"/>
          <w:lang w:val="uk-UA"/>
        </w:rPr>
        <w:t xml:space="preserve"> </w:t>
      </w:r>
      <w:r>
        <w:rPr>
          <w:rStyle w:val="hps"/>
          <w:lang w:val="uk-UA"/>
        </w:rPr>
        <w:t>її</w:t>
      </w:r>
      <w:r>
        <w:rPr>
          <w:rStyle w:val="longtext"/>
          <w:lang w:val="uk-UA"/>
        </w:rPr>
        <w:t xml:space="preserve"> </w:t>
      </w:r>
      <w:r>
        <w:rPr>
          <w:rStyle w:val="hps"/>
          <w:lang w:val="uk-UA"/>
        </w:rPr>
        <w:t>основі створити</w:t>
      </w:r>
      <w:r>
        <w:rPr>
          <w:rStyle w:val="longtext"/>
          <w:lang w:val="uk-UA"/>
        </w:rPr>
        <w:t xml:space="preserve"> </w:t>
      </w:r>
      <w:r>
        <w:rPr>
          <w:rStyle w:val="hps"/>
          <w:lang w:val="uk-UA"/>
        </w:rPr>
        <w:t>об'єктну</w:t>
      </w:r>
      <w:r>
        <w:rPr>
          <w:rStyle w:val="longtext"/>
          <w:lang w:val="uk-UA"/>
        </w:rPr>
        <w:t xml:space="preserve"> </w:t>
      </w:r>
      <w:r>
        <w:rPr>
          <w:rStyle w:val="hps"/>
          <w:lang w:val="uk-UA"/>
        </w:rPr>
        <w:t>модель</w:t>
      </w:r>
      <w:r>
        <w:rPr>
          <w:rStyle w:val="longtext"/>
          <w:lang w:val="uk-UA"/>
        </w:rPr>
        <w:t xml:space="preserve">. </w:t>
      </w:r>
      <w:r>
        <w:rPr>
          <w:rStyle w:val="hps"/>
          <w:lang w:val="uk-UA"/>
        </w:rPr>
        <w:t>Даний</w:t>
      </w:r>
      <w:r>
        <w:rPr>
          <w:rStyle w:val="longtext"/>
          <w:lang w:val="uk-UA"/>
        </w:rPr>
        <w:t xml:space="preserve"> </w:t>
      </w:r>
      <w:r>
        <w:rPr>
          <w:rStyle w:val="hps"/>
          <w:lang w:val="uk-UA"/>
        </w:rPr>
        <w:t>підхід</w:t>
      </w:r>
      <w:r>
        <w:rPr>
          <w:rStyle w:val="longtext"/>
          <w:lang w:val="uk-UA"/>
        </w:rPr>
        <w:t xml:space="preserve"> </w:t>
      </w:r>
      <w:r>
        <w:rPr>
          <w:rStyle w:val="hps"/>
          <w:lang w:val="uk-UA"/>
        </w:rPr>
        <w:t>в</w:t>
      </w:r>
      <w:r>
        <w:rPr>
          <w:rStyle w:val="longtext"/>
          <w:lang w:val="uk-UA"/>
        </w:rPr>
        <w:t xml:space="preserve"> </w:t>
      </w:r>
      <w:r>
        <w:rPr>
          <w:rStyle w:val="hps"/>
          <w:lang w:val="uk-UA"/>
        </w:rPr>
        <w:t>Hibernate</w:t>
      </w:r>
      <w:r>
        <w:rPr>
          <w:rStyle w:val="longtext"/>
          <w:lang w:val="uk-UA"/>
        </w:rPr>
        <w:t xml:space="preserve"> </w:t>
      </w:r>
      <w:r>
        <w:rPr>
          <w:rStyle w:val="hps"/>
          <w:lang w:val="uk-UA"/>
        </w:rPr>
        <w:t>носить</w:t>
      </w:r>
      <w:r>
        <w:rPr>
          <w:rStyle w:val="longtext"/>
          <w:lang w:val="uk-UA"/>
        </w:rPr>
        <w:t xml:space="preserve"> </w:t>
      </w:r>
      <w:r>
        <w:rPr>
          <w:rStyle w:val="hps"/>
          <w:lang w:val="uk-UA"/>
        </w:rPr>
        <w:t>назву</w:t>
      </w:r>
      <w:r>
        <w:rPr>
          <w:rStyle w:val="longtext"/>
          <w:lang w:val="uk-UA"/>
        </w:rPr>
        <w:t xml:space="preserve"> </w:t>
      </w:r>
      <w:r>
        <w:rPr>
          <w:rStyle w:val="hps"/>
          <w:lang w:val="uk-UA"/>
        </w:rPr>
        <w:t>зворотного проектування</w:t>
      </w:r>
      <w:r w:rsidRPr="00444CF7">
        <w:t>.</w:t>
      </w:r>
    </w:p>
    <w:p w:rsidR="00987033" w:rsidRDefault="00987033" w:rsidP="00F676CA">
      <w:pPr>
        <w:ind w:left="567" w:firstLine="709"/>
        <w:rPr>
          <w:szCs w:val="28"/>
          <w:lang w:val="uk-UA" w:eastAsia="ru-RU"/>
        </w:rPr>
      </w:pPr>
      <w:r w:rsidRPr="00C52044">
        <w:rPr>
          <w:szCs w:val="28"/>
          <w:lang w:val="uk-UA" w:eastAsia="ru-RU"/>
        </w:rPr>
        <w:t xml:space="preserve">Оскільки база даних, як було описано в розділі 1.1, є вхідним значенням, в даній роботі буде створюватися об'єктна модель на основі об'єктно-реляційної структури. На сьогоднішній день існують засоби, які дозволяють автоматизовано побудувати доменну модель на основі моделі, описаної в термінах бази даних. </w:t>
      </w:r>
    </w:p>
    <w:p w:rsidR="00987033" w:rsidRPr="00C52044" w:rsidRDefault="00987033" w:rsidP="00F676CA">
      <w:pPr>
        <w:ind w:left="567" w:firstLine="709"/>
        <w:rPr>
          <w:szCs w:val="28"/>
          <w:lang w:eastAsia="ru-RU"/>
        </w:rPr>
      </w:pPr>
      <w:r w:rsidRPr="00C52044">
        <w:rPr>
          <w:szCs w:val="28"/>
          <w:lang w:val="uk-UA" w:eastAsia="ru-RU"/>
        </w:rPr>
        <w:t xml:space="preserve">Однак у навчальних цілях і для більш глибокого ознайомлення зі специфікацією JPA в проекті, що розробляється реалізація об'єктної моделі </w:t>
      </w:r>
      <w:r>
        <w:rPr>
          <w:szCs w:val="28"/>
          <w:lang w:val="uk-UA" w:eastAsia="ru-RU"/>
        </w:rPr>
        <w:t xml:space="preserve">буде </w:t>
      </w:r>
      <w:r w:rsidRPr="00C52044">
        <w:rPr>
          <w:szCs w:val="28"/>
          <w:lang w:val="uk-UA" w:eastAsia="ru-RU"/>
        </w:rPr>
        <w:t>здійснюватися вручну.</w:t>
      </w:r>
    </w:p>
    <w:p w:rsidR="00987033" w:rsidRPr="00C52044" w:rsidRDefault="00987033" w:rsidP="00F676CA">
      <w:pPr>
        <w:ind w:left="567" w:firstLine="709"/>
        <w:jc w:val="both"/>
        <w:rPr>
          <w:lang w:val="uk-UA"/>
        </w:rPr>
      </w:pPr>
    </w:p>
    <w:p w:rsidR="00987033" w:rsidRDefault="00987033" w:rsidP="00EC2EEC">
      <w:pPr>
        <w:pStyle w:val="Heading1"/>
        <w:numPr>
          <w:ilvl w:val="0"/>
          <w:numId w:val="24"/>
        </w:numPr>
        <w:spacing w:before="240" w:after="240" w:line="240" w:lineRule="auto"/>
        <w:ind w:left="567" w:firstLine="709"/>
        <w:rPr>
          <w:rFonts w:ascii="Times New Roman" w:hAnsi="Times New Roman"/>
          <w:sz w:val="32"/>
          <w:szCs w:val="32"/>
        </w:rPr>
      </w:pPr>
      <w:bookmarkStart w:id="45" w:name="_Toc295686370"/>
      <w:r>
        <w:rPr>
          <w:rFonts w:ascii="Times New Roman" w:hAnsi="Times New Roman"/>
          <w:sz w:val="32"/>
          <w:szCs w:val="32"/>
          <w:lang w:val="uk-UA"/>
        </w:rPr>
        <w:t>Опис с</w:t>
      </w:r>
      <w:r w:rsidRPr="0031456F">
        <w:rPr>
          <w:rFonts w:ascii="Times New Roman" w:hAnsi="Times New Roman"/>
          <w:sz w:val="32"/>
          <w:szCs w:val="32"/>
        </w:rPr>
        <w:t>труктур</w:t>
      </w:r>
      <w:r>
        <w:rPr>
          <w:rFonts w:ascii="Times New Roman" w:hAnsi="Times New Roman"/>
          <w:sz w:val="32"/>
          <w:szCs w:val="32"/>
          <w:lang w:val="uk-UA"/>
        </w:rPr>
        <w:t>и</w:t>
      </w:r>
      <w:r w:rsidRPr="0031456F">
        <w:rPr>
          <w:rFonts w:ascii="Times New Roman" w:hAnsi="Times New Roman"/>
          <w:sz w:val="32"/>
          <w:szCs w:val="32"/>
        </w:rPr>
        <w:t xml:space="preserve"> баз</w:t>
      </w:r>
      <w:r>
        <w:rPr>
          <w:rFonts w:ascii="Times New Roman" w:hAnsi="Times New Roman"/>
          <w:sz w:val="32"/>
          <w:szCs w:val="32"/>
          <w:lang w:val="uk-UA"/>
        </w:rPr>
        <w:t>и</w:t>
      </w:r>
      <w:r w:rsidRPr="0031456F">
        <w:rPr>
          <w:rFonts w:ascii="Times New Roman" w:hAnsi="Times New Roman"/>
          <w:sz w:val="32"/>
          <w:szCs w:val="32"/>
        </w:rPr>
        <w:t xml:space="preserve"> дан</w:t>
      </w:r>
      <w:r>
        <w:rPr>
          <w:rFonts w:ascii="Times New Roman" w:hAnsi="Times New Roman"/>
          <w:sz w:val="32"/>
          <w:szCs w:val="32"/>
          <w:lang w:val="uk-UA"/>
        </w:rPr>
        <w:t>и</w:t>
      </w:r>
      <w:r w:rsidRPr="0031456F">
        <w:rPr>
          <w:rFonts w:ascii="Times New Roman" w:hAnsi="Times New Roman"/>
          <w:sz w:val="32"/>
          <w:szCs w:val="32"/>
        </w:rPr>
        <w:t>х</w:t>
      </w:r>
      <w:bookmarkEnd w:id="45"/>
    </w:p>
    <w:p w:rsidR="00987033" w:rsidRDefault="00987033" w:rsidP="00EC2EEC">
      <w:pPr>
        <w:pStyle w:val="Heading2"/>
        <w:numPr>
          <w:ilvl w:val="0"/>
          <w:numId w:val="26"/>
        </w:numPr>
        <w:spacing w:before="240" w:after="240" w:line="240" w:lineRule="auto"/>
        <w:ind w:left="567" w:firstLine="709"/>
        <w:rPr>
          <w:rFonts w:ascii="Times New Roman" w:hAnsi="Times New Roman"/>
          <w:sz w:val="28"/>
          <w:szCs w:val="28"/>
        </w:rPr>
      </w:pPr>
      <w:bookmarkStart w:id="46" w:name="_Toc295686371"/>
      <w:r>
        <w:rPr>
          <w:rFonts w:ascii="Times New Roman" w:hAnsi="Times New Roman"/>
          <w:sz w:val="28"/>
          <w:szCs w:val="28"/>
          <w:lang w:val="uk-UA"/>
        </w:rPr>
        <w:t>Опис сутностей</w:t>
      </w:r>
      <w:bookmarkEnd w:id="46"/>
    </w:p>
    <w:p w:rsidR="00987033" w:rsidRDefault="00987033" w:rsidP="00F676CA">
      <w:pPr>
        <w:pStyle w:val="Heading5"/>
        <w:spacing w:before="240" w:after="240" w:line="240" w:lineRule="auto"/>
        <w:ind w:left="567" w:firstLine="709"/>
        <w:rPr>
          <w:rStyle w:val="Strong"/>
          <w:rFonts w:ascii="Times New Roman" w:hAnsi="Times New Roman"/>
        </w:rPr>
      </w:pPr>
      <w:r>
        <w:rPr>
          <w:rStyle w:val="Strong"/>
          <w:rFonts w:ascii="Times New Roman" w:hAnsi="Times New Roman"/>
          <w:lang w:val="uk-UA"/>
        </w:rPr>
        <w:t>Навчальний заклад</w:t>
      </w:r>
    </w:p>
    <w:p w:rsidR="00987033" w:rsidRDefault="00987033" w:rsidP="00F676CA">
      <w:pPr>
        <w:ind w:left="567" w:firstLine="709"/>
        <w:jc w:val="both"/>
      </w:pPr>
      <w:r>
        <w:rPr>
          <w:rStyle w:val="hps"/>
          <w:lang w:val="uk-UA"/>
        </w:rPr>
        <w:t>Дана</w:t>
      </w:r>
      <w:r>
        <w:rPr>
          <w:rStyle w:val="longtext"/>
          <w:lang w:val="uk-UA"/>
        </w:rPr>
        <w:t xml:space="preserve"> </w:t>
      </w:r>
      <w:r>
        <w:rPr>
          <w:rStyle w:val="hps"/>
          <w:lang w:val="uk-UA"/>
        </w:rPr>
        <w:t>сутність</w:t>
      </w:r>
      <w:r>
        <w:rPr>
          <w:rStyle w:val="longtext"/>
          <w:lang w:val="uk-UA"/>
        </w:rPr>
        <w:t xml:space="preserve"> </w:t>
      </w:r>
      <w:r>
        <w:rPr>
          <w:rStyle w:val="hps"/>
          <w:lang w:val="uk-UA"/>
        </w:rPr>
        <w:t>використовується</w:t>
      </w:r>
      <w:r>
        <w:rPr>
          <w:rStyle w:val="longtext"/>
          <w:lang w:val="uk-UA"/>
        </w:rPr>
        <w:t xml:space="preserve"> </w:t>
      </w:r>
      <w:r>
        <w:rPr>
          <w:rStyle w:val="hps"/>
          <w:lang w:val="uk-UA"/>
        </w:rPr>
        <w:t>для</w:t>
      </w:r>
      <w:r>
        <w:rPr>
          <w:rStyle w:val="longtext"/>
          <w:lang w:val="uk-UA"/>
        </w:rPr>
        <w:t xml:space="preserve"> </w:t>
      </w:r>
      <w:r>
        <w:rPr>
          <w:rStyle w:val="hps"/>
          <w:lang w:val="uk-UA"/>
        </w:rPr>
        <w:t>визначення приналежності</w:t>
      </w:r>
      <w:r>
        <w:rPr>
          <w:rStyle w:val="longtext"/>
          <w:lang w:val="uk-UA"/>
        </w:rPr>
        <w:t xml:space="preserve"> </w:t>
      </w:r>
      <w:r>
        <w:rPr>
          <w:rStyle w:val="hps"/>
          <w:lang w:val="uk-UA"/>
        </w:rPr>
        <w:t>приміщення</w:t>
      </w:r>
      <w:r>
        <w:rPr>
          <w:rStyle w:val="longtext"/>
          <w:lang w:val="uk-UA"/>
        </w:rPr>
        <w:t xml:space="preserve">, </w:t>
      </w:r>
      <w:r>
        <w:rPr>
          <w:rStyle w:val="hps"/>
          <w:lang w:val="uk-UA"/>
        </w:rPr>
        <w:t>предмета</w:t>
      </w:r>
      <w:r>
        <w:rPr>
          <w:rStyle w:val="longtext"/>
          <w:lang w:val="uk-UA"/>
        </w:rPr>
        <w:t xml:space="preserve">, </w:t>
      </w:r>
      <w:r>
        <w:rPr>
          <w:rStyle w:val="hps"/>
          <w:lang w:val="uk-UA"/>
        </w:rPr>
        <w:t>потоку</w:t>
      </w:r>
      <w:r>
        <w:rPr>
          <w:rStyle w:val="longtext"/>
          <w:lang w:val="uk-UA"/>
        </w:rPr>
        <w:t xml:space="preserve"> </w:t>
      </w:r>
      <w:r>
        <w:rPr>
          <w:rStyle w:val="hps"/>
          <w:lang w:val="uk-UA"/>
        </w:rPr>
        <w:t>і викладача</w:t>
      </w:r>
      <w:r>
        <w:rPr>
          <w:rStyle w:val="longtext"/>
          <w:lang w:val="uk-UA"/>
        </w:rPr>
        <w:t xml:space="preserve"> </w:t>
      </w:r>
      <w:r>
        <w:rPr>
          <w:rStyle w:val="hps"/>
          <w:lang w:val="uk-UA"/>
        </w:rPr>
        <w:t>до навчального</w:t>
      </w:r>
      <w:r>
        <w:rPr>
          <w:rStyle w:val="longtext"/>
          <w:lang w:val="uk-UA"/>
        </w:rPr>
        <w:t xml:space="preserve"> </w:t>
      </w:r>
      <w:r>
        <w:rPr>
          <w:rStyle w:val="hps"/>
          <w:lang w:val="uk-UA"/>
        </w:rPr>
        <w:t>закладу, який</w:t>
      </w:r>
      <w:r>
        <w:rPr>
          <w:rStyle w:val="longtext"/>
          <w:lang w:val="uk-UA"/>
        </w:rPr>
        <w:t xml:space="preserve"> </w:t>
      </w:r>
      <w:r>
        <w:rPr>
          <w:rStyle w:val="hps"/>
          <w:lang w:val="uk-UA"/>
        </w:rPr>
        <w:t>буває</w:t>
      </w:r>
      <w:r>
        <w:rPr>
          <w:rStyle w:val="longtext"/>
          <w:lang w:val="uk-UA"/>
        </w:rPr>
        <w:t xml:space="preserve"> </w:t>
      </w:r>
      <w:r>
        <w:rPr>
          <w:rStyle w:val="hps"/>
          <w:lang w:val="uk-UA"/>
        </w:rPr>
        <w:t>двох</w:t>
      </w:r>
      <w:r>
        <w:rPr>
          <w:rStyle w:val="longtext"/>
          <w:lang w:val="uk-UA"/>
        </w:rPr>
        <w:t xml:space="preserve"> </w:t>
      </w:r>
      <w:r>
        <w:rPr>
          <w:rStyle w:val="hps"/>
          <w:lang w:val="uk-UA"/>
        </w:rPr>
        <w:t>типів</w:t>
      </w:r>
      <w:r>
        <w:rPr>
          <w:rStyle w:val="longtext"/>
          <w:lang w:val="uk-UA"/>
        </w:rPr>
        <w:t xml:space="preserve"> </w:t>
      </w:r>
      <w:r>
        <w:rPr>
          <w:rStyle w:val="hps"/>
          <w:lang w:val="uk-UA"/>
        </w:rPr>
        <w:t>-</w:t>
      </w:r>
      <w:r>
        <w:rPr>
          <w:rStyle w:val="longtext"/>
          <w:lang w:val="uk-UA"/>
        </w:rPr>
        <w:t xml:space="preserve"> </w:t>
      </w:r>
      <w:r>
        <w:rPr>
          <w:rStyle w:val="hps"/>
          <w:lang w:val="uk-UA"/>
        </w:rPr>
        <w:t>кафедра</w:t>
      </w:r>
      <w:r>
        <w:rPr>
          <w:rStyle w:val="longtext"/>
          <w:lang w:val="uk-UA"/>
        </w:rPr>
        <w:t xml:space="preserve"> </w:t>
      </w:r>
      <w:r>
        <w:rPr>
          <w:rStyle w:val="hps"/>
          <w:lang w:val="uk-UA"/>
        </w:rPr>
        <w:t>і факультет.</w:t>
      </w:r>
      <w:r>
        <w:rPr>
          <w:rStyle w:val="longtext"/>
          <w:lang w:val="uk-UA"/>
        </w:rPr>
        <w:t xml:space="preserve"> </w:t>
      </w:r>
      <w:r>
        <w:rPr>
          <w:rStyle w:val="hps"/>
          <w:lang w:val="uk-UA"/>
        </w:rPr>
        <w:t>Додаткова</w:t>
      </w:r>
      <w:r>
        <w:rPr>
          <w:rStyle w:val="longtext"/>
          <w:lang w:val="uk-UA"/>
        </w:rPr>
        <w:t xml:space="preserve"> </w:t>
      </w:r>
      <w:r>
        <w:rPr>
          <w:rStyle w:val="hps"/>
          <w:lang w:val="uk-UA"/>
        </w:rPr>
        <w:t>інформація</w:t>
      </w:r>
      <w:r>
        <w:rPr>
          <w:rStyle w:val="longtext"/>
          <w:lang w:val="uk-UA"/>
        </w:rPr>
        <w:t xml:space="preserve"> </w:t>
      </w:r>
      <w:r>
        <w:rPr>
          <w:rStyle w:val="hps"/>
          <w:lang w:val="uk-UA"/>
        </w:rPr>
        <w:t>про навчальний заклад:</w:t>
      </w:r>
    </w:p>
    <w:p w:rsidR="00987033" w:rsidRDefault="00987033" w:rsidP="00EC2EEC">
      <w:pPr>
        <w:pStyle w:val="ListParagraph"/>
        <w:numPr>
          <w:ilvl w:val="0"/>
          <w:numId w:val="27"/>
        </w:numPr>
        <w:ind w:left="567" w:firstLine="709"/>
        <w:jc w:val="both"/>
      </w:pPr>
      <w:r>
        <w:rPr>
          <w:lang w:val="uk-UA"/>
        </w:rPr>
        <w:t>Назва.</w:t>
      </w:r>
    </w:p>
    <w:p w:rsidR="00987033" w:rsidRPr="00C52044" w:rsidRDefault="00987033" w:rsidP="00EC2EEC">
      <w:pPr>
        <w:pStyle w:val="ListParagraph"/>
        <w:numPr>
          <w:ilvl w:val="0"/>
          <w:numId w:val="27"/>
        </w:numPr>
        <w:ind w:left="567" w:firstLine="709"/>
        <w:jc w:val="both"/>
      </w:pPr>
      <w:r>
        <w:rPr>
          <w:lang w:val="uk-UA"/>
        </w:rPr>
        <w:t>Скорочена назва</w:t>
      </w:r>
    </w:p>
    <w:p w:rsidR="00987033" w:rsidRDefault="00987033" w:rsidP="00EC2EEC">
      <w:pPr>
        <w:pStyle w:val="ListParagraph"/>
        <w:numPr>
          <w:ilvl w:val="0"/>
          <w:numId w:val="27"/>
        </w:numPr>
        <w:ind w:left="567" w:firstLine="709"/>
        <w:jc w:val="both"/>
      </w:pPr>
      <w:r>
        <w:rPr>
          <w:lang w:val="uk-UA"/>
        </w:rPr>
        <w:t>Тип навчального закладу</w:t>
      </w:r>
    </w:p>
    <w:p w:rsidR="00987033" w:rsidRDefault="00987033" w:rsidP="00EC2EEC">
      <w:pPr>
        <w:pStyle w:val="ListParagraph"/>
        <w:numPr>
          <w:ilvl w:val="0"/>
          <w:numId w:val="27"/>
        </w:numPr>
        <w:ind w:left="567" w:firstLine="709"/>
        <w:jc w:val="both"/>
      </w:pPr>
      <w:r>
        <w:t>Тип учебного заведения.</w:t>
      </w:r>
    </w:p>
    <w:p w:rsidR="00987033" w:rsidRDefault="00987033" w:rsidP="00EC2EEC">
      <w:pPr>
        <w:pStyle w:val="ListParagraph"/>
        <w:numPr>
          <w:ilvl w:val="0"/>
          <w:numId w:val="27"/>
        </w:numPr>
        <w:ind w:left="567" w:firstLine="709"/>
        <w:jc w:val="both"/>
      </w:pPr>
      <w:r>
        <w:rPr>
          <w:lang w:val="uk-UA"/>
        </w:rPr>
        <w:t>Ім</w:t>
      </w:r>
      <w:r>
        <w:rPr>
          <w:lang w:val="en-US"/>
        </w:rPr>
        <w:t>’</w:t>
      </w:r>
      <w:r>
        <w:t>я</w:t>
      </w:r>
      <w:r>
        <w:rPr>
          <w:lang w:val="uk-UA"/>
        </w:rPr>
        <w:t>, прізвище керівника навчального закладу.</w:t>
      </w:r>
    </w:p>
    <w:p w:rsidR="00987033" w:rsidRDefault="00987033" w:rsidP="00EC2EEC">
      <w:pPr>
        <w:pStyle w:val="ListParagraph"/>
        <w:numPr>
          <w:ilvl w:val="0"/>
          <w:numId w:val="27"/>
        </w:numPr>
        <w:ind w:left="567" w:firstLine="709"/>
        <w:jc w:val="both"/>
      </w:pPr>
      <w:r>
        <w:rPr>
          <w:lang w:val="uk-UA"/>
        </w:rPr>
        <w:t>Номер корпусу</w:t>
      </w:r>
    </w:p>
    <w:p w:rsidR="00987033" w:rsidRDefault="00987033" w:rsidP="00EC2EEC">
      <w:pPr>
        <w:pStyle w:val="ListParagraph"/>
        <w:numPr>
          <w:ilvl w:val="0"/>
          <w:numId w:val="27"/>
        </w:numPr>
        <w:ind w:left="567" w:firstLine="709"/>
        <w:jc w:val="both"/>
      </w:pPr>
      <w:r>
        <w:rPr>
          <w:lang w:val="uk-UA"/>
        </w:rPr>
        <w:t>Навчальний заклад в межах котрого існує даний навчальний заклад</w:t>
      </w:r>
      <w:r>
        <w:t>.</w:t>
      </w:r>
    </w:p>
    <w:p w:rsidR="00987033" w:rsidRDefault="00987033" w:rsidP="00F676CA">
      <w:pPr>
        <w:pStyle w:val="Heading5"/>
        <w:ind w:left="567" w:firstLine="709"/>
        <w:jc w:val="both"/>
        <w:rPr>
          <w:rFonts w:ascii="Times New Roman" w:hAnsi="Times New Roman"/>
          <w:b/>
        </w:rPr>
      </w:pPr>
      <w:r>
        <w:rPr>
          <w:rFonts w:ascii="Times New Roman" w:hAnsi="Times New Roman"/>
          <w:b/>
          <w:lang w:val="uk-UA"/>
        </w:rPr>
        <w:t>Приміщення</w:t>
      </w:r>
    </w:p>
    <w:p w:rsidR="00987033" w:rsidRDefault="00987033" w:rsidP="00F676CA">
      <w:pPr>
        <w:ind w:left="567" w:firstLine="709"/>
        <w:jc w:val="both"/>
      </w:pPr>
      <w:r>
        <w:rPr>
          <w:rStyle w:val="hps"/>
          <w:lang w:val="uk-UA"/>
        </w:rPr>
        <w:t>Сутність</w:t>
      </w:r>
      <w:r>
        <w:rPr>
          <w:rStyle w:val="longtext"/>
          <w:lang w:val="uk-UA"/>
        </w:rPr>
        <w:t xml:space="preserve">, </w:t>
      </w:r>
      <w:r>
        <w:rPr>
          <w:rStyle w:val="hps"/>
          <w:lang w:val="uk-UA"/>
        </w:rPr>
        <w:t>яка дозволяє описати</w:t>
      </w:r>
      <w:r>
        <w:rPr>
          <w:rStyle w:val="longtext"/>
          <w:lang w:val="uk-UA"/>
        </w:rPr>
        <w:t xml:space="preserve"> </w:t>
      </w:r>
      <w:r>
        <w:rPr>
          <w:rStyle w:val="hps"/>
          <w:lang w:val="uk-UA"/>
        </w:rPr>
        <w:t>аудиторію</w:t>
      </w:r>
      <w:r>
        <w:rPr>
          <w:rStyle w:val="longtext"/>
          <w:lang w:val="uk-UA"/>
        </w:rPr>
        <w:t xml:space="preserve">, </w:t>
      </w:r>
      <w:r>
        <w:rPr>
          <w:rStyle w:val="hps"/>
          <w:lang w:val="uk-UA"/>
        </w:rPr>
        <w:t>в</w:t>
      </w:r>
      <w:r>
        <w:rPr>
          <w:rStyle w:val="longtext"/>
          <w:lang w:val="uk-UA"/>
        </w:rPr>
        <w:t xml:space="preserve"> </w:t>
      </w:r>
      <w:r>
        <w:rPr>
          <w:rStyle w:val="hps"/>
          <w:lang w:val="uk-UA"/>
        </w:rPr>
        <w:t>якій</w:t>
      </w:r>
      <w:r>
        <w:rPr>
          <w:rStyle w:val="longtext"/>
          <w:lang w:val="uk-UA"/>
        </w:rPr>
        <w:t xml:space="preserve"> </w:t>
      </w:r>
      <w:r>
        <w:rPr>
          <w:rStyle w:val="hps"/>
          <w:lang w:val="uk-UA"/>
        </w:rPr>
        <w:t>проводяться</w:t>
      </w:r>
      <w:r>
        <w:rPr>
          <w:rStyle w:val="longtext"/>
          <w:lang w:val="uk-UA"/>
        </w:rPr>
        <w:t xml:space="preserve"> </w:t>
      </w:r>
      <w:r>
        <w:rPr>
          <w:rStyle w:val="hps"/>
          <w:lang w:val="uk-UA"/>
        </w:rPr>
        <w:t>заняття</w:t>
      </w:r>
      <w:r>
        <w:rPr>
          <w:rStyle w:val="longtext"/>
          <w:lang w:val="uk-UA"/>
        </w:rPr>
        <w:t xml:space="preserve">. </w:t>
      </w:r>
      <w:r>
        <w:rPr>
          <w:rStyle w:val="hps"/>
          <w:lang w:val="uk-UA"/>
        </w:rPr>
        <w:t>Має</w:t>
      </w:r>
      <w:r>
        <w:rPr>
          <w:rStyle w:val="longtext"/>
          <w:lang w:val="uk-UA"/>
        </w:rPr>
        <w:t xml:space="preserve"> </w:t>
      </w:r>
      <w:r>
        <w:rPr>
          <w:rStyle w:val="hps"/>
          <w:lang w:val="uk-UA"/>
        </w:rPr>
        <w:t>таку</w:t>
      </w:r>
      <w:r>
        <w:rPr>
          <w:rStyle w:val="longtext"/>
          <w:lang w:val="uk-UA"/>
        </w:rPr>
        <w:t xml:space="preserve"> </w:t>
      </w:r>
      <w:r>
        <w:rPr>
          <w:rStyle w:val="hps"/>
          <w:lang w:val="uk-UA"/>
        </w:rPr>
        <w:t>інформацію</w:t>
      </w:r>
      <w:r>
        <w:t>:</w:t>
      </w:r>
    </w:p>
    <w:p w:rsidR="00987033" w:rsidRDefault="00987033" w:rsidP="00EC2EEC">
      <w:pPr>
        <w:pStyle w:val="ListParagraph"/>
        <w:numPr>
          <w:ilvl w:val="0"/>
          <w:numId w:val="28"/>
        </w:numPr>
        <w:ind w:left="567" w:firstLine="709"/>
        <w:jc w:val="both"/>
      </w:pPr>
      <w:r>
        <w:rPr>
          <w:lang w:val="uk-UA"/>
        </w:rPr>
        <w:t>Номер приміщення</w:t>
      </w:r>
    </w:p>
    <w:p w:rsidR="00987033" w:rsidRDefault="00987033" w:rsidP="00EC2EEC">
      <w:pPr>
        <w:pStyle w:val="ListParagraph"/>
        <w:numPr>
          <w:ilvl w:val="0"/>
          <w:numId w:val="28"/>
        </w:numPr>
        <w:ind w:left="567" w:firstLine="709"/>
        <w:jc w:val="both"/>
      </w:pPr>
      <w:r>
        <w:t xml:space="preserve">Вид </w:t>
      </w:r>
      <w:r>
        <w:rPr>
          <w:lang w:val="uk-UA"/>
        </w:rPr>
        <w:t>приміщення</w:t>
      </w:r>
    </w:p>
    <w:p w:rsidR="00987033" w:rsidRDefault="00987033" w:rsidP="00EC2EEC">
      <w:pPr>
        <w:pStyle w:val="ListParagraph"/>
        <w:numPr>
          <w:ilvl w:val="0"/>
          <w:numId w:val="28"/>
        </w:numPr>
        <w:ind w:left="567" w:firstLine="709"/>
        <w:jc w:val="both"/>
      </w:pPr>
      <w:r>
        <w:rPr>
          <w:lang w:val="uk-UA"/>
        </w:rPr>
        <w:t>Кількість місць в приміщенні</w:t>
      </w:r>
    </w:p>
    <w:p w:rsidR="00987033" w:rsidRDefault="00987033" w:rsidP="00EC2EEC">
      <w:pPr>
        <w:pStyle w:val="ListParagraph"/>
        <w:numPr>
          <w:ilvl w:val="0"/>
          <w:numId w:val="28"/>
        </w:numPr>
        <w:ind w:left="567" w:firstLine="709"/>
        <w:jc w:val="both"/>
      </w:pPr>
      <w:r>
        <w:rPr>
          <w:lang w:val="uk-UA"/>
        </w:rPr>
        <w:t>Наявність інвентарю в приміщенні</w:t>
      </w:r>
    </w:p>
    <w:p w:rsidR="00987033" w:rsidRDefault="00987033" w:rsidP="00EC2EEC">
      <w:pPr>
        <w:pStyle w:val="ListParagraph"/>
        <w:numPr>
          <w:ilvl w:val="0"/>
          <w:numId w:val="28"/>
        </w:numPr>
        <w:ind w:left="567" w:firstLine="709"/>
        <w:jc w:val="both"/>
      </w:pPr>
      <w:r>
        <w:rPr>
          <w:lang w:val="uk-UA"/>
        </w:rPr>
        <w:t>Навчальний заклад , котрому належить приміщення</w:t>
      </w:r>
    </w:p>
    <w:p w:rsidR="00987033" w:rsidRDefault="00987033" w:rsidP="00F676CA">
      <w:pPr>
        <w:pStyle w:val="Heading5"/>
        <w:ind w:left="567" w:firstLine="709"/>
        <w:jc w:val="both"/>
        <w:rPr>
          <w:rFonts w:ascii="Times New Roman" w:hAnsi="Times New Roman"/>
          <w:b/>
        </w:rPr>
      </w:pPr>
      <w:r w:rsidRPr="004B2631">
        <w:rPr>
          <w:rFonts w:ascii="Times New Roman" w:hAnsi="Times New Roman"/>
          <w:b/>
        </w:rPr>
        <w:t>Предмет</w:t>
      </w:r>
    </w:p>
    <w:p w:rsidR="00987033" w:rsidRDefault="00987033" w:rsidP="00F676CA">
      <w:pPr>
        <w:ind w:left="567" w:firstLine="709"/>
        <w:jc w:val="both"/>
      </w:pPr>
      <w:r>
        <w:t xml:space="preserve">Дана </w:t>
      </w:r>
      <w:r>
        <w:rPr>
          <w:lang w:val="uk-UA"/>
        </w:rPr>
        <w:t>сутність описує предмет в розкладі:</w:t>
      </w:r>
    </w:p>
    <w:p w:rsidR="00987033" w:rsidRDefault="00987033" w:rsidP="00EC2EEC">
      <w:pPr>
        <w:pStyle w:val="ListParagraph"/>
        <w:numPr>
          <w:ilvl w:val="0"/>
          <w:numId w:val="29"/>
        </w:numPr>
        <w:ind w:left="567" w:firstLine="709"/>
        <w:jc w:val="both"/>
      </w:pPr>
      <w:r>
        <w:t>Назва.</w:t>
      </w:r>
    </w:p>
    <w:p w:rsidR="00987033" w:rsidRDefault="00987033" w:rsidP="00EC2EEC">
      <w:pPr>
        <w:pStyle w:val="ListParagraph"/>
        <w:numPr>
          <w:ilvl w:val="0"/>
          <w:numId w:val="29"/>
        </w:numPr>
        <w:ind w:left="567" w:firstLine="709"/>
        <w:jc w:val="both"/>
      </w:pPr>
      <w:r>
        <w:t>Аббрев</w:t>
      </w:r>
      <w:r>
        <w:rPr>
          <w:lang w:val="uk-UA"/>
        </w:rPr>
        <w:t>і</w:t>
      </w:r>
      <w:r>
        <w:t>атура.</w:t>
      </w:r>
    </w:p>
    <w:p w:rsidR="00987033" w:rsidRPr="0037319E" w:rsidRDefault="00987033" w:rsidP="00EC2EEC">
      <w:pPr>
        <w:pStyle w:val="ListParagraph"/>
        <w:numPr>
          <w:ilvl w:val="0"/>
          <w:numId w:val="29"/>
        </w:numPr>
        <w:ind w:left="567" w:firstLine="709"/>
        <w:jc w:val="both"/>
      </w:pPr>
      <w:r>
        <w:t>Пот</w:t>
      </w:r>
      <w:r>
        <w:rPr>
          <w:lang w:val="uk-UA"/>
        </w:rPr>
        <w:t>і</w:t>
      </w:r>
      <w:r>
        <w:t>к, у котрого проводится дан</w:t>
      </w:r>
      <w:r>
        <w:rPr>
          <w:lang w:val="uk-UA"/>
        </w:rPr>
        <w:t>и</w:t>
      </w:r>
      <w:r>
        <w:t>й предмет.</w:t>
      </w:r>
    </w:p>
    <w:p w:rsidR="00987033" w:rsidRDefault="00987033" w:rsidP="00F676CA">
      <w:pPr>
        <w:pStyle w:val="Heading5"/>
        <w:ind w:left="567" w:firstLine="709"/>
        <w:jc w:val="both"/>
        <w:rPr>
          <w:rFonts w:ascii="Times New Roman" w:hAnsi="Times New Roman"/>
          <w:b/>
        </w:rPr>
      </w:pPr>
      <w:r w:rsidRPr="004B2631">
        <w:rPr>
          <w:rFonts w:ascii="Times New Roman" w:hAnsi="Times New Roman"/>
          <w:b/>
        </w:rPr>
        <w:t>Пот</w:t>
      </w:r>
      <w:r>
        <w:rPr>
          <w:rFonts w:ascii="Times New Roman" w:hAnsi="Times New Roman"/>
          <w:b/>
          <w:lang w:val="uk-UA"/>
        </w:rPr>
        <w:t>і</w:t>
      </w:r>
      <w:r w:rsidRPr="004B2631">
        <w:rPr>
          <w:rFonts w:ascii="Times New Roman" w:hAnsi="Times New Roman"/>
          <w:b/>
        </w:rPr>
        <w:t>к</w:t>
      </w:r>
    </w:p>
    <w:p w:rsidR="00987033" w:rsidRDefault="00987033" w:rsidP="00F676CA">
      <w:pPr>
        <w:ind w:left="567" w:firstLine="709"/>
        <w:jc w:val="both"/>
      </w:pPr>
      <w:r>
        <w:rPr>
          <w:rStyle w:val="hps"/>
          <w:lang w:val="uk-UA"/>
        </w:rPr>
        <w:t>У</w:t>
      </w:r>
      <w:r>
        <w:rPr>
          <w:rStyle w:val="longtext"/>
          <w:lang w:val="uk-UA"/>
        </w:rPr>
        <w:t xml:space="preserve"> </w:t>
      </w:r>
      <w:r>
        <w:rPr>
          <w:rStyle w:val="hps"/>
          <w:lang w:val="uk-UA"/>
        </w:rPr>
        <w:t>рамках</w:t>
      </w:r>
      <w:r>
        <w:rPr>
          <w:rStyle w:val="longtext"/>
          <w:lang w:val="uk-UA"/>
        </w:rPr>
        <w:t xml:space="preserve"> </w:t>
      </w:r>
      <w:r>
        <w:rPr>
          <w:rStyle w:val="hps"/>
          <w:lang w:val="uk-UA"/>
        </w:rPr>
        <w:t>потоку</w:t>
      </w:r>
      <w:r>
        <w:rPr>
          <w:rStyle w:val="longtext"/>
          <w:lang w:val="uk-UA"/>
        </w:rPr>
        <w:t xml:space="preserve"> </w:t>
      </w:r>
      <w:r>
        <w:rPr>
          <w:rStyle w:val="hps"/>
          <w:lang w:val="uk-UA"/>
        </w:rPr>
        <w:t>може</w:t>
      </w:r>
      <w:r>
        <w:rPr>
          <w:rStyle w:val="longtext"/>
          <w:lang w:val="uk-UA"/>
        </w:rPr>
        <w:t xml:space="preserve"> </w:t>
      </w:r>
      <w:r>
        <w:rPr>
          <w:rStyle w:val="hps"/>
          <w:lang w:val="uk-UA"/>
        </w:rPr>
        <w:t>існувати</w:t>
      </w:r>
      <w:r>
        <w:rPr>
          <w:rStyle w:val="longtext"/>
          <w:lang w:val="uk-UA"/>
        </w:rPr>
        <w:t xml:space="preserve"> </w:t>
      </w:r>
      <w:r>
        <w:rPr>
          <w:rStyle w:val="hps"/>
          <w:lang w:val="uk-UA"/>
        </w:rPr>
        <w:t>кілька</w:t>
      </w:r>
      <w:r>
        <w:rPr>
          <w:rStyle w:val="longtext"/>
          <w:lang w:val="uk-UA"/>
        </w:rPr>
        <w:t xml:space="preserve"> </w:t>
      </w:r>
      <w:r>
        <w:rPr>
          <w:rStyle w:val="hps"/>
          <w:lang w:val="uk-UA"/>
        </w:rPr>
        <w:t>груп</w:t>
      </w:r>
      <w:r>
        <w:rPr>
          <w:rStyle w:val="longtext"/>
          <w:lang w:val="uk-UA"/>
        </w:rPr>
        <w:t xml:space="preserve">. </w:t>
      </w:r>
      <w:r>
        <w:rPr>
          <w:rStyle w:val="hps"/>
          <w:lang w:val="uk-UA"/>
        </w:rPr>
        <w:t>Таким</w:t>
      </w:r>
      <w:r>
        <w:rPr>
          <w:rStyle w:val="longtext"/>
          <w:lang w:val="uk-UA"/>
        </w:rPr>
        <w:t xml:space="preserve"> </w:t>
      </w:r>
      <w:r>
        <w:rPr>
          <w:rStyle w:val="hps"/>
          <w:lang w:val="uk-UA"/>
        </w:rPr>
        <w:t>чином</w:t>
      </w:r>
      <w:r>
        <w:rPr>
          <w:rStyle w:val="longtext"/>
          <w:lang w:val="uk-UA"/>
        </w:rPr>
        <w:t xml:space="preserve"> </w:t>
      </w:r>
      <w:r>
        <w:rPr>
          <w:rStyle w:val="hps"/>
          <w:lang w:val="uk-UA"/>
        </w:rPr>
        <w:t>потік</w:t>
      </w:r>
      <w:r>
        <w:rPr>
          <w:rStyle w:val="longtext"/>
          <w:lang w:val="uk-UA"/>
        </w:rPr>
        <w:t xml:space="preserve"> </w:t>
      </w:r>
      <w:r>
        <w:rPr>
          <w:rStyle w:val="hps"/>
          <w:lang w:val="uk-UA"/>
        </w:rPr>
        <w:t>об'єднує</w:t>
      </w:r>
      <w:r>
        <w:rPr>
          <w:rStyle w:val="longtext"/>
          <w:lang w:val="uk-UA"/>
        </w:rPr>
        <w:t xml:space="preserve"> </w:t>
      </w:r>
      <w:r>
        <w:rPr>
          <w:rStyle w:val="hps"/>
          <w:lang w:val="uk-UA"/>
        </w:rPr>
        <w:t>кілька</w:t>
      </w:r>
      <w:r>
        <w:rPr>
          <w:rStyle w:val="longtext"/>
          <w:lang w:val="uk-UA"/>
        </w:rPr>
        <w:t xml:space="preserve"> </w:t>
      </w:r>
      <w:r>
        <w:rPr>
          <w:rStyle w:val="hps"/>
          <w:lang w:val="uk-UA"/>
        </w:rPr>
        <w:t>груп</w:t>
      </w:r>
      <w:r>
        <w:rPr>
          <w:rStyle w:val="longtext"/>
          <w:lang w:val="uk-UA"/>
        </w:rPr>
        <w:t xml:space="preserve"> </w:t>
      </w:r>
      <w:r>
        <w:rPr>
          <w:rStyle w:val="hps"/>
          <w:lang w:val="uk-UA"/>
        </w:rPr>
        <w:t>і забезпечує</w:t>
      </w:r>
      <w:r>
        <w:rPr>
          <w:rStyle w:val="longtext"/>
          <w:lang w:val="uk-UA"/>
        </w:rPr>
        <w:t xml:space="preserve"> </w:t>
      </w:r>
      <w:r>
        <w:rPr>
          <w:rStyle w:val="hps"/>
          <w:lang w:val="uk-UA"/>
        </w:rPr>
        <w:t>приналежність групи</w:t>
      </w:r>
      <w:r>
        <w:rPr>
          <w:rStyle w:val="longtext"/>
          <w:lang w:val="uk-UA"/>
        </w:rPr>
        <w:t xml:space="preserve"> </w:t>
      </w:r>
      <w:r>
        <w:rPr>
          <w:rStyle w:val="hps"/>
          <w:lang w:val="uk-UA"/>
        </w:rPr>
        <w:t>до</w:t>
      </w:r>
      <w:r>
        <w:rPr>
          <w:rStyle w:val="longtext"/>
          <w:lang w:val="uk-UA"/>
        </w:rPr>
        <w:t xml:space="preserve"> </w:t>
      </w:r>
      <w:r>
        <w:rPr>
          <w:rStyle w:val="hps"/>
          <w:lang w:val="uk-UA"/>
        </w:rPr>
        <w:t>певної</w:t>
      </w:r>
      <w:r>
        <w:rPr>
          <w:rStyle w:val="longtext"/>
          <w:lang w:val="uk-UA"/>
        </w:rPr>
        <w:t xml:space="preserve"> </w:t>
      </w:r>
      <w:r>
        <w:rPr>
          <w:rStyle w:val="hps"/>
          <w:lang w:val="uk-UA"/>
        </w:rPr>
        <w:t>кафедри</w:t>
      </w:r>
      <w:r>
        <w:rPr>
          <w:rStyle w:val="longtext"/>
          <w:lang w:val="uk-UA"/>
        </w:rPr>
        <w:t>:</w:t>
      </w:r>
    </w:p>
    <w:p w:rsidR="00987033" w:rsidRDefault="00987033" w:rsidP="00EC2EEC">
      <w:pPr>
        <w:pStyle w:val="ListParagraph"/>
        <w:numPr>
          <w:ilvl w:val="0"/>
          <w:numId w:val="30"/>
        </w:numPr>
        <w:ind w:left="567" w:firstLine="709"/>
        <w:jc w:val="both"/>
      </w:pPr>
      <w:r>
        <w:t>Назва поток</w:t>
      </w:r>
      <w:r>
        <w:rPr>
          <w:lang w:val="uk-UA"/>
        </w:rPr>
        <w:t>у</w:t>
      </w:r>
    </w:p>
    <w:p w:rsidR="00987033" w:rsidRDefault="00987033" w:rsidP="00EC2EEC">
      <w:pPr>
        <w:pStyle w:val="ListParagraph"/>
        <w:numPr>
          <w:ilvl w:val="0"/>
          <w:numId w:val="30"/>
        </w:numPr>
        <w:ind w:left="567" w:firstLine="709"/>
        <w:jc w:val="both"/>
      </w:pPr>
      <w:r>
        <w:rPr>
          <w:lang w:val="uk-UA"/>
        </w:rPr>
        <w:t>Рік створення потоку</w:t>
      </w:r>
    </w:p>
    <w:p w:rsidR="00987033" w:rsidRDefault="00987033" w:rsidP="00EC2EEC">
      <w:pPr>
        <w:pStyle w:val="ListParagraph"/>
        <w:numPr>
          <w:ilvl w:val="0"/>
          <w:numId w:val="30"/>
        </w:numPr>
        <w:ind w:left="567" w:firstLine="709"/>
        <w:jc w:val="both"/>
      </w:pPr>
      <w:r>
        <w:t>Вид поток</w:t>
      </w:r>
      <w:r>
        <w:rPr>
          <w:lang w:val="uk-UA"/>
        </w:rPr>
        <w:t>у</w:t>
      </w:r>
      <w:r>
        <w:t>1.</w:t>
      </w:r>
    </w:p>
    <w:p w:rsidR="00987033" w:rsidRDefault="00987033" w:rsidP="00EC2EEC">
      <w:pPr>
        <w:pStyle w:val="ListParagraph"/>
        <w:numPr>
          <w:ilvl w:val="0"/>
          <w:numId w:val="30"/>
        </w:numPr>
        <w:ind w:left="567" w:firstLine="709"/>
        <w:jc w:val="both"/>
      </w:pPr>
      <w:r>
        <w:t>Вид поток</w:t>
      </w:r>
      <w:r>
        <w:rPr>
          <w:lang w:val="uk-UA"/>
        </w:rPr>
        <w:t>у</w:t>
      </w:r>
      <w:r>
        <w:t>2.</w:t>
      </w:r>
    </w:p>
    <w:p w:rsidR="00987033" w:rsidRDefault="00987033" w:rsidP="00EC2EEC">
      <w:pPr>
        <w:pStyle w:val="ListParagraph"/>
        <w:numPr>
          <w:ilvl w:val="0"/>
          <w:numId w:val="30"/>
        </w:numPr>
        <w:ind w:left="567" w:firstLine="709"/>
        <w:jc w:val="both"/>
      </w:pPr>
      <w:r>
        <w:rPr>
          <w:lang w:val="uk-UA"/>
        </w:rPr>
        <w:t>Навчальний заклад , котрому належить приміщення</w:t>
      </w:r>
    </w:p>
    <w:p w:rsidR="00987033" w:rsidRDefault="00987033" w:rsidP="00F676CA">
      <w:pPr>
        <w:pStyle w:val="Heading5"/>
        <w:ind w:left="567" w:firstLine="709"/>
        <w:jc w:val="both"/>
        <w:rPr>
          <w:rFonts w:ascii="Times New Roman" w:hAnsi="Times New Roman"/>
          <w:b/>
        </w:rPr>
      </w:pPr>
      <w:r>
        <w:rPr>
          <w:rFonts w:ascii="Times New Roman" w:hAnsi="Times New Roman"/>
          <w:b/>
        </w:rPr>
        <w:t>Груп</w:t>
      </w:r>
      <w:r w:rsidRPr="004B2631">
        <w:rPr>
          <w:rFonts w:ascii="Times New Roman" w:hAnsi="Times New Roman"/>
          <w:b/>
        </w:rPr>
        <w:t>а</w:t>
      </w:r>
    </w:p>
    <w:p w:rsidR="00987033" w:rsidRDefault="00987033" w:rsidP="00F676CA">
      <w:pPr>
        <w:ind w:left="567" w:firstLine="709"/>
        <w:jc w:val="both"/>
      </w:pPr>
      <w:r>
        <w:tab/>
      </w:r>
      <w:r>
        <w:rPr>
          <w:rStyle w:val="hps"/>
          <w:lang w:val="uk-UA"/>
        </w:rPr>
        <w:t>Є інформаційною</w:t>
      </w:r>
      <w:r>
        <w:rPr>
          <w:rStyle w:val="longtext"/>
          <w:lang w:val="uk-UA"/>
        </w:rPr>
        <w:t xml:space="preserve"> </w:t>
      </w:r>
      <w:r>
        <w:rPr>
          <w:rStyle w:val="hps"/>
          <w:lang w:val="uk-UA"/>
        </w:rPr>
        <w:t>одиницею</w:t>
      </w:r>
      <w:r>
        <w:rPr>
          <w:rStyle w:val="longtext"/>
          <w:lang w:val="uk-UA"/>
        </w:rPr>
        <w:t xml:space="preserve">, що характеризує </w:t>
      </w:r>
      <w:r>
        <w:rPr>
          <w:rStyle w:val="hps"/>
          <w:lang w:val="uk-UA"/>
        </w:rPr>
        <w:t>у кого</w:t>
      </w:r>
      <w:r>
        <w:rPr>
          <w:rStyle w:val="longtext"/>
          <w:lang w:val="uk-UA"/>
        </w:rPr>
        <w:t xml:space="preserve"> </w:t>
      </w:r>
      <w:r>
        <w:rPr>
          <w:rStyle w:val="hps"/>
          <w:lang w:val="uk-UA"/>
        </w:rPr>
        <w:t>буде</w:t>
      </w:r>
      <w:r>
        <w:rPr>
          <w:rStyle w:val="longtext"/>
          <w:lang w:val="uk-UA"/>
        </w:rPr>
        <w:t xml:space="preserve"> </w:t>
      </w:r>
      <w:r>
        <w:rPr>
          <w:rStyle w:val="hps"/>
          <w:lang w:val="uk-UA"/>
        </w:rPr>
        <w:t>проводитися</w:t>
      </w:r>
      <w:r>
        <w:rPr>
          <w:rStyle w:val="longtext"/>
          <w:lang w:val="uk-UA"/>
        </w:rPr>
        <w:t xml:space="preserve"> </w:t>
      </w:r>
      <w:r>
        <w:rPr>
          <w:rStyle w:val="hps"/>
          <w:lang w:val="uk-UA"/>
        </w:rPr>
        <w:t>навчальне заняття</w:t>
      </w:r>
      <w:r>
        <w:rPr>
          <w:rStyle w:val="longtext"/>
          <w:lang w:val="uk-UA"/>
        </w:rPr>
        <w:t>.</w:t>
      </w:r>
    </w:p>
    <w:p w:rsidR="00987033" w:rsidRDefault="00987033" w:rsidP="00EC2EEC">
      <w:pPr>
        <w:pStyle w:val="ListParagraph"/>
        <w:numPr>
          <w:ilvl w:val="0"/>
          <w:numId w:val="31"/>
        </w:numPr>
        <w:ind w:left="567" w:firstLine="709"/>
        <w:jc w:val="both"/>
      </w:pPr>
      <w:r>
        <w:t>Назва.</w:t>
      </w:r>
    </w:p>
    <w:p w:rsidR="00987033" w:rsidRDefault="00987033" w:rsidP="00EC2EEC">
      <w:pPr>
        <w:pStyle w:val="ListParagraph"/>
        <w:numPr>
          <w:ilvl w:val="0"/>
          <w:numId w:val="31"/>
        </w:numPr>
        <w:ind w:left="567" w:firstLine="709"/>
        <w:jc w:val="both"/>
      </w:pPr>
      <w:r>
        <w:t>Номер.</w:t>
      </w:r>
    </w:p>
    <w:p w:rsidR="00987033" w:rsidRPr="005E0EF5" w:rsidRDefault="00987033" w:rsidP="00EC2EEC">
      <w:pPr>
        <w:pStyle w:val="ListParagraph"/>
        <w:numPr>
          <w:ilvl w:val="0"/>
          <w:numId w:val="31"/>
        </w:numPr>
        <w:ind w:left="567" w:firstLine="709"/>
        <w:jc w:val="both"/>
      </w:pPr>
      <w:r>
        <w:t>Пот</w:t>
      </w:r>
      <w:r>
        <w:rPr>
          <w:lang w:val="uk-UA"/>
        </w:rPr>
        <w:t>і</w:t>
      </w:r>
      <w:r>
        <w:t>к.</w:t>
      </w:r>
    </w:p>
    <w:p w:rsidR="00987033" w:rsidRDefault="00987033" w:rsidP="00F676CA">
      <w:pPr>
        <w:pStyle w:val="Heading5"/>
        <w:ind w:left="567" w:firstLine="709"/>
        <w:jc w:val="both"/>
        <w:rPr>
          <w:rFonts w:ascii="Times New Roman" w:hAnsi="Times New Roman"/>
          <w:b/>
        </w:rPr>
      </w:pPr>
      <w:r>
        <w:rPr>
          <w:rFonts w:ascii="Times New Roman" w:hAnsi="Times New Roman"/>
          <w:b/>
          <w:lang w:val="uk-UA"/>
        </w:rPr>
        <w:t>Викладач</w:t>
      </w:r>
    </w:p>
    <w:p w:rsidR="00987033" w:rsidRDefault="00987033" w:rsidP="00F676CA">
      <w:pPr>
        <w:ind w:left="567" w:firstLine="709"/>
        <w:jc w:val="both"/>
      </w:pPr>
      <w:r>
        <w:rPr>
          <w:rStyle w:val="hps"/>
          <w:lang w:val="uk-UA"/>
        </w:rPr>
        <w:t>Сутність</w:t>
      </w:r>
      <w:r>
        <w:rPr>
          <w:rStyle w:val="longtext"/>
          <w:lang w:val="uk-UA"/>
        </w:rPr>
        <w:t xml:space="preserve">, </w:t>
      </w:r>
      <w:r>
        <w:rPr>
          <w:rStyle w:val="hps"/>
          <w:lang w:val="uk-UA"/>
        </w:rPr>
        <w:t>характеризує</w:t>
      </w:r>
      <w:r>
        <w:rPr>
          <w:rStyle w:val="longtext"/>
          <w:lang w:val="uk-UA"/>
        </w:rPr>
        <w:t xml:space="preserve"> </w:t>
      </w:r>
      <w:r>
        <w:rPr>
          <w:rStyle w:val="hps"/>
          <w:lang w:val="uk-UA"/>
        </w:rPr>
        <w:t>того</w:t>
      </w:r>
      <w:r>
        <w:rPr>
          <w:rStyle w:val="longtext"/>
          <w:lang w:val="uk-UA"/>
        </w:rPr>
        <w:t xml:space="preserve">, </w:t>
      </w:r>
      <w:r>
        <w:rPr>
          <w:rStyle w:val="hps"/>
          <w:lang w:val="uk-UA"/>
        </w:rPr>
        <w:t>хто</w:t>
      </w:r>
      <w:r>
        <w:rPr>
          <w:rStyle w:val="longtext"/>
          <w:lang w:val="uk-UA"/>
        </w:rPr>
        <w:t xml:space="preserve"> </w:t>
      </w:r>
      <w:r>
        <w:rPr>
          <w:rStyle w:val="hps"/>
          <w:lang w:val="uk-UA"/>
        </w:rPr>
        <w:t>веде</w:t>
      </w:r>
      <w:r>
        <w:rPr>
          <w:rStyle w:val="longtext"/>
          <w:lang w:val="uk-UA"/>
        </w:rPr>
        <w:t xml:space="preserve"> </w:t>
      </w:r>
      <w:r>
        <w:rPr>
          <w:rStyle w:val="hps"/>
          <w:lang w:val="uk-UA"/>
        </w:rPr>
        <w:t>навчальне заняття</w:t>
      </w:r>
      <w:r>
        <w:rPr>
          <w:rStyle w:val="longtext"/>
          <w:lang w:val="uk-UA"/>
        </w:rPr>
        <w:t xml:space="preserve">, </w:t>
      </w:r>
      <w:r>
        <w:rPr>
          <w:rStyle w:val="hps"/>
          <w:lang w:val="uk-UA"/>
        </w:rPr>
        <w:t>і приписаний</w:t>
      </w:r>
      <w:r>
        <w:rPr>
          <w:rStyle w:val="longtext"/>
          <w:lang w:val="uk-UA"/>
        </w:rPr>
        <w:t xml:space="preserve"> </w:t>
      </w:r>
      <w:r>
        <w:rPr>
          <w:rStyle w:val="hps"/>
          <w:lang w:val="uk-UA"/>
        </w:rPr>
        <w:t>до навчального</w:t>
      </w:r>
      <w:r>
        <w:rPr>
          <w:rStyle w:val="longtext"/>
          <w:lang w:val="uk-UA"/>
        </w:rPr>
        <w:t xml:space="preserve"> </w:t>
      </w:r>
      <w:r>
        <w:rPr>
          <w:rStyle w:val="hps"/>
          <w:lang w:val="uk-UA"/>
        </w:rPr>
        <w:t>закладу</w:t>
      </w:r>
      <w:r>
        <w:t>:</w:t>
      </w:r>
    </w:p>
    <w:p w:rsidR="00987033" w:rsidRDefault="00987033" w:rsidP="00EC2EEC">
      <w:pPr>
        <w:pStyle w:val="ListParagraph"/>
        <w:numPr>
          <w:ilvl w:val="0"/>
          <w:numId w:val="32"/>
        </w:numPr>
        <w:ind w:left="567" w:firstLine="709"/>
        <w:jc w:val="both"/>
      </w:pPr>
      <w:r>
        <w:rPr>
          <w:lang w:val="uk-UA"/>
        </w:rPr>
        <w:t>І</w:t>
      </w:r>
      <w:r>
        <w:t>м</w:t>
      </w:r>
      <w:r>
        <w:rPr>
          <w:lang w:val="en-US"/>
        </w:rPr>
        <w:t>’</w:t>
      </w:r>
      <w:r>
        <w:t>я.</w:t>
      </w:r>
    </w:p>
    <w:p w:rsidR="00987033" w:rsidRDefault="00987033" w:rsidP="00EC2EEC">
      <w:pPr>
        <w:pStyle w:val="ListParagraph"/>
        <w:numPr>
          <w:ilvl w:val="0"/>
          <w:numId w:val="32"/>
        </w:numPr>
        <w:ind w:left="567" w:firstLine="709"/>
        <w:jc w:val="both"/>
      </w:pPr>
      <w:r>
        <w:rPr>
          <w:lang w:val="uk-UA"/>
        </w:rPr>
        <w:t>Прізвище.</w:t>
      </w:r>
    </w:p>
    <w:p w:rsidR="00987033" w:rsidRDefault="00987033" w:rsidP="00EC2EEC">
      <w:pPr>
        <w:pStyle w:val="ListParagraph"/>
        <w:numPr>
          <w:ilvl w:val="0"/>
          <w:numId w:val="32"/>
        </w:numPr>
        <w:ind w:left="567" w:firstLine="709"/>
        <w:jc w:val="both"/>
      </w:pPr>
      <w:r>
        <w:rPr>
          <w:lang w:val="uk-UA"/>
        </w:rPr>
        <w:t>По-батькові</w:t>
      </w:r>
      <w:r>
        <w:t>.</w:t>
      </w:r>
    </w:p>
    <w:p w:rsidR="00987033" w:rsidRDefault="00987033" w:rsidP="00EC2EEC">
      <w:pPr>
        <w:pStyle w:val="ListParagraph"/>
        <w:numPr>
          <w:ilvl w:val="0"/>
          <w:numId w:val="32"/>
        </w:numPr>
        <w:ind w:left="567" w:firstLine="709"/>
        <w:jc w:val="both"/>
      </w:pPr>
      <w:r>
        <w:rPr>
          <w:lang w:val="uk-UA"/>
        </w:rPr>
        <w:t>Навчальний заклад</w:t>
      </w:r>
      <w:r>
        <w:t>.</w:t>
      </w:r>
    </w:p>
    <w:p w:rsidR="00987033" w:rsidRDefault="00987033" w:rsidP="00EC2EEC">
      <w:pPr>
        <w:pStyle w:val="ListParagraph"/>
        <w:numPr>
          <w:ilvl w:val="0"/>
          <w:numId w:val="32"/>
        </w:numPr>
        <w:ind w:left="567" w:firstLine="709"/>
        <w:jc w:val="both"/>
      </w:pPr>
      <w:r>
        <w:rPr>
          <w:lang w:val="uk-UA"/>
        </w:rPr>
        <w:t>Посада</w:t>
      </w:r>
      <w:r>
        <w:t>.</w:t>
      </w:r>
    </w:p>
    <w:p w:rsidR="00987033" w:rsidRDefault="00987033" w:rsidP="00EC2EEC">
      <w:pPr>
        <w:pStyle w:val="ListParagraph"/>
        <w:numPr>
          <w:ilvl w:val="0"/>
          <w:numId w:val="32"/>
        </w:numPr>
        <w:ind w:left="567" w:firstLine="709"/>
        <w:jc w:val="both"/>
      </w:pPr>
      <w:r>
        <w:t>Рейтинг.</w:t>
      </w:r>
    </w:p>
    <w:p w:rsidR="00987033" w:rsidRPr="005E0EF5" w:rsidRDefault="00987033" w:rsidP="00EC2EEC">
      <w:pPr>
        <w:pStyle w:val="ListParagraph"/>
        <w:numPr>
          <w:ilvl w:val="0"/>
          <w:numId w:val="32"/>
        </w:numPr>
        <w:ind w:left="567" w:firstLine="709"/>
        <w:jc w:val="both"/>
      </w:pPr>
      <w:r>
        <w:rPr>
          <w:lang w:val="uk-UA"/>
        </w:rPr>
        <w:t>Рік початку роботи</w:t>
      </w:r>
      <w:r>
        <w:t>.</w:t>
      </w:r>
    </w:p>
    <w:p w:rsidR="00987033" w:rsidRPr="00F92CC4" w:rsidRDefault="00987033" w:rsidP="00F676CA">
      <w:pPr>
        <w:pStyle w:val="Heading5"/>
        <w:ind w:left="567" w:firstLine="709"/>
        <w:jc w:val="both"/>
        <w:rPr>
          <w:rFonts w:ascii="Times New Roman" w:hAnsi="Times New Roman"/>
          <w:b/>
          <w:lang w:val="uk-UA"/>
        </w:rPr>
      </w:pPr>
      <w:r w:rsidRPr="004B2631">
        <w:rPr>
          <w:rFonts w:ascii="Times New Roman" w:hAnsi="Times New Roman"/>
          <w:b/>
        </w:rPr>
        <w:t>Р</w:t>
      </w:r>
      <w:r>
        <w:rPr>
          <w:rFonts w:ascii="Times New Roman" w:hAnsi="Times New Roman"/>
          <w:b/>
          <w:lang w:val="uk-UA"/>
        </w:rPr>
        <w:t>озклад</w:t>
      </w:r>
    </w:p>
    <w:p w:rsidR="00987033" w:rsidRDefault="00987033" w:rsidP="00F676CA">
      <w:pPr>
        <w:ind w:left="567" w:firstLine="709"/>
        <w:jc w:val="both"/>
      </w:pPr>
      <w:r>
        <w:rPr>
          <w:rStyle w:val="hps"/>
          <w:lang w:val="uk-UA"/>
        </w:rPr>
        <w:t>Сутність</w:t>
      </w:r>
      <w:r>
        <w:rPr>
          <w:rStyle w:val="longtext"/>
          <w:lang w:val="uk-UA"/>
        </w:rPr>
        <w:t xml:space="preserve">, що дозволяє чітко </w:t>
      </w:r>
      <w:r>
        <w:rPr>
          <w:rStyle w:val="hps"/>
          <w:lang w:val="uk-UA"/>
        </w:rPr>
        <w:t>ідентифікувати</w:t>
      </w:r>
      <w:r>
        <w:rPr>
          <w:rStyle w:val="longtext"/>
          <w:lang w:val="uk-UA"/>
        </w:rPr>
        <w:t xml:space="preserve"> </w:t>
      </w:r>
      <w:r>
        <w:rPr>
          <w:rStyle w:val="hps"/>
          <w:lang w:val="uk-UA"/>
        </w:rPr>
        <w:t>у</w:t>
      </w:r>
      <w:r>
        <w:rPr>
          <w:rStyle w:val="longtext"/>
          <w:lang w:val="uk-UA"/>
        </w:rPr>
        <w:t xml:space="preserve"> </w:t>
      </w:r>
      <w:r>
        <w:rPr>
          <w:rStyle w:val="hps"/>
          <w:lang w:val="uk-UA"/>
        </w:rPr>
        <w:t>кого</w:t>
      </w:r>
      <w:r>
        <w:rPr>
          <w:rStyle w:val="longtext"/>
          <w:lang w:val="uk-UA"/>
        </w:rPr>
        <w:t xml:space="preserve"> </w:t>
      </w:r>
      <w:r>
        <w:rPr>
          <w:rStyle w:val="hps"/>
          <w:lang w:val="uk-UA"/>
        </w:rPr>
        <w:t>проходить</w:t>
      </w:r>
      <w:r>
        <w:rPr>
          <w:rStyle w:val="longtext"/>
          <w:lang w:val="uk-UA"/>
        </w:rPr>
        <w:t xml:space="preserve"> </w:t>
      </w:r>
      <w:r>
        <w:rPr>
          <w:rStyle w:val="hps"/>
          <w:lang w:val="uk-UA"/>
        </w:rPr>
        <w:t>навчальне заняття</w:t>
      </w:r>
      <w:r>
        <w:rPr>
          <w:rStyle w:val="longtext"/>
          <w:lang w:val="uk-UA"/>
        </w:rPr>
        <w:t xml:space="preserve">, </w:t>
      </w:r>
      <w:r>
        <w:rPr>
          <w:rStyle w:val="hps"/>
          <w:lang w:val="uk-UA"/>
        </w:rPr>
        <w:t>де</w:t>
      </w:r>
      <w:r>
        <w:rPr>
          <w:rStyle w:val="longtext"/>
          <w:lang w:val="uk-UA"/>
        </w:rPr>
        <w:t xml:space="preserve"> </w:t>
      </w:r>
      <w:r>
        <w:rPr>
          <w:rStyle w:val="hps"/>
          <w:lang w:val="uk-UA"/>
        </w:rPr>
        <w:t>проходить</w:t>
      </w:r>
      <w:r>
        <w:rPr>
          <w:rStyle w:val="longtext"/>
          <w:lang w:val="uk-UA"/>
        </w:rPr>
        <w:t xml:space="preserve"> </w:t>
      </w:r>
      <w:r>
        <w:rPr>
          <w:rStyle w:val="hps"/>
          <w:lang w:val="uk-UA"/>
        </w:rPr>
        <w:t>навчальне заняття</w:t>
      </w:r>
      <w:r>
        <w:rPr>
          <w:rStyle w:val="longtext"/>
          <w:lang w:val="uk-UA"/>
        </w:rPr>
        <w:t xml:space="preserve">, </w:t>
      </w:r>
      <w:r>
        <w:rPr>
          <w:rStyle w:val="hps"/>
          <w:lang w:val="uk-UA"/>
        </w:rPr>
        <w:t>хто</w:t>
      </w:r>
      <w:r>
        <w:rPr>
          <w:rStyle w:val="longtext"/>
          <w:lang w:val="uk-UA"/>
        </w:rPr>
        <w:t xml:space="preserve"> </w:t>
      </w:r>
      <w:r>
        <w:rPr>
          <w:rStyle w:val="hps"/>
          <w:lang w:val="uk-UA"/>
        </w:rPr>
        <w:t>веде</w:t>
      </w:r>
      <w:r>
        <w:rPr>
          <w:rStyle w:val="longtext"/>
          <w:lang w:val="uk-UA"/>
        </w:rPr>
        <w:t xml:space="preserve"> </w:t>
      </w:r>
      <w:r>
        <w:rPr>
          <w:rStyle w:val="hps"/>
          <w:lang w:val="uk-UA"/>
        </w:rPr>
        <w:t>навчальне заняття</w:t>
      </w:r>
      <w:r>
        <w:rPr>
          <w:rStyle w:val="longtext"/>
          <w:lang w:val="uk-UA"/>
        </w:rPr>
        <w:t xml:space="preserve">, </w:t>
      </w:r>
      <w:r>
        <w:rPr>
          <w:rStyle w:val="hps"/>
          <w:lang w:val="uk-UA"/>
        </w:rPr>
        <w:t>який</w:t>
      </w:r>
      <w:r>
        <w:rPr>
          <w:rStyle w:val="longtext"/>
          <w:lang w:val="uk-UA"/>
        </w:rPr>
        <w:t xml:space="preserve"> </w:t>
      </w:r>
      <w:r>
        <w:rPr>
          <w:rStyle w:val="hps"/>
          <w:lang w:val="uk-UA"/>
        </w:rPr>
        <w:t>предмет</w:t>
      </w:r>
      <w:r>
        <w:rPr>
          <w:rStyle w:val="longtext"/>
          <w:lang w:val="uk-UA"/>
        </w:rPr>
        <w:t xml:space="preserve"> </w:t>
      </w:r>
      <w:r>
        <w:rPr>
          <w:rStyle w:val="hps"/>
          <w:lang w:val="uk-UA"/>
        </w:rPr>
        <w:t>у навчального</w:t>
      </w:r>
      <w:r>
        <w:rPr>
          <w:rStyle w:val="longtext"/>
          <w:lang w:val="uk-UA"/>
        </w:rPr>
        <w:t xml:space="preserve"> </w:t>
      </w:r>
      <w:r>
        <w:rPr>
          <w:rStyle w:val="hps"/>
          <w:lang w:val="uk-UA"/>
        </w:rPr>
        <w:t>заняття</w:t>
      </w:r>
      <w:r>
        <w:t>:</w:t>
      </w:r>
    </w:p>
    <w:p w:rsidR="00987033" w:rsidRDefault="00987033" w:rsidP="00EC2EEC">
      <w:pPr>
        <w:pStyle w:val="ListParagraph"/>
        <w:numPr>
          <w:ilvl w:val="0"/>
          <w:numId w:val="33"/>
        </w:numPr>
        <w:ind w:left="567" w:firstLine="709"/>
        <w:jc w:val="both"/>
      </w:pPr>
      <w:r>
        <w:t xml:space="preserve">Номер </w:t>
      </w:r>
      <w:r>
        <w:rPr>
          <w:lang w:val="uk-UA"/>
        </w:rPr>
        <w:t>тижня</w:t>
      </w:r>
      <w:r>
        <w:t>.</w:t>
      </w:r>
    </w:p>
    <w:p w:rsidR="00987033" w:rsidRDefault="00987033" w:rsidP="00EC2EEC">
      <w:pPr>
        <w:pStyle w:val="ListParagraph"/>
        <w:numPr>
          <w:ilvl w:val="0"/>
          <w:numId w:val="33"/>
        </w:numPr>
        <w:ind w:left="567" w:firstLine="709"/>
        <w:jc w:val="both"/>
      </w:pPr>
      <w:r>
        <w:t xml:space="preserve">День </w:t>
      </w:r>
      <w:r>
        <w:rPr>
          <w:lang w:val="uk-UA"/>
        </w:rPr>
        <w:t>тижня</w:t>
      </w:r>
      <w:r>
        <w:t>.</w:t>
      </w:r>
    </w:p>
    <w:p w:rsidR="00987033" w:rsidRDefault="00987033" w:rsidP="00EC2EEC">
      <w:pPr>
        <w:pStyle w:val="ListParagraph"/>
        <w:numPr>
          <w:ilvl w:val="0"/>
          <w:numId w:val="33"/>
        </w:numPr>
        <w:ind w:left="567" w:firstLine="709"/>
        <w:jc w:val="both"/>
      </w:pPr>
      <w:r>
        <w:t>Номер пар</w:t>
      </w:r>
      <w:r>
        <w:rPr>
          <w:lang w:val="uk-UA"/>
        </w:rPr>
        <w:t>и</w:t>
      </w:r>
      <w:r>
        <w:t>.</w:t>
      </w:r>
    </w:p>
    <w:p w:rsidR="00987033" w:rsidRDefault="00987033" w:rsidP="00EC2EEC">
      <w:pPr>
        <w:pStyle w:val="ListParagraph"/>
        <w:numPr>
          <w:ilvl w:val="0"/>
          <w:numId w:val="33"/>
        </w:numPr>
        <w:ind w:left="567" w:firstLine="709"/>
        <w:jc w:val="both"/>
      </w:pPr>
      <w:r>
        <w:t>Група.</w:t>
      </w:r>
    </w:p>
    <w:p w:rsidR="00987033" w:rsidRDefault="00987033" w:rsidP="00EC2EEC">
      <w:pPr>
        <w:pStyle w:val="ListParagraph"/>
        <w:numPr>
          <w:ilvl w:val="0"/>
          <w:numId w:val="33"/>
        </w:numPr>
        <w:ind w:left="567" w:firstLine="709"/>
        <w:jc w:val="both"/>
      </w:pPr>
      <w:r>
        <w:rPr>
          <w:lang w:val="uk-UA"/>
        </w:rPr>
        <w:t>Приміщення</w:t>
      </w:r>
      <w:r>
        <w:t>.</w:t>
      </w:r>
    </w:p>
    <w:p w:rsidR="00987033" w:rsidRDefault="00987033" w:rsidP="00EC2EEC">
      <w:pPr>
        <w:pStyle w:val="ListParagraph"/>
        <w:numPr>
          <w:ilvl w:val="0"/>
          <w:numId w:val="33"/>
        </w:numPr>
        <w:ind w:left="567" w:firstLine="709"/>
        <w:jc w:val="both"/>
      </w:pPr>
      <w:r>
        <w:t>Предмет.</w:t>
      </w:r>
    </w:p>
    <w:p w:rsidR="00987033" w:rsidRDefault="00987033" w:rsidP="00EC2EEC">
      <w:pPr>
        <w:pStyle w:val="ListParagraph"/>
        <w:numPr>
          <w:ilvl w:val="0"/>
          <w:numId w:val="33"/>
        </w:numPr>
        <w:ind w:left="567" w:firstLine="709"/>
        <w:jc w:val="both"/>
      </w:pPr>
      <w:r>
        <w:rPr>
          <w:lang w:val="uk-UA"/>
        </w:rPr>
        <w:t>Викладач</w:t>
      </w:r>
      <w:r>
        <w:t>.</w:t>
      </w:r>
    </w:p>
    <w:p w:rsidR="00987033" w:rsidRDefault="00987033" w:rsidP="00EC2EEC">
      <w:pPr>
        <w:pStyle w:val="ListParagraph"/>
        <w:numPr>
          <w:ilvl w:val="0"/>
          <w:numId w:val="33"/>
        </w:numPr>
        <w:ind w:left="567" w:firstLine="709"/>
        <w:jc w:val="both"/>
      </w:pPr>
      <w:r>
        <w:rPr>
          <w:lang w:val="uk-UA"/>
        </w:rPr>
        <w:t>Початковий</w:t>
      </w:r>
      <w:r>
        <w:t xml:space="preserve"> </w:t>
      </w:r>
      <w:r>
        <w:rPr>
          <w:lang w:val="uk-UA"/>
        </w:rPr>
        <w:t>тиждень</w:t>
      </w:r>
      <w:r>
        <w:t>.</w:t>
      </w:r>
    </w:p>
    <w:p w:rsidR="00987033" w:rsidRDefault="00987033" w:rsidP="00EC2EEC">
      <w:pPr>
        <w:pStyle w:val="ListParagraph"/>
        <w:numPr>
          <w:ilvl w:val="0"/>
          <w:numId w:val="33"/>
        </w:numPr>
        <w:ind w:left="567" w:firstLine="709"/>
        <w:jc w:val="both"/>
      </w:pPr>
      <w:r>
        <w:t>К</w:t>
      </w:r>
      <w:r>
        <w:rPr>
          <w:lang w:val="uk-UA"/>
        </w:rPr>
        <w:t>і</w:t>
      </w:r>
      <w:r>
        <w:t>н</w:t>
      </w:r>
      <w:r>
        <w:rPr>
          <w:lang w:val="uk-UA"/>
        </w:rPr>
        <w:t>цевий</w:t>
      </w:r>
      <w:r>
        <w:t xml:space="preserve"> </w:t>
      </w:r>
      <w:r>
        <w:rPr>
          <w:lang w:val="uk-UA"/>
        </w:rPr>
        <w:t>тиждень</w:t>
      </w:r>
      <w:r>
        <w:t>.</w:t>
      </w:r>
    </w:p>
    <w:p w:rsidR="00987033" w:rsidRDefault="00987033" w:rsidP="00EC2EEC">
      <w:pPr>
        <w:pStyle w:val="Heading2"/>
        <w:numPr>
          <w:ilvl w:val="0"/>
          <w:numId w:val="26"/>
        </w:numPr>
        <w:spacing w:line="720" w:lineRule="auto"/>
        <w:ind w:left="567" w:firstLine="709"/>
        <w:rPr>
          <w:rFonts w:ascii="Times New Roman" w:hAnsi="Times New Roman"/>
          <w:sz w:val="28"/>
          <w:szCs w:val="28"/>
        </w:rPr>
      </w:pPr>
      <w:bookmarkStart w:id="47" w:name="_Toc295686372"/>
      <w:r w:rsidRPr="00FB5C8A">
        <w:rPr>
          <w:rFonts w:ascii="Times New Roman" w:hAnsi="Times New Roman"/>
          <w:sz w:val="28"/>
          <w:szCs w:val="28"/>
        </w:rPr>
        <w:t xml:space="preserve">Схема </w:t>
      </w:r>
      <w:r>
        <w:rPr>
          <w:rFonts w:ascii="Times New Roman" w:hAnsi="Times New Roman"/>
          <w:sz w:val="28"/>
          <w:szCs w:val="28"/>
          <w:lang w:val="uk-UA"/>
        </w:rPr>
        <w:t>використовуваних сутностей</w:t>
      </w:r>
      <w:bookmarkEnd w:id="47"/>
    </w:p>
    <w:p w:rsidR="00987033" w:rsidRDefault="00987033" w:rsidP="006B5A2E">
      <w:pPr>
        <w:ind w:left="567"/>
      </w:pPr>
      <w:r w:rsidRPr="005718AE">
        <w:rPr>
          <w:noProof/>
          <w:lang w:val="uk-UA" w:eastAsia="uk-UA"/>
        </w:rPr>
        <w:pict>
          <v:shape id="Рисунок 1" o:spid="_x0000_i1032" type="#_x0000_t75" style="width:625.5pt;height:490.5pt;rotation:-90;visibility:visible">
            <v:imagedata r:id="rId20" o:title=""/>
          </v:shape>
        </w:pict>
      </w:r>
    </w:p>
    <w:p w:rsidR="00987033" w:rsidRPr="0025756B" w:rsidRDefault="00987033" w:rsidP="00F676CA">
      <w:pPr>
        <w:ind w:left="567" w:firstLine="709"/>
        <w:rPr>
          <w:i/>
        </w:rPr>
      </w:pPr>
      <w:r>
        <w:rPr>
          <w:i/>
        </w:rPr>
        <w:t xml:space="preserve">Рис </w:t>
      </w:r>
      <w:r w:rsidRPr="00D8249F">
        <w:rPr>
          <w:i/>
        </w:rPr>
        <w:t>2.1</w:t>
      </w:r>
      <w:r w:rsidRPr="0025756B">
        <w:rPr>
          <w:i/>
        </w:rPr>
        <w:t>.</w:t>
      </w:r>
      <w:r>
        <w:rPr>
          <w:i/>
          <w:lang w:val="uk-UA"/>
        </w:rPr>
        <w:t>схема сутностей,використовуваних в базі даних розкладу</w:t>
      </w:r>
      <w:r w:rsidRPr="0025756B">
        <w:rPr>
          <w:i/>
        </w:rPr>
        <w:t>.</w:t>
      </w:r>
    </w:p>
    <w:p w:rsidR="00987033" w:rsidRDefault="00987033" w:rsidP="00F676CA">
      <w:pPr>
        <w:ind w:left="567" w:firstLine="709"/>
        <w:jc w:val="both"/>
      </w:pPr>
      <w:r>
        <w:rPr>
          <w:rStyle w:val="hps"/>
          <w:lang w:val="uk-UA"/>
        </w:rPr>
        <w:t>На</w:t>
      </w:r>
      <w:r>
        <w:rPr>
          <w:rStyle w:val="longtext"/>
          <w:lang w:val="uk-UA"/>
        </w:rPr>
        <w:t xml:space="preserve"> </w:t>
      </w:r>
      <w:r>
        <w:rPr>
          <w:rStyle w:val="hps"/>
          <w:lang w:val="uk-UA"/>
        </w:rPr>
        <w:t>рисунку 2.1</w:t>
      </w:r>
      <w:r>
        <w:rPr>
          <w:rStyle w:val="longtext"/>
          <w:lang w:val="uk-UA"/>
        </w:rPr>
        <w:t xml:space="preserve"> </w:t>
      </w:r>
      <w:r>
        <w:rPr>
          <w:rStyle w:val="hps"/>
          <w:lang w:val="uk-UA"/>
        </w:rPr>
        <w:t>наведена</w:t>
      </w:r>
      <w:r>
        <w:rPr>
          <w:rStyle w:val="longtext"/>
          <w:lang w:val="uk-UA"/>
        </w:rPr>
        <w:t xml:space="preserve"> </w:t>
      </w:r>
      <w:r>
        <w:rPr>
          <w:rStyle w:val="hps"/>
          <w:lang w:val="uk-UA"/>
        </w:rPr>
        <w:t>загальна</w:t>
      </w:r>
      <w:r>
        <w:rPr>
          <w:rStyle w:val="longtext"/>
          <w:lang w:val="uk-UA"/>
        </w:rPr>
        <w:t xml:space="preserve"> </w:t>
      </w:r>
      <w:r>
        <w:rPr>
          <w:rStyle w:val="hps"/>
          <w:lang w:val="uk-UA"/>
        </w:rPr>
        <w:t>схема</w:t>
      </w:r>
      <w:r>
        <w:rPr>
          <w:rStyle w:val="longtext"/>
          <w:lang w:val="uk-UA"/>
        </w:rPr>
        <w:t xml:space="preserve"> </w:t>
      </w:r>
      <w:r>
        <w:rPr>
          <w:rStyle w:val="hps"/>
          <w:lang w:val="uk-UA"/>
        </w:rPr>
        <w:t>сутностей,що</w:t>
      </w:r>
      <w:r>
        <w:rPr>
          <w:rStyle w:val="longtext"/>
          <w:lang w:val="uk-UA"/>
        </w:rPr>
        <w:t xml:space="preserve"> </w:t>
      </w:r>
      <w:r>
        <w:rPr>
          <w:rStyle w:val="hps"/>
          <w:lang w:val="uk-UA"/>
        </w:rPr>
        <w:t>відображує</w:t>
      </w:r>
      <w:r>
        <w:rPr>
          <w:rStyle w:val="longtext"/>
          <w:lang w:val="uk-UA"/>
        </w:rPr>
        <w:t xml:space="preserve"> </w:t>
      </w:r>
      <w:r>
        <w:rPr>
          <w:rStyle w:val="hps"/>
          <w:lang w:val="uk-UA"/>
        </w:rPr>
        <w:t>візуальний</w:t>
      </w:r>
      <w:r>
        <w:rPr>
          <w:rStyle w:val="longtext"/>
          <w:lang w:val="uk-UA"/>
        </w:rPr>
        <w:t xml:space="preserve"> </w:t>
      </w:r>
      <w:r>
        <w:rPr>
          <w:rStyle w:val="hps"/>
          <w:lang w:val="uk-UA"/>
        </w:rPr>
        <w:t>опис</w:t>
      </w:r>
      <w:r>
        <w:rPr>
          <w:rStyle w:val="longtext"/>
          <w:lang w:val="uk-UA"/>
        </w:rPr>
        <w:t xml:space="preserve"> </w:t>
      </w:r>
      <w:r>
        <w:rPr>
          <w:rStyle w:val="hps"/>
          <w:lang w:val="uk-UA"/>
        </w:rPr>
        <w:t>сутностей</w:t>
      </w:r>
      <w:r>
        <w:rPr>
          <w:rStyle w:val="longtext"/>
          <w:lang w:val="uk-UA"/>
        </w:rPr>
        <w:t xml:space="preserve">, </w:t>
      </w:r>
      <w:r>
        <w:rPr>
          <w:rStyle w:val="hps"/>
          <w:lang w:val="uk-UA"/>
        </w:rPr>
        <w:t>який</w:t>
      </w:r>
      <w:r>
        <w:rPr>
          <w:rStyle w:val="longtext"/>
          <w:lang w:val="uk-UA"/>
        </w:rPr>
        <w:t xml:space="preserve"> </w:t>
      </w:r>
      <w:r>
        <w:rPr>
          <w:rStyle w:val="hps"/>
          <w:lang w:val="uk-UA"/>
        </w:rPr>
        <w:t>було приведено</w:t>
      </w:r>
      <w:r>
        <w:rPr>
          <w:rStyle w:val="longtext"/>
          <w:lang w:val="uk-UA"/>
        </w:rPr>
        <w:t xml:space="preserve"> </w:t>
      </w:r>
      <w:r>
        <w:rPr>
          <w:rStyle w:val="hps"/>
          <w:lang w:val="uk-UA"/>
        </w:rPr>
        <w:t>у розділі</w:t>
      </w:r>
      <w:r>
        <w:rPr>
          <w:rStyle w:val="longtext"/>
          <w:lang w:val="uk-UA"/>
        </w:rPr>
        <w:t xml:space="preserve"> </w:t>
      </w:r>
      <w:r>
        <w:rPr>
          <w:rStyle w:val="hps"/>
          <w:lang w:val="uk-UA"/>
        </w:rPr>
        <w:t>2.2.1</w:t>
      </w:r>
      <w:r>
        <w:rPr>
          <w:rStyle w:val="longtext"/>
          <w:lang w:val="uk-UA"/>
        </w:rPr>
        <w:t xml:space="preserve">. </w:t>
      </w:r>
      <w:r>
        <w:rPr>
          <w:rStyle w:val="hps"/>
          <w:lang w:val="uk-UA"/>
        </w:rPr>
        <w:t>Також</w:t>
      </w:r>
      <w:r>
        <w:rPr>
          <w:rStyle w:val="longtext"/>
          <w:lang w:val="uk-UA"/>
        </w:rPr>
        <w:t xml:space="preserve"> </w:t>
      </w:r>
      <w:r>
        <w:rPr>
          <w:rStyle w:val="hps"/>
          <w:lang w:val="uk-UA"/>
        </w:rPr>
        <w:t>на</w:t>
      </w:r>
      <w:r>
        <w:rPr>
          <w:rStyle w:val="longtext"/>
          <w:lang w:val="uk-UA"/>
        </w:rPr>
        <w:t xml:space="preserve"> </w:t>
      </w:r>
      <w:r>
        <w:rPr>
          <w:rStyle w:val="hps"/>
          <w:lang w:val="uk-UA"/>
        </w:rPr>
        <w:t>рисунку</w:t>
      </w:r>
      <w:r>
        <w:rPr>
          <w:rStyle w:val="longtext"/>
          <w:lang w:val="uk-UA"/>
        </w:rPr>
        <w:t xml:space="preserve"> </w:t>
      </w:r>
      <w:r>
        <w:rPr>
          <w:rStyle w:val="hps"/>
          <w:lang w:val="uk-UA"/>
        </w:rPr>
        <w:t>чітко</w:t>
      </w:r>
      <w:r>
        <w:rPr>
          <w:rStyle w:val="longtext"/>
          <w:lang w:val="uk-UA"/>
        </w:rPr>
        <w:t xml:space="preserve"> </w:t>
      </w:r>
      <w:r>
        <w:rPr>
          <w:rStyle w:val="hps"/>
          <w:lang w:val="uk-UA"/>
        </w:rPr>
        <w:t>показані зв'язки між</w:t>
      </w:r>
      <w:r>
        <w:rPr>
          <w:rStyle w:val="longtext"/>
          <w:lang w:val="uk-UA"/>
        </w:rPr>
        <w:t xml:space="preserve"> </w:t>
      </w:r>
      <w:r>
        <w:rPr>
          <w:rStyle w:val="hps"/>
          <w:lang w:val="uk-UA"/>
        </w:rPr>
        <w:t>сутностями</w:t>
      </w:r>
      <w:r>
        <w:rPr>
          <w:rStyle w:val="longtext"/>
          <w:lang w:val="uk-UA"/>
        </w:rPr>
        <w:t xml:space="preserve"> </w:t>
      </w:r>
      <w:r>
        <w:rPr>
          <w:rStyle w:val="hps"/>
          <w:lang w:val="uk-UA"/>
        </w:rPr>
        <w:t>бази</w:t>
      </w:r>
      <w:r>
        <w:rPr>
          <w:rStyle w:val="longtext"/>
          <w:lang w:val="uk-UA"/>
        </w:rPr>
        <w:t xml:space="preserve"> </w:t>
      </w:r>
      <w:r>
        <w:rPr>
          <w:rStyle w:val="hps"/>
          <w:lang w:val="uk-UA"/>
        </w:rPr>
        <w:t>даних розкладу</w:t>
      </w:r>
      <w:r>
        <w:rPr>
          <w:rStyle w:val="longtext"/>
          <w:lang w:val="uk-UA"/>
        </w:rPr>
        <w:t>.</w:t>
      </w:r>
    </w:p>
    <w:p w:rsidR="00987033" w:rsidRDefault="00987033" w:rsidP="00EC2EEC">
      <w:pPr>
        <w:pStyle w:val="Heading2"/>
        <w:numPr>
          <w:ilvl w:val="0"/>
          <w:numId w:val="26"/>
        </w:numPr>
        <w:spacing w:line="720" w:lineRule="auto"/>
        <w:ind w:left="567" w:firstLine="709"/>
        <w:rPr>
          <w:rFonts w:ascii="Times New Roman" w:hAnsi="Times New Roman"/>
          <w:sz w:val="28"/>
          <w:szCs w:val="28"/>
        </w:rPr>
      </w:pPr>
      <w:bookmarkStart w:id="48" w:name="_Toc295686373"/>
      <w:r w:rsidRPr="0025756B">
        <w:rPr>
          <w:rFonts w:ascii="Times New Roman" w:hAnsi="Times New Roman"/>
          <w:sz w:val="28"/>
          <w:szCs w:val="28"/>
        </w:rPr>
        <w:t>Схема баз</w:t>
      </w:r>
      <w:r>
        <w:rPr>
          <w:rFonts w:ascii="Times New Roman" w:hAnsi="Times New Roman"/>
          <w:sz w:val="28"/>
          <w:szCs w:val="28"/>
          <w:lang w:val="uk-UA"/>
        </w:rPr>
        <w:t>и</w:t>
      </w:r>
      <w:r w:rsidRPr="0025756B">
        <w:rPr>
          <w:rFonts w:ascii="Times New Roman" w:hAnsi="Times New Roman"/>
          <w:sz w:val="28"/>
          <w:szCs w:val="28"/>
        </w:rPr>
        <w:t xml:space="preserve"> дан</w:t>
      </w:r>
      <w:r>
        <w:rPr>
          <w:rFonts w:ascii="Times New Roman" w:hAnsi="Times New Roman"/>
          <w:sz w:val="28"/>
          <w:szCs w:val="28"/>
          <w:lang w:val="uk-UA"/>
        </w:rPr>
        <w:t>и</w:t>
      </w:r>
      <w:r w:rsidRPr="0025756B">
        <w:rPr>
          <w:rFonts w:ascii="Times New Roman" w:hAnsi="Times New Roman"/>
          <w:sz w:val="28"/>
          <w:szCs w:val="28"/>
        </w:rPr>
        <w:t>х</w:t>
      </w:r>
      <w:bookmarkEnd w:id="48"/>
    </w:p>
    <w:p w:rsidR="00987033" w:rsidRDefault="00987033" w:rsidP="006B5A2E">
      <w:pPr>
        <w:ind w:left="567"/>
      </w:pPr>
      <w:r>
        <w:object w:dxaOrig="12384" w:dyaOrig="8268">
          <v:shape id="_x0000_i1033" type="#_x0000_t75" style="width:495pt;height:330.75pt" o:ole="">
            <v:imagedata r:id="rId21" o:title=""/>
          </v:shape>
          <o:OLEObject Type="Embed" ProgID="Visio.Drawing.11" ShapeID="_x0000_i1033" DrawAspect="Content" ObjectID="_1421843286" r:id="rId22"/>
        </w:object>
      </w:r>
    </w:p>
    <w:p w:rsidR="00987033" w:rsidRDefault="00987033" w:rsidP="00F676CA">
      <w:pPr>
        <w:ind w:left="567" w:firstLine="709"/>
        <w:rPr>
          <w:i/>
        </w:rPr>
      </w:pPr>
      <w:r>
        <w:rPr>
          <w:i/>
        </w:rPr>
        <w:t>Рис</w:t>
      </w:r>
      <w:r w:rsidRPr="00414724">
        <w:rPr>
          <w:i/>
        </w:rPr>
        <w:t xml:space="preserve"> 2</w:t>
      </w:r>
      <w:r w:rsidRPr="009B07DF">
        <w:rPr>
          <w:i/>
        </w:rPr>
        <w:t>.</w:t>
      </w:r>
      <w:r w:rsidRPr="00414724">
        <w:rPr>
          <w:i/>
        </w:rPr>
        <w:t>2.</w:t>
      </w:r>
      <w:r w:rsidRPr="009B07DF">
        <w:rPr>
          <w:i/>
        </w:rPr>
        <w:t xml:space="preserve"> Схема баз</w:t>
      </w:r>
      <w:r>
        <w:rPr>
          <w:i/>
          <w:lang w:val="uk-UA"/>
        </w:rPr>
        <w:t>и</w:t>
      </w:r>
      <w:r w:rsidRPr="009B07DF">
        <w:rPr>
          <w:i/>
        </w:rPr>
        <w:t xml:space="preserve"> дан</w:t>
      </w:r>
      <w:r>
        <w:rPr>
          <w:i/>
          <w:lang w:val="uk-UA"/>
        </w:rPr>
        <w:t>и</w:t>
      </w:r>
      <w:r w:rsidRPr="009B07DF">
        <w:rPr>
          <w:i/>
        </w:rPr>
        <w:t>х.</w:t>
      </w:r>
    </w:p>
    <w:p w:rsidR="00987033" w:rsidRDefault="00987033" w:rsidP="00F676CA">
      <w:pPr>
        <w:ind w:left="567" w:firstLine="709"/>
        <w:jc w:val="both"/>
        <w:rPr>
          <w:rStyle w:val="hps"/>
          <w:lang w:val="uk-UA"/>
        </w:rPr>
      </w:pPr>
      <w:r>
        <w:rPr>
          <w:rStyle w:val="hps"/>
          <w:lang w:val="uk-UA"/>
        </w:rPr>
        <w:t>Зі схеми</w:t>
      </w:r>
      <w:r>
        <w:rPr>
          <w:rStyle w:val="longtext"/>
          <w:lang w:val="uk-UA"/>
        </w:rPr>
        <w:t xml:space="preserve"> </w:t>
      </w:r>
      <w:r>
        <w:rPr>
          <w:rStyle w:val="hps"/>
          <w:lang w:val="uk-UA"/>
        </w:rPr>
        <w:t>даної</w:t>
      </w:r>
      <w:r>
        <w:rPr>
          <w:rStyle w:val="longtext"/>
          <w:lang w:val="uk-UA"/>
        </w:rPr>
        <w:t xml:space="preserve"> </w:t>
      </w:r>
      <w:r>
        <w:rPr>
          <w:rStyle w:val="hps"/>
          <w:lang w:val="uk-UA"/>
        </w:rPr>
        <w:t>бази</w:t>
      </w:r>
      <w:r>
        <w:rPr>
          <w:rStyle w:val="longtext"/>
          <w:lang w:val="uk-UA"/>
        </w:rPr>
        <w:t xml:space="preserve"> </w:t>
      </w:r>
      <w:r>
        <w:rPr>
          <w:rStyle w:val="hps"/>
          <w:lang w:val="uk-UA"/>
        </w:rPr>
        <w:t>видно</w:t>
      </w:r>
      <w:r>
        <w:rPr>
          <w:rStyle w:val="longtext"/>
          <w:lang w:val="uk-UA"/>
        </w:rPr>
        <w:t xml:space="preserve">, </w:t>
      </w:r>
      <w:r>
        <w:rPr>
          <w:rStyle w:val="hps"/>
          <w:lang w:val="uk-UA"/>
        </w:rPr>
        <w:t>що в</w:t>
      </w:r>
      <w:r>
        <w:rPr>
          <w:rStyle w:val="longtext"/>
          <w:lang w:val="uk-UA"/>
        </w:rPr>
        <w:t xml:space="preserve"> </w:t>
      </w:r>
      <w:r>
        <w:rPr>
          <w:rStyle w:val="hps"/>
          <w:lang w:val="uk-UA"/>
        </w:rPr>
        <w:t>ній</w:t>
      </w:r>
      <w:r>
        <w:rPr>
          <w:rStyle w:val="longtext"/>
          <w:lang w:val="uk-UA"/>
        </w:rPr>
        <w:t xml:space="preserve"> </w:t>
      </w:r>
      <w:r>
        <w:rPr>
          <w:rStyle w:val="hps"/>
          <w:lang w:val="uk-UA"/>
        </w:rPr>
        <w:t>реалізуються</w:t>
      </w:r>
      <w:r>
        <w:rPr>
          <w:rStyle w:val="longtext"/>
          <w:lang w:val="uk-UA"/>
        </w:rPr>
        <w:t xml:space="preserve"> </w:t>
      </w:r>
      <w:r>
        <w:rPr>
          <w:rStyle w:val="hps"/>
          <w:lang w:val="uk-UA"/>
        </w:rPr>
        <w:t>переважно відносини</w:t>
      </w:r>
      <w:r>
        <w:rPr>
          <w:rStyle w:val="longtext"/>
          <w:lang w:val="uk-UA"/>
        </w:rPr>
        <w:t xml:space="preserve"> </w:t>
      </w:r>
      <w:r>
        <w:rPr>
          <w:rStyle w:val="hps"/>
          <w:lang w:val="uk-UA"/>
        </w:rPr>
        <w:t>один до багатьох</w:t>
      </w:r>
      <w:r>
        <w:rPr>
          <w:rStyle w:val="longtext"/>
          <w:lang w:val="uk-UA"/>
        </w:rPr>
        <w:t xml:space="preserve">, </w:t>
      </w:r>
      <w:r>
        <w:rPr>
          <w:rStyle w:val="hps"/>
          <w:lang w:val="uk-UA"/>
        </w:rPr>
        <w:t>тобто</w:t>
      </w:r>
      <w:r>
        <w:rPr>
          <w:rStyle w:val="longtext"/>
          <w:lang w:val="uk-UA"/>
        </w:rPr>
        <w:t xml:space="preserve"> </w:t>
      </w:r>
      <w:r>
        <w:rPr>
          <w:rStyle w:val="hps"/>
          <w:lang w:val="uk-UA"/>
        </w:rPr>
        <w:t>база</w:t>
      </w:r>
      <w:r>
        <w:rPr>
          <w:rStyle w:val="longtext"/>
          <w:lang w:val="uk-UA"/>
        </w:rPr>
        <w:t xml:space="preserve"> </w:t>
      </w:r>
      <w:r>
        <w:rPr>
          <w:rStyle w:val="hps"/>
          <w:lang w:val="uk-UA"/>
        </w:rPr>
        <w:t>має</w:t>
      </w:r>
      <w:r>
        <w:rPr>
          <w:rStyle w:val="longtext"/>
          <w:lang w:val="uk-UA"/>
        </w:rPr>
        <w:t xml:space="preserve"> </w:t>
      </w:r>
      <w:r>
        <w:rPr>
          <w:rStyle w:val="hps"/>
          <w:lang w:val="uk-UA"/>
        </w:rPr>
        <w:t>деревоподібну</w:t>
      </w:r>
      <w:r>
        <w:rPr>
          <w:rStyle w:val="longtext"/>
          <w:lang w:val="uk-UA"/>
        </w:rPr>
        <w:t xml:space="preserve"> </w:t>
      </w:r>
      <w:r>
        <w:rPr>
          <w:rStyle w:val="hps"/>
          <w:lang w:val="uk-UA"/>
        </w:rPr>
        <w:t xml:space="preserve">структуру. </w:t>
      </w:r>
    </w:p>
    <w:p w:rsidR="00987033" w:rsidRDefault="00987033" w:rsidP="00F676CA">
      <w:pPr>
        <w:ind w:left="567" w:firstLine="709"/>
        <w:jc w:val="both"/>
      </w:pPr>
      <w:r>
        <w:rPr>
          <w:rStyle w:val="hps"/>
          <w:lang w:val="uk-UA"/>
        </w:rPr>
        <w:t>Слід</w:t>
      </w:r>
      <w:r>
        <w:rPr>
          <w:rStyle w:val="longtext"/>
          <w:lang w:val="uk-UA"/>
        </w:rPr>
        <w:t xml:space="preserve"> </w:t>
      </w:r>
      <w:r>
        <w:rPr>
          <w:rStyle w:val="hps"/>
          <w:lang w:val="uk-UA"/>
        </w:rPr>
        <w:t>звернути</w:t>
      </w:r>
      <w:r>
        <w:rPr>
          <w:rStyle w:val="longtext"/>
          <w:lang w:val="uk-UA"/>
        </w:rPr>
        <w:t xml:space="preserve"> </w:t>
      </w:r>
      <w:r>
        <w:rPr>
          <w:rStyle w:val="hps"/>
          <w:lang w:val="uk-UA"/>
        </w:rPr>
        <w:t>увагу</w:t>
      </w:r>
      <w:r>
        <w:rPr>
          <w:rStyle w:val="longtext"/>
          <w:lang w:val="uk-UA"/>
        </w:rPr>
        <w:t xml:space="preserve"> </w:t>
      </w:r>
      <w:r>
        <w:rPr>
          <w:rStyle w:val="hps"/>
          <w:lang w:val="uk-UA"/>
        </w:rPr>
        <w:t>на</w:t>
      </w:r>
      <w:r>
        <w:rPr>
          <w:rStyle w:val="longtext"/>
          <w:lang w:val="uk-UA"/>
        </w:rPr>
        <w:t xml:space="preserve"> </w:t>
      </w:r>
      <w:r>
        <w:rPr>
          <w:rStyle w:val="hps"/>
          <w:lang w:val="uk-UA"/>
        </w:rPr>
        <w:t>таблицю</w:t>
      </w:r>
      <w:r>
        <w:rPr>
          <w:rStyle w:val="longtext"/>
          <w:lang w:val="uk-UA"/>
        </w:rPr>
        <w:t xml:space="preserve"> </w:t>
      </w:r>
      <w:r>
        <w:rPr>
          <w:rStyle w:val="hps"/>
          <w:lang w:val="uk-UA"/>
        </w:rPr>
        <w:t>Навчальний</w:t>
      </w:r>
      <w:r>
        <w:rPr>
          <w:rStyle w:val="longtext"/>
          <w:lang w:val="uk-UA"/>
        </w:rPr>
        <w:t xml:space="preserve"> </w:t>
      </w:r>
      <w:r>
        <w:rPr>
          <w:rStyle w:val="hps"/>
          <w:lang w:val="uk-UA"/>
        </w:rPr>
        <w:t>заклад</w:t>
      </w:r>
      <w:r>
        <w:rPr>
          <w:rStyle w:val="longtext"/>
          <w:lang w:val="uk-UA"/>
        </w:rPr>
        <w:t xml:space="preserve">. </w:t>
      </w:r>
      <w:r>
        <w:rPr>
          <w:rStyle w:val="hps"/>
          <w:lang w:val="uk-UA"/>
        </w:rPr>
        <w:t>У</w:t>
      </w:r>
      <w:r>
        <w:rPr>
          <w:rStyle w:val="longtext"/>
          <w:lang w:val="uk-UA"/>
        </w:rPr>
        <w:t xml:space="preserve"> </w:t>
      </w:r>
      <w:r>
        <w:rPr>
          <w:rStyle w:val="hps"/>
          <w:lang w:val="uk-UA"/>
        </w:rPr>
        <w:t>ній</w:t>
      </w:r>
      <w:r>
        <w:rPr>
          <w:rStyle w:val="longtext"/>
          <w:lang w:val="uk-UA"/>
        </w:rPr>
        <w:t xml:space="preserve"> </w:t>
      </w:r>
      <w:r>
        <w:rPr>
          <w:rStyle w:val="hps"/>
          <w:lang w:val="uk-UA"/>
        </w:rPr>
        <w:t>міститься поле</w:t>
      </w:r>
      <w:r>
        <w:rPr>
          <w:rStyle w:val="longtext"/>
          <w:lang w:val="uk-UA"/>
        </w:rPr>
        <w:t xml:space="preserve"> </w:t>
      </w:r>
      <w:r>
        <w:rPr>
          <w:rStyle w:val="hps"/>
          <w:lang w:val="uk-UA"/>
        </w:rPr>
        <w:t>ID_PTR</w:t>
      </w:r>
      <w:r>
        <w:rPr>
          <w:rStyle w:val="longtext"/>
          <w:lang w:val="uk-UA"/>
        </w:rPr>
        <w:t xml:space="preserve">, </w:t>
      </w:r>
      <w:r>
        <w:rPr>
          <w:rStyle w:val="hps"/>
          <w:lang w:val="uk-UA"/>
        </w:rPr>
        <w:t>що є</w:t>
      </w:r>
      <w:r>
        <w:rPr>
          <w:rStyle w:val="longtext"/>
          <w:lang w:val="uk-UA"/>
        </w:rPr>
        <w:t xml:space="preserve"> </w:t>
      </w:r>
      <w:r>
        <w:rPr>
          <w:rStyle w:val="hps"/>
          <w:lang w:val="uk-UA"/>
        </w:rPr>
        <w:t>покажчиком</w:t>
      </w:r>
      <w:r>
        <w:rPr>
          <w:rStyle w:val="longtext"/>
          <w:lang w:val="uk-UA"/>
        </w:rPr>
        <w:t xml:space="preserve"> </w:t>
      </w:r>
      <w:r>
        <w:rPr>
          <w:rStyle w:val="hps"/>
          <w:lang w:val="uk-UA"/>
        </w:rPr>
        <w:t>на запис</w:t>
      </w:r>
      <w:r>
        <w:rPr>
          <w:rStyle w:val="longtext"/>
          <w:lang w:val="uk-UA"/>
        </w:rPr>
        <w:t xml:space="preserve"> </w:t>
      </w:r>
      <w:r>
        <w:rPr>
          <w:rStyle w:val="hps"/>
          <w:lang w:val="uk-UA"/>
        </w:rPr>
        <w:t>з</w:t>
      </w:r>
      <w:r>
        <w:rPr>
          <w:rStyle w:val="longtext"/>
          <w:lang w:val="uk-UA"/>
        </w:rPr>
        <w:t xml:space="preserve"> </w:t>
      </w:r>
      <w:r>
        <w:rPr>
          <w:rStyle w:val="hps"/>
          <w:lang w:val="uk-UA"/>
        </w:rPr>
        <w:t>цієї</w:t>
      </w:r>
      <w:r>
        <w:rPr>
          <w:rStyle w:val="longtext"/>
          <w:lang w:val="uk-UA"/>
        </w:rPr>
        <w:t xml:space="preserve"> </w:t>
      </w:r>
      <w:r>
        <w:rPr>
          <w:rStyle w:val="hps"/>
          <w:lang w:val="uk-UA"/>
        </w:rPr>
        <w:t>ж</w:t>
      </w:r>
      <w:r>
        <w:rPr>
          <w:rStyle w:val="longtext"/>
          <w:lang w:val="uk-UA"/>
        </w:rPr>
        <w:t xml:space="preserve"> </w:t>
      </w:r>
      <w:r>
        <w:rPr>
          <w:rStyle w:val="hps"/>
          <w:lang w:val="uk-UA"/>
        </w:rPr>
        <w:t>таблиці</w:t>
      </w:r>
      <w:r>
        <w:rPr>
          <w:rStyle w:val="longtext"/>
          <w:lang w:val="uk-UA"/>
        </w:rPr>
        <w:t xml:space="preserve">. </w:t>
      </w:r>
      <w:r>
        <w:rPr>
          <w:rStyle w:val="hps"/>
          <w:lang w:val="uk-UA"/>
        </w:rPr>
        <w:t>Таким</w:t>
      </w:r>
      <w:r>
        <w:rPr>
          <w:rStyle w:val="longtext"/>
          <w:lang w:val="uk-UA"/>
        </w:rPr>
        <w:t xml:space="preserve"> </w:t>
      </w:r>
      <w:r>
        <w:rPr>
          <w:rStyle w:val="hps"/>
          <w:lang w:val="uk-UA"/>
        </w:rPr>
        <w:t>чином</w:t>
      </w:r>
      <w:r>
        <w:rPr>
          <w:rStyle w:val="longtext"/>
          <w:lang w:val="uk-UA"/>
        </w:rPr>
        <w:t xml:space="preserve">, </w:t>
      </w:r>
      <w:r>
        <w:rPr>
          <w:rStyle w:val="hps"/>
          <w:lang w:val="uk-UA"/>
        </w:rPr>
        <w:t>досягається</w:t>
      </w:r>
      <w:r>
        <w:rPr>
          <w:rStyle w:val="longtext"/>
          <w:lang w:val="uk-UA"/>
        </w:rPr>
        <w:t xml:space="preserve"> </w:t>
      </w:r>
      <w:r>
        <w:rPr>
          <w:rStyle w:val="hps"/>
          <w:lang w:val="uk-UA"/>
        </w:rPr>
        <w:t>поєднання</w:t>
      </w:r>
      <w:r>
        <w:rPr>
          <w:rStyle w:val="longtext"/>
          <w:lang w:val="uk-UA"/>
        </w:rPr>
        <w:t xml:space="preserve"> </w:t>
      </w:r>
      <w:r>
        <w:rPr>
          <w:rStyle w:val="hps"/>
          <w:lang w:val="uk-UA"/>
        </w:rPr>
        <w:t>понять</w:t>
      </w:r>
      <w:r>
        <w:rPr>
          <w:rStyle w:val="longtext"/>
          <w:lang w:val="uk-UA"/>
        </w:rPr>
        <w:t xml:space="preserve"> </w:t>
      </w:r>
      <w:r>
        <w:rPr>
          <w:rStyle w:val="hps"/>
          <w:lang w:val="uk-UA"/>
        </w:rPr>
        <w:t>факультет і</w:t>
      </w:r>
      <w:r>
        <w:rPr>
          <w:rStyle w:val="longtext"/>
          <w:lang w:val="uk-UA"/>
        </w:rPr>
        <w:t xml:space="preserve"> </w:t>
      </w:r>
      <w:r>
        <w:rPr>
          <w:rStyle w:val="hps"/>
          <w:lang w:val="uk-UA"/>
        </w:rPr>
        <w:t>кафедра</w:t>
      </w:r>
      <w:r>
        <w:rPr>
          <w:rStyle w:val="longtext"/>
          <w:lang w:val="uk-UA"/>
        </w:rPr>
        <w:t xml:space="preserve"> </w:t>
      </w:r>
      <w:r>
        <w:rPr>
          <w:rStyle w:val="hps"/>
          <w:lang w:val="uk-UA"/>
        </w:rPr>
        <w:t>в</w:t>
      </w:r>
      <w:r>
        <w:rPr>
          <w:rStyle w:val="longtext"/>
          <w:lang w:val="uk-UA"/>
        </w:rPr>
        <w:t xml:space="preserve"> </w:t>
      </w:r>
      <w:r>
        <w:rPr>
          <w:rStyle w:val="hps"/>
          <w:lang w:val="uk-UA"/>
        </w:rPr>
        <w:t>рамках</w:t>
      </w:r>
      <w:r>
        <w:rPr>
          <w:rStyle w:val="longtext"/>
          <w:lang w:val="uk-UA"/>
        </w:rPr>
        <w:t xml:space="preserve"> </w:t>
      </w:r>
      <w:r>
        <w:rPr>
          <w:rStyle w:val="hps"/>
          <w:lang w:val="uk-UA"/>
        </w:rPr>
        <w:t>однієї таблиці.</w:t>
      </w:r>
      <w:r>
        <w:rPr>
          <w:rStyle w:val="longtext"/>
          <w:lang w:val="uk-UA"/>
        </w:rPr>
        <w:t xml:space="preserve"> </w:t>
      </w:r>
      <w:r>
        <w:rPr>
          <w:rStyle w:val="hps"/>
          <w:lang w:val="uk-UA"/>
        </w:rPr>
        <w:t>Дані</w:t>
      </w:r>
      <w:r>
        <w:rPr>
          <w:rStyle w:val="longtext"/>
          <w:lang w:val="uk-UA"/>
        </w:rPr>
        <w:t xml:space="preserve"> </w:t>
      </w:r>
      <w:r>
        <w:rPr>
          <w:rStyle w:val="hps"/>
          <w:lang w:val="uk-UA"/>
        </w:rPr>
        <w:t>поняття</w:t>
      </w:r>
      <w:r>
        <w:rPr>
          <w:rStyle w:val="longtext"/>
          <w:lang w:val="uk-UA"/>
        </w:rPr>
        <w:t xml:space="preserve"> </w:t>
      </w:r>
      <w:r>
        <w:rPr>
          <w:rStyle w:val="hps"/>
          <w:lang w:val="uk-UA"/>
        </w:rPr>
        <w:t>можна</w:t>
      </w:r>
      <w:r>
        <w:rPr>
          <w:rStyle w:val="longtext"/>
          <w:lang w:val="uk-UA"/>
        </w:rPr>
        <w:t xml:space="preserve"> </w:t>
      </w:r>
      <w:r>
        <w:rPr>
          <w:rStyle w:val="hps"/>
          <w:lang w:val="uk-UA"/>
        </w:rPr>
        <w:t>розмежувати</w:t>
      </w:r>
      <w:r>
        <w:rPr>
          <w:rStyle w:val="longtext"/>
          <w:lang w:val="uk-UA"/>
        </w:rPr>
        <w:t xml:space="preserve"> </w:t>
      </w:r>
      <w:r>
        <w:rPr>
          <w:rStyle w:val="hps"/>
          <w:lang w:val="uk-UA"/>
        </w:rPr>
        <w:t>в таблиці по</w:t>
      </w:r>
      <w:r>
        <w:rPr>
          <w:rStyle w:val="longtext"/>
          <w:lang w:val="uk-UA"/>
        </w:rPr>
        <w:t xml:space="preserve"> </w:t>
      </w:r>
      <w:r>
        <w:rPr>
          <w:rStyle w:val="hps"/>
          <w:lang w:val="uk-UA"/>
        </w:rPr>
        <w:t>полю</w:t>
      </w:r>
      <w:r>
        <w:rPr>
          <w:rStyle w:val="longtext"/>
          <w:lang w:val="uk-UA"/>
        </w:rPr>
        <w:t xml:space="preserve"> </w:t>
      </w:r>
      <w:r>
        <w:rPr>
          <w:rStyle w:val="hps"/>
          <w:lang w:val="uk-UA"/>
        </w:rPr>
        <w:t>тип</w:t>
      </w:r>
      <w:r>
        <w:rPr>
          <w:rStyle w:val="longtext"/>
          <w:lang w:val="uk-UA"/>
        </w:rPr>
        <w:t xml:space="preserve">, </w:t>
      </w:r>
      <w:r>
        <w:rPr>
          <w:rStyle w:val="hps"/>
          <w:lang w:val="uk-UA"/>
        </w:rPr>
        <w:t>і</w:t>
      </w:r>
      <w:r>
        <w:rPr>
          <w:rStyle w:val="longtext"/>
          <w:lang w:val="uk-UA"/>
        </w:rPr>
        <w:t xml:space="preserve"> </w:t>
      </w:r>
      <w:r>
        <w:rPr>
          <w:rStyle w:val="hps"/>
          <w:lang w:val="uk-UA"/>
        </w:rPr>
        <w:t>визначити</w:t>
      </w:r>
      <w:r>
        <w:rPr>
          <w:rStyle w:val="longtext"/>
          <w:lang w:val="uk-UA"/>
        </w:rPr>
        <w:t xml:space="preserve"> </w:t>
      </w:r>
      <w:r>
        <w:rPr>
          <w:rStyle w:val="hps"/>
          <w:lang w:val="uk-UA"/>
        </w:rPr>
        <w:t>приналежність</w:t>
      </w:r>
      <w:r>
        <w:rPr>
          <w:rStyle w:val="longtext"/>
          <w:lang w:val="uk-UA"/>
        </w:rPr>
        <w:t xml:space="preserve"> </w:t>
      </w:r>
      <w:r>
        <w:rPr>
          <w:rStyle w:val="hps"/>
          <w:lang w:val="uk-UA"/>
        </w:rPr>
        <w:t>кафедри</w:t>
      </w:r>
      <w:r>
        <w:rPr>
          <w:rStyle w:val="longtext"/>
          <w:lang w:val="uk-UA"/>
        </w:rPr>
        <w:t xml:space="preserve"> </w:t>
      </w:r>
      <w:r>
        <w:rPr>
          <w:rStyle w:val="hps"/>
          <w:lang w:val="uk-UA"/>
        </w:rPr>
        <w:t>до факультету</w:t>
      </w:r>
      <w:r>
        <w:rPr>
          <w:rStyle w:val="longtext"/>
          <w:lang w:val="uk-UA"/>
        </w:rPr>
        <w:t xml:space="preserve"> </w:t>
      </w:r>
      <w:r>
        <w:rPr>
          <w:rStyle w:val="hps"/>
          <w:lang w:val="uk-UA"/>
        </w:rPr>
        <w:t>по</w:t>
      </w:r>
      <w:r>
        <w:rPr>
          <w:rStyle w:val="longtext"/>
          <w:lang w:val="uk-UA"/>
        </w:rPr>
        <w:t xml:space="preserve"> </w:t>
      </w:r>
      <w:r>
        <w:rPr>
          <w:rStyle w:val="hps"/>
          <w:lang w:val="uk-UA"/>
        </w:rPr>
        <w:t>полю</w:t>
      </w:r>
      <w:r>
        <w:rPr>
          <w:rStyle w:val="longtext"/>
          <w:lang w:val="uk-UA"/>
        </w:rPr>
        <w:t xml:space="preserve"> </w:t>
      </w:r>
      <w:r>
        <w:rPr>
          <w:rStyle w:val="hps"/>
          <w:lang w:val="uk-UA"/>
        </w:rPr>
        <w:t>ID_PTR</w:t>
      </w:r>
      <w:r>
        <w:rPr>
          <w:rStyle w:val="longtext"/>
          <w:lang w:val="uk-UA"/>
        </w:rPr>
        <w:t xml:space="preserve">, </w:t>
      </w:r>
      <w:r>
        <w:rPr>
          <w:rStyle w:val="hps"/>
          <w:lang w:val="uk-UA"/>
        </w:rPr>
        <w:t>що зберігають</w:t>
      </w:r>
      <w:r>
        <w:rPr>
          <w:rStyle w:val="longtext"/>
          <w:lang w:val="uk-UA"/>
        </w:rPr>
        <w:t xml:space="preserve"> </w:t>
      </w:r>
      <w:r>
        <w:rPr>
          <w:rStyle w:val="hps"/>
          <w:lang w:val="uk-UA"/>
        </w:rPr>
        <w:t>ідентифікатор на</w:t>
      </w:r>
      <w:r>
        <w:rPr>
          <w:rStyle w:val="longtext"/>
          <w:lang w:val="uk-UA"/>
        </w:rPr>
        <w:t xml:space="preserve"> </w:t>
      </w:r>
      <w:r>
        <w:rPr>
          <w:rStyle w:val="hps"/>
          <w:lang w:val="uk-UA"/>
        </w:rPr>
        <w:t>запис</w:t>
      </w:r>
      <w:r>
        <w:rPr>
          <w:rStyle w:val="longtext"/>
          <w:lang w:val="uk-UA"/>
        </w:rPr>
        <w:t xml:space="preserve"> </w:t>
      </w:r>
      <w:r>
        <w:rPr>
          <w:rStyle w:val="hps"/>
          <w:lang w:val="uk-UA"/>
        </w:rPr>
        <w:t>відповідного</w:t>
      </w:r>
      <w:r>
        <w:rPr>
          <w:rStyle w:val="longtext"/>
          <w:lang w:val="uk-UA"/>
        </w:rPr>
        <w:t xml:space="preserve"> </w:t>
      </w:r>
      <w:r>
        <w:rPr>
          <w:rStyle w:val="hps"/>
          <w:lang w:val="uk-UA"/>
        </w:rPr>
        <w:t>факультету.</w:t>
      </w:r>
    </w:p>
    <w:p w:rsidR="00987033" w:rsidRDefault="00987033" w:rsidP="00F676CA">
      <w:pPr>
        <w:ind w:left="567" w:firstLine="709"/>
        <w:jc w:val="both"/>
        <w:rPr>
          <w:rStyle w:val="longtext"/>
          <w:lang w:val="uk-UA"/>
        </w:rPr>
      </w:pPr>
      <w:r>
        <w:rPr>
          <w:rStyle w:val="hps"/>
          <w:lang w:val="uk-UA"/>
        </w:rPr>
        <w:t>Кожна</w:t>
      </w:r>
      <w:r>
        <w:rPr>
          <w:rStyle w:val="longtext"/>
          <w:lang w:val="uk-UA"/>
        </w:rPr>
        <w:t xml:space="preserve"> </w:t>
      </w:r>
      <w:r>
        <w:rPr>
          <w:rStyle w:val="hps"/>
          <w:lang w:val="uk-UA"/>
        </w:rPr>
        <w:t>таблиця</w:t>
      </w:r>
      <w:r>
        <w:rPr>
          <w:rStyle w:val="longtext"/>
          <w:lang w:val="uk-UA"/>
        </w:rPr>
        <w:t xml:space="preserve"> </w:t>
      </w:r>
      <w:r>
        <w:rPr>
          <w:rStyle w:val="hps"/>
          <w:lang w:val="uk-UA"/>
        </w:rPr>
        <w:t>в</w:t>
      </w:r>
      <w:r>
        <w:rPr>
          <w:rStyle w:val="longtext"/>
          <w:lang w:val="uk-UA"/>
        </w:rPr>
        <w:t xml:space="preserve"> </w:t>
      </w:r>
      <w:r>
        <w:rPr>
          <w:rStyle w:val="hps"/>
          <w:lang w:val="uk-UA"/>
        </w:rPr>
        <w:t>базі</w:t>
      </w:r>
      <w:r>
        <w:rPr>
          <w:rStyle w:val="longtext"/>
          <w:lang w:val="uk-UA"/>
        </w:rPr>
        <w:t xml:space="preserve">, </w:t>
      </w:r>
      <w:r>
        <w:rPr>
          <w:rStyle w:val="hps"/>
          <w:lang w:val="uk-UA"/>
        </w:rPr>
        <w:t>як</w:t>
      </w:r>
      <w:r>
        <w:rPr>
          <w:rStyle w:val="longtext"/>
          <w:lang w:val="uk-UA"/>
        </w:rPr>
        <w:t xml:space="preserve"> </w:t>
      </w:r>
      <w:r>
        <w:rPr>
          <w:rStyle w:val="hps"/>
          <w:lang w:val="uk-UA"/>
        </w:rPr>
        <w:t>видно</w:t>
      </w:r>
      <w:r>
        <w:rPr>
          <w:rStyle w:val="longtext"/>
          <w:lang w:val="uk-UA"/>
        </w:rPr>
        <w:t xml:space="preserve"> </w:t>
      </w:r>
      <w:r>
        <w:rPr>
          <w:rStyle w:val="hps"/>
          <w:lang w:val="uk-UA"/>
        </w:rPr>
        <w:t>на</w:t>
      </w:r>
      <w:r>
        <w:rPr>
          <w:rStyle w:val="longtext"/>
          <w:lang w:val="uk-UA"/>
        </w:rPr>
        <w:t xml:space="preserve"> </w:t>
      </w:r>
      <w:r>
        <w:rPr>
          <w:rStyle w:val="hps"/>
          <w:lang w:val="uk-UA"/>
        </w:rPr>
        <w:t>малюнку</w:t>
      </w:r>
      <w:r>
        <w:rPr>
          <w:rStyle w:val="longtext"/>
          <w:lang w:val="uk-UA"/>
        </w:rPr>
        <w:t xml:space="preserve">, </w:t>
      </w:r>
      <w:r>
        <w:rPr>
          <w:rStyle w:val="hps"/>
          <w:lang w:val="uk-UA"/>
        </w:rPr>
        <w:t>має</w:t>
      </w:r>
      <w:r>
        <w:rPr>
          <w:rStyle w:val="longtext"/>
          <w:lang w:val="uk-UA"/>
        </w:rPr>
        <w:t xml:space="preserve"> </w:t>
      </w:r>
      <w:r>
        <w:rPr>
          <w:rStyle w:val="hps"/>
          <w:lang w:val="uk-UA"/>
        </w:rPr>
        <w:t>власне</w:t>
      </w:r>
      <w:r>
        <w:rPr>
          <w:rStyle w:val="longtext"/>
          <w:lang w:val="uk-UA"/>
        </w:rPr>
        <w:t xml:space="preserve"> </w:t>
      </w:r>
      <w:r>
        <w:rPr>
          <w:rStyle w:val="hps"/>
          <w:lang w:val="uk-UA"/>
        </w:rPr>
        <w:t>поле</w:t>
      </w:r>
      <w:r>
        <w:rPr>
          <w:rStyle w:val="longtext"/>
          <w:lang w:val="uk-UA"/>
        </w:rPr>
        <w:t xml:space="preserve"> </w:t>
      </w:r>
      <w:r>
        <w:rPr>
          <w:rStyle w:val="hps"/>
          <w:lang w:val="uk-UA"/>
        </w:rPr>
        <w:t>ідентифікатора.</w:t>
      </w:r>
      <w:r>
        <w:rPr>
          <w:rStyle w:val="longtext"/>
          <w:lang w:val="uk-UA"/>
        </w:rPr>
        <w:t xml:space="preserve"> </w:t>
      </w:r>
      <w:r>
        <w:rPr>
          <w:rStyle w:val="hps"/>
          <w:lang w:val="uk-UA"/>
        </w:rPr>
        <w:t>Наявність</w:t>
      </w:r>
      <w:r>
        <w:rPr>
          <w:rStyle w:val="longtext"/>
          <w:lang w:val="uk-UA"/>
        </w:rPr>
        <w:t xml:space="preserve"> </w:t>
      </w:r>
      <w:r>
        <w:rPr>
          <w:rStyle w:val="hps"/>
          <w:lang w:val="uk-UA"/>
        </w:rPr>
        <w:t>такого</w:t>
      </w:r>
      <w:r>
        <w:rPr>
          <w:rStyle w:val="longtext"/>
          <w:lang w:val="uk-UA"/>
        </w:rPr>
        <w:t xml:space="preserve"> </w:t>
      </w:r>
      <w:r>
        <w:rPr>
          <w:rStyle w:val="hps"/>
          <w:lang w:val="uk-UA"/>
        </w:rPr>
        <w:t>поля</w:t>
      </w:r>
      <w:r>
        <w:rPr>
          <w:rStyle w:val="longtext"/>
          <w:lang w:val="uk-UA"/>
        </w:rPr>
        <w:t xml:space="preserve"> </w:t>
      </w:r>
      <w:r>
        <w:rPr>
          <w:rStyle w:val="hps"/>
          <w:lang w:val="uk-UA"/>
        </w:rPr>
        <w:t>в</w:t>
      </w:r>
      <w:r>
        <w:rPr>
          <w:rStyle w:val="longtext"/>
          <w:lang w:val="uk-UA"/>
        </w:rPr>
        <w:t xml:space="preserve"> </w:t>
      </w:r>
      <w:r>
        <w:rPr>
          <w:rStyle w:val="hps"/>
          <w:lang w:val="uk-UA"/>
        </w:rPr>
        <w:t>кожній</w:t>
      </w:r>
      <w:r>
        <w:rPr>
          <w:rStyle w:val="longtext"/>
          <w:lang w:val="uk-UA"/>
        </w:rPr>
        <w:t xml:space="preserve"> </w:t>
      </w:r>
      <w:r>
        <w:rPr>
          <w:rStyle w:val="hps"/>
          <w:lang w:val="uk-UA"/>
        </w:rPr>
        <w:t>таблиці</w:t>
      </w:r>
      <w:r>
        <w:rPr>
          <w:rStyle w:val="longtext"/>
          <w:lang w:val="uk-UA"/>
        </w:rPr>
        <w:t xml:space="preserve"> </w:t>
      </w:r>
      <w:r>
        <w:rPr>
          <w:rStyle w:val="hps"/>
          <w:lang w:val="uk-UA"/>
        </w:rPr>
        <w:t>диктується</w:t>
      </w:r>
      <w:r>
        <w:rPr>
          <w:rStyle w:val="longtext"/>
          <w:lang w:val="uk-UA"/>
        </w:rPr>
        <w:t xml:space="preserve"> </w:t>
      </w:r>
      <w:r>
        <w:rPr>
          <w:rStyle w:val="hps"/>
          <w:lang w:val="uk-UA"/>
        </w:rPr>
        <w:t>використанням</w:t>
      </w:r>
      <w:r>
        <w:rPr>
          <w:rStyle w:val="longtext"/>
          <w:lang w:val="uk-UA"/>
        </w:rPr>
        <w:t xml:space="preserve"> </w:t>
      </w:r>
      <w:r>
        <w:rPr>
          <w:rStyle w:val="hps"/>
          <w:lang w:val="uk-UA"/>
        </w:rPr>
        <w:t>специфікації</w:t>
      </w:r>
      <w:r>
        <w:rPr>
          <w:rStyle w:val="longtext"/>
          <w:lang w:val="uk-UA"/>
        </w:rPr>
        <w:t xml:space="preserve"> </w:t>
      </w:r>
      <w:r>
        <w:rPr>
          <w:rStyle w:val="hps"/>
          <w:lang w:val="uk-UA"/>
        </w:rPr>
        <w:t>JPA</w:t>
      </w:r>
      <w:r>
        <w:rPr>
          <w:rStyle w:val="longtext"/>
          <w:lang w:val="uk-UA"/>
        </w:rPr>
        <w:t xml:space="preserve">, </w:t>
      </w:r>
      <w:r>
        <w:rPr>
          <w:rStyle w:val="hps"/>
          <w:lang w:val="uk-UA"/>
        </w:rPr>
        <w:t>про яку</w:t>
      </w:r>
      <w:r>
        <w:rPr>
          <w:rStyle w:val="longtext"/>
          <w:lang w:val="uk-UA"/>
        </w:rPr>
        <w:t xml:space="preserve"> </w:t>
      </w:r>
      <w:r>
        <w:rPr>
          <w:rStyle w:val="hps"/>
          <w:lang w:val="uk-UA"/>
        </w:rPr>
        <w:t>йтиме</w:t>
      </w:r>
      <w:r>
        <w:rPr>
          <w:rStyle w:val="longtext"/>
          <w:lang w:val="uk-UA"/>
        </w:rPr>
        <w:t xml:space="preserve"> </w:t>
      </w:r>
      <w:r>
        <w:rPr>
          <w:rStyle w:val="hps"/>
          <w:lang w:val="uk-UA"/>
        </w:rPr>
        <w:t>мова в розділі</w:t>
      </w:r>
      <w:r>
        <w:rPr>
          <w:rStyle w:val="longtext"/>
          <w:lang w:val="uk-UA"/>
        </w:rPr>
        <w:t xml:space="preserve"> </w:t>
      </w:r>
      <w:r>
        <w:rPr>
          <w:rStyle w:val="hps"/>
          <w:lang w:val="uk-UA"/>
        </w:rPr>
        <w:t>2.3.4</w:t>
      </w:r>
      <w:r>
        <w:rPr>
          <w:rStyle w:val="longtext"/>
          <w:lang w:val="uk-UA"/>
        </w:rPr>
        <w:t xml:space="preserve">. </w:t>
      </w:r>
    </w:p>
    <w:p w:rsidR="00987033" w:rsidRPr="00FA0294" w:rsidRDefault="00987033" w:rsidP="00F676CA">
      <w:pPr>
        <w:ind w:left="567" w:firstLine="709"/>
        <w:jc w:val="both"/>
      </w:pPr>
      <w:r>
        <w:rPr>
          <w:rStyle w:val="hps"/>
          <w:lang w:val="uk-UA"/>
        </w:rPr>
        <w:t>Варто</w:t>
      </w:r>
      <w:r>
        <w:rPr>
          <w:rStyle w:val="longtext"/>
          <w:lang w:val="uk-UA"/>
        </w:rPr>
        <w:t xml:space="preserve"> </w:t>
      </w:r>
      <w:r>
        <w:rPr>
          <w:rStyle w:val="hps"/>
          <w:lang w:val="uk-UA"/>
        </w:rPr>
        <w:t>звернути</w:t>
      </w:r>
      <w:r>
        <w:rPr>
          <w:rStyle w:val="longtext"/>
          <w:lang w:val="uk-UA"/>
        </w:rPr>
        <w:t xml:space="preserve"> </w:t>
      </w:r>
      <w:r>
        <w:rPr>
          <w:rStyle w:val="hps"/>
          <w:lang w:val="uk-UA"/>
        </w:rPr>
        <w:t>увагу</w:t>
      </w:r>
      <w:r>
        <w:rPr>
          <w:rStyle w:val="longtext"/>
          <w:lang w:val="uk-UA"/>
        </w:rPr>
        <w:t xml:space="preserve">, </w:t>
      </w:r>
      <w:r>
        <w:rPr>
          <w:rStyle w:val="hps"/>
          <w:lang w:val="uk-UA"/>
        </w:rPr>
        <w:t>що</w:t>
      </w:r>
      <w:r>
        <w:rPr>
          <w:rStyle w:val="longtext"/>
          <w:lang w:val="uk-UA"/>
        </w:rPr>
        <w:t xml:space="preserve"> </w:t>
      </w:r>
      <w:r>
        <w:rPr>
          <w:rStyle w:val="hps"/>
          <w:lang w:val="uk-UA"/>
        </w:rPr>
        <w:t>такі</w:t>
      </w:r>
      <w:r>
        <w:rPr>
          <w:rStyle w:val="longtext"/>
          <w:lang w:val="uk-UA"/>
        </w:rPr>
        <w:t xml:space="preserve"> </w:t>
      </w:r>
      <w:r>
        <w:rPr>
          <w:rStyle w:val="hps"/>
          <w:lang w:val="uk-UA"/>
        </w:rPr>
        <w:t>поля</w:t>
      </w:r>
      <w:r>
        <w:rPr>
          <w:rStyle w:val="longtext"/>
          <w:lang w:val="uk-UA"/>
        </w:rPr>
        <w:t xml:space="preserve"> </w:t>
      </w:r>
      <w:r>
        <w:rPr>
          <w:rStyle w:val="hps"/>
          <w:lang w:val="uk-UA"/>
        </w:rPr>
        <w:t>як</w:t>
      </w:r>
      <w:r>
        <w:rPr>
          <w:rStyle w:val="longtext"/>
          <w:lang w:val="uk-UA"/>
        </w:rPr>
        <w:t xml:space="preserve"> </w:t>
      </w:r>
      <w:r>
        <w:rPr>
          <w:rStyle w:val="hps"/>
          <w:lang w:val="uk-UA"/>
        </w:rPr>
        <w:t>тип</w:t>
      </w:r>
      <w:r>
        <w:rPr>
          <w:rStyle w:val="longtext"/>
          <w:lang w:val="uk-UA"/>
        </w:rPr>
        <w:t xml:space="preserve">, </w:t>
      </w:r>
      <w:r>
        <w:rPr>
          <w:rStyle w:val="hps"/>
          <w:lang w:val="uk-UA"/>
        </w:rPr>
        <w:t>в</w:t>
      </w:r>
      <w:r>
        <w:rPr>
          <w:rStyle w:val="longtext"/>
          <w:lang w:val="uk-UA"/>
        </w:rPr>
        <w:t xml:space="preserve"> </w:t>
      </w:r>
      <w:r>
        <w:rPr>
          <w:rStyle w:val="hps"/>
          <w:lang w:val="uk-UA"/>
        </w:rPr>
        <w:t>таблиці</w:t>
      </w:r>
      <w:r>
        <w:rPr>
          <w:rStyle w:val="longtext"/>
          <w:lang w:val="uk-UA"/>
        </w:rPr>
        <w:t xml:space="preserve"> </w:t>
      </w:r>
      <w:r>
        <w:rPr>
          <w:rStyle w:val="hps"/>
          <w:lang w:val="uk-UA"/>
        </w:rPr>
        <w:t>навчальний</w:t>
      </w:r>
      <w:r>
        <w:rPr>
          <w:rStyle w:val="longtext"/>
          <w:lang w:val="uk-UA"/>
        </w:rPr>
        <w:t xml:space="preserve"> </w:t>
      </w:r>
      <w:r>
        <w:rPr>
          <w:rStyle w:val="hps"/>
          <w:lang w:val="uk-UA"/>
        </w:rPr>
        <w:t>заклад</w:t>
      </w:r>
      <w:r>
        <w:rPr>
          <w:rStyle w:val="longtext"/>
          <w:lang w:val="uk-UA"/>
        </w:rPr>
        <w:t xml:space="preserve">, </w:t>
      </w:r>
      <w:r>
        <w:rPr>
          <w:rStyle w:val="hps"/>
          <w:lang w:val="uk-UA"/>
        </w:rPr>
        <w:t>посаду</w:t>
      </w:r>
      <w:r>
        <w:rPr>
          <w:rStyle w:val="longtext"/>
          <w:lang w:val="uk-UA"/>
        </w:rPr>
        <w:t xml:space="preserve"> </w:t>
      </w:r>
      <w:r>
        <w:rPr>
          <w:rStyle w:val="hps"/>
          <w:lang w:val="uk-UA"/>
        </w:rPr>
        <w:t>в</w:t>
      </w:r>
      <w:r>
        <w:rPr>
          <w:rStyle w:val="longtext"/>
          <w:lang w:val="uk-UA"/>
        </w:rPr>
        <w:t xml:space="preserve"> </w:t>
      </w:r>
      <w:r>
        <w:rPr>
          <w:rStyle w:val="hps"/>
          <w:lang w:val="uk-UA"/>
        </w:rPr>
        <w:t>таблиці</w:t>
      </w:r>
      <w:r>
        <w:rPr>
          <w:rStyle w:val="longtext"/>
          <w:lang w:val="uk-UA"/>
        </w:rPr>
        <w:t xml:space="preserve"> </w:t>
      </w:r>
      <w:r>
        <w:rPr>
          <w:rStyle w:val="hps"/>
          <w:lang w:val="uk-UA"/>
        </w:rPr>
        <w:t>викладач</w:t>
      </w:r>
      <w:r>
        <w:rPr>
          <w:rStyle w:val="longtext"/>
          <w:lang w:val="uk-UA"/>
        </w:rPr>
        <w:t xml:space="preserve">, </w:t>
      </w:r>
      <w:r>
        <w:rPr>
          <w:rStyle w:val="hps"/>
          <w:lang w:val="uk-UA"/>
        </w:rPr>
        <w:t>вид1</w:t>
      </w:r>
      <w:r>
        <w:rPr>
          <w:rStyle w:val="longtext"/>
          <w:lang w:val="uk-UA"/>
        </w:rPr>
        <w:t xml:space="preserve"> </w:t>
      </w:r>
      <w:r>
        <w:rPr>
          <w:rStyle w:val="hps"/>
          <w:lang w:val="uk-UA"/>
        </w:rPr>
        <w:t>і</w:t>
      </w:r>
      <w:r>
        <w:rPr>
          <w:rStyle w:val="longtext"/>
          <w:lang w:val="uk-UA"/>
        </w:rPr>
        <w:t xml:space="preserve"> </w:t>
      </w:r>
      <w:r>
        <w:rPr>
          <w:rStyle w:val="hps"/>
          <w:lang w:val="uk-UA"/>
        </w:rPr>
        <w:t>вид2</w:t>
      </w:r>
      <w:r>
        <w:rPr>
          <w:rStyle w:val="longtext"/>
          <w:lang w:val="uk-UA"/>
        </w:rPr>
        <w:t xml:space="preserve"> </w:t>
      </w:r>
      <w:r>
        <w:rPr>
          <w:rStyle w:val="hps"/>
          <w:lang w:val="uk-UA"/>
        </w:rPr>
        <w:t>в</w:t>
      </w:r>
      <w:r>
        <w:rPr>
          <w:rStyle w:val="longtext"/>
          <w:lang w:val="uk-UA"/>
        </w:rPr>
        <w:t xml:space="preserve"> </w:t>
      </w:r>
      <w:r>
        <w:rPr>
          <w:rStyle w:val="hps"/>
          <w:lang w:val="uk-UA"/>
        </w:rPr>
        <w:t>таблиці</w:t>
      </w:r>
      <w:r>
        <w:rPr>
          <w:rStyle w:val="longtext"/>
          <w:lang w:val="uk-UA"/>
        </w:rPr>
        <w:t xml:space="preserve"> </w:t>
      </w:r>
      <w:r>
        <w:rPr>
          <w:rStyle w:val="hps"/>
          <w:lang w:val="uk-UA"/>
        </w:rPr>
        <w:t>потік</w:t>
      </w:r>
      <w:r>
        <w:rPr>
          <w:rStyle w:val="longtext"/>
          <w:lang w:val="uk-UA"/>
        </w:rPr>
        <w:t xml:space="preserve"> </w:t>
      </w:r>
      <w:r>
        <w:rPr>
          <w:rStyle w:val="hps"/>
          <w:lang w:val="uk-UA"/>
        </w:rPr>
        <w:t>будуть</w:t>
      </w:r>
      <w:r>
        <w:rPr>
          <w:rStyle w:val="longtext"/>
          <w:lang w:val="uk-UA"/>
        </w:rPr>
        <w:t xml:space="preserve"> </w:t>
      </w:r>
      <w:r>
        <w:rPr>
          <w:rStyle w:val="hps"/>
          <w:lang w:val="uk-UA"/>
        </w:rPr>
        <w:t>заповнюватися</w:t>
      </w:r>
      <w:r>
        <w:rPr>
          <w:rStyle w:val="longtext"/>
          <w:lang w:val="uk-UA"/>
        </w:rPr>
        <w:t xml:space="preserve"> </w:t>
      </w:r>
      <w:r>
        <w:rPr>
          <w:rStyle w:val="hps"/>
          <w:lang w:val="uk-UA"/>
        </w:rPr>
        <w:t>з програми</w:t>
      </w:r>
      <w:r>
        <w:rPr>
          <w:rStyle w:val="longtext"/>
          <w:lang w:val="uk-UA"/>
        </w:rPr>
        <w:t xml:space="preserve"> </w:t>
      </w:r>
      <w:r>
        <w:rPr>
          <w:rStyle w:val="hps"/>
          <w:lang w:val="uk-UA"/>
        </w:rPr>
        <w:t>тільки</w:t>
      </w:r>
      <w:r>
        <w:rPr>
          <w:rStyle w:val="longtext"/>
          <w:lang w:val="uk-UA"/>
        </w:rPr>
        <w:t xml:space="preserve"> </w:t>
      </w:r>
      <w:r>
        <w:rPr>
          <w:rStyle w:val="hps"/>
          <w:lang w:val="uk-UA"/>
        </w:rPr>
        <w:t>через</w:t>
      </w:r>
      <w:r>
        <w:rPr>
          <w:rStyle w:val="longtext"/>
          <w:lang w:val="uk-UA"/>
        </w:rPr>
        <w:t xml:space="preserve"> відповідні </w:t>
      </w:r>
      <w:r>
        <w:rPr>
          <w:rStyle w:val="hps"/>
          <w:lang w:val="uk-UA"/>
        </w:rPr>
        <w:t>типи</w:t>
      </w:r>
      <w:r>
        <w:rPr>
          <w:rStyle w:val="longtext"/>
          <w:lang w:val="uk-UA"/>
        </w:rPr>
        <w:t xml:space="preserve"> , </w:t>
      </w:r>
      <w:r>
        <w:rPr>
          <w:rStyle w:val="hps"/>
          <w:lang w:val="uk-UA"/>
        </w:rPr>
        <w:t>для</w:t>
      </w:r>
      <w:r>
        <w:rPr>
          <w:rStyle w:val="longtext"/>
          <w:lang w:val="uk-UA"/>
        </w:rPr>
        <w:t xml:space="preserve"> </w:t>
      </w:r>
      <w:r>
        <w:rPr>
          <w:rStyle w:val="hps"/>
          <w:lang w:val="uk-UA"/>
        </w:rPr>
        <w:t>того</w:t>
      </w:r>
      <w:r>
        <w:rPr>
          <w:rStyle w:val="longtext"/>
          <w:lang w:val="uk-UA"/>
        </w:rPr>
        <w:t xml:space="preserve"> </w:t>
      </w:r>
      <w:r>
        <w:rPr>
          <w:rStyle w:val="hps"/>
          <w:lang w:val="uk-UA"/>
        </w:rPr>
        <w:t>що</w:t>
      </w:r>
      <w:r>
        <w:rPr>
          <w:rStyle w:val="longtext"/>
          <w:lang w:val="uk-UA"/>
        </w:rPr>
        <w:t xml:space="preserve"> </w:t>
      </w:r>
      <w:r>
        <w:rPr>
          <w:rStyle w:val="hps"/>
          <w:lang w:val="uk-UA"/>
        </w:rPr>
        <w:t>б</w:t>
      </w:r>
      <w:r>
        <w:rPr>
          <w:rStyle w:val="longtext"/>
          <w:lang w:val="uk-UA"/>
        </w:rPr>
        <w:t xml:space="preserve"> </w:t>
      </w:r>
      <w:r>
        <w:rPr>
          <w:rStyle w:val="hps"/>
          <w:lang w:val="uk-UA"/>
        </w:rPr>
        <w:t>уникнути</w:t>
      </w:r>
      <w:r>
        <w:rPr>
          <w:rStyle w:val="longtext"/>
          <w:lang w:val="uk-UA"/>
        </w:rPr>
        <w:t xml:space="preserve"> </w:t>
      </w:r>
      <w:r>
        <w:rPr>
          <w:rStyle w:val="hps"/>
          <w:lang w:val="uk-UA"/>
        </w:rPr>
        <w:t>заповнення таблиці</w:t>
      </w:r>
      <w:r>
        <w:rPr>
          <w:rStyle w:val="longtext"/>
          <w:lang w:val="uk-UA"/>
        </w:rPr>
        <w:t xml:space="preserve"> </w:t>
      </w:r>
      <w:r>
        <w:rPr>
          <w:rStyle w:val="hps"/>
          <w:lang w:val="uk-UA"/>
        </w:rPr>
        <w:t>некоректними</w:t>
      </w:r>
      <w:r>
        <w:rPr>
          <w:rStyle w:val="longtext"/>
          <w:lang w:val="uk-UA"/>
        </w:rPr>
        <w:t xml:space="preserve"> </w:t>
      </w:r>
      <w:r>
        <w:rPr>
          <w:rStyle w:val="hps"/>
          <w:lang w:val="uk-UA"/>
        </w:rPr>
        <w:t>даними</w:t>
      </w:r>
      <w:r>
        <w:rPr>
          <w:rStyle w:val="longtext"/>
          <w:lang w:val="uk-UA"/>
        </w:rPr>
        <w:t>.</w:t>
      </w:r>
    </w:p>
    <w:p w:rsidR="00987033" w:rsidRDefault="00987033" w:rsidP="00F30617">
      <w:pPr>
        <w:pStyle w:val="Heading1"/>
        <w:numPr>
          <w:ilvl w:val="0"/>
          <w:numId w:val="24"/>
        </w:numPr>
        <w:spacing w:before="240" w:after="240" w:line="240" w:lineRule="auto"/>
        <w:ind w:left="567" w:firstLine="709"/>
        <w:rPr>
          <w:rFonts w:ascii="Times New Roman" w:hAnsi="Times New Roman"/>
          <w:sz w:val="32"/>
          <w:szCs w:val="32"/>
        </w:rPr>
      </w:pPr>
      <w:bookmarkStart w:id="49" w:name="_Toc295686374"/>
      <w:r w:rsidRPr="009B07DF">
        <w:rPr>
          <w:rFonts w:ascii="Times New Roman" w:hAnsi="Times New Roman"/>
          <w:sz w:val="32"/>
          <w:szCs w:val="32"/>
        </w:rPr>
        <w:t>Р</w:t>
      </w:r>
      <w:r>
        <w:rPr>
          <w:rFonts w:ascii="Times New Roman" w:hAnsi="Times New Roman"/>
          <w:sz w:val="32"/>
          <w:szCs w:val="32"/>
          <w:lang w:val="uk-UA"/>
        </w:rPr>
        <w:t>озробка програмного забезпечення</w:t>
      </w:r>
      <w:bookmarkEnd w:id="49"/>
    </w:p>
    <w:p w:rsidR="00987033" w:rsidRDefault="00987033" w:rsidP="00F30617">
      <w:pPr>
        <w:pStyle w:val="Heading2"/>
        <w:numPr>
          <w:ilvl w:val="0"/>
          <w:numId w:val="34"/>
        </w:numPr>
        <w:spacing w:before="240" w:after="240" w:line="240" w:lineRule="auto"/>
        <w:ind w:left="567" w:firstLine="709"/>
        <w:rPr>
          <w:rFonts w:ascii="Times New Roman" w:hAnsi="Times New Roman"/>
          <w:sz w:val="32"/>
          <w:szCs w:val="32"/>
        </w:rPr>
      </w:pPr>
      <w:bookmarkStart w:id="50" w:name="_Toc295686375"/>
      <w:r w:rsidRPr="009B07DF">
        <w:rPr>
          <w:rFonts w:ascii="Times New Roman" w:hAnsi="Times New Roman"/>
          <w:sz w:val="32"/>
          <w:szCs w:val="32"/>
        </w:rPr>
        <w:t>Терм</w:t>
      </w:r>
      <w:r>
        <w:rPr>
          <w:rFonts w:ascii="Times New Roman" w:hAnsi="Times New Roman"/>
          <w:sz w:val="32"/>
          <w:szCs w:val="32"/>
          <w:lang w:val="uk-UA"/>
        </w:rPr>
        <w:t>і</w:t>
      </w:r>
      <w:r w:rsidRPr="009B07DF">
        <w:rPr>
          <w:rFonts w:ascii="Times New Roman" w:hAnsi="Times New Roman"/>
          <w:sz w:val="32"/>
          <w:szCs w:val="32"/>
        </w:rPr>
        <w:t>н</w:t>
      </w:r>
      <w:r>
        <w:rPr>
          <w:rFonts w:ascii="Times New Roman" w:hAnsi="Times New Roman"/>
          <w:sz w:val="32"/>
          <w:szCs w:val="32"/>
          <w:lang w:val="uk-UA"/>
        </w:rPr>
        <w:t>и</w:t>
      </w:r>
      <w:r>
        <w:rPr>
          <w:rFonts w:ascii="Times New Roman" w:hAnsi="Times New Roman"/>
          <w:sz w:val="32"/>
          <w:szCs w:val="32"/>
        </w:rPr>
        <w:t xml:space="preserve"> </w:t>
      </w:r>
      <w:r>
        <w:rPr>
          <w:rFonts w:ascii="Times New Roman" w:hAnsi="Times New Roman"/>
          <w:sz w:val="32"/>
          <w:szCs w:val="32"/>
          <w:lang w:val="uk-UA"/>
        </w:rPr>
        <w:t>та</w:t>
      </w:r>
      <w:r w:rsidRPr="009B07DF">
        <w:rPr>
          <w:rFonts w:ascii="Times New Roman" w:hAnsi="Times New Roman"/>
          <w:sz w:val="32"/>
          <w:szCs w:val="32"/>
        </w:rPr>
        <w:t xml:space="preserve"> </w:t>
      </w:r>
      <w:r>
        <w:rPr>
          <w:rFonts w:ascii="Times New Roman" w:hAnsi="Times New Roman"/>
          <w:sz w:val="32"/>
          <w:szCs w:val="32"/>
          <w:lang w:val="uk-UA"/>
        </w:rPr>
        <w:t>визначення</w:t>
      </w:r>
      <w:bookmarkEnd w:id="50"/>
    </w:p>
    <w:p w:rsidR="00987033" w:rsidRDefault="00987033" w:rsidP="00F676CA">
      <w:pPr>
        <w:ind w:left="567" w:firstLine="709"/>
        <w:jc w:val="both"/>
        <w:rPr>
          <w:rStyle w:val="longtext"/>
          <w:lang w:val="uk-UA"/>
        </w:rPr>
      </w:pPr>
      <w:r w:rsidRPr="0059454C">
        <w:rPr>
          <w:rStyle w:val="hps"/>
          <w:i/>
          <w:lang w:val="uk-UA"/>
        </w:rPr>
        <w:t>Профіль</w:t>
      </w:r>
      <w:r w:rsidRPr="0059454C">
        <w:rPr>
          <w:rStyle w:val="longtext"/>
          <w:i/>
          <w:lang w:val="uk-UA"/>
        </w:rPr>
        <w:t xml:space="preserve"> </w:t>
      </w:r>
      <w:r w:rsidRPr="0059454C">
        <w:rPr>
          <w:rStyle w:val="hps"/>
          <w:i/>
          <w:lang w:val="uk-UA"/>
        </w:rPr>
        <w:t>підключення</w:t>
      </w:r>
      <w:r>
        <w:rPr>
          <w:rStyle w:val="hps"/>
          <w:lang w:val="uk-UA"/>
        </w:rPr>
        <w:t xml:space="preserve"> (або</w:t>
      </w:r>
      <w:r>
        <w:rPr>
          <w:rStyle w:val="longtext"/>
          <w:lang w:val="uk-UA"/>
        </w:rPr>
        <w:t xml:space="preserve"> </w:t>
      </w:r>
      <w:r>
        <w:rPr>
          <w:rStyle w:val="hps"/>
          <w:lang w:val="uk-UA"/>
        </w:rPr>
        <w:t>просто</w:t>
      </w:r>
      <w:r>
        <w:rPr>
          <w:rStyle w:val="longtext"/>
          <w:lang w:val="uk-UA"/>
        </w:rPr>
        <w:t xml:space="preserve"> </w:t>
      </w:r>
      <w:r>
        <w:rPr>
          <w:rStyle w:val="hps"/>
          <w:lang w:val="uk-UA"/>
        </w:rPr>
        <w:t>профіль</w:t>
      </w:r>
      <w:r>
        <w:rPr>
          <w:rStyle w:val="longtext"/>
          <w:lang w:val="uk-UA"/>
        </w:rPr>
        <w:t xml:space="preserve">) </w:t>
      </w:r>
      <w:r>
        <w:rPr>
          <w:rStyle w:val="hps"/>
          <w:lang w:val="uk-UA"/>
        </w:rPr>
        <w:t>-</w:t>
      </w:r>
      <w:r>
        <w:rPr>
          <w:rStyle w:val="longtext"/>
          <w:lang w:val="uk-UA"/>
        </w:rPr>
        <w:t xml:space="preserve"> </w:t>
      </w:r>
      <w:r>
        <w:rPr>
          <w:rStyle w:val="hps"/>
          <w:lang w:val="uk-UA"/>
        </w:rPr>
        <w:t>набір</w:t>
      </w:r>
      <w:r>
        <w:rPr>
          <w:rStyle w:val="longtext"/>
          <w:lang w:val="uk-UA"/>
        </w:rPr>
        <w:t xml:space="preserve"> </w:t>
      </w:r>
      <w:r>
        <w:rPr>
          <w:rStyle w:val="hps"/>
          <w:lang w:val="uk-UA"/>
        </w:rPr>
        <w:t>параметрів, необхідних</w:t>
      </w:r>
      <w:r>
        <w:rPr>
          <w:rStyle w:val="longtext"/>
          <w:lang w:val="uk-UA"/>
        </w:rPr>
        <w:t xml:space="preserve"> </w:t>
      </w:r>
      <w:r>
        <w:rPr>
          <w:rStyle w:val="hps"/>
          <w:lang w:val="uk-UA"/>
        </w:rPr>
        <w:t>для</w:t>
      </w:r>
      <w:r>
        <w:rPr>
          <w:rStyle w:val="longtext"/>
          <w:lang w:val="uk-UA"/>
        </w:rPr>
        <w:t xml:space="preserve"> </w:t>
      </w:r>
      <w:r>
        <w:rPr>
          <w:rStyle w:val="hps"/>
          <w:lang w:val="uk-UA"/>
        </w:rPr>
        <w:t>підключення</w:t>
      </w:r>
      <w:r>
        <w:rPr>
          <w:rStyle w:val="longtext"/>
          <w:lang w:val="uk-UA"/>
        </w:rPr>
        <w:t xml:space="preserve"> </w:t>
      </w:r>
      <w:r>
        <w:rPr>
          <w:rStyle w:val="hps"/>
          <w:lang w:val="uk-UA"/>
        </w:rPr>
        <w:t>до визначеної бази</w:t>
      </w:r>
      <w:r>
        <w:rPr>
          <w:rStyle w:val="longtext"/>
          <w:lang w:val="uk-UA"/>
        </w:rPr>
        <w:t xml:space="preserve"> </w:t>
      </w:r>
      <w:r>
        <w:rPr>
          <w:rStyle w:val="hps"/>
          <w:lang w:val="uk-UA"/>
        </w:rPr>
        <w:t>даних</w:t>
      </w:r>
      <w:r>
        <w:rPr>
          <w:rStyle w:val="longtext"/>
          <w:lang w:val="uk-UA"/>
        </w:rPr>
        <w:t xml:space="preserve">. </w:t>
      </w:r>
      <w:r>
        <w:rPr>
          <w:rStyle w:val="hps"/>
          <w:lang w:val="uk-UA"/>
        </w:rPr>
        <w:t>У</w:t>
      </w:r>
      <w:r>
        <w:rPr>
          <w:rStyle w:val="longtext"/>
          <w:lang w:val="uk-UA"/>
        </w:rPr>
        <w:t xml:space="preserve"> </w:t>
      </w:r>
      <w:r>
        <w:rPr>
          <w:rStyle w:val="hps"/>
          <w:lang w:val="uk-UA"/>
        </w:rPr>
        <w:t>число параметрів</w:t>
      </w:r>
      <w:r>
        <w:rPr>
          <w:rStyle w:val="longtext"/>
          <w:lang w:val="uk-UA"/>
        </w:rPr>
        <w:t xml:space="preserve"> </w:t>
      </w:r>
      <w:r>
        <w:rPr>
          <w:rStyle w:val="hps"/>
          <w:lang w:val="uk-UA"/>
        </w:rPr>
        <w:t>входить адреса</w:t>
      </w:r>
      <w:r>
        <w:rPr>
          <w:rStyle w:val="longtext"/>
          <w:lang w:val="uk-UA"/>
        </w:rPr>
        <w:t xml:space="preserve"> </w:t>
      </w:r>
      <w:r>
        <w:rPr>
          <w:rStyle w:val="hps"/>
          <w:lang w:val="uk-UA"/>
        </w:rPr>
        <w:t>і</w:t>
      </w:r>
      <w:r>
        <w:rPr>
          <w:rStyle w:val="longtext"/>
          <w:lang w:val="uk-UA"/>
        </w:rPr>
        <w:t xml:space="preserve"> </w:t>
      </w:r>
      <w:r>
        <w:rPr>
          <w:rStyle w:val="hps"/>
          <w:lang w:val="uk-UA"/>
        </w:rPr>
        <w:t>тип</w:t>
      </w:r>
      <w:r>
        <w:rPr>
          <w:rStyle w:val="longtext"/>
          <w:lang w:val="uk-UA"/>
        </w:rPr>
        <w:t xml:space="preserve"> </w:t>
      </w:r>
      <w:r>
        <w:rPr>
          <w:rStyle w:val="hps"/>
          <w:lang w:val="uk-UA"/>
        </w:rPr>
        <w:t>СУБД</w:t>
      </w:r>
      <w:r>
        <w:rPr>
          <w:rStyle w:val="longtext"/>
          <w:lang w:val="uk-UA"/>
        </w:rPr>
        <w:t xml:space="preserve">, </w:t>
      </w:r>
      <w:r>
        <w:rPr>
          <w:rStyle w:val="hps"/>
          <w:lang w:val="uk-UA"/>
        </w:rPr>
        <w:t>дані</w:t>
      </w:r>
      <w:r>
        <w:rPr>
          <w:rStyle w:val="longtext"/>
          <w:lang w:val="uk-UA"/>
        </w:rPr>
        <w:t xml:space="preserve"> </w:t>
      </w:r>
      <w:r>
        <w:rPr>
          <w:rStyle w:val="hps"/>
          <w:lang w:val="uk-UA"/>
        </w:rPr>
        <w:t>для</w:t>
      </w:r>
      <w:r>
        <w:rPr>
          <w:rStyle w:val="longtext"/>
          <w:lang w:val="uk-UA"/>
        </w:rPr>
        <w:t xml:space="preserve"> </w:t>
      </w:r>
      <w:r>
        <w:rPr>
          <w:rStyle w:val="hps"/>
          <w:lang w:val="uk-UA"/>
        </w:rPr>
        <w:t>підключення</w:t>
      </w:r>
      <w:r>
        <w:rPr>
          <w:rStyle w:val="longtext"/>
          <w:lang w:val="uk-UA"/>
        </w:rPr>
        <w:t xml:space="preserve">, </w:t>
      </w:r>
      <w:r>
        <w:rPr>
          <w:rStyle w:val="hps"/>
          <w:lang w:val="uk-UA"/>
        </w:rPr>
        <w:t>параметри</w:t>
      </w:r>
      <w:r>
        <w:rPr>
          <w:rStyle w:val="longtext"/>
          <w:lang w:val="uk-UA"/>
        </w:rPr>
        <w:t xml:space="preserve"> </w:t>
      </w:r>
      <w:r>
        <w:rPr>
          <w:rStyle w:val="hps"/>
          <w:lang w:val="uk-UA"/>
        </w:rPr>
        <w:t>об'єктно</w:t>
      </w:r>
      <w:r>
        <w:rPr>
          <w:rStyle w:val="atn"/>
          <w:lang w:val="uk-UA"/>
        </w:rPr>
        <w:t>-</w:t>
      </w:r>
      <w:r>
        <w:rPr>
          <w:rStyle w:val="longtext"/>
          <w:lang w:val="uk-UA"/>
        </w:rPr>
        <w:t xml:space="preserve">реляційного відображення </w:t>
      </w:r>
      <w:r>
        <w:rPr>
          <w:rStyle w:val="hps"/>
          <w:lang w:val="uk-UA"/>
        </w:rPr>
        <w:t>та ін</w:t>
      </w:r>
      <w:r>
        <w:rPr>
          <w:rStyle w:val="longtext"/>
          <w:lang w:val="uk-UA"/>
        </w:rPr>
        <w:t xml:space="preserve">. </w:t>
      </w:r>
      <w:r>
        <w:rPr>
          <w:rStyle w:val="hps"/>
          <w:lang w:val="uk-UA"/>
        </w:rPr>
        <w:t>Одному</w:t>
      </w:r>
      <w:r>
        <w:rPr>
          <w:rStyle w:val="longtext"/>
          <w:lang w:val="uk-UA"/>
        </w:rPr>
        <w:t xml:space="preserve"> </w:t>
      </w:r>
      <w:r>
        <w:rPr>
          <w:rStyle w:val="hps"/>
          <w:lang w:val="uk-UA"/>
        </w:rPr>
        <w:t>типу підключення</w:t>
      </w:r>
      <w:r>
        <w:rPr>
          <w:rStyle w:val="longtext"/>
          <w:lang w:val="uk-UA"/>
        </w:rPr>
        <w:t xml:space="preserve"> </w:t>
      </w:r>
      <w:r>
        <w:rPr>
          <w:rStyle w:val="hps"/>
          <w:lang w:val="uk-UA"/>
        </w:rPr>
        <w:t>відповідає один</w:t>
      </w:r>
      <w:r>
        <w:rPr>
          <w:rStyle w:val="longtext"/>
          <w:lang w:val="uk-UA"/>
        </w:rPr>
        <w:t xml:space="preserve"> </w:t>
      </w:r>
      <w:r>
        <w:rPr>
          <w:rStyle w:val="hps"/>
          <w:lang w:val="uk-UA"/>
        </w:rPr>
        <w:t>профіль</w:t>
      </w:r>
      <w:r>
        <w:rPr>
          <w:rStyle w:val="longtext"/>
          <w:lang w:val="uk-UA"/>
        </w:rPr>
        <w:t xml:space="preserve">. </w:t>
      </w:r>
      <w:r>
        <w:rPr>
          <w:rStyle w:val="hps"/>
          <w:lang w:val="uk-UA"/>
        </w:rPr>
        <w:t>[</w:t>
      </w:r>
      <w:r>
        <w:rPr>
          <w:rStyle w:val="longtext"/>
          <w:lang w:val="uk-UA"/>
        </w:rPr>
        <w:t>13]</w:t>
      </w:r>
    </w:p>
    <w:p w:rsidR="00987033" w:rsidRDefault="00987033" w:rsidP="00F676CA">
      <w:pPr>
        <w:ind w:left="567" w:firstLine="709"/>
        <w:jc w:val="both"/>
        <w:rPr>
          <w:rStyle w:val="hps"/>
          <w:lang w:val="uk-UA"/>
        </w:rPr>
      </w:pPr>
      <w:r w:rsidRPr="0059454C">
        <w:rPr>
          <w:rStyle w:val="hps"/>
          <w:i/>
          <w:lang w:val="uk-UA"/>
        </w:rPr>
        <w:t>Фабрика</w:t>
      </w:r>
      <w:r w:rsidRPr="0059454C">
        <w:rPr>
          <w:rStyle w:val="longtext"/>
          <w:i/>
          <w:lang w:val="uk-UA"/>
        </w:rPr>
        <w:t xml:space="preserve"> </w:t>
      </w:r>
      <w:r w:rsidRPr="0059454C">
        <w:rPr>
          <w:rStyle w:val="hps"/>
          <w:i/>
          <w:lang w:val="uk-UA"/>
        </w:rPr>
        <w:t>менеджерів</w:t>
      </w:r>
      <w:r w:rsidRPr="0059454C">
        <w:rPr>
          <w:rStyle w:val="longtext"/>
          <w:i/>
          <w:lang w:val="uk-UA"/>
        </w:rPr>
        <w:t xml:space="preserve"> </w:t>
      </w:r>
      <w:r w:rsidRPr="0059454C">
        <w:rPr>
          <w:rStyle w:val="hps"/>
          <w:i/>
          <w:lang w:val="uk-UA"/>
        </w:rPr>
        <w:t>сутностей</w:t>
      </w:r>
      <w:r>
        <w:rPr>
          <w:rStyle w:val="longtext"/>
          <w:lang w:val="uk-UA"/>
        </w:rPr>
        <w:t xml:space="preserve"> </w:t>
      </w:r>
      <w:r>
        <w:rPr>
          <w:rStyle w:val="hps"/>
          <w:lang w:val="uk-UA"/>
        </w:rPr>
        <w:t>-</w:t>
      </w:r>
      <w:r>
        <w:rPr>
          <w:rStyle w:val="longtext"/>
          <w:lang w:val="uk-UA"/>
        </w:rPr>
        <w:t xml:space="preserve"> </w:t>
      </w:r>
      <w:r>
        <w:rPr>
          <w:rStyle w:val="hps"/>
          <w:lang w:val="uk-UA"/>
        </w:rPr>
        <w:t>об'єкт</w:t>
      </w:r>
      <w:r>
        <w:rPr>
          <w:rStyle w:val="longtext"/>
          <w:lang w:val="uk-UA"/>
        </w:rPr>
        <w:t xml:space="preserve"> </w:t>
      </w:r>
      <w:r>
        <w:rPr>
          <w:rStyle w:val="hps"/>
          <w:lang w:val="uk-UA"/>
        </w:rPr>
        <w:t>з бібліотеки</w:t>
      </w:r>
      <w:r>
        <w:rPr>
          <w:rStyle w:val="longtext"/>
          <w:lang w:val="uk-UA"/>
        </w:rPr>
        <w:t xml:space="preserve"> </w:t>
      </w:r>
      <w:r>
        <w:rPr>
          <w:rStyle w:val="hps"/>
          <w:lang w:val="uk-UA"/>
        </w:rPr>
        <w:t>Hibernate</w:t>
      </w:r>
      <w:r>
        <w:rPr>
          <w:rStyle w:val="longtext"/>
          <w:lang w:val="uk-UA"/>
        </w:rPr>
        <w:t xml:space="preserve">, </w:t>
      </w:r>
      <w:r>
        <w:rPr>
          <w:rStyle w:val="hps"/>
          <w:lang w:val="uk-UA"/>
        </w:rPr>
        <w:t>який</w:t>
      </w:r>
      <w:r>
        <w:rPr>
          <w:rStyle w:val="longtext"/>
          <w:lang w:val="uk-UA"/>
        </w:rPr>
        <w:t xml:space="preserve"> </w:t>
      </w:r>
      <w:r>
        <w:rPr>
          <w:rStyle w:val="hps"/>
          <w:lang w:val="uk-UA"/>
        </w:rPr>
        <w:t>призначений</w:t>
      </w:r>
      <w:r>
        <w:rPr>
          <w:rStyle w:val="longtext"/>
          <w:lang w:val="uk-UA"/>
        </w:rPr>
        <w:t xml:space="preserve"> </w:t>
      </w:r>
      <w:r>
        <w:rPr>
          <w:rStyle w:val="hps"/>
          <w:lang w:val="uk-UA"/>
        </w:rPr>
        <w:t>для</w:t>
      </w:r>
      <w:r>
        <w:rPr>
          <w:rStyle w:val="longtext"/>
          <w:lang w:val="uk-UA"/>
        </w:rPr>
        <w:t xml:space="preserve"> </w:t>
      </w:r>
      <w:r>
        <w:rPr>
          <w:rStyle w:val="hps"/>
          <w:lang w:val="uk-UA"/>
        </w:rPr>
        <w:t>управління</w:t>
      </w:r>
      <w:r>
        <w:rPr>
          <w:rStyle w:val="longtext"/>
          <w:lang w:val="uk-UA"/>
        </w:rPr>
        <w:t xml:space="preserve"> </w:t>
      </w:r>
      <w:r>
        <w:rPr>
          <w:rStyle w:val="hps"/>
          <w:lang w:val="uk-UA"/>
        </w:rPr>
        <w:t>менеджерами</w:t>
      </w:r>
      <w:r>
        <w:rPr>
          <w:rStyle w:val="longtext"/>
          <w:lang w:val="uk-UA"/>
        </w:rPr>
        <w:t xml:space="preserve"> </w:t>
      </w:r>
      <w:r>
        <w:rPr>
          <w:rStyle w:val="hps"/>
          <w:lang w:val="uk-UA"/>
        </w:rPr>
        <w:t>сутностей.</w:t>
      </w:r>
    </w:p>
    <w:p w:rsidR="00987033" w:rsidRDefault="00987033" w:rsidP="00F676CA">
      <w:pPr>
        <w:ind w:left="567" w:firstLine="709"/>
        <w:jc w:val="both"/>
        <w:rPr>
          <w:rStyle w:val="longtext"/>
          <w:lang w:val="uk-UA"/>
        </w:rPr>
      </w:pPr>
      <w:r w:rsidRPr="0059454C">
        <w:rPr>
          <w:rStyle w:val="hps"/>
          <w:i/>
          <w:lang w:val="uk-UA"/>
        </w:rPr>
        <w:t>Менеджер</w:t>
      </w:r>
      <w:r w:rsidRPr="0059454C">
        <w:rPr>
          <w:rStyle w:val="longtext"/>
          <w:i/>
          <w:lang w:val="uk-UA"/>
        </w:rPr>
        <w:t xml:space="preserve"> </w:t>
      </w:r>
      <w:r w:rsidRPr="0059454C">
        <w:rPr>
          <w:rStyle w:val="hps"/>
          <w:i/>
          <w:lang w:val="uk-UA"/>
        </w:rPr>
        <w:t>сутностей</w:t>
      </w:r>
      <w:r>
        <w:rPr>
          <w:rStyle w:val="longtext"/>
          <w:lang w:val="uk-UA"/>
        </w:rPr>
        <w:t xml:space="preserve"> </w:t>
      </w:r>
      <w:r>
        <w:rPr>
          <w:rStyle w:val="hps"/>
          <w:lang w:val="uk-UA"/>
        </w:rPr>
        <w:t>-</w:t>
      </w:r>
      <w:r>
        <w:rPr>
          <w:rStyle w:val="longtext"/>
          <w:lang w:val="uk-UA"/>
        </w:rPr>
        <w:t xml:space="preserve"> </w:t>
      </w:r>
      <w:r>
        <w:rPr>
          <w:rStyle w:val="hps"/>
          <w:lang w:val="uk-UA"/>
        </w:rPr>
        <w:t>об'єкт</w:t>
      </w:r>
      <w:r>
        <w:rPr>
          <w:rStyle w:val="longtext"/>
          <w:lang w:val="uk-UA"/>
        </w:rPr>
        <w:t xml:space="preserve"> </w:t>
      </w:r>
      <w:r>
        <w:rPr>
          <w:rStyle w:val="hps"/>
          <w:lang w:val="uk-UA"/>
        </w:rPr>
        <w:t>з бібліотеки</w:t>
      </w:r>
      <w:r>
        <w:rPr>
          <w:rStyle w:val="longtext"/>
          <w:lang w:val="uk-UA"/>
        </w:rPr>
        <w:t xml:space="preserve"> </w:t>
      </w:r>
      <w:r>
        <w:rPr>
          <w:rStyle w:val="hps"/>
          <w:lang w:val="uk-UA"/>
        </w:rPr>
        <w:t>Hibernate</w:t>
      </w:r>
      <w:r>
        <w:rPr>
          <w:rStyle w:val="longtext"/>
          <w:lang w:val="uk-UA"/>
        </w:rPr>
        <w:t xml:space="preserve">, </w:t>
      </w:r>
      <w:r>
        <w:rPr>
          <w:rStyle w:val="hps"/>
          <w:lang w:val="uk-UA"/>
        </w:rPr>
        <w:t>призначений</w:t>
      </w:r>
      <w:r>
        <w:rPr>
          <w:rStyle w:val="longtext"/>
          <w:lang w:val="uk-UA"/>
        </w:rPr>
        <w:t xml:space="preserve"> </w:t>
      </w:r>
      <w:r>
        <w:rPr>
          <w:rStyle w:val="hps"/>
          <w:lang w:val="uk-UA"/>
        </w:rPr>
        <w:t>для</w:t>
      </w:r>
      <w:r>
        <w:rPr>
          <w:rStyle w:val="longtext"/>
          <w:lang w:val="uk-UA"/>
        </w:rPr>
        <w:t xml:space="preserve"> </w:t>
      </w:r>
      <w:r>
        <w:rPr>
          <w:rStyle w:val="hps"/>
          <w:lang w:val="uk-UA"/>
        </w:rPr>
        <w:t>управління</w:t>
      </w:r>
      <w:r>
        <w:rPr>
          <w:rStyle w:val="longtext"/>
          <w:lang w:val="uk-UA"/>
        </w:rPr>
        <w:t xml:space="preserve"> </w:t>
      </w:r>
      <w:r>
        <w:rPr>
          <w:rStyle w:val="hps"/>
          <w:lang w:val="uk-UA"/>
        </w:rPr>
        <w:t>сутностями</w:t>
      </w:r>
      <w:r>
        <w:rPr>
          <w:rStyle w:val="longtext"/>
          <w:lang w:val="uk-UA"/>
        </w:rPr>
        <w:t xml:space="preserve">, </w:t>
      </w:r>
      <w:r>
        <w:rPr>
          <w:rStyle w:val="hps"/>
          <w:lang w:val="uk-UA"/>
        </w:rPr>
        <w:t>являє</w:t>
      </w:r>
      <w:r>
        <w:rPr>
          <w:rStyle w:val="longtext"/>
          <w:lang w:val="uk-UA"/>
        </w:rPr>
        <w:t xml:space="preserve"> </w:t>
      </w:r>
      <w:r>
        <w:rPr>
          <w:rStyle w:val="hps"/>
          <w:lang w:val="uk-UA"/>
        </w:rPr>
        <w:t>собою</w:t>
      </w:r>
      <w:r>
        <w:rPr>
          <w:rStyle w:val="longtext"/>
          <w:lang w:val="uk-UA"/>
        </w:rPr>
        <w:t xml:space="preserve"> </w:t>
      </w:r>
      <w:r>
        <w:rPr>
          <w:rStyle w:val="hps"/>
          <w:lang w:val="uk-UA"/>
        </w:rPr>
        <w:t>сеанс</w:t>
      </w:r>
      <w:r>
        <w:rPr>
          <w:rStyle w:val="longtext"/>
          <w:lang w:val="uk-UA"/>
        </w:rPr>
        <w:t xml:space="preserve"> </w:t>
      </w:r>
      <w:r>
        <w:rPr>
          <w:rStyle w:val="hps"/>
          <w:lang w:val="uk-UA"/>
        </w:rPr>
        <w:t>роботи</w:t>
      </w:r>
      <w:r>
        <w:rPr>
          <w:rStyle w:val="longtext"/>
          <w:lang w:val="uk-UA"/>
        </w:rPr>
        <w:t xml:space="preserve"> </w:t>
      </w:r>
      <w:r>
        <w:rPr>
          <w:rStyle w:val="hps"/>
          <w:lang w:val="uk-UA"/>
        </w:rPr>
        <w:t>з</w:t>
      </w:r>
      <w:r>
        <w:rPr>
          <w:rStyle w:val="longtext"/>
          <w:lang w:val="uk-UA"/>
        </w:rPr>
        <w:t xml:space="preserve"> </w:t>
      </w:r>
      <w:r>
        <w:rPr>
          <w:rStyle w:val="hps"/>
          <w:lang w:val="uk-UA"/>
        </w:rPr>
        <w:t>базою</w:t>
      </w:r>
      <w:r>
        <w:rPr>
          <w:rStyle w:val="longtext"/>
          <w:lang w:val="uk-UA"/>
        </w:rPr>
        <w:t xml:space="preserve"> </w:t>
      </w:r>
      <w:r>
        <w:rPr>
          <w:rStyle w:val="hps"/>
          <w:lang w:val="uk-UA"/>
        </w:rPr>
        <w:t>даних</w:t>
      </w:r>
      <w:r>
        <w:rPr>
          <w:rStyle w:val="longtext"/>
          <w:lang w:val="uk-UA"/>
        </w:rPr>
        <w:t xml:space="preserve">. </w:t>
      </w:r>
      <w:r>
        <w:rPr>
          <w:rStyle w:val="hps"/>
          <w:lang w:val="uk-UA"/>
        </w:rPr>
        <w:t>У</w:t>
      </w:r>
      <w:r>
        <w:rPr>
          <w:rStyle w:val="longtext"/>
          <w:lang w:val="uk-UA"/>
        </w:rPr>
        <w:t xml:space="preserve"> </w:t>
      </w:r>
      <w:r>
        <w:rPr>
          <w:rStyle w:val="hps"/>
          <w:lang w:val="uk-UA"/>
        </w:rPr>
        <w:t>рамках</w:t>
      </w:r>
      <w:r>
        <w:rPr>
          <w:rStyle w:val="longtext"/>
          <w:lang w:val="uk-UA"/>
        </w:rPr>
        <w:t xml:space="preserve"> </w:t>
      </w:r>
      <w:r>
        <w:rPr>
          <w:rStyle w:val="hps"/>
          <w:lang w:val="uk-UA"/>
        </w:rPr>
        <w:t>одного менеджера</w:t>
      </w:r>
      <w:r>
        <w:rPr>
          <w:rStyle w:val="longtext"/>
          <w:lang w:val="uk-UA"/>
        </w:rPr>
        <w:t xml:space="preserve"> </w:t>
      </w:r>
      <w:r>
        <w:rPr>
          <w:rStyle w:val="hps"/>
          <w:lang w:val="uk-UA"/>
        </w:rPr>
        <w:t>можна</w:t>
      </w:r>
      <w:r>
        <w:rPr>
          <w:rStyle w:val="longtext"/>
          <w:lang w:val="uk-UA"/>
        </w:rPr>
        <w:t xml:space="preserve"> </w:t>
      </w:r>
      <w:r>
        <w:rPr>
          <w:rStyle w:val="hps"/>
          <w:lang w:val="uk-UA"/>
        </w:rPr>
        <w:t>відкривати</w:t>
      </w:r>
      <w:r>
        <w:rPr>
          <w:rStyle w:val="longtext"/>
          <w:lang w:val="uk-UA"/>
        </w:rPr>
        <w:t xml:space="preserve"> </w:t>
      </w:r>
      <w:r>
        <w:rPr>
          <w:rStyle w:val="hps"/>
          <w:lang w:val="uk-UA"/>
        </w:rPr>
        <w:t>і закривати</w:t>
      </w:r>
      <w:r>
        <w:rPr>
          <w:rStyle w:val="longtext"/>
          <w:lang w:val="uk-UA"/>
        </w:rPr>
        <w:t xml:space="preserve"> </w:t>
      </w:r>
      <w:r>
        <w:rPr>
          <w:rStyle w:val="hps"/>
          <w:lang w:val="uk-UA"/>
        </w:rPr>
        <w:t>транзакції</w:t>
      </w:r>
      <w:r>
        <w:rPr>
          <w:rStyle w:val="longtext"/>
          <w:lang w:val="uk-UA"/>
        </w:rPr>
        <w:t xml:space="preserve">, </w:t>
      </w:r>
      <w:r>
        <w:rPr>
          <w:rStyle w:val="hps"/>
          <w:lang w:val="uk-UA"/>
        </w:rPr>
        <w:t>зберігати</w:t>
      </w:r>
      <w:r>
        <w:rPr>
          <w:rStyle w:val="longtext"/>
          <w:lang w:val="uk-UA"/>
        </w:rPr>
        <w:t xml:space="preserve">, </w:t>
      </w:r>
      <w:r>
        <w:rPr>
          <w:rStyle w:val="hps"/>
          <w:lang w:val="uk-UA"/>
        </w:rPr>
        <w:t>отримувати та</w:t>
      </w:r>
      <w:r>
        <w:rPr>
          <w:rStyle w:val="longtext"/>
          <w:lang w:val="uk-UA"/>
        </w:rPr>
        <w:t xml:space="preserve"> </w:t>
      </w:r>
      <w:r>
        <w:rPr>
          <w:rStyle w:val="hps"/>
          <w:lang w:val="uk-UA"/>
        </w:rPr>
        <w:t>видаляти</w:t>
      </w:r>
      <w:r>
        <w:rPr>
          <w:rStyle w:val="longtext"/>
          <w:lang w:val="uk-UA"/>
        </w:rPr>
        <w:t xml:space="preserve"> </w:t>
      </w:r>
      <w:r>
        <w:rPr>
          <w:rStyle w:val="hps"/>
          <w:lang w:val="uk-UA"/>
        </w:rPr>
        <w:t>об'єкти</w:t>
      </w:r>
      <w:r>
        <w:rPr>
          <w:rStyle w:val="longtext"/>
          <w:lang w:val="uk-UA"/>
        </w:rPr>
        <w:t>.</w:t>
      </w:r>
    </w:p>
    <w:p w:rsidR="00987033" w:rsidRDefault="00987033" w:rsidP="00F676CA">
      <w:pPr>
        <w:ind w:left="567" w:firstLine="709"/>
        <w:jc w:val="both"/>
        <w:rPr>
          <w:rStyle w:val="longtext"/>
          <w:lang w:val="uk-UA"/>
        </w:rPr>
      </w:pPr>
      <w:r w:rsidRPr="0059454C">
        <w:rPr>
          <w:rStyle w:val="hps"/>
          <w:i/>
          <w:lang w:val="uk-UA"/>
        </w:rPr>
        <w:t>Сутність</w:t>
      </w:r>
      <w:r>
        <w:rPr>
          <w:rStyle w:val="hps"/>
          <w:lang w:val="uk-UA"/>
        </w:rPr>
        <w:t xml:space="preserve"> -</w:t>
      </w:r>
      <w:r>
        <w:rPr>
          <w:rStyle w:val="longtext"/>
          <w:lang w:val="uk-UA"/>
        </w:rPr>
        <w:t xml:space="preserve"> </w:t>
      </w:r>
      <w:r>
        <w:rPr>
          <w:rStyle w:val="hps"/>
          <w:lang w:val="uk-UA"/>
        </w:rPr>
        <w:t>простий</w:t>
      </w:r>
      <w:r>
        <w:rPr>
          <w:rStyle w:val="longtext"/>
          <w:lang w:val="uk-UA"/>
        </w:rPr>
        <w:t xml:space="preserve"> </w:t>
      </w:r>
      <w:r>
        <w:rPr>
          <w:rStyle w:val="hps"/>
          <w:lang w:val="uk-UA"/>
        </w:rPr>
        <w:t>java</w:t>
      </w:r>
      <w:r>
        <w:rPr>
          <w:rStyle w:val="longtext"/>
          <w:lang w:val="uk-UA"/>
        </w:rPr>
        <w:t xml:space="preserve"> </w:t>
      </w:r>
      <w:r>
        <w:rPr>
          <w:rStyle w:val="hps"/>
          <w:lang w:val="uk-UA"/>
        </w:rPr>
        <w:t>об'єкт</w:t>
      </w:r>
      <w:r>
        <w:rPr>
          <w:rStyle w:val="longtext"/>
          <w:lang w:val="uk-UA"/>
        </w:rPr>
        <w:t xml:space="preserve"> </w:t>
      </w:r>
      <w:r>
        <w:rPr>
          <w:rStyle w:val="hps"/>
          <w:lang w:val="uk-UA"/>
        </w:rPr>
        <w:t>(</w:t>
      </w:r>
      <w:r>
        <w:rPr>
          <w:rStyle w:val="longtext"/>
          <w:lang w:val="uk-UA"/>
        </w:rPr>
        <w:t xml:space="preserve">POJO), що представляє </w:t>
      </w:r>
      <w:r>
        <w:rPr>
          <w:rStyle w:val="hps"/>
          <w:lang w:val="uk-UA"/>
        </w:rPr>
        <w:t>собою</w:t>
      </w:r>
      <w:r>
        <w:rPr>
          <w:rStyle w:val="longtext"/>
          <w:lang w:val="uk-UA"/>
        </w:rPr>
        <w:t xml:space="preserve"> </w:t>
      </w:r>
      <w:r>
        <w:rPr>
          <w:rStyle w:val="hps"/>
          <w:lang w:val="uk-UA"/>
        </w:rPr>
        <w:t>рядок</w:t>
      </w:r>
      <w:r>
        <w:rPr>
          <w:rStyle w:val="longtext"/>
          <w:lang w:val="uk-UA"/>
        </w:rPr>
        <w:t xml:space="preserve"> </w:t>
      </w:r>
      <w:r>
        <w:rPr>
          <w:rStyle w:val="hps"/>
          <w:lang w:val="uk-UA"/>
        </w:rPr>
        <w:t>з таблиці в</w:t>
      </w:r>
      <w:r>
        <w:rPr>
          <w:rStyle w:val="longtext"/>
          <w:lang w:val="uk-UA"/>
        </w:rPr>
        <w:t xml:space="preserve"> </w:t>
      </w:r>
      <w:r>
        <w:rPr>
          <w:rStyle w:val="hps"/>
          <w:lang w:val="uk-UA"/>
        </w:rPr>
        <w:t>базі</w:t>
      </w:r>
      <w:r>
        <w:rPr>
          <w:rStyle w:val="longtext"/>
          <w:lang w:val="uk-UA"/>
        </w:rPr>
        <w:t xml:space="preserve"> </w:t>
      </w:r>
      <w:r>
        <w:rPr>
          <w:rStyle w:val="hps"/>
          <w:lang w:val="uk-UA"/>
        </w:rPr>
        <w:t>даних</w:t>
      </w:r>
      <w:r>
        <w:rPr>
          <w:rStyle w:val="longtext"/>
          <w:lang w:val="uk-UA"/>
        </w:rPr>
        <w:t>.</w:t>
      </w:r>
    </w:p>
    <w:p w:rsidR="00987033" w:rsidRDefault="00987033" w:rsidP="00F676CA">
      <w:pPr>
        <w:ind w:left="567" w:firstLine="709"/>
        <w:jc w:val="both"/>
      </w:pPr>
      <w:r>
        <w:rPr>
          <w:rStyle w:val="hps"/>
          <w:lang w:val="uk-UA"/>
        </w:rPr>
        <w:t>Сервер</w:t>
      </w:r>
      <w:r>
        <w:rPr>
          <w:rStyle w:val="longtext"/>
          <w:lang w:val="uk-UA"/>
        </w:rPr>
        <w:t xml:space="preserve"> </w:t>
      </w:r>
      <w:r>
        <w:rPr>
          <w:rStyle w:val="hps"/>
          <w:lang w:val="uk-UA"/>
        </w:rPr>
        <w:t>програм -</w:t>
      </w:r>
      <w:r>
        <w:rPr>
          <w:rStyle w:val="longtext"/>
          <w:lang w:val="uk-UA"/>
        </w:rPr>
        <w:t xml:space="preserve"> </w:t>
      </w:r>
      <w:r>
        <w:rPr>
          <w:rStyle w:val="hps"/>
          <w:lang w:val="uk-UA"/>
        </w:rPr>
        <w:t>сервер</w:t>
      </w:r>
      <w:r>
        <w:rPr>
          <w:rStyle w:val="longtext"/>
          <w:lang w:val="uk-UA"/>
        </w:rPr>
        <w:t xml:space="preserve">, </w:t>
      </w:r>
      <w:r>
        <w:rPr>
          <w:rStyle w:val="hps"/>
          <w:lang w:val="uk-UA"/>
        </w:rPr>
        <w:t>призначений</w:t>
      </w:r>
      <w:r>
        <w:rPr>
          <w:rStyle w:val="longtext"/>
          <w:lang w:val="uk-UA"/>
        </w:rPr>
        <w:t xml:space="preserve"> </w:t>
      </w:r>
      <w:r>
        <w:rPr>
          <w:rStyle w:val="hps"/>
          <w:lang w:val="uk-UA"/>
        </w:rPr>
        <w:t>для</w:t>
      </w:r>
      <w:r>
        <w:rPr>
          <w:rStyle w:val="longtext"/>
          <w:lang w:val="uk-UA"/>
        </w:rPr>
        <w:t xml:space="preserve"> </w:t>
      </w:r>
      <w:r>
        <w:rPr>
          <w:rStyle w:val="hps"/>
          <w:lang w:val="uk-UA"/>
        </w:rPr>
        <w:t>виконання</w:t>
      </w:r>
      <w:r>
        <w:rPr>
          <w:rStyle w:val="longtext"/>
          <w:lang w:val="uk-UA"/>
        </w:rPr>
        <w:t xml:space="preserve"> </w:t>
      </w:r>
      <w:r>
        <w:rPr>
          <w:rStyle w:val="hps"/>
          <w:lang w:val="uk-UA"/>
        </w:rPr>
        <w:t>прикладних</w:t>
      </w:r>
      <w:r>
        <w:rPr>
          <w:rStyle w:val="longtext"/>
          <w:lang w:val="uk-UA"/>
        </w:rPr>
        <w:t xml:space="preserve"> </w:t>
      </w:r>
      <w:r>
        <w:rPr>
          <w:rStyle w:val="hps"/>
          <w:lang w:val="uk-UA"/>
        </w:rPr>
        <w:t>процесів</w:t>
      </w:r>
      <w:r>
        <w:rPr>
          <w:rStyle w:val="longtext"/>
          <w:lang w:val="uk-UA"/>
        </w:rPr>
        <w:t xml:space="preserve">. </w:t>
      </w:r>
      <w:r>
        <w:rPr>
          <w:rStyle w:val="hps"/>
          <w:lang w:val="uk-UA"/>
        </w:rPr>
        <w:t>Сервер</w:t>
      </w:r>
      <w:r>
        <w:rPr>
          <w:rStyle w:val="longtext"/>
          <w:lang w:val="uk-UA"/>
        </w:rPr>
        <w:t xml:space="preserve"> </w:t>
      </w:r>
      <w:r>
        <w:rPr>
          <w:rStyle w:val="hps"/>
          <w:lang w:val="uk-UA"/>
        </w:rPr>
        <w:t>програм</w:t>
      </w:r>
      <w:r>
        <w:t>:</w:t>
      </w:r>
    </w:p>
    <w:p w:rsidR="00987033" w:rsidRPr="0059454C" w:rsidRDefault="00987033" w:rsidP="00EC2EEC">
      <w:pPr>
        <w:numPr>
          <w:ilvl w:val="0"/>
          <w:numId w:val="20"/>
        </w:numPr>
        <w:ind w:left="567" w:firstLine="709"/>
        <w:jc w:val="both"/>
        <w:rPr>
          <w:rStyle w:val="longtext"/>
        </w:rPr>
      </w:pPr>
      <w:r>
        <w:rPr>
          <w:rStyle w:val="hps"/>
          <w:lang w:val="uk-UA"/>
        </w:rPr>
        <w:t>взаємодіє</w:t>
      </w:r>
      <w:r>
        <w:rPr>
          <w:rStyle w:val="longtext"/>
          <w:lang w:val="uk-UA"/>
        </w:rPr>
        <w:t xml:space="preserve"> </w:t>
      </w:r>
      <w:r>
        <w:rPr>
          <w:rStyle w:val="hps"/>
          <w:lang w:val="uk-UA"/>
        </w:rPr>
        <w:t>з</w:t>
      </w:r>
      <w:r>
        <w:rPr>
          <w:rStyle w:val="longtext"/>
          <w:lang w:val="uk-UA"/>
        </w:rPr>
        <w:t xml:space="preserve"> </w:t>
      </w:r>
      <w:r>
        <w:rPr>
          <w:rStyle w:val="hps"/>
          <w:lang w:val="uk-UA"/>
        </w:rPr>
        <w:t>клієнтами</w:t>
      </w:r>
      <w:r>
        <w:rPr>
          <w:rStyle w:val="longtext"/>
          <w:lang w:val="uk-UA"/>
        </w:rPr>
        <w:t xml:space="preserve">, </w:t>
      </w:r>
      <w:r>
        <w:rPr>
          <w:rStyle w:val="hps"/>
          <w:lang w:val="uk-UA"/>
        </w:rPr>
        <w:t>одержуючи завдання</w:t>
      </w:r>
      <w:r>
        <w:rPr>
          <w:rStyle w:val="longtext"/>
          <w:lang w:val="uk-UA"/>
        </w:rPr>
        <w:t>;</w:t>
      </w:r>
    </w:p>
    <w:p w:rsidR="00987033" w:rsidRPr="0059454C" w:rsidRDefault="00987033" w:rsidP="00EC2EEC">
      <w:pPr>
        <w:numPr>
          <w:ilvl w:val="0"/>
          <w:numId w:val="20"/>
        </w:numPr>
        <w:ind w:left="567" w:firstLine="709"/>
        <w:jc w:val="both"/>
        <w:rPr>
          <w:rStyle w:val="longtext"/>
        </w:rPr>
      </w:pPr>
      <w:r>
        <w:rPr>
          <w:rStyle w:val="hps"/>
          <w:lang w:val="uk-UA"/>
        </w:rPr>
        <w:t>взаємодіє</w:t>
      </w:r>
      <w:r>
        <w:rPr>
          <w:rStyle w:val="longtext"/>
          <w:lang w:val="uk-UA"/>
        </w:rPr>
        <w:t xml:space="preserve"> </w:t>
      </w:r>
      <w:r>
        <w:rPr>
          <w:rStyle w:val="hps"/>
          <w:lang w:val="uk-UA"/>
        </w:rPr>
        <w:t>з</w:t>
      </w:r>
      <w:r>
        <w:rPr>
          <w:rStyle w:val="longtext"/>
          <w:lang w:val="uk-UA"/>
        </w:rPr>
        <w:t xml:space="preserve"> </w:t>
      </w:r>
      <w:r>
        <w:rPr>
          <w:rStyle w:val="hps"/>
          <w:lang w:val="uk-UA"/>
        </w:rPr>
        <w:t>базами</w:t>
      </w:r>
      <w:r>
        <w:rPr>
          <w:rStyle w:val="longtext"/>
          <w:lang w:val="uk-UA"/>
        </w:rPr>
        <w:t xml:space="preserve"> </w:t>
      </w:r>
      <w:r>
        <w:rPr>
          <w:rStyle w:val="hps"/>
          <w:lang w:val="uk-UA"/>
        </w:rPr>
        <w:t>даних</w:t>
      </w:r>
      <w:r>
        <w:rPr>
          <w:rStyle w:val="longtext"/>
          <w:lang w:val="uk-UA"/>
        </w:rPr>
        <w:t xml:space="preserve">, </w:t>
      </w:r>
      <w:r>
        <w:rPr>
          <w:rStyle w:val="hps"/>
          <w:lang w:val="uk-UA"/>
        </w:rPr>
        <w:t>вибираючи</w:t>
      </w:r>
      <w:r>
        <w:rPr>
          <w:rStyle w:val="longtext"/>
          <w:lang w:val="uk-UA"/>
        </w:rPr>
        <w:t xml:space="preserve"> </w:t>
      </w:r>
      <w:r>
        <w:rPr>
          <w:rStyle w:val="hps"/>
          <w:lang w:val="uk-UA"/>
        </w:rPr>
        <w:t>дані</w:t>
      </w:r>
      <w:r>
        <w:rPr>
          <w:rStyle w:val="longtext"/>
          <w:lang w:val="uk-UA"/>
        </w:rPr>
        <w:t xml:space="preserve">, </w:t>
      </w:r>
      <w:r>
        <w:rPr>
          <w:rStyle w:val="hps"/>
          <w:lang w:val="uk-UA"/>
        </w:rPr>
        <w:t>необхідні</w:t>
      </w:r>
      <w:r>
        <w:rPr>
          <w:rStyle w:val="longtext"/>
          <w:lang w:val="uk-UA"/>
        </w:rPr>
        <w:t xml:space="preserve"> </w:t>
      </w:r>
      <w:r>
        <w:rPr>
          <w:rStyle w:val="hps"/>
          <w:lang w:val="uk-UA"/>
        </w:rPr>
        <w:t>для</w:t>
      </w:r>
      <w:r>
        <w:rPr>
          <w:rStyle w:val="longtext"/>
          <w:lang w:val="uk-UA"/>
        </w:rPr>
        <w:t xml:space="preserve"> </w:t>
      </w:r>
      <w:r>
        <w:rPr>
          <w:rStyle w:val="hps"/>
          <w:lang w:val="uk-UA"/>
        </w:rPr>
        <w:t>обробки</w:t>
      </w:r>
      <w:r>
        <w:rPr>
          <w:rStyle w:val="longtext"/>
          <w:lang w:val="uk-UA"/>
        </w:rPr>
        <w:t>;</w:t>
      </w:r>
    </w:p>
    <w:p w:rsidR="00987033" w:rsidRDefault="00987033" w:rsidP="00EC2EEC">
      <w:pPr>
        <w:numPr>
          <w:ilvl w:val="0"/>
          <w:numId w:val="20"/>
        </w:numPr>
        <w:ind w:left="567" w:firstLine="709"/>
        <w:jc w:val="both"/>
      </w:pPr>
      <w:r>
        <w:rPr>
          <w:rStyle w:val="hps"/>
          <w:lang w:val="uk-UA"/>
        </w:rPr>
        <w:t>надає</w:t>
      </w:r>
      <w:r>
        <w:rPr>
          <w:rStyle w:val="longtext"/>
          <w:lang w:val="uk-UA"/>
        </w:rPr>
        <w:t xml:space="preserve"> </w:t>
      </w:r>
      <w:r>
        <w:rPr>
          <w:rStyle w:val="hps"/>
          <w:lang w:val="uk-UA"/>
        </w:rPr>
        <w:t>різні</w:t>
      </w:r>
      <w:r>
        <w:rPr>
          <w:rStyle w:val="longtext"/>
          <w:lang w:val="uk-UA"/>
        </w:rPr>
        <w:t xml:space="preserve"> </w:t>
      </w:r>
      <w:r>
        <w:rPr>
          <w:rStyle w:val="hps"/>
          <w:lang w:val="uk-UA"/>
        </w:rPr>
        <w:t>програмні</w:t>
      </w:r>
      <w:r>
        <w:rPr>
          <w:rStyle w:val="longtext"/>
          <w:lang w:val="uk-UA"/>
        </w:rPr>
        <w:t xml:space="preserve"> </w:t>
      </w:r>
      <w:r>
        <w:rPr>
          <w:rStyle w:val="hps"/>
          <w:lang w:val="uk-UA"/>
        </w:rPr>
        <w:t>інтерфейси</w:t>
      </w:r>
      <w:r>
        <w:rPr>
          <w:rStyle w:val="longtext"/>
          <w:lang w:val="uk-UA"/>
        </w:rPr>
        <w:t xml:space="preserve"> </w:t>
      </w:r>
      <w:r>
        <w:rPr>
          <w:rStyle w:val="hps"/>
          <w:lang w:val="uk-UA"/>
        </w:rPr>
        <w:t>(створюючи</w:t>
      </w:r>
      <w:r>
        <w:rPr>
          <w:rStyle w:val="longtext"/>
          <w:lang w:val="uk-UA"/>
        </w:rPr>
        <w:t xml:space="preserve">, </w:t>
      </w:r>
      <w:r>
        <w:rPr>
          <w:rStyle w:val="hps"/>
          <w:lang w:val="uk-UA"/>
        </w:rPr>
        <w:t>таким</w:t>
      </w:r>
      <w:r>
        <w:rPr>
          <w:rStyle w:val="longtext"/>
          <w:lang w:val="uk-UA"/>
        </w:rPr>
        <w:t xml:space="preserve"> </w:t>
      </w:r>
      <w:r>
        <w:rPr>
          <w:rStyle w:val="hps"/>
          <w:lang w:val="uk-UA"/>
        </w:rPr>
        <w:t>чином</w:t>
      </w:r>
      <w:r>
        <w:rPr>
          <w:rStyle w:val="longtext"/>
          <w:lang w:val="uk-UA"/>
        </w:rPr>
        <w:t xml:space="preserve">, </w:t>
      </w:r>
      <w:r>
        <w:rPr>
          <w:rStyle w:val="hps"/>
          <w:lang w:val="uk-UA"/>
        </w:rPr>
        <w:t>особливе середовище</w:t>
      </w:r>
      <w:r>
        <w:rPr>
          <w:rStyle w:val="longtext"/>
          <w:lang w:val="uk-UA"/>
        </w:rPr>
        <w:t xml:space="preserve"> </w:t>
      </w:r>
      <w:r>
        <w:rPr>
          <w:rStyle w:val="hps"/>
          <w:lang w:val="uk-UA"/>
        </w:rPr>
        <w:t>виконання</w:t>
      </w:r>
      <w:r>
        <w:rPr>
          <w:rStyle w:val="longtext"/>
          <w:lang w:val="uk-UA"/>
        </w:rPr>
        <w:t xml:space="preserve">) </w:t>
      </w:r>
      <w:r>
        <w:rPr>
          <w:rStyle w:val="hps"/>
          <w:lang w:val="uk-UA"/>
        </w:rPr>
        <w:t>для</w:t>
      </w:r>
      <w:r>
        <w:rPr>
          <w:rStyle w:val="longtext"/>
          <w:lang w:val="uk-UA"/>
        </w:rPr>
        <w:t xml:space="preserve"> </w:t>
      </w:r>
      <w:r>
        <w:rPr>
          <w:rStyle w:val="hps"/>
          <w:lang w:val="uk-UA"/>
        </w:rPr>
        <w:t>прикладних</w:t>
      </w:r>
      <w:r>
        <w:rPr>
          <w:rStyle w:val="longtext"/>
          <w:lang w:val="uk-UA"/>
        </w:rPr>
        <w:t xml:space="preserve"> </w:t>
      </w:r>
      <w:r>
        <w:rPr>
          <w:rStyle w:val="hps"/>
          <w:lang w:val="uk-UA"/>
        </w:rPr>
        <w:t>процесів</w:t>
      </w:r>
      <w:r>
        <w:rPr>
          <w:rStyle w:val="longtext"/>
          <w:lang w:val="uk-UA"/>
        </w:rPr>
        <w:t>.</w:t>
      </w:r>
    </w:p>
    <w:p w:rsidR="00987033" w:rsidRDefault="00987033" w:rsidP="00F676CA">
      <w:pPr>
        <w:ind w:left="567" w:firstLine="709"/>
        <w:jc w:val="both"/>
      </w:pPr>
      <w:r>
        <w:rPr>
          <w:rStyle w:val="hps"/>
          <w:lang w:val="uk-UA"/>
        </w:rPr>
        <w:t>Веб</w:t>
      </w:r>
      <w:r>
        <w:rPr>
          <w:rStyle w:val="atn"/>
          <w:lang w:val="uk-UA"/>
        </w:rPr>
        <w:t>-</w:t>
      </w:r>
      <w:r>
        <w:rPr>
          <w:rStyle w:val="longtext"/>
          <w:lang w:val="uk-UA"/>
        </w:rPr>
        <w:t xml:space="preserve">контейнером </w:t>
      </w:r>
      <w:r>
        <w:rPr>
          <w:rStyle w:val="hps"/>
          <w:lang w:val="uk-UA"/>
        </w:rPr>
        <w:t>будемо</w:t>
      </w:r>
      <w:r>
        <w:rPr>
          <w:rStyle w:val="longtext"/>
          <w:lang w:val="uk-UA"/>
        </w:rPr>
        <w:t xml:space="preserve"> </w:t>
      </w:r>
      <w:r>
        <w:rPr>
          <w:rStyle w:val="hps"/>
          <w:lang w:val="uk-UA"/>
        </w:rPr>
        <w:t>називати</w:t>
      </w:r>
      <w:r>
        <w:rPr>
          <w:rStyle w:val="longtext"/>
          <w:lang w:val="uk-UA"/>
        </w:rPr>
        <w:t xml:space="preserve"> </w:t>
      </w:r>
      <w:r>
        <w:rPr>
          <w:rStyle w:val="hps"/>
          <w:lang w:val="uk-UA"/>
        </w:rPr>
        <w:t>сервер програм</w:t>
      </w:r>
      <w:r>
        <w:rPr>
          <w:rStyle w:val="longtext"/>
          <w:lang w:val="uk-UA"/>
        </w:rPr>
        <w:t xml:space="preserve">, </w:t>
      </w:r>
      <w:r>
        <w:rPr>
          <w:rStyle w:val="hps"/>
          <w:lang w:val="uk-UA"/>
        </w:rPr>
        <w:t>спеціально</w:t>
      </w:r>
      <w:r>
        <w:rPr>
          <w:rStyle w:val="longtext"/>
          <w:lang w:val="uk-UA"/>
        </w:rPr>
        <w:t xml:space="preserve"> </w:t>
      </w:r>
      <w:r>
        <w:rPr>
          <w:rStyle w:val="hps"/>
          <w:lang w:val="uk-UA"/>
        </w:rPr>
        <w:t>спроектований</w:t>
      </w:r>
      <w:r>
        <w:rPr>
          <w:rStyle w:val="longtext"/>
          <w:lang w:val="uk-UA"/>
        </w:rPr>
        <w:t xml:space="preserve"> </w:t>
      </w:r>
      <w:r>
        <w:rPr>
          <w:rStyle w:val="hps"/>
          <w:lang w:val="uk-UA"/>
        </w:rPr>
        <w:t>для обслуговування</w:t>
      </w:r>
      <w:r>
        <w:rPr>
          <w:rStyle w:val="longtext"/>
          <w:lang w:val="uk-UA"/>
        </w:rPr>
        <w:t xml:space="preserve"> </w:t>
      </w:r>
      <w:r>
        <w:rPr>
          <w:rStyle w:val="hps"/>
          <w:lang w:val="uk-UA"/>
        </w:rPr>
        <w:t>клієнтів</w:t>
      </w:r>
      <w:r>
        <w:rPr>
          <w:rStyle w:val="longtext"/>
          <w:lang w:val="uk-UA"/>
        </w:rPr>
        <w:t xml:space="preserve"> </w:t>
      </w:r>
      <w:r>
        <w:rPr>
          <w:rStyle w:val="hps"/>
          <w:lang w:val="uk-UA"/>
        </w:rPr>
        <w:t>Web</w:t>
      </w:r>
      <w:r>
        <w:rPr>
          <w:rStyle w:val="longtext"/>
          <w:lang w:val="uk-UA"/>
        </w:rPr>
        <w:t xml:space="preserve">-мережі </w:t>
      </w:r>
      <w:r>
        <w:rPr>
          <w:rStyle w:val="hps"/>
          <w:lang w:val="uk-UA"/>
        </w:rPr>
        <w:t>(</w:t>
      </w:r>
      <w:r>
        <w:rPr>
          <w:rStyle w:val="longtext"/>
          <w:lang w:val="uk-UA"/>
        </w:rPr>
        <w:t xml:space="preserve">тобто, </w:t>
      </w:r>
      <w:r>
        <w:rPr>
          <w:rStyle w:val="hps"/>
          <w:lang w:val="uk-UA"/>
        </w:rPr>
        <w:t>в</w:t>
      </w:r>
      <w:r>
        <w:rPr>
          <w:rStyle w:val="longtext"/>
          <w:lang w:val="uk-UA"/>
        </w:rPr>
        <w:t xml:space="preserve"> </w:t>
      </w:r>
      <w:r>
        <w:rPr>
          <w:rStyle w:val="hps"/>
          <w:lang w:val="uk-UA"/>
        </w:rPr>
        <w:t>першу</w:t>
      </w:r>
      <w:r>
        <w:rPr>
          <w:rStyle w:val="longtext"/>
          <w:lang w:val="uk-UA"/>
        </w:rPr>
        <w:t xml:space="preserve"> </w:t>
      </w:r>
      <w:r>
        <w:rPr>
          <w:rStyle w:val="hps"/>
          <w:lang w:val="uk-UA"/>
        </w:rPr>
        <w:t>чергу</w:t>
      </w:r>
      <w:r>
        <w:rPr>
          <w:rStyle w:val="longtext"/>
          <w:lang w:val="uk-UA"/>
        </w:rPr>
        <w:t xml:space="preserve">, за протоколом </w:t>
      </w:r>
      <w:r>
        <w:rPr>
          <w:rStyle w:val="hps"/>
          <w:lang w:val="uk-UA"/>
        </w:rPr>
        <w:t>HTTP</w:t>
      </w:r>
      <w:r>
        <w:rPr>
          <w:rStyle w:val="longtext"/>
          <w:lang w:val="uk-UA"/>
        </w:rPr>
        <w:t xml:space="preserve">) </w:t>
      </w:r>
      <w:r>
        <w:rPr>
          <w:rStyle w:val="hps"/>
          <w:lang w:val="uk-UA"/>
        </w:rPr>
        <w:t>і</w:t>
      </w:r>
      <w:r>
        <w:rPr>
          <w:rStyle w:val="longtext"/>
          <w:lang w:val="uk-UA"/>
        </w:rPr>
        <w:t xml:space="preserve"> який </w:t>
      </w:r>
      <w:r>
        <w:rPr>
          <w:rStyle w:val="hps"/>
          <w:lang w:val="uk-UA"/>
        </w:rPr>
        <w:t>надає</w:t>
      </w:r>
      <w:r>
        <w:rPr>
          <w:rStyle w:val="longtext"/>
          <w:lang w:val="uk-UA"/>
        </w:rPr>
        <w:t xml:space="preserve"> </w:t>
      </w:r>
      <w:r>
        <w:rPr>
          <w:rStyle w:val="hps"/>
          <w:lang w:val="uk-UA"/>
        </w:rPr>
        <w:t>програмні</w:t>
      </w:r>
      <w:r>
        <w:rPr>
          <w:rStyle w:val="longtext"/>
          <w:lang w:val="uk-UA"/>
        </w:rPr>
        <w:t xml:space="preserve"> </w:t>
      </w:r>
      <w:r>
        <w:rPr>
          <w:rStyle w:val="hps"/>
          <w:lang w:val="uk-UA"/>
        </w:rPr>
        <w:t>інтерфейси</w:t>
      </w:r>
      <w:r>
        <w:rPr>
          <w:rStyle w:val="longtext"/>
          <w:lang w:val="uk-UA"/>
        </w:rPr>
        <w:t xml:space="preserve">, </w:t>
      </w:r>
      <w:r>
        <w:rPr>
          <w:rStyle w:val="hps"/>
          <w:lang w:val="uk-UA"/>
        </w:rPr>
        <w:t>необхідні</w:t>
      </w:r>
      <w:r>
        <w:rPr>
          <w:rStyle w:val="longtext"/>
          <w:lang w:val="uk-UA"/>
        </w:rPr>
        <w:t xml:space="preserve"> </w:t>
      </w:r>
      <w:r>
        <w:rPr>
          <w:rStyle w:val="hps"/>
          <w:lang w:val="uk-UA"/>
        </w:rPr>
        <w:t>для виконання в рамках</w:t>
      </w:r>
      <w:r>
        <w:rPr>
          <w:rStyle w:val="longtext"/>
          <w:lang w:val="uk-UA"/>
        </w:rPr>
        <w:t xml:space="preserve"> </w:t>
      </w:r>
      <w:r>
        <w:rPr>
          <w:rStyle w:val="hps"/>
          <w:lang w:val="uk-UA"/>
        </w:rPr>
        <w:t>контейнера</w:t>
      </w:r>
      <w:r>
        <w:rPr>
          <w:rStyle w:val="longtext"/>
          <w:lang w:val="uk-UA"/>
        </w:rPr>
        <w:t xml:space="preserve"> </w:t>
      </w:r>
      <w:r>
        <w:rPr>
          <w:rStyle w:val="hps"/>
          <w:lang w:val="uk-UA"/>
        </w:rPr>
        <w:t>веб</w:t>
      </w:r>
      <w:r>
        <w:rPr>
          <w:rStyle w:val="atn"/>
          <w:lang w:val="uk-UA"/>
        </w:rPr>
        <w:t>-</w:t>
      </w:r>
      <w:r>
        <w:rPr>
          <w:rStyle w:val="longtext"/>
          <w:lang w:val="uk-UA"/>
        </w:rPr>
        <w:t>програм.</w:t>
      </w:r>
    </w:p>
    <w:p w:rsidR="00987033" w:rsidRDefault="00987033" w:rsidP="00EC2EEC">
      <w:pPr>
        <w:pStyle w:val="Heading2"/>
        <w:numPr>
          <w:ilvl w:val="0"/>
          <w:numId w:val="34"/>
        </w:numPr>
        <w:ind w:left="567" w:firstLine="709"/>
        <w:rPr>
          <w:rFonts w:ascii="Times New Roman" w:hAnsi="Times New Roman"/>
          <w:sz w:val="28"/>
          <w:szCs w:val="28"/>
        </w:rPr>
      </w:pPr>
      <w:bookmarkStart w:id="51" w:name="_Toc295686376"/>
      <w:r>
        <w:rPr>
          <w:rFonts w:ascii="Times New Roman" w:hAnsi="Times New Roman"/>
          <w:sz w:val="28"/>
          <w:szCs w:val="28"/>
          <w:lang w:val="uk-UA"/>
        </w:rPr>
        <w:t>Загальні відомості</w:t>
      </w:r>
      <w:bookmarkEnd w:id="51"/>
    </w:p>
    <w:p w:rsidR="00987033" w:rsidRDefault="00987033" w:rsidP="00F676CA">
      <w:pPr>
        <w:ind w:left="567" w:firstLine="709"/>
        <w:jc w:val="both"/>
      </w:pPr>
      <w:r>
        <w:rPr>
          <w:rStyle w:val="hps"/>
          <w:lang w:val="uk-UA"/>
        </w:rPr>
        <w:t>Розроблюване</w:t>
      </w:r>
      <w:r>
        <w:rPr>
          <w:rStyle w:val="longtext"/>
          <w:lang w:val="uk-UA"/>
        </w:rPr>
        <w:t xml:space="preserve"> </w:t>
      </w:r>
      <w:r>
        <w:rPr>
          <w:rStyle w:val="hps"/>
          <w:lang w:val="uk-UA"/>
        </w:rPr>
        <w:t>програмне</w:t>
      </w:r>
      <w:r>
        <w:rPr>
          <w:rStyle w:val="longtext"/>
          <w:lang w:val="uk-UA"/>
        </w:rPr>
        <w:t xml:space="preserve"> </w:t>
      </w:r>
      <w:r>
        <w:rPr>
          <w:rStyle w:val="hps"/>
          <w:lang w:val="uk-UA"/>
        </w:rPr>
        <w:t>забезпечення призначене</w:t>
      </w:r>
      <w:r>
        <w:rPr>
          <w:rStyle w:val="longtext"/>
          <w:lang w:val="uk-UA"/>
        </w:rPr>
        <w:t xml:space="preserve"> </w:t>
      </w:r>
      <w:r>
        <w:rPr>
          <w:rStyle w:val="hps"/>
          <w:lang w:val="uk-UA"/>
        </w:rPr>
        <w:t>для</w:t>
      </w:r>
      <w:r>
        <w:rPr>
          <w:rStyle w:val="longtext"/>
          <w:lang w:val="uk-UA"/>
        </w:rPr>
        <w:t xml:space="preserve"> </w:t>
      </w:r>
      <w:r>
        <w:rPr>
          <w:rStyle w:val="hps"/>
          <w:lang w:val="uk-UA"/>
        </w:rPr>
        <w:t>роботи</w:t>
      </w:r>
      <w:r>
        <w:rPr>
          <w:rStyle w:val="longtext"/>
          <w:lang w:val="uk-UA"/>
        </w:rPr>
        <w:t xml:space="preserve"> </w:t>
      </w:r>
      <w:r>
        <w:rPr>
          <w:rStyle w:val="hps"/>
          <w:lang w:val="uk-UA"/>
        </w:rPr>
        <w:t>з</w:t>
      </w:r>
      <w:r>
        <w:rPr>
          <w:rStyle w:val="longtext"/>
          <w:lang w:val="uk-UA"/>
        </w:rPr>
        <w:t xml:space="preserve"> </w:t>
      </w:r>
      <w:r>
        <w:rPr>
          <w:rStyle w:val="hps"/>
          <w:lang w:val="uk-UA"/>
        </w:rPr>
        <w:t>сутностями</w:t>
      </w:r>
      <w:r>
        <w:rPr>
          <w:rStyle w:val="longtext"/>
          <w:lang w:val="uk-UA"/>
        </w:rPr>
        <w:t xml:space="preserve">, </w:t>
      </w:r>
      <w:r>
        <w:rPr>
          <w:rStyle w:val="hps"/>
          <w:lang w:val="uk-UA"/>
        </w:rPr>
        <w:t>через</w:t>
      </w:r>
      <w:r>
        <w:rPr>
          <w:rStyle w:val="longtext"/>
          <w:lang w:val="uk-UA"/>
        </w:rPr>
        <w:t xml:space="preserve"> </w:t>
      </w:r>
      <w:r>
        <w:rPr>
          <w:rStyle w:val="hps"/>
          <w:lang w:val="uk-UA"/>
        </w:rPr>
        <w:t>менеджери</w:t>
      </w:r>
      <w:r>
        <w:rPr>
          <w:rStyle w:val="longtext"/>
          <w:lang w:val="uk-UA"/>
        </w:rPr>
        <w:t xml:space="preserve"> </w:t>
      </w:r>
      <w:r>
        <w:rPr>
          <w:rStyle w:val="hps"/>
          <w:lang w:val="uk-UA"/>
        </w:rPr>
        <w:t>сутностей.</w:t>
      </w:r>
      <w:r>
        <w:rPr>
          <w:rStyle w:val="longtext"/>
          <w:lang w:val="uk-UA"/>
        </w:rPr>
        <w:t xml:space="preserve"> </w:t>
      </w:r>
      <w:r>
        <w:rPr>
          <w:rStyle w:val="hps"/>
          <w:lang w:val="uk-UA"/>
        </w:rPr>
        <w:t>Метою</w:t>
      </w:r>
      <w:r>
        <w:rPr>
          <w:rStyle w:val="longtext"/>
          <w:lang w:val="uk-UA"/>
        </w:rPr>
        <w:t xml:space="preserve"> </w:t>
      </w:r>
      <w:r>
        <w:rPr>
          <w:rStyle w:val="hps"/>
          <w:lang w:val="uk-UA"/>
        </w:rPr>
        <w:t>даного</w:t>
      </w:r>
      <w:r>
        <w:rPr>
          <w:rStyle w:val="longtext"/>
          <w:lang w:val="uk-UA"/>
        </w:rPr>
        <w:t xml:space="preserve"> </w:t>
      </w:r>
      <w:r>
        <w:rPr>
          <w:rStyle w:val="hps"/>
          <w:lang w:val="uk-UA"/>
        </w:rPr>
        <w:t>програмного</w:t>
      </w:r>
      <w:r>
        <w:rPr>
          <w:rStyle w:val="longtext"/>
          <w:lang w:val="uk-UA"/>
        </w:rPr>
        <w:t xml:space="preserve"> </w:t>
      </w:r>
      <w:r>
        <w:rPr>
          <w:rStyle w:val="hps"/>
          <w:lang w:val="uk-UA"/>
        </w:rPr>
        <w:t>продукту</w:t>
      </w:r>
      <w:r>
        <w:rPr>
          <w:rStyle w:val="longtext"/>
          <w:lang w:val="uk-UA"/>
        </w:rPr>
        <w:t xml:space="preserve"> </w:t>
      </w:r>
      <w:r>
        <w:rPr>
          <w:rStyle w:val="hps"/>
          <w:lang w:val="uk-UA"/>
        </w:rPr>
        <w:t>є</w:t>
      </w:r>
      <w:r>
        <w:rPr>
          <w:rStyle w:val="longtext"/>
          <w:lang w:val="uk-UA"/>
        </w:rPr>
        <w:t xml:space="preserve"> </w:t>
      </w:r>
      <w:r>
        <w:rPr>
          <w:rStyle w:val="hps"/>
          <w:lang w:val="uk-UA"/>
        </w:rPr>
        <w:t>надання</w:t>
      </w:r>
      <w:r>
        <w:rPr>
          <w:rStyle w:val="longtext"/>
          <w:lang w:val="uk-UA"/>
        </w:rPr>
        <w:t xml:space="preserve"> </w:t>
      </w:r>
      <w:r>
        <w:rPr>
          <w:rStyle w:val="hps"/>
          <w:lang w:val="uk-UA"/>
        </w:rPr>
        <w:t>можливості</w:t>
      </w:r>
      <w:r>
        <w:rPr>
          <w:rStyle w:val="longtext"/>
          <w:lang w:val="uk-UA"/>
        </w:rPr>
        <w:t xml:space="preserve"> </w:t>
      </w:r>
      <w:r>
        <w:rPr>
          <w:rStyle w:val="hps"/>
          <w:lang w:val="uk-UA"/>
        </w:rPr>
        <w:t>для</w:t>
      </w:r>
      <w:r>
        <w:rPr>
          <w:rStyle w:val="longtext"/>
          <w:lang w:val="uk-UA"/>
        </w:rPr>
        <w:t xml:space="preserve"> </w:t>
      </w:r>
      <w:r>
        <w:rPr>
          <w:rStyle w:val="hps"/>
          <w:lang w:val="uk-UA"/>
        </w:rPr>
        <w:t>рівня</w:t>
      </w:r>
      <w:r>
        <w:rPr>
          <w:rStyle w:val="longtext"/>
          <w:lang w:val="uk-UA"/>
        </w:rPr>
        <w:t xml:space="preserve"> </w:t>
      </w:r>
      <w:r>
        <w:rPr>
          <w:rStyle w:val="hps"/>
          <w:lang w:val="uk-UA"/>
        </w:rPr>
        <w:t>логіки</w:t>
      </w:r>
      <w:r>
        <w:rPr>
          <w:rStyle w:val="longtext"/>
          <w:lang w:val="uk-UA"/>
        </w:rPr>
        <w:t xml:space="preserve"> </w:t>
      </w:r>
      <w:r>
        <w:rPr>
          <w:rStyle w:val="hps"/>
          <w:lang w:val="uk-UA"/>
        </w:rPr>
        <w:t>вибору</w:t>
      </w:r>
      <w:r>
        <w:rPr>
          <w:rStyle w:val="longtext"/>
          <w:lang w:val="uk-UA"/>
        </w:rPr>
        <w:t xml:space="preserve"> </w:t>
      </w:r>
      <w:r>
        <w:rPr>
          <w:rStyle w:val="hps"/>
          <w:lang w:val="uk-UA"/>
        </w:rPr>
        <w:t>даних</w:t>
      </w:r>
      <w:r>
        <w:rPr>
          <w:rStyle w:val="longtext"/>
          <w:lang w:val="uk-UA"/>
        </w:rPr>
        <w:t xml:space="preserve"> </w:t>
      </w:r>
      <w:r>
        <w:rPr>
          <w:rStyle w:val="hps"/>
          <w:lang w:val="uk-UA"/>
        </w:rPr>
        <w:t>з бази</w:t>
      </w:r>
      <w:r>
        <w:rPr>
          <w:rStyle w:val="longtext"/>
          <w:lang w:val="uk-UA"/>
        </w:rPr>
        <w:t xml:space="preserve"> </w:t>
      </w:r>
      <w:r>
        <w:rPr>
          <w:rStyle w:val="hps"/>
          <w:lang w:val="uk-UA"/>
        </w:rPr>
        <w:t>і</w:t>
      </w:r>
      <w:r>
        <w:rPr>
          <w:rStyle w:val="longtext"/>
          <w:lang w:val="uk-UA"/>
        </w:rPr>
        <w:t xml:space="preserve"> </w:t>
      </w:r>
      <w:r>
        <w:rPr>
          <w:rStyle w:val="hps"/>
          <w:lang w:val="uk-UA"/>
        </w:rPr>
        <w:t>їх занурення</w:t>
      </w:r>
      <w:r>
        <w:rPr>
          <w:rStyle w:val="longtext"/>
          <w:lang w:val="uk-UA"/>
        </w:rPr>
        <w:t xml:space="preserve"> </w:t>
      </w:r>
      <w:r>
        <w:rPr>
          <w:rStyle w:val="hps"/>
          <w:lang w:val="uk-UA"/>
        </w:rPr>
        <w:t>в</w:t>
      </w:r>
      <w:r>
        <w:rPr>
          <w:rStyle w:val="longtext"/>
          <w:lang w:val="uk-UA"/>
        </w:rPr>
        <w:t xml:space="preserve"> </w:t>
      </w:r>
      <w:r>
        <w:rPr>
          <w:rStyle w:val="hps"/>
          <w:lang w:val="uk-UA"/>
        </w:rPr>
        <w:t>базу</w:t>
      </w:r>
      <w:r>
        <w:rPr>
          <w:rStyle w:val="longtext"/>
          <w:lang w:val="uk-UA"/>
        </w:rPr>
        <w:t xml:space="preserve"> </w:t>
      </w:r>
      <w:r>
        <w:rPr>
          <w:rStyle w:val="hps"/>
          <w:lang w:val="uk-UA"/>
        </w:rPr>
        <w:t>даних</w:t>
      </w:r>
      <w:r>
        <w:t>.</w:t>
      </w:r>
    </w:p>
    <w:p w:rsidR="00987033" w:rsidRDefault="00987033" w:rsidP="00F676CA">
      <w:pPr>
        <w:ind w:left="567" w:firstLine="709"/>
        <w:jc w:val="both"/>
        <w:rPr>
          <w:rStyle w:val="hps"/>
          <w:lang w:val="uk-UA"/>
        </w:rPr>
      </w:pPr>
      <w:r w:rsidRPr="0059454C">
        <w:rPr>
          <w:rStyle w:val="hps"/>
          <w:lang w:val="uk-UA"/>
        </w:rPr>
        <w:t>Під</w:t>
      </w:r>
      <w:r w:rsidRPr="0059454C">
        <w:rPr>
          <w:rStyle w:val="longtext"/>
          <w:lang w:val="uk-UA"/>
        </w:rPr>
        <w:t xml:space="preserve"> </w:t>
      </w:r>
      <w:r w:rsidRPr="0059454C">
        <w:rPr>
          <w:rStyle w:val="hps"/>
          <w:lang w:val="uk-UA"/>
        </w:rPr>
        <w:t>роботою</w:t>
      </w:r>
      <w:r w:rsidRPr="0059454C">
        <w:rPr>
          <w:rStyle w:val="longtext"/>
          <w:lang w:val="uk-UA"/>
        </w:rPr>
        <w:t xml:space="preserve"> </w:t>
      </w:r>
      <w:r w:rsidRPr="0059454C">
        <w:rPr>
          <w:rStyle w:val="hps"/>
          <w:lang w:val="uk-UA"/>
        </w:rPr>
        <w:t>з</w:t>
      </w:r>
      <w:r w:rsidRPr="0059454C">
        <w:rPr>
          <w:rStyle w:val="longtext"/>
          <w:lang w:val="uk-UA"/>
        </w:rPr>
        <w:t xml:space="preserve"> </w:t>
      </w:r>
      <w:r w:rsidRPr="0059454C">
        <w:rPr>
          <w:rStyle w:val="hps"/>
          <w:lang w:val="uk-UA"/>
        </w:rPr>
        <w:t>сутностями</w:t>
      </w:r>
      <w:r w:rsidRPr="0059454C">
        <w:rPr>
          <w:rStyle w:val="longtext"/>
          <w:lang w:val="uk-UA"/>
        </w:rPr>
        <w:t xml:space="preserve"> </w:t>
      </w:r>
      <w:r w:rsidRPr="0059454C">
        <w:rPr>
          <w:rStyle w:val="hps"/>
          <w:lang w:val="uk-UA"/>
        </w:rPr>
        <w:t>через</w:t>
      </w:r>
      <w:r w:rsidRPr="0059454C">
        <w:rPr>
          <w:rStyle w:val="longtext"/>
          <w:lang w:val="uk-UA"/>
        </w:rPr>
        <w:t xml:space="preserve"> </w:t>
      </w:r>
      <w:r w:rsidRPr="0059454C">
        <w:rPr>
          <w:rStyle w:val="hps"/>
          <w:lang w:val="uk-UA"/>
        </w:rPr>
        <w:t>менеджери</w:t>
      </w:r>
      <w:r w:rsidRPr="0059454C">
        <w:rPr>
          <w:rStyle w:val="longtext"/>
          <w:lang w:val="uk-UA"/>
        </w:rPr>
        <w:t xml:space="preserve"> </w:t>
      </w:r>
      <w:r w:rsidRPr="0059454C">
        <w:rPr>
          <w:rStyle w:val="hps"/>
          <w:lang w:val="uk-UA"/>
        </w:rPr>
        <w:t>мається на увазі:</w:t>
      </w:r>
    </w:p>
    <w:p w:rsidR="00987033" w:rsidRPr="00647536" w:rsidRDefault="00987033" w:rsidP="00EC2EEC">
      <w:pPr>
        <w:pStyle w:val="ListParagraph"/>
        <w:numPr>
          <w:ilvl w:val="0"/>
          <w:numId w:val="59"/>
        </w:numPr>
        <w:ind w:left="567" w:firstLine="709"/>
        <w:jc w:val="both"/>
        <w:rPr>
          <w:rStyle w:val="longtext"/>
        </w:rPr>
      </w:pPr>
      <w:r w:rsidRPr="0059454C">
        <w:rPr>
          <w:rStyle w:val="hps"/>
          <w:lang w:val="uk-UA"/>
        </w:rPr>
        <w:t>Автоматичне</w:t>
      </w:r>
      <w:r w:rsidRPr="0059454C">
        <w:rPr>
          <w:rStyle w:val="longtext"/>
          <w:lang w:val="uk-UA"/>
        </w:rPr>
        <w:t xml:space="preserve"> </w:t>
      </w:r>
      <w:r w:rsidRPr="0059454C">
        <w:rPr>
          <w:rStyle w:val="hps"/>
          <w:lang w:val="uk-UA"/>
        </w:rPr>
        <w:t>занурення</w:t>
      </w:r>
      <w:r w:rsidRPr="0059454C">
        <w:rPr>
          <w:rStyle w:val="longtext"/>
          <w:lang w:val="uk-UA"/>
        </w:rPr>
        <w:t xml:space="preserve"> </w:t>
      </w:r>
      <w:r w:rsidRPr="0059454C">
        <w:rPr>
          <w:rStyle w:val="hps"/>
          <w:lang w:val="uk-UA"/>
        </w:rPr>
        <w:t>списку</w:t>
      </w:r>
      <w:r w:rsidRPr="0059454C">
        <w:rPr>
          <w:rStyle w:val="longtext"/>
          <w:lang w:val="uk-UA"/>
        </w:rPr>
        <w:t xml:space="preserve"> </w:t>
      </w:r>
      <w:r w:rsidRPr="0059454C">
        <w:rPr>
          <w:rStyle w:val="hps"/>
          <w:lang w:val="uk-UA"/>
        </w:rPr>
        <w:t>даних</w:t>
      </w:r>
      <w:r w:rsidRPr="0059454C">
        <w:rPr>
          <w:rStyle w:val="longtext"/>
          <w:lang w:val="uk-UA"/>
        </w:rPr>
        <w:t xml:space="preserve">, </w:t>
      </w:r>
      <w:r w:rsidRPr="0059454C">
        <w:rPr>
          <w:rStyle w:val="hps"/>
          <w:lang w:val="uk-UA"/>
        </w:rPr>
        <w:t>прийнятих від</w:t>
      </w:r>
      <w:r w:rsidRPr="0059454C">
        <w:rPr>
          <w:rStyle w:val="longtext"/>
          <w:lang w:val="uk-UA"/>
        </w:rPr>
        <w:t xml:space="preserve"> </w:t>
      </w:r>
      <w:r w:rsidRPr="0059454C">
        <w:rPr>
          <w:rStyle w:val="hps"/>
          <w:lang w:val="uk-UA"/>
        </w:rPr>
        <w:t>рівня</w:t>
      </w:r>
      <w:r w:rsidRPr="0059454C">
        <w:rPr>
          <w:rStyle w:val="longtext"/>
          <w:lang w:val="uk-UA"/>
        </w:rPr>
        <w:t xml:space="preserve"> </w:t>
      </w:r>
      <w:r w:rsidRPr="0059454C">
        <w:rPr>
          <w:rStyle w:val="hps"/>
          <w:lang w:val="uk-UA"/>
        </w:rPr>
        <w:t>логіки</w:t>
      </w:r>
      <w:r w:rsidRPr="0059454C">
        <w:rPr>
          <w:rStyle w:val="longtext"/>
          <w:lang w:val="uk-UA"/>
        </w:rPr>
        <w:t xml:space="preserve">, </w:t>
      </w:r>
      <w:r w:rsidRPr="0059454C">
        <w:rPr>
          <w:rStyle w:val="hps"/>
          <w:lang w:val="uk-UA"/>
        </w:rPr>
        <w:t>в</w:t>
      </w:r>
      <w:r w:rsidRPr="0059454C">
        <w:rPr>
          <w:rStyle w:val="longtext"/>
          <w:lang w:val="uk-UA"/>
        </w:rPr>
        <w:t xml:space="preserve"> </w:t>
      </w:r>
      <w:r w:rsidRPr="0059454C">
        <w:rPr>
          <w:rStyle w:val="hps"/>
          <w:lang w:val="uk-UA"/>
        </w:rPr>
        <w:t>базу</w:t>
      </w:r>
      <w:r w:rsidRPr="0059454C">
        <w:rPr>
          <w:rStyle w:val="longtext"/>
          <w:lang w:val="uk-UA"/>
        </w:rPr>
        <w:t xml:space="preserve"> </w:t>
      </w:r>
      <w:r w:rsidRPr="0059454C">
        <w:rPr>
          <w:rStyle w:val="hps"/>
          <w:lang w:val="uk-UA"/>
        </w:rPr>
        <w:t>даних</w:t>
      </w:r>
      <w:r w:rsidRPr="0059454C">
        <w:rPr>
          <w:rStyle w:val="longtext"/>
          <w:lang w:val="uk-UA"/>
        </w:rPr>
        <w:t>.</w:t>
      </w:r>
    </w:p>
    <w:p w:rsidR="00987033" w:rsidRPr="00647536" w:rsidRDefault="00987033" w:rsidP="00EC2EEC">
      <w:pPr>
        <w:pStyle w:val="ListParagraph"/>
        <w:numPr>
          <w:ilvl w:val="0"/>
          <w:numId w:val="59"/>
        </w:numPr>
        <w:ind w:left="567" w:firstLine="709"/>
        <w:jc w:val="both"/>
        <w:rPr>
          <w:rStyle w:val="longtext"/>
        </w:rPr>
      </w:pPr>
      <w:r w:rsidRPr="0059454C">
        <w:rPr>
          <w:rStyle w:val="hps"/>
          <w:lang w:val="uk-UA"/>
        </w:rPr>
        <w:t>Вибірка</w:t>
      </w:r>
      <w:r w:rsidRPr="0059454C">
        <w:rPr>
          <w:rStyle w:val="longtext"/>
          <w:lang w:val="uk-UA"/>
        </w:rPr>
        <w:t xml:space="preserve"> </w:t>
      </w:r>
      <w:r w:rsidRPr="0059454C">
        <w:rPr>
          <w:rStyle w:val="hps"/>
          <w:lang w:val="uk-UA"/>
        </w:rPr>
        <w:t>даних</w:t>
      </w:r>
      <w:r w:rsidRPr="0059454C">
        <w:rPr>
          <w:rStyle w:val="longtext"/>
          <w:lang w:val="uk-UA"/>
        </w:rPr>
        <w:t xml:space="preserve"> </w:t>
      </w:r>
      <w:r w:rsidRPr="0059454C">
        <w:rPr>
          <w:rStyle w:val="hps"/>
          <w:lang w:val="uk-UA"/>
        </w:rPr>
        <w:t>з бази</w:t>
      </w:r>
      <w:r w:rsidRPr="0059454C">
        <w:rPr>
          <w:rStyle w:val="longtext"/>
          <w:lang w:val="uk-UA"/>
        </w:rPr>
        <w:t xml:space="preserve"> </w:t>
      </w:r>
      <w:r w:rsidRPr="0059454C">
        <w:rPr>
          <w:rStyle w:val="hps"/>
          <w:lang w:val="uk-UA"/>
        </w:rPr>
        <w:t>і</w:t>
      </w:r>
      <w:r w:rsidRPr="0059454C">
        <w:rPr>
          <w:rStyle w:val="longtext"/>
          <w:lang w:val="uk-UA"/>
        </w:rPr>
        <w:t xml:space="preserve"> </w:t>
      </w:r>
      <w:r w:rsidRPr="0059454C">
        <w:rPr>
          <w:rStyle w:val="hps"/>
          <w:lang w:val="uk-UA"/>
        </w:rPr>
        <w:t>надання</w:t>
      </w:r>
      <w:r w:rsidRPr="0059454C">
        <w:rPr>
          <w:rStyle w:val="longtext"/>
          <w:lang w:val="uk-UA"/>
        </w:rPr>
        <w:t xml:space="preserve"> </w:t>
      </w:r>
      <w:r w:rsidRPr="0059454C">
        <w:rPr>
          <w:rStyle w:val="hps"/>
          <w:lang w:val="uk-UA"/>
        </w:rPr>
        <w:t>їх</w:t>
      </w:r>
      <w:r w:rsidRPr="0059454C">
        <w:rPr>
          <w:rStyle w:val="longtext"/>
          <w:lang w:val="uk-UA"/>
        </w:rPr>
        <w:t xml:space="preserve"> </w:t>
      </w:r>
      <w:r w:rsidRPr="0059454C">
        <w:rPr>
          <w:rStyle w:val="hps"/>
          <w:lang w:val="uk-UA"/>
        </w:rPr>
        <w:t>рівн</w:t>
      </w:r>
      <w:r>
        <w:rPr>
          <w:rStyle w:val="hps"/>
          <w:lang w:val="uk-UA"/>
        </w:rPr>
        <w:t>ю</w:t>
      </w:r>
      <w:r w:rsidRPr="0059454C">
        <w:rPr>
          <w:rStyle w:val="longtext"/>
          <w:lang w:val="uk-UA"/>
        </w:rPr>
        <w:t xml:space="preserve"> </w:t>
      </w:r>
      <w:r w:rsidRPr="0059454C">
        <w:rPr>
          <w:rStyle w:val="hps"/>
          <w:lang w:val="uk-UA"/>
        </w:rPr>
        <w:t>логіки</w:t>
      </w:r>
      <w:r w:rsidRPr="0059454C">
        <w:rPr>
          <w:rStyle w:val="longtext"/>
          <w:lang w:val="uk-UA"/>
        </w:rPr>
        <w:t>.</w:t>
      </w:r>
    </w:p>
    <w:p w:rsidR="00987033" w:rsidRDefault="00987033" w:rsidP="00EC2EEC">
      <w:pPr>
        <w:pStyle w:val="ListParagraph"/>
        <w:numPr>
          <w:ilvl w:val="0"/>
          <w:numId w:val="59"/>
        </w:numPr>
        <w:ind w:left="567" w:firstLine="709"/>
        <w:jc w:val="both"/>
      </w:pPr>
      <w:r w:rsidRPr="0059454C">
        <w:rPr>
          <w:rStyle w:val="hps"/>
          <w:lang w:val="uk-UA"/>
        </w:rPr>
        <w:t>Автоматичне створення</w:t>
      </w:r>
      <w:r w:rsidRPr="0059454C">
        <w:rPr>
          <w:rStyle w:val="longtext"/>
          <w:lang w:val="uk-UA"/>
        </w:rPr>
        <w:t xml:space="preserve"> </w:t>
      </w:r>
      <w:r w:rsidRPr="0059454C">
        <w:rPr>
          <w:rStyle w:val="hps"/>
          <w:lang w:val="uk-UA"/>
        </w:rPr>
        <w:t>менеджерів</w:t>
      </w:r>
      <w:r w:rsidRPr="0059454C">
        <w:rPr>
          <w:rStyle w:val="longtext"/>
          <w:lang w:val="uk-UA"/>
        </w:rPr>
        <w:t xml:space="preserve"> </w:t>
      </w:r>
      <w:r w:rsidRPr="0059454C">
        <w:rPr>
          <w:rStyle w:val="hps"/>
          <w:lang w:val="uk-UA"/>
        </w:rPr>
        <w:t>сутностей</w:t>
      </w:r>
      <w:r>
        <w:t>.</w:t>
      </w:r>
    </w:p>
    <w:p w:rsidR="00987033" w:rsidRDefault="00987033" w:rsidP="00EC2EEC">
      <w:pPr>
        <w:pStyle w:val="Heading2"/>
        <w:numPr>
          <w:ilvl w:val="0"/>
          <w:numId w:val="34"/>
        </w:numPr>
        <w:ind w:left="567" w:firstLine="709"/>
        <w:rPr>
          <w:rFonts w:ascii="Times New Roman" w:hAnsi="Times New Roman"/>
          <w:sz w:val="28"/>
          <w:szCs w:val="28"/>
        </w:rPr>
      </w:pPr>
      <w:bookmarkStart w:id="52" w:name="_Toc295686377"/>
      <w:r>
        <w:rPr>
          <w:rFonts w:ascii="Times New Roman" w:hAnsi="Times New Roman"/>
          <w:sz w:val="28"/>
          <w:szCs w:val="28"/>
          <w:lang w:val="uk-UA"/>
        </w:rPr>
        <w:t>Особливості модуля</w:t>
      </w:r>
      <w:bookmarkEnd w:id="52"/>
    </w:p>
    <w:p w:rsidR="00987033" w:rsidRDefault="00987033" w:rsidP="00F676CA">
      <w:pPr>
        <w:ind w:left="567" w:firstLine="709"/>
        <w:jc w:val="both"/>
      </w:pPr>
      <w:r>
        <w:rPr>
          <w:rStyle w:val="hps"/>
          <w:lang w:val="uk-UA"/>
        </w:rPr>
        <w:t>Важливою</w:t>
      </w:r>
      <w:r>
        <w:rPr>
          <w:rStyle w:val="longtext"/>
          <w:lang w:val="uk-UA"/>
        </w:rPr>
        <w:t xml:space="preserve"> </w:t>
      </w:r>
      <w:r>
        <w:rPr>
          <w:rStyle w:val="hps"/>
          <w:lang w:val="uk-UA"/>
        </w:rPr>
        <w:t>особливістю</w:t>
      </w:r>
      <w:r>
        <w:rPr>
          <w:rStyle w:val="longtext"/>
          <w:lang w:val="uk-UA"/>
        </w:rPr>
        <w:t xml:space="preserve"> </w:t>
      </w:r>
      <w:r>
        <w:rPr>
          <w:rStyle w:val="hps"/>
          <w:lang w:val="uk-UA"/>
        </w:rPr>
        <w:t>розроблюваного</w:t>
      </w:r>
      <w:r>
        <w:rPr>
          <w:rStyle w:val="longtext"/>
          <w:lang w:val="uk-UA"/>
        </w:rPr>
        <w:t xml:space="preserve"> </w:t>
      </w:r>
      <w:r>
        <w:rPr>
          <w:rStyle w:val="hps"/>
          <w:lang w:val="uk-UA"/>
        </w:rPr>
        <w:t>модуля є</w:t>
      </w:r>
      <w:r>
        <w:rPr>
          <w:rStyle w:val="longtext"/>
          <w:lang w:val="uk-UA"/>
        </w:rPr>
        <w:t xml:space="preserve"> </w:t>
      </w:r>
      <w:r>
        <w:rPr>
          <w:rStyle w:val="hps"/>
          <w:lang w:val="uk-UA"/>
        </w:rPr>
        <w:t>те</w:t>
      </w:r>
      <w:r>
        <w:rPr>
          <w:rStyle w:val="longtext"/>
          <w:lang w:val="uk-UA"/>
        </w:rPr>
        <w:t xml:space="preserve">, </w:t>
      </w:r>
      <w:r>
        <w:rPr>
          <w:rStyle w:val="hps"/>
          <w:lang w:val="uk-UA"/>
        </w:rPr>
        <w:t>що</w:t>
      </w:r>
      <w:r>
        <w:rPr>
          <w:rStyle w:val="longtext"/>
          <w:lang w:val="uk-UA"/>
        </w:rPr>
        <w:t xml:space="preserve"> </w:t>
      </w:r>
      <w:r>
        <w:rPr>
          <w:rStyle w:val="hps"/>
          <w:lang w:val="uk-UA"/>
        </w:rPr>
        <w:t>він призначений</w:t>
      </w:r>
      <w:r>
        <w:rPr>
          <w:rStyle w:val="longtext"/>
          <w:lang w:val="uk-UA"/>
        </w:rPr>
        <w:t xml:space="preserve"> </w:t>
      </w:r>
      <w:r>
        <w:rPr>
          <w:rStyle w:val="hps"/>
          <w:lang w:val="uk-UA"/>
        </w:rPr>
        <w:t>для</w:t>
      </w:r>
      <w:r>
        <w:rPr>
          <w:rStyle w:val="longtext"/>
          <w:lang w:val="uk-UA"/>
        </w:rPr>
        <w:t xml:space="preserve"> </w:t>
      </w:r>
      <w:r>
        <w:rPr>
          <w:rStyle w:val="hps"/>
          <w:lang w:val="uk-UA"/>
        </w:rPr>
        <w:t>використання у веб</w:t>
      </w:r>
      <w:r>
        <w:rPr>
          <w:rStyle w:val="atn"/>
          <w:lang w:val="uk-UA"/>
        </w:rPr>
        <w:t>-</w:t>
      </w:r>
      <w:r>
        <w:rPr>
          <w:rStyle w:val="longtext"/>
          <w:lang w:val="uk-UA"/>
        </w:rPr>
        <w:t xml:space="preserve">програмі. </w:t>
      </w:r>
      <w:r>
        <w:rPr>
          <w:rStyle w:val="hps"/>
          <w:lang w:val="uk-UA"/>
        </w:rPr>
        <w:t>А</w:t>
      </w:r>
      <w:r>
        <w:rPr>
          <w:rStyle w:val="longtext"/>
          <w:lang w:val="uk-UA"/>
        </w:rPr>
        <w:t xml:space="preserve"> </w:t>
      </w:r>
      <w:r>
        <w:rPr>
          <w:rStyle w:val="hps"/>
          <w:lang w:val="uk-UA"/>
        </w:rPr>
        <w:t>це</w:t>
      </w:r>
      <w:r>
        <w:rPr>
          <w:rStyle w:val="longtext"/>
          <w:lang w:val="uk-UA"/>
        </w:rPr>
        <w:t xml:space="preserve"> </w:t>
      </w:r>
      <w:r>
        <w:rPr>
          <w:rStyle w:val="hps"/>
          <w:lang w:val="uk-UA"/>
        </w:rPr>
        <w:t>означає</w:t>
      </w:r>
      <w:r>
        <w:rPr>
          <w:rStyle w:val="longtext"/>
          <w:lang w:val="uk-UA"/>
        </w:rPr>
        <w:t xml:space="preserve">, </w:t>
      </w:r>
      <w:r>
        <w:rPr>
          <w:rStyle w:val="hps"/>
          <w:lang w:val="uk-UA"/>
        </w:rPr>
        <w:t>що</w:t>
      </w:r>
      <w:r>
        <w:rPr>
          <w:rStyle w:val="longtext"/>
          <w:lang w:val="uk-UA"/>
        </w:rPr>
        <w:t xml:space="preserve"> </w:t>
      </w:r>
      <w:r>
        <w:rPr>
          <w:rStyle w:val="hps"/>
          <w:lang w:val="uk-UA"/>
        </w:rPr>
        <w:t>модуль</w:t>
      </w:r>
      <w:r>
        <w:rPr>
          <w:rStyle w:val="longtext"/>
          <w:lang w:val="uk-UA"/>
        </w:rPr>
        <w:t xml:space="preserve"> </w:t>
      </w:r>
      <w:r>
        <w:rPr>
          <w:rStyle w:val="hps"/>
          <w:lang w:val="uk-UA"/>
        </w:rPr>
        <w:t>повинен</w:t>
      </w:r>
      <w:r>
        <w:t>:</w:t>
      </w:r>
    </w:p>
    <w:p w:rsidR="00987033" w:rsidRDefault="00987033" w:rsidP="00EC2EEC">
      <w:pPr>
        <w:numPr>
          <w:ilvl w:val="0"/>
          <w:numId w:val="35"/>
        </w:numPr>
        <w:ind w:left="567" w:firstLine="709"/>
        <w:jc w:val="both"/>
      </w:pPr>
      <w:r>
        <w:rPr>
          <w:rStyle w:val="hps"/>
          <w:lang w:val="uk-UA"/>
        </w:rPr>
        <w:t>Інтегруватися</w:t>
      </w:r>
      <w:r>
        <w:rPr>
          <w:rStyle w:val="longtext"/>
          <w:lang w:val="uk-UA"/>
        </w:rPr>
        <w:t xml:space="preserve"> </w:t>
      </w:r>
      <w:r>
        <w:rPr>
          <w:rStyle w:val="hps"/>
          <w:lang w:val="uk-UA"/>
        </w:rPr>
        <w:t>у веб</w:t>
      </w:r>
      <w:r>
        <w:rPr>
          <w:rStyle w:val="longtext"/>
          <w:lang w:val="uk-UA"/>
        </w:rPr>
        <w:t xml:space="preserve"> </w:t>
      </w:r>
      <w:r>
        <w:rPr>
          <w:rStyle w:val="hps"/>
          <w:lang w:val="uk-UA"/>
        </w:rPr>
        <w:t>контейнер</w:t>
      </w:r>
      <w:r>
        <w:rPr>
          <w:rStyle w:val="longtext"/>
          <w:lang w:val="uk-UA"/>
        </w:rPr>
        <w:t xml:space="preserve">: не </w:t>
      </w:r>
      <w:r>
        <w:rPr>
          <w:rStyle w:val="hps"/>
          <w:lang w:val="uk-UA"/>
        </w:rPr>
        <w:t>дивлячись</w:t>
      </w:r>
      <w:r>
        <w:rPr>
          <w:rStyle w:val="longtext"/>
          <w:lang w:val="uk-UA"/>
        </w:rPr>
        <w:t xml:space="preserve"> </w:t>
      </w:r>
      <w:r>
        <w:rPr>
          <w:rStyle w:val="hps"/>
          <w:lang w:val="uk-UA"/>
        </w:rPr>
        <w:t>на</w:t>
      </w:r>
      <w:r>
        <w:rPr>
          <w:rStyle w:val="longtext"/>
          <w:lang w:val="uk-UA"/>
        </w:rPr>
        <w:t xml:space="preserve"> </w:t>
      </w:r>
      <w:r>
        <w:rPr>
          <w:rStyle w:val="hps"/>
          <w:lang w:val="uk-UA"/>
        </w:rPr>
        <w:t>те</w:t>
      </w:r>
      <w:r>
        <w:rPr>
          <w:rStyle w:val="longtext"/>
          <w:lang w:val="uk-UA"/>
        </w:rPr>
        <w:t xml:space="preserve">, </w:t>
      </w:r>
      <w:r>
        <w:rPr>
          <w:rStyle w:val="hps"/>
          <w:lang w:val="uk-UA"/>
        </w:rPr>
        <w:t>що</w:t>
      </w:r>
      <w:r>
        <w:rPr>
          <w:rStyle w:val="longtext"/>
          <w:lang w:val="uk-UA"/>
        </w:rPr>
        <w:t xml:space="preserve"> </w:t>
      </w:r>
      <w:r>
        <w:rPr>
          <w:rStyle w:val="hps"/>
          <w:lang w:val="uk-UA"/>
        </w:rPr>
        <w:t>модуль</w:t>
      </w:r>
      <w:r>
        <w:rPr>
          <w:rStyle w:val="longtext"/>
          <w:lang w:val="uk-UA"/>
        </w:rPr>
        <w:t xml:space="preserve"> </w:t>
      </w:r>
      <w:r>
        <w:rPr>
          <w:rStyle w:val="hps"/>
          <w:lang w:val="uk-UA"/>
        </w:rPr>
        <w:t>розробляється як</w:t>
      </w:r>
      <w:r>
        <w:rPr>
          <w:rStyle w:val="longtext"/>
          <w:lang w:val="uk-UA"/>
        </w:rPr>
        <w:t xml:space="preserve"> </w:t>
      </w:r>
      <w:r>
        <w:rPr>
          <w:rStyle w:val="hps"/>
          <w:lang w:val="uk-UA"/>
        </w:rPr>
        <w:t>частина</w:t>
      </w:r>
      <w:r>
        <w:rPr>
          <w:rStyle w:val="longtext"/>
          <w:lang w:val="uk-UA"/>
        </w:rPr>
        <w:t xml:space="preserve"> </w:t>
      </w:r>
      <w:r>
        <w:rPr>
          <w:rStyle w:val="hps"/>
          <w:lang w:val="uk-UA"/>
        </w:rPr>
        <w:t>веб</w:t>
      </w:r>
      <w:r>
        <w:rPr>
          <w:rStyle w:val="atn"/>
          <w:lang w:val="uk-UA"/>
        </w:rPr>
        <w:t>-</w:t>
      </w:r>
      <w:r>
        <w:rPr>
          <w:rStyle w:val="longtext"/>
          <w:lang w:val="uk-UA"/>
        </w:rPr>
        <w:t xml:space="preserve">програми, </w:t>
      </w:r>
      <w:r>
        <w:rPr>
          <w:rStyle w:val="hps"/>
          <w:lang w:val="uk-UA"/>
        </w:rPr>
        <w:t>його</w:t>
      </w:r>
      <w:r>
        <w:rPr>
          <w:rStyle w:val="longtext"/>
          <w:lang w:val="uk-UA"/>
        </w:rPr>
        <w:t xml:space="preserve"> </w:t>
      </w:r>
      <w:r>
        <w:rPr>
          <w:rStyle w:val="hps"/>
          <w:lang w:val="uk-UA"/>
        </w:rPr>
        <w:t>функції та поведінка</w:t>
      </w:r>
      <w:r>
        <w:rPr>
          <w:rStyle w:val="longtext"/>
          <w:lang w:val="uk-UA"/>
        </w:rPr>
        <w:t xml:space="preserve"> </w:t>
      </w:r>
      <w:r>
        <w:rPr>
          <w:rStyle w:val="hps"/>
          <w:lang w:val="uk-UA"/>
        </w:rPr>
        <w:t>має</w:t>
      </w:r>
      <w:r>
        <w:rPr>
          <w:rStyle w:val="longtext"/>
          <w:lang w:val="uk-UA"/>
        </w:rPr>
        <w:t xml:space="preserve"> </w:t>
      </w:r>
      <w:r>
        <w:rPr>
          <w:rStyle w:val="hps"/>
          <w:lang w:val="uk-UA"/>
        </w:rPr>
        <w:t>бути</w:t>
      </w:r>
      <w:r>
        <w:rPr>
          <w:rStyle w:val="longtext"/>
          <w:lang w:val="uk-UA"/>
        </w:rPr>
        <w:t xml:space="preserve"> </w:t>
      </w:r>
      <w:r>
        <w:rPr>
          <w:rStyle w:val="hps"/>
          <w:lang w:val="uk-UA"/>
        </w:rPr>
        <w:t>максимально</w:t>
      </w:r>
      <w:r>
        <w:rPr>
          <w:rStyle w:val="longtext"/>
          <w:lang w:val="uk-UA"/>
        </w:rPr>
        <w:t xml:space="preserve"> </w:t>
      </w:r>
      <w:r>
        <w:rPr>
          <w:rStyle w:val="hps"/>
          <w:lang w:val="uk-UA"/>
        </w:rPr>
        <w:t>наближена</w:t>
      </w:r>
      <w:r>
        <w:rPr>
          <w:rStyle w:val="longtext"/>
          <w:lang w:val="uk-UA"/>
        </w:rPr>
        <w:t xml:space="preserve"> </w:t>
      </w:r>
      <w:r>
        <w:rPr>
          <w:rStyle w:val="hps"/>
          <w:lang w:val="uk-UA"/>
        </w:rPr>
        <w:t>до підключеного</w:t>
      </w:r>
      <w:r>
        <w:rPr>
          <w:rStyle w:val="longtext"/>
          <w:lang w:val="uk-UA"/>
        </w:rPr>
        <w:t xml:space="preserve"> </w:t>
      </w:r>
      <w:r>
        <w:rPr>
          <w:rStyle w:val="hps"/>
          <w:lang w:val="uk-UA"/>
        </w:rPr>
        <w:t>модуля</w:t>
      </w:r>
      <w:r>
        <w:rPr>
          <w:rStyle w:val="longtext"/>
          <w:lang w:val="uk-UA"/>
        </w:rPr>
        <w:t xml:space="preserve"> </w:t>
      </w:r>
      <w:r>
        <w:rPr>
          <w:rStyle w:val="hps"/>
          <w:lang w:val="uk-UA"/>
        </w:rPr>
        <w:t>веб</w:t>
      </w:r>
      <w:r>
        <w:rPr>
          <w:rStyle w:val="longtext"/>
          <w:lang w:val="uk-UA"/>
        </w:rPr>
        <w:t xml:space="preserve">-контейнера. </w:t>
      </w:r>
      <w:r>
        <w:rPr>
          <w:rStyle w:val="hps"/>
          <w:lang w:val="uk-UA"/>
        </w:rPr>
        <w:t>Це</w:t>
      </w:r>
      <w:r>
        <w:rPr>
          <w:rStyle w:val="longtext"/>
          <w:lang w:val="uk-UA"/>
        </w:rPr>
        <w:t xml:space="preserve"> </w:t>
      </w:r>
      <w:r>
        <w:rPr>
          <w:rStyle w:val="hps"/>
          <w:lang w:val="uk-UA"/>
        </w:rPr>
        <w:t>виражатиметься в тому</w:t>
      </w:r>
      <w:r>
        <w:rPr>
          <w:rStyle w:val="longtext"/>
          <w:lang w:val="uk-UA"/>
        </w:rPr>
        <w:t xml:space="preserve">, </w:t>
      </w:r>
      <w:r>
        <w:rPr>
          <w:rStyle w:val="hps"/>
          <w:lang w:val="uk-UA"/>
        </w:rPr>
        <w:t>що</w:t>
      </w:r>
      <w:r>
        <w:rPr>
          <w:rStyle w:val="longtext"/>
          <w:lang w:val="uk-UA"/>
        </w:rPr>
        <w:t xml:space="preserve"> </w:t>
      </w:r>
      <w:r>
        <w:rPr>
          <w:rStyle w:val="hps"/>
          <w:lang w:val="uk-UA"/>
        </w:rPr>
        <w:t>модуль</w:t>
      </w:r>
      <w:r>
        <w:rPr>
          <w:rStyle w:val="longtext"/>
          <w:lang w:val="uk-UA"/>
        </w:rPr>
        <w:t xml:space="preserve"> </w:t>
      </w:r>
      <w:r>
        <w:rPr>
          <w:rStyle w:val="hps"/>
          <w:lang w:val="uk-UA"/>
        </w:rPr>
        <w:t>повинен</w:t>
      </w:r>
      <w:r>
        <w:rPr>
          <w:rStyle w:val="longtext"/>
          <w:lang w:val="uk-UA"/>
        </w:rPr>
        <w:t xml:space="preserve"> </w:t>
      </w:r>
      <w:r>
        <w:rPr>
          <w:rStyle w:val="hps"/>
          <w:lang w:val="uk-UA"/>
        </w:rPr>
        <w:t>розширювати</w:t>
      </w:r>
      <w:r>
        <w:rPr>
          <w:rStyle w:val="longtext"/>
          <w:lang w:val="uk-UA"/>
        </w:rPr>
        <w:t xml:space="preserve"> </w:t>
      </w:r>
      <w:r>
        <w:rPr>
          <w:rStyle w:val="hps"/>
          <w:lang w:val="uk-UA"/>
        </w:rPr>
        <w:t>програмний</w:t>
      </w:r>
      <w:r>
        <w:rPr>
          <w:rStyle w:val="longtext"/>
          <w:lang w:val="uk-UA"/>
        </w:rPr>
        <w:t xml:space="preserve"> </w:t>
      </w:r>
      <w:r>
        <w:rPr>
          <w:rStyle w:val="hps"/>
          <w:lang w:val="uk-UA"/>
        </w:rPr>
        <w:t>інтерфейс сервера</w:t>
      </w:r>
      <w:r>
        <w:rPr>
          <w:rStyle w:val="longtext"/>
          <w:lang w:val="uk-UA"/>
        </w:rPr>
        <w:t xml:space="preserve"> </w:t>
      </w:r>
      <w:r>
        <w:rPr>
          <w:rStyle w:val="hps"/>
          <w:lang w:val="uk-UA"/>
        </w:rPr>
        <w:t>і працювати</w:t>
      </w:r>
      <w:r>
        <w:rPr>
          <w:rStyle w:val="longtext"/>
          <w:lang w:val="uk-UA"/>
        </w:rPr>
        <w:t xml:space="preserve"> </w:t>
      </w:r>
      <w:r>
        <w:rPr>
          <w:rStyle w:val="hps"/>
          <w:lang w:val="uk-UA"/>
        </w:rPr>
        <w:t>не в</w:t>
      </w:r>
      <w:r>
        <w:rPr>
          <w:rStyle w:val="longtext"/>
          <w:lang w:val="uk-UA"/>
        </w:rPr>
        <w:t xml:space="preserve"> </w:t>
      </w:r>
      <w:r>
        <w:rPr>
          <w:rStyle w:val="hps"/>
          <w:lang w:val="uk-UA"/>
        </w:rPr>
        <w:t>циклі</w:t>
      </w:r>
      <w:r>
        <w:rPr>
          <w:rStyle w:val="longtext"/>
          <w:lang w:val="uk-UA"/>
        </w:rPr>
        <w:t xml:space="preserve"> </w:t>
      </w:r>
      <w:r>
        <w:rPr>
          <w:rStyle w:val="hps"/>
          <w:lang w:val="uk-UA"/>
        </w:rPr>
        <w:t>життя</w:t>
      </w:r>
      <w:r>
        <w:rPr>
          <w:rStyle w:val="longtext"/>
          <w:lang w:val="uk-UA"/>
        </w:rPr>
        <w:t xml:space="preserve"> </w:t>
      </w:r>
      <w:r>
        <w:rPr>
          <w:rStyle w:val="hps"/>
          <w:lang w:val="uk-UA"/>
        </w:rPr>
        <w:t>клієнтського</w:t>
      </w:r>
      <w:r>
        <w:rPr>
          <w:rStyle w:val="longtext"/>
          <w:lang w:val="uk-UA"/>
        </w:rPr>
        <w:t xml:space="preserve"> </w:t>
      </w:r>
      <w:r>
        <w:rPr>
          <w:rStyle w:val="hps"/>
          <w:lang w:val="uk-UA"/>
        </w:rPr>
        <w:t>запиту</w:t>
      </w:r>
      <w:r>
        <w:rPr>
          <w:rStyle w:val="longtext"/>
          <w:lang w:val="uk-UA"/>
        </w:rPr>
        <w:t xml:space="preserve">, </w:t>
      </w:r>
      <w:r>
        <w:rPr>
          <w:rStyle w:val="hps"/>
          <w:lang w:val="uk-UA"/>
        </w:rPr>
        <w:t>а в контексті</w:t>
      </w:r>
      <w:r>
        <w:rPr>
          <w:rStyle w:val="longtext"/>
          <w:lang w:val="uk-UA"/>
        </w:rPr>
        <w:t xml:space="preserve"> </w:t>
      </w:r>
      <w:r>
        <w:rPr>
          <w:rStyle w:val="hps"/>
          <w:lang w:val="uk-UA"/>
        </w:rPr>
        <w:t>всієї</w:t>
      </w:r>
      <w:r>
        <w:rPr>
          <w:rStyle w:val="longtext"/>
          <w:lang w:val="uk-UA"/>
        </w:rPr>
        <w:t xml:space="preserve"> </w:t>
      </w:r>
      <w:r>
        <w:rPr>
          <w:rStyle w:val="hps"/>
          <w:lang w:val="uk-UA"/>
        </w:rPr>
        <w:t>веб</w:t>
      </w:r>
      <w:r>
        <w:rPr>
          <w:rStyle w:val="longtext"/>
          <w:lang w:val="uk-UA"/>
        </w:rPr>
        <w:t>-програми.</w:t>
      </w:r>
    </w:p>
    <w:p w:rsidR="00987033" w:rsidRPr="00647536" w:rsidRDefault="00987033" w:rsidP="00EC2EEC">
      <w:pPr>
        <w:pStyle w:val="ListParagraph"/>
        <w:numPr>
          <w:ilvl w:val="0"/>
          <w:numId w:val="35"/>
        </w:numPr>
        <w:ind w:left="567" w:firstLine="709"/>
        <w:rPr>
          <w:szCs w:val="28"/>
          <w:lang w:eastAsia="ru-RU"/>
        </w:rPr>
      </w:pPr>
      <w:r w:rsidRPr="00647536">
        <w:rPr>
          <w:szCs w:val="28"/>
          <w:lang w:val="uk-UA" w:eastAsia="ru-RU"/>
        </w:rPr>
        <w:t xml:space="preserve">Легко помітити, </w:t>
      </w:r>
      <w:r>
        <w:rPr>
          <w:szCs w:val="28"/>
          <w:lang w:val="uk-UA" w:eastAsia="ru-RU"/>
        </w:rPr>
        <w:t>що з попередньої</w:t>
      </w:r>
      <w:r w:rsidRPr="00647536">
        <w:rPr>
          <w:szCs w:val="28"/>
          <w:lang w:val="uk-UA" w:eastAsia="ru-RU"/>
        </w:rPr>
        <w:t xml:space="preserve"> вимоги випливає нов</w:t>
      </w:r>
      <w:r>
        <w:rPr>
          <w:szCs w:val="28"/>
          <w:lang w:val="uk-UA" w:eastAsia="ru-RU"/>
        </w:rPr>
        <w:t>а</w:t>
      </w:r>
      <w:r w:rsidRPr="00647536">
        <w:rPr>
          <w:szCs w:val="28"/>
          <w:lang w:val="uk-UA" w:eastAsia="ru-RU"/>
        </w:rPr>
        <w:t>: модуль повинен працювати в багато пот</w:t>
      </w:r>
      <w:r>
        <w:rPr>
          <w:szCs w:val="28"/>
          <w:lang w:val="uk-UA" w:eastAsia="ru-RU"/>
        </w:rPr>
        <w:t>очному</w:t>
      </w:r>
      <w:r w:rsidRPr="00647536">
        <w:rPr>
          <w:szCs w:val="28"/>
          <w:lang w:val="uk-UA" w:eastAsia="ru-RU"/>
        </w:rPr>
        <w:t xml:space="preserve"> режимі</w:t>
      </w:r>
      <w:r w:rsidRPr="00647536">
        <w:rPr>
          <w:szCs w:val="28"/>
        </w:rPr>
        <w:t>.</w:t>
      </w:r>
    </w:p>
    <w:p w:rsidR="00987033" w:rsidRDefault="00987033" w:rsidP="00F676CA">
      <w:pPr>
        <w:ind w:left="567" w:firstLine="709"/>
        <w:jc w:val="both"/>
      </w:pPr>
      <w:r>
        <w:rPr>
          <w:rStyle w:val="hps"/>
          <w:lang w:val="uk-UA"/>
        </w:rPr>
        <w:t>Більш</w:t>
      </w:r>
      <w:r>
        <w:rPr>
          <w:rStyle w:val="longtext"/>
          <w:lang w:val="uk-UA"/>
        </w:rPr>
        <w:t xml:space="preserve"> </w:t>
      </w:r>
      <w:r>
        <w:rPr>
          <w:rStyle w:val="hps"/>
          <w:lang w:val="uk-UA"/>
        </w:rPr>
        <w:t>докладно</w:t>
      </w:r>
      <w:r>
        <w:rPr>
          <w:rStyle w:val="longtext"/>
          <w:lang w:val="uk-UA"/>
        </w:rPr>
        <w:t xml:space="preserve"> </w:t>
      </w:r>
      <w:r>
        <w:rPr>
          <w:rStyle w:val="hps"/>
          <w:lang w:val="uk-UA"/>
        </w:rPr>
        <w:t>питання реалізації</w:t>
      </w:r>
      <w:r>
        <w:rPr>
          <w:rStyle w:val="longtext"/>
          <w:lang w:val="uk-UA"/>
        </w:rPr>
        <w:t xml:space="preserve"> </w:t>
      </w:r>
      <w:r>
        <w:rPr>
          <w:rStyle w:val="hps"/>
          <w:lang w:val="uk-UA"/>
        </w:rPr>
        <w:t>цих</w:t>
      </w:r>
      <w:r>
        <w:rPr>
          <w:rStyle w:val="longtext"/>
          <w:lang w:val="uk-UA"/>
        </w:rPr>
        <w:t xml:space="preserve"> </w:t>
      </w:r>
      <w:r>
        <w:rPr>
          <w:rStyle w:val="hps"/>
          <w:lang w:val="uk-UA"/>
        </w:rPr>
        <w:t>вимог</w:t>
      </w:r>
      <w:r>
        <w:rPr>
          <w:rStyle w:val="longtext"/>
          <w:lang w:val="uk-UA"/>
        </w:rPr>
        <w:t xml:space="preserve"> </w:t>
      </w:r>
      <w:r>
        <w:rPr>
          <w:rStyle w:val="hps"/>
          <w:lang w:val="uk-UA"/>
        </w:rPr>
        <w:t>будуть</w:t>
      </w:r>
      <w:r>
        <w:rPr>
          <w:rStyle w:val="longtext"/>
          <w:lang w:val="uk-UA"/>
        </w:rPr>
        <w:t xml:space="preserve"> </w:t>
      </w:r>
      <w:r>
        <w:rPr>
          <w:rStyle w:val="hps"/>
          <w:lang w:val="uk-UA"/>
        </w:rPr>
        <w:t>розглянуті</w:t>
      </w:r>
      <w:r>
        <w:rPr>
          <w:rStyle w:val="longtext"/>
          <w:lang w:val="uk-UA"/>
        </w:rPr>
        <w:t xml:space="preserve"> </w:t>
      </w:r>
      <w:r>
        <w:rPr>
          <w:rStyle w:val="hps"/>
          <w:lang w:val="uk-UA"/>
        </w:rPr>
        <w:t>нижче</w:t>
      </w:r>
      <w:r>
        <w:rPr>
          <w:rStyle w:val="longtext"/>
          <w:lang w:val="uk-UA"/>
        </w:rPr>
        <w:t>.</w:t>
      </w:r>
    </w:p>
    <w:p w:rsidR="00987033" w:rsidRDefault="00987033" w:rsidP="00EC2EEC">
      <w:pPr>
        <w:pStyle w:val="Heading2"/>
        <w:numPr>
          <w:ilvl w:val="0"/>
          <w:numId w:val="34"/>
        </w:numPr>
        <w:spacing w:before="240" w:after="240" w:line="240" w:lineRule="auto"/>
        <w:ind w:left="567" w:firstLine="709"/>
        <w:rPr>
          <w:rFonts w:ascii="Times New Roman" w:hAnsi="Times New Roman"/>
          <w:sz w:val="28"/>
          <w:szCs w:val="28"/>
        </w:rPr>
      </w:pPr>
      <w:bookmarkStart w:id="53" w:name="_Toc295686378"/>
      <w:r w:rsidRPr="007052DA">
        <w:rPr>
          <w:rFonts w:ascii="Times New Roman" w:hAnsi="Times New Roman"/>
          <w:sz w:val="28"/>
          <w:szCs w:val="28"/>
        </w:rPr>
        <w:t>Р</w:t>
      </w:r>
      <w:r>
        <w:rPr>
          <w:rFonts w:ascii="Times New Roman" w:hAnsi="Times New Roman"/>
          <w:sz w:val="28"/>
          <w:szCs w:val="28"/>
          <w:lang w:val="uk-UA"/>
        </w:rPr>
        <w:t>озробка сутностей</w:t>
      </w:r>
      <w:bookmarkEnd w:id="53"/>
    </w:p>
    <w:p w:rsidR="00987033" w:rsidRPr="0021327D" w:rsidRDefault="00987033" w:rsidP="00EC2EEC">
      <w:pPr>
        <w:pStyle w:val="Heading3"/>
        <w:numPr>
          <w:ilvl w:val="0"/>
          <w:numId w:val="46"/>
        </w:numPr>
        <w:spacing w:before="240" w:after="240" w:line="240" w:lineRule="auto"/>
        <w:ind w:left="567" w:firstLine="709"/>
        <w:rPr>
          <w:rFonts w:ascii="Times New Roman" w:hAnsi="Times New Roman"/>
        </w:rPr>
      </w:pPr>
      <w:bookmarkStart w:id="54" w:name="_Toc295686379"/>
      <w:r w:rsidRPr="0021327D">
        <w:rPr>
          <w:rFonts w:ascii="Times New Roman" w:hAnsi="Times New Roman"/>
        </w:rPr>
        <w:t>Опис</w:t>
      </w:r>
      <w:r>
        <w:rPr>
          <w:rFonts w:ascii="Times New Roman" w:hAnsi="Times New Roman"/>
          <w:lang w:val="uk-UA"/>
        </w:rPr>
        <w:t xml:space="preserve"> сутностей в програмі</w:t>
      </w:r>
      <w:bookmarkEnd w:id="54"/>
    </w:p>
    <w:p w:rsidR="00987033" w:rsidRDefault="00987033" w:rsidP="00F676CA">
      <w:pPr>
        <w:ind w:left="567" w:firstLine="709"/>
        <w:jc w:val="both"/>
        <w:rPr>
          <w:rStyle w:val="longtext"/>
          <w:lang w:val="uk-UA"/>
        </w:rPr>
      </w:pPr>
      <w:r>
        <w:rPr>
          <w:rStyle w:val="hps"/>
          <w:lang w:val="uk-UA"/>
        </w:rPr>
        <w:t>Специфікація</w:t>
      </w:r>
      <w:r>
        <w:rPr>
          <w:rStyle w:val="longtext"/>
          <w:lang w:val="uk-UA"/>
        </w:rPr>
        <w:t xml:space="preserve"> </w:t>
      </w:r>
      <w:r>
        <w:rPr>
          <w:rStyle w:val="hps"/>
          <w:lang w:val="uk-UA"/>
        </w:rPr>
        <w:t>JPA</w:t>
      </w:r>
      <w:r>
        <w:rPr>
          <w:rStyle w:val="longtext"/>
          <w:lang w:val="uk-UA"/>
        </w:rPr>
        <w:t xml:space="preserve"> </w:t>
      </w:r>
      <w:r>
        <w:rPr>
          <w:rStyle w:val="hps"/>
          <w:lang w:val="uk-UA"/>
        </w:rPr>
        <w:t>2.0</w:t>
      </w:r>
      <w:r>
        <w:rPr>
          <w:rStyle w:val="longtext"/>
          <w:lang w:val="uk-UA"/>
        </w:rPr>
        <w:t xml:space="preserve"> </w:t>
      </w:r>
      <w:r>
        <w:rPr>
          <w:rStyle w:val="hps"/>
          <w:lang w:val="uk-UA"/>
        </w:rPr>
        <w:t>чітко</w:t>
      </w:r>
      <w:r>
        <w:rPr>
          <w:rStyle w:val="longtext"/>
          <w:lang w:val="uk-UA"/>
        </w:rPr>
        <w:t xml:space="preserve"> </w:t>
      </w:r>
      <w:r>
        <w:rPr>
          <w:rStyle w:val="hps"/>
          <w:lang w:val="uk-UA"/>
        </w:rPr>
        <w:t>описує</w:t>
      </w:r>
      <w:r>
        <w:rPr>
          <w:rStyle w:val="longtext"/>
          <w:lang w:val="uk-UA"/>
        </w:rPr>
        <w:t xml:space="preserve"> </w:t>
      </w:r>
      <w:r>
        <w:rPr>
          <w:rStyle w:val="hps"/>
          <w:lang w:val="uk-UA"/>
        </w:rPr>
        <w:t>яким</w:t>
      </w:r>
      <w:r>
        <w:rPr>
          <w:rStyle w:val="longtext"/>
          <w:lang w:val="uk-UA"/>
        </w:rPr>
        <w:t xml:space="preserve"> </w:t>
      </w:r>
      <w:r>
        <w:rPr>
          <w:rStyle w:val="hps"/>
          <w:lang w:val="uk-UA"/>
        </w:rPr>
        <w:t>чином</w:t>
      </w:r>
      <w:r>
        <w:rPr>
          <w:rStyle w:val="longtext"/>
          <w:lang w:val="uk-UA"/>
        </w:rPr>
        <w:t xml:space="preserve"> </w:t>
      </w:r>
      <w:r>
        <w:rPr>
          <w:rStyle w:val="hps"/>
          <w:lang w:val="uk-UA"/>
        </w:rPr>
        <w:t>можна</w:t>
      </w:r>
      <w:r>
        <w:rPr>
          <w:rStyle w:val="longtext"/>
          <w:lang w:val="uk-UA"/>
        </w:rPr>
        <w:t xml:space="preserve"> </w:t>
      </w:r>
      <w:r>
        <w:rPr>
          <w:rStyle w:val="hps"/>
          <w:lang w:val="uk-UA"/>
        </w:rPr>
        <w:t>писати</w:t>
      </w:r>
      <w:r>
        <w:rPr>
          <w:rStyle w:val="longtext"/>
          <w:lang w:val="uk-UA"/>
        </w:rPr>
        <w:t xml:space="preserve"> </w:t>
      </w:r>
      <w:r>
        <w:rPr>
          <w:rStyle w:val="hps"/>
          <w:lang w:val="uk-UA"/>
        </w:rPr>
        <w:t>класи</w:t>
      </w:r>
      <w:r>
        <w:rPr>
          <w:rStyle w:val="longtext"/>
          <w:lang w:val="uk-UA"/>
        </w:rPr>
        <w:t xml:space="preserve"> </w:t>
      </w:r>
      <w:r>
        <w:rPr>
          <w:rStyle w:val="hps"/>
          <w:lang w:val="uk-UA"/>
        </w:rPr>
        <w:t>сутностей.</w:t>
      </w:r>
      <w:r>
        <w:rPr>
          <w:rStyle w:val="longtext"/>
          <w:lang w:val="uk-UA"/>
        </w:rPr>
        <w:t xml:space="preserve"> </w:t>
      </w:r>
      <w:r>
        <w:rPr>
          <w:rStyle w:val="hps"/>
          <w:lang w:val="uk-UA"/>
        </w:rPr>
        <w:t>Слід</w:t>
      </w:r>
      <w:r>
        <w:rPr>
          <w:rStyle w:val="longtext"/>
          <w:lang w:val="uk-UA"/>
        </w:rPr>
        <w:t xml:space="preserve"> </w:t>
      </w:r>
      <w:r>
        <w:rPr>
          <w:rStyle w:val="hps"/>
          <w:lang w:val="uk-UA"/>
        </w:rPr>
        <w:t>зауважити що</w:t>
      </w:r>
      <w:r>
        <w:rPr>
          <w:rStyle w:val="longtext"/>
          <w:lang w:val="uk-UA"/>
        </w:rPr>
        <w:t xml:space="preserve"> </w:t>
      </w:r>
      <w:r>
        <w:rPr>
          <w:rStyle w:val="hps"/>
          <w:lang w:val="uk-UA"/>
        </w:rPr>
        <w:t>екземпляри</w:t>
      </w:r>
      <w:r>
        <w:rPr>
          <w:rStyle w:val="longtext"/>
          <w:lang w:val="uk-UA"/>
        </w:rPr>
        <w:t xml:space="preserve"> </w:t>
      </w:r>
      <w:r>
        <w:rPr>
          <w:rStyle w:val="hps"/>
          <w:lang w:val="uk-UA"/>
        </w:rPr>
        <w:t>даних</w:t>
      </w:r>
      <w:r>
        <w:rPr>
          <w:rStyle w:val="longtext"/>
          <w:lang w:val="uk-UA"/>
        </w:rPr>
        <w:t xml:space="preserve"> </w:t>
      </w:r>
      <w:r>
        <w:rPr>
          <w:rStyle w:val="hps"/>
          <w:lang w:val="uk-UA"/>
        </w:rPr>
        <w:t>класів</w:t>
      </w:r>
      <w:r>
        <w:rPr>
          <w:rStyle w:val="longtext"/>
          <w:lang w:val="uk-UA"/>
        </w:rPr>
        <w:t xml:space="preserve"> </w:t>
      </w:r>
      <w:r>
        <w:rPr>
          <w:rStyle w:val="hps"/>
          <w:lang w:val="uk-UA"/>
        </w:rPr>
        <w:t>будуть</w:t>
      </w:r>
      <w:r>
        <w:rPr>
          <w:rStyle w:val="longtext"/>
          <w:lang w:val="uk-UA"/>
        </w:rPr>
        <w:t xml:space="preserve"> </w:t>
      </w:r>
      <w:r>
        <w:rPr>
          <w:rStyle w:val="hps"/>
          <w:lang w:val="uk-UA"/>
        </w:rPr>
        <w:t>представляти</w:t>
      </w:r>
      <w:r>
        <w:rPr>
          <w:rStyle w:val="longtext"/>
          <w:lang w:val="uk-UA"/>
        </w:rPr>
        <w:t xml:space="preserve"> </w:t>
      </w:r>
      <w:r>
        <w:rPr>
          <w:rStyle w:val="hps"/>
          <w:lang w:val="uk-UA"/>
        </w:rPr>
        <w:t>собою</w:t>
      </w:r>
      <w:r>
        <w:rPr>
          <w:rStyle w:val="longtext"/>
          <w:lang w:val="uk-UA"/>
        </w:rPr>
        <w:t xml:space="preserve"> </w:t>
      </w:r>
      <w:r>
        <w:rPr>
          <w:rStyle w:val="hps"/>
          <w:lang w:val="uk-UA"/>
        </w:rPr>
        <w:t>рядок</w:t>
      </w:r>
      <w:r>
        <w:rPr>
          <w:rStyle w:val="longtext"/>
          <w:lang w:val="uk-UA"/>
        </w:rPr>
        <w:t xml:space="preserve"> </w:t>
      </w:r>
      <w:r>
        <w:rPr>
          <w:rStyle w:val="hps"/>
          <w:lang w:val="uk-UA"/>
        </w:rPr>
        <w:t>таблиці</w:t>
      </w:r>
      <w:r>
        <w:rPr>
          <w:rStyle w:val="longtext"/>
          <w:lang w:val="uk-UA"/>
        </w:rPr>
        <w:t xml:space="preserve"> </w:t>
      </w:r>
      <w:r>
        <w:rPr>
          <w:rStyle w:val="hps"/>
          <w:lang w:val="uk-UA"/>
        </w:rPr>
        <w:t>з</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w:t>
      </w:r>
    </w:p>
    <w:p w:rsidR="00987033" w:rsidRDefault="00987033" w:rsidP="00F676CA">
      <w:pPr>
        <w:ind w:left="567" w:firstLine="709"/>
        <w:jc w:val="both"/>
      </w:pPr>
      <w:r>
        <w:rPr>
          <w:rStyle w:val="hps"/>
          <w:lang w:val="uk-UA"/>
        </w:rPr>
        <w:t>Для</w:t>
      </w:r>
      <w:r>
        <w:rPr>
          <w:rStyle w:val="longtext"/>
          <w:lang w:val="uk-UA"/>
        </w:rPr>
        <w:t xml:space="preserve"> </w:t>
      </w:r>
      <w:r>
        <w:rPr>
          <w:rStyle w:val="hps"/>
          <w:lang w:val="uk-UA"/>
        </w:rPr>
        <w:t>того</w:t>
      </w:r>
      <w:r>
        <w:rPr>
          <w:rStyle w:val="longtext"/>
          <w:lang w:val="uk-UA"/>
        </w:rPr>
        <w:t xml:space="preserve">, </w:t>
      </w:r>
      <w:r>
        <w:rPr>
          <w:rStyle w:val="hps"/>
          <w:lang w:val="uk-UA"/>
        </w:rPr>
        <w:t>що</w:t>
      </w:r>
      <w:r>
        <w:rPr>
          <w:rStyle w:val="longtext"/>
          <w:lang w:val="uk-UA"/>
        </w:rPr>
        <w:t xml:space="preserve"> </w:t>
      </w:r>
      <w:r>
        <w:rPr>
          <w:rStyle w:val="hps"/>
          <w:lang w:val="uk-UA"/>
        </w:rPr>
        <w:t>б встановити</w:t>
      </w:r>
      <w:r>
        <w:rPr>
          <w:rStyle w:val="longtext"/>
          <w:lang w:val="uk-UA"/>
        </w:rPr>
        <w:t xml:space="preserve"> </w:t>
      </w:r>
      <w:r>
        <w:rPr>
          <w:rStyle w:val="hps"/>
          <w:lang w:val="uk-UA"/>
        </w:rPr>
        <w:t>відповідність</w:t>
      </w:r>
      <w:r>
        <w:rPr>
          <w:rStyle w:val="longtext"/>
          <w:lang w:val="uk-UA"/>
        </w:rPr>
        <w:t xml:space="preserve"> </w:t>
      </w:r>
      <w:r>
        <w:rPr>
          <w:rStyle w:val="hps"/>
          <w:lang w:val="uk-UA"/>
        </w:rPr>
        <w:t>між</w:t>
      </w:r>
      <w:r>
        <w:rPr>
          <w:rStyle w:val="longtext"/>
          <w:lang w:val="uk-UA"/>
        </w:rPr>
        <w:t xml:space="preserve"> </w:t>
      </w:r>
      <w:r>
        <w:rPr>
          <w:rStyle w:val="hps"/>
          <w:lang w:val="uk-UA"/>
        </w:rPr>
        <w:t>таблицею в</w:t>
      </w:r>
      <w:r>
        <w:rPr>
          <w:rStyle w:val="longtext"/>
          <w:lang w:val="uk-UA"/>
        </w:rPr>
        <w:t xml:space="preserve"> </w:t>
      </w:r>
      <w:r>
        <w:rPr>
          <w:rStyle w:val="hps"/>
          <w:lang w:val="uk-UA"/>
        </w:rPr>
        <w:t>базі</w:t>
      </w:r>
      <w:r>
        <w:rPr>
          <w:rStyle w:val="longtext"/>
          <w:lang w:val="uk-UA"/>
        </w:rPr>
        <w:t xml:space="preserve"> </w:t>
      </w:r>
      <w:r>
        <w:rPr>
          <w:rStyle w:val="hps"/>
          <w:lang w:val="uk-UA"/>
        </w:rPr>
        <w:t>і</w:t>
      </w:r>
      <w:r>
        <w:rPr>
          <w:rStyle w:val="longtext"/>
          <w:lang w:val="uk-UA"/>
        </w:rPr>
        <w:t xml:space="preserve"> </w:t>
      </w:r>
      <w:r>
        <w:rPr>
          <w:rStyle w:val="hps"/>
          <w:lang w:val="uk-UA"/>
        </w:rPr>
        <w:t>класом</w:t>
      </w:r>
      <w:r>
        <w:rPr>
          <w:rStyle w:val="longtext"/>
          <w:lang w:val="uk-UA"/>
        </w:rPr>
        <w:t xml:space="preserve"> </w:t>
      </w:r>
      <w:r>
        <w:rPr>
          <w:rStyle w:val="hps"/>
          <w:lang w:val="uk-UA"/>
        </w:rPr>
        <w:t>в програмі існує</w:t>
      </w:r>
      <w:r>
        <w:rPr>
          <w:rStyle w:val="longtext"/>
          <w:lang w:val="uk-UA"/>
        </w:rPr>
        <w:t xml:space="preserve"> </w:t>
      </w:r>
      <w:r>
        <w:rPr>
          <w:rStyle w:val="hps"/>
          <w:lang w:val="uk-UA"/>
        </w:rPr>
        <w:t>два</w:t>
      </w:r>
      <w:r>
        <w:rPr>
          <w:rStyle w:val="longtext"/>
          <w:lang w:val="uk-UA"/>
        </w:rPr>
        <w:t xml:space="preserve"> </w:t>
      </w:r>
      <w:r>
        <w:rPr>
          <w:rStyle w:val="hps"/>
          <w:lang w:val="uk-UA"/>
        </w:rPr>
        <w:t>підходи</w:t>
      </w:r>
      <w:r>
        <w:rPr>
          <w:rStyle w:val="longtext"/>
          <w:lang w:val="uk-UA"/>
        </w:rPr>
        <w:t>:</w:t>
      </w:r>
    </w:p>
    <w:p w:rsidR="00987033" w:rsidRDefault="00987033" w:rsidP="00EC2EEC">
      <w:pPr>
        <w:pStyle w:val="ListParagraph"/>
        <w:numPr>
          <w:ilvl w:val="0"/>
          <w:numId w:val="36"/>
        </w:numPr>
        <w:ind w:left="567" w:firstLine="709"/>
        <w:jc w:val="both"/>
      </w:pPr>
      <w:r>
        <w:rPr>
          <w:lang w:val="uk-UA"/>
        </w:rPr>
        <w:t>Використовувати</w:t>
      </w:r>
      <w:r>
        <w:t xml:space="preserve"> </w:t>
      </w:r>
      <w:r>
        <w:rPr>
          <w:lang w:val="en-US"/>
        </w:rPr>
        <w:t>xml</w:t>
      </w:r>
      <w:r>
        <w:t xml:space="preserve"> «мап</w:t>
      </w:r>
      <w:r>
        <w:rPr>
          <w:lang w:val="uk-UA"/>
        </w:rPr>
        <w:t>і</w:t>
      </w:r>
      <w:r>
        <w:t>нг» фай</w:t>
      </w:r>
      <w:r>
        <w:rPr>
          <w:lang w:val="uk-UA"/>
        </w:rPr>
        <w:t>ли</w:t>
      </w:r>
      <w:r>
        <w:t>.</w:t>
      </w:r>
    </w:p>
    <w:p w:rsidR="00987033" w:rsidRDefault="00987033" w:rsidP="00EC2EEC">
      <w:pPr>
        <w:pStyle w:val="ListParagraph"/>
        <w:numPr>
          <w:ilvl w:val="0"/>
          <w:numId w:val="36"/>
        </w:numPr>
        <w:ind w:left="567" w:firstLine="709"/>
        <w:jc w:val="both"/>
      </w:pPr>
      <w:r>
        <w:rPr>
          <w:lang w:val="uk-UA"/>
        </w:rPr>
        <w:t>Використовувати анотації</w:t>
      </w:r>
      <w:r>
        <w:t>.</w:t>
      </w:r>
    </w:p>
    <w:p w:rsidR="00987033" w:rsidRPr="00215DA9" w:rsidRDefault="00987033" w:rsidP="00F676CA">
      <w:pPr>
        <w:ind w:left="567" w:firstLine="709"/>
        <w:jc w:val="both"/>
        <w:rPr>
          <w:lang w:val="uk-UA"/>
        </w:rPr>
      </w:pPr>
      <w:r>
        <w:rPr>
          <w:rStyle w:val="hps"/>
          <w:lang w:val="uk-UA"/>
        </w:rPr>
        <w:t>Оскільки від</w:t>
      </w:r>
      <w:r>
        <w:rPr>
          <w:rStyle w:val="longtext"/>
          <w:lang w:val="uk-UA"/>
        </w:rPr>
        <w:t xml:space="preserve"> </w:t>
      </w:r>
      <w:r>
        <w:rPr>
          <w:rStyle w:val="hps"/>
          <w:lang w:val="uk-UA"/>
        </w:rPr>
        <w:t>вибору</w:t>
      </w:r>
      <w:r>
        <w:rPr>
          <w:rStyle w:val="longtext"/>
          <w:lang w:val="uk-UA"/>
        </w:rPr>
        <w:t xml:space="preserve"> </w:t>
      </w:r>
      <w:r>
        <w:rPr>
          <w:rStyle w:val="hps"/>
          <w:lang w:val="uk-UA"/>
        </w:rPr>
        <w:t>підходу</w:t>
      </w:r>
      <w:r>
        <w:rPr>
          <w:rStyle w:val="longtext"/>
          <w:lang w:val="uk-UA"/>
        </w:rPr>
        <w:t xml:space="preserve"> </w:t>
      </w:r>
      <w:r>
        <w:rPr>
          <w:rStyle w:val="hps"/>
          <w:lang w:val="uk-UA"/>
        </w:rPr>
        <w:t>залежить</w:t>
      </w:r>
      <w:r>
        <w:rPr>
          <w:rStyle w:val="longtext"/>
          <w:lang w:val="uk-UA"/>
        </w:rPr>
        <w:t xml:space="preserve"> </w:t>
      </w:r>
      <w:r>
        <w:rPr>
          <w:rStyle w:val="hps"/>
          <w:lang w:val="uk-UA"/>
        </w:rPr>
        <w:t>тільки</w:t>
      </w:r>
      <w:r>
        <w:rPr>
          <w:rStyle w:val="longtext"/>
          <w:lang w:val="uk-UA"/>
        </w:rPr>
        <w:t xml:space="preserve"> </w:t>
      </w:r>
      <w:r>
        <w:rPr>
          <w:rStyle w:val="hps"/>
          <w:lang w:val="uk-UA"/>
        </w:rPr>
        <w:t>зручність</w:t>
      </w:r>
      <w:r>
        <w:rPr>
          <w:rStyle w:val="longtext"/>
          <w:lang w:val="uk-UA"/>
        </w:rPr>
        <w:t xml:space="preserve"> </w:t>
      </w:r>
      <w:r>
        <w:rPr>
          <w:rStyle w:val="hps"/>
          <w:lang w:val="uk-UA"/>
        </w:rPr>
        <w:t>при</w:t>
      </w:r>
      <w:r>
        <w:rPr>
          <w:rStyle w:val="longtext"/>
          <w:lang w:val="uk-UA"/>
        </w:rPr>
        <w:t xml:space="preserve"> </w:t>
      </w:r>
      <w:r>
        <w:rPr>
          <w:rStyle w:val="hps"/>
          <w:lang w:val="uk-UA"/>
        </w:rPr>
        <w:t>проектуванні</w:t>
      </w:r>
      <w:r>
        <w:rPr>
          <w:rStyle w:val="longtext"/>
          <w:lang w:val="uk-UA"/>
        </w:rPr>
        <w:t xml:space="preserve"> </w:t>
      </w:r>
      <w:r>
        <w:rPr>
          <w:rStyle w:val="hps"/>
          <w:lang w:val="uk-UA"/>
        </w:rPr>
        <w:t>об'єктної</w:t>
      </w:r>
      <w:r>
        <w:rPr>
          <w:rStyle w:val="longtext"/>
          <w:lang w:val="uk-UA"/>
        </w:rPr>
        <w:t xml:space="preserve"> </w:t>
      </w:r>
      <w:r>
        <w:rPr>
          <w:rStyle w:val="hps"/>
          <w:lang w:val="uk-UA"/>
        </w:rPr>
        <w:t>моделі</w:t>
      </w:r>
      <w:r>
        <w:rPr>
          <w:rStyle w:val="longtext"/>
          <w:lang w:val="uk-UA"/>
        </w:rPr>
        <w:t xml:space="preserve">, </w:t>
      </w:r>
      <w:r>
        <w:rPr>
          <w:rStyle w:val="hps"/>
          <w:lang w:val="uk-UA"/>
        </w:rPr>
        <w:t>у даному</w:t>
      </w:r>
      <w:r>
        <w:rPr>
          <w:rStyle w:val="longtext"/>
          <w:lang w:val="uk-UA"/>
        </w:rPr>
        <w:t xml:space="preserve"> </w:t>
      </w:r>
      <w:r>
        <w:rPr>
          <w:rStyle w:val="hps"/>
          <w:lang w:val="uk-UA"/>
        </w:rPr>
        <w:t>проекті</w:t>
      </w:r>
      <w:r>
        <w:rPr>
          <w:rStyle w:val="longtext"/>
          <w:lang w:val="uk-UA"/>
        </w:rPr>
        <w:t xml:space="preserve"> </w:t>
      </w:r>
      <w:r>
        <w:rPr>
          <w:rStyle w:val="hps"/>
          <w:lang w:val="uk-UA"/>
        </w:rPr>
        <w:t>був</w:t>
      </w:r>
      <w:r>
        <w:rPr>
          <w:rStyle w:val="longtext"/>
          <w:lang w:val="uk-UA"/>
        </w:rPr>
        <w:t xml:space="preserve"> </w:t>
      </w:r>
      <w:r>
        <w:rPr>
          <w:rStyle w:val="hps"/>
          <w:lang w:val="uk-UA"/>
        </w:rPr>
        <w:t>обраний</w:t>
      </w:r>
      <w:r>
        <w:rPr>
          <w:rStyle w:val="longtext"/>
          <w:lang w:val="uk-UA"/>
        </w:rPr>
        <w:t xml:space="preserve"> </w:t>
      </w:r>
      <w:r>
        <w:rPr>
          <w:rStyle w:val="hps"/>
          <w:lang w:val="uk-UA"/>
        </w:rPr>
        <w:t>другий</w:t>
      </w:r>
      <w:r>
        <w:rPr>
          <w:rStyle w:val="longtext"/>
          <w:lang w:val="uk-UA"/>
        </w:rPr>
        <w:t xml:space="preserve"> </w:t>
      </w:r>
      <w:r>
        <w:rPr>
          <w:rStyle w:val="hps"/>
          <w:lang w:val="uk-UA"/>
        </w:rPr>
        <w:t>підхід</w:t>
      </w:r>
      <w:r>
        <w:rPr>
          <w:rStyle w:val="longtext"/>
          <w:lang w:val="uk-UA"/>
        </w:rPr>
        <w:t xml:space="preserve">. </w:t>
      </w:r>
      <w:r>
        <w:rPr>
          <w:rStyle w:val="hps"/>
          <w:lang w:val="uk-UA"/>
        </w:rPr>
        <w:t>Він</w:t>
      </w:r>
      <w:r>
        <w:rPr>
          <w:rStyle w:val="longtext"/>
          <w:lang w:val="uk-UA"/>
        </w:rPr>
        <w:t xml:space="preserve"> </w:t>
      </w:r>
      <w:r>
        <w:rPr>
          <w:rStyle w:val="hps"/>
          <w:lang w:val="uk-UA"/>
        </w:rPr>
        <w:t>дозволяє</w:t>
      </w:r>
      <w:r>
        <w:rPr>
          <w:rStyle w:val="longtext"/>
          <w:lang w:val="uk-UA"/>
        </w:rPr>
        <w:t xml:space="preserve"> </w:t>
      </w:r>
      <w:r>
        <w:rPr>
          <w:rStyle w:val="hps"/>
          <w:lang w:val="uk-UA"/>
        </w:rPr>
        <w:t>відразу</w:t>
      </w:r>
      <w:r>
        <w:rPr>
          <w:rStyle w:val="longtext"/>
          <w:lang w:val="uk-UA"/>
        </w:rPr>
        <w:t xml:space="preserve"> </w:t>
      </w:r>
      <w:r>
        <w:rPr>
          <w:rStyle w:val="hps"/>
          <w:lang w:val="uk-UA"/>
        </w:rPr>
        <w:t>при</w:t>
      </w:r>
      <w:r>
        <w:rPr>
          <w:rStyle w:val="longtext"/>
          <w:lang w:val="uk-UA"/>
        </w:rPr>
        <w:t xml:space="preserve"> </w:t>
      </w:r>
      <w:r>
        <w:rPr>
          <w:rStyle w:val="hps"/>
          <w:lang w:val="uk-UA"/>
        </w:rPr>
        <w:t>написанні</w:t>
      </w:r>
      <w:r>
        <w:rPr>
          <w:rStyle w:val="longtext"/>
          <w:lang w:val="uk-UA"/>
        </w:rPr>
        <w:t xml:space="preserve"> </w:t>
      </w:r>
      <w:r>
        <w:rPr>
          <w:rStyle w:val="hps"/>
          <w:lang w:val="uk-UA"/>
        </w:rPr>
        <w:t>вихідного</w:t>
      </w:r>
      <w:r>
        <w:rPr>
          <w:rStyle w:val="longtext"/>
          <w:lang w:val="uk-UA"/>
        </w:rPr>
        <w:t xml:space="preserve"> </w:t>
      </w:r>
      <w:r>
        <w:rPr>
          <w:rStyle w:val="hps"/>
          <w:lang w:val="uk-UA"/>
        </w:rPr>
        <w:t>коду</w:t>
      </w:r>
      <w:r>
        <w:rPr>
          <w:rStyle w:val="longtext"/>
          <w:lang w:val="uk-UA"/>
        </w:rPr>
        <w:t xml:space="preserve"> </w:t>
      </w:r>
      <w:r>
        <w:rPr>
          <w:rStyle w:val="hps"/>
          <w:lang w:val="uk-UA"/>
        </w:rPr>
        <w:t>класу</w:t>
      </w:r>
      <w:r>
        <w:rPr>
          <w:rStyle w:val="longtext"/>
          <w:lang w:val="uk-UA"/>
        </w:rPr>
        <w:t xml:space="preserve"> </w:t>
      </w:r>
      <w:r>
        <w:rPr>
          <w:rStyle w:val="hps"/>
          <w:lang w:val="uk-UA"/>
        </w:rPr>
        <w:t>задавати</w:t>
      </w:r>
      <w:r>
        <w:rPr>
          <w:rStyle w:val="longtext"/>
          <w:lang w:val="uk-UA"/>
        </w:rPr>
        <w:t xml:space="preserve"> </w:t>
      </w:r>
      <w:r>
        <w:rPr>
          <w:rStyle w:val="hps"/>
          <w:lang w:val="uk-UA"/>
        </w:rPr>
        <w:t>відповідність</w:t>
      </w:r>
      <w:r>
        <w:rPr>
          <w:rStyle w:val="longtext"/>
          <w:lang w:val="uk-UA"/>
        </w:rPr>
        <w:t xml:space="preserve"> </w:t>
      </w:r>
      <w:r>
        <w:rPr>
          <w:rStyle w:val="hps"/>
          <w:lang w:val="uk-UA"/>
        </w:rPr>
        <w:t>між</w:t>
      </w:r>
      <w:r>
        <w:rPr>
          <w:rStyle w:val="longtext"/>
          <w:lang w:val="uk-UA"/>
        </w:rPr>
        <w:t xml:space="preserve"> </w:t>
      </w:r>
      <w:r>
        <w:rPr>
          <w:rStyle w:val="hps"/>
          <w:lang w:val="uk-UA"/>
        </w:rPr>
        <w:t>полями</w:t>
      </w:r>
      <w:r>
        <w:rPr>
          <w:rStyle w:val="longtext"/>
          <w:lang w:val="uk-UA"/>
        </w:rPr>
        <w:t xml:space="preserve"> </w:t>
      </w:r>
      <w:r>
        <w:rPr>
          <w:rStyle w:val="hps"/>
          <w:lang w:val="uk-UA"/>
        </w:rPr>
        <w:t>класу</w:t>
      </w:r>
      <w:r>
        <w:rPr>
          <w:rStyle w:val="longtext"/>
          <w:lang w:val="uk-UA"/>
        </w:rPr>
        <w:t xml:space="preserve"> </w:t>
      </w:r>
      <w:r>
        <w:rPr>
          <w:rStyle w:val="hps"/>
          <w:lang w:val="uk-UA"/>
        </w:rPr>
        <w:t>і</w:t>
      </w:r>
      <w:r>
        <w:rPr>
          <w:rStyle w:val="longtext"/>
          <w:lang w:val="uk-UA"/>
        </w:rPr>
        <w:t xml:space="preserve"> </w:t>
      </w:r>
      <w:r>
        <w:rPr>
          <w:rStyle w:val="hps"/>
          <w:lang w:val="uk-UA"/>
        </w:rPr>
        <w:t>таблицею в</w:t>
      </w:r>
      <w:r>
        <w:rPr>
          <w:rStyle w:val="longtext"/>
          <w:lang w:val="uk-UA"/>
        </w:rPr>
        <w:t xml:space="preserve"> </w:t>
      </w:r>
      <w:r>
        <w:rPr>
          <w:rStyle w:val="hps"/>
          <w:lang w:val="uk-UA"/>
        </w:rPr>
        <w:t>базі</w:t>
      </w:r>
      <w:r>
        <w:rPr>
          <w:rStyle w:val="longtext"/>
          <w:lang w:val="uk-UA"/>
        </w:rPr>
        <w:t xml:space="preserve"> </w:t>
      </w:r>
      <w:r>
        <w:rPr>
          <w:rStyle w:val="hps"/>
          <w:lang w:val="uk-UA"/>
        </w:rPr>
        <w:t>прямо</w:t>
      </w:r>
      <w:r>
        <w:rPr>
          <w:rStyle w:val="longtext"/>
          <w:lang w:val="uk-UA"/>
        </w:rPr>
        <w:t xml:space="preserve"> </w:t>
      </w:r>
      <w:r>
        <w:rPr>
          <w:rStyle w:val="hps"/>
          <w:lang w:val="uk-UA"/>
        </w:rPr>
        <w:t>у файлі</w:t>
      </w:r>
      <w:r>
        <w:rPr>
          <w:rStyle w:val="longtext"/>
          <w:lang w:val="uk-UA"/>
        </w:rPr>
        <w:t xml:space="preserve"> </w:t>
      </w:r>
      <w:r>
        <w:rPr>
          <w:rStyle w:val="hps"/>
          <w:lang w:val="uk-UA"/>
        </w:rPr>
        <w:t>класу</w:t>
      </w:r>
      <w:r>
        <w:rPr>
          <w:rStyle w:val="longtext"/>
          <w:lang w:val="uk-UA"/>
        </w:rPr>
        <w:t xml:space="preserve">. </w:t>
      </w:r>
      <w:r>
        <w:rPr>
          <w:rStyle w:val="hps"/>
          <w:lang w:val="uk-UA"/>
        </w:rPr>
        <w:t>Далі</w:t>
      </w:r>
      <w:r>
        <w:rPr>
          <w:rStyle w:val="longtext"/>
          <w:lang w:val="uk-UA"/>
        </w:rPr>
        <w:t xml:space="preserve"> </w:t>
      </w:r>
      <w:r>
        <w:rPr>
          <w:rStyle w:val="hps"/>
          <w:lang w:val="uk-UA"/>
        </w:rPr>
        <w:t>слід</w:t>
      </w:r>
      <w:r>
        <w:rPr>
          <w:rStyle w:val="longtext"/>
          <w:lang w:val="uk-UA"/>
        </w:rPr>
        <w:t xml:space="preserve"> </w:t>
      </w:r>
      <w:r>
        <w:rPr>
          <w:rStyle w:val="hps"/>
          <w:lang w:val="uk-UA"/>
        </w:rPr>
        <w:t>навести деякі</w:t>
      </w:r>
      <w:r>
        <w:rPr>
          <w:rStyle w:val="longtext"/>
          <w:lang w:val="uk-UA"/>
        </w:rPr>
        <w:t xml:space="preserve"> </w:t>
      </w:r>
      <w:r>
        <w:rPr>
          <w:rStyle w:val="hps"/>
          <w:lang w:val="uk-UA"/>
        </w:rPr>
        <w:t>правила</w:t>
      </w:r>
      <w:r>
        <w:rPr>
          <w:rStyle w:val="longtext"/>
          <w:lang w:val="uk-UA"/>
        </w:rPr>
        <w:t xml:space="preserve"> </w:t>
      </w:r>
      <w:r>
        <w:rPr>
          <w:rStyle w:val="hps"/>
          <w:lang w:val="uk-UA"/>
        </w:rPr>
        <w:t>з</w:t>
      </w:r>
      <w:r>
        <w:rPr>
          <w:rStyle w:val="longtext"/>
          <w:lang w:val="uk-UA"/>
        </w:rPr>
        <w:t xml:space="preserve"> </w:t>
      </w:r>
      <w:r>
        <w:rPr>
          <w:rStyle w:val="hps"/>
          <w:lang w:val="uk-UA"/>
        </w:rPr>
        <w:t>специфікації</w:t>
      </w:r>
      <w:r>
        <w:rPr>
          <w:rStyle w:val="longtext"/>
          <w:lang w:val="uk-UA"/>
        </w:rPr>
        <w:t xml:space="preserve"> </w:t>
      </w:r>
      <w:r>
        <w:rPr>
          <w:rStyle w:val="hps"/>
          <w:lang w:val="uk-UA"/>
        </w:rPr>
        <w:t>JPA</w:t>
      </w:r>
      <w:r>
        <w:rPr>
          <w:rStyle w:val="longtext"/>
          <w:lang w:val="uk-UA"/>
        </w:rPr>
        <w:t xml:space="preserve">, </w:t>
      </w:r>
      <w:r>
        <w:rPr>
          <w:rStyle w:val="hps"/>
          <w:lang w:val="uk-UA"/>
        </w:rPr>
        <w:t>для</w:t>
      </w:r>
      <w:r>
        <w:rPr>
          <w:rStyle w:val="longtext"/>
          <w:lang w:val="uk-UA"/>
        </w:rPr>
        <w:t xml:space="preserve"> </w:t>
      </w:r>
      <w:r>
        <w:rPr>
          <w:rStyle w:val="hps"/>
          <w:lang w:val="uk-UA"/>
        </w:rPr>
        <w:t>того</w:t>
      </w:r>
      <w:r>
        <w:rPr>
          <w:rStyle w:val="longtext"/>
          <w:lang w:val="uk-UA"/>
        </w:rPr>
        <w:t xml:space="preserve"> </w:t>
      </w:r>
      <w:r>
        <w:rPr>
          <w:rStyle w:val="hps"/>
          <w:lang w:val="uk-UA"/>
        </w:rPr>
        <w:t>що</w:t>
      </w:r>
      <w:r>
        <w:rPr>
          <w:rStyle w:val="longtext"/>
          <w:lang w:val="uk-UA"/>
        </w:rPr>
        <w:t xml:space="preserve"> </w:t>
      </w:r>
      <w:r>
        <w:rPr>
          <w:rStyle w:val="hps"/>
          <w:lang w:val="uk-UA"/>
        </w:rPr>
        <w:t>б</w:t>
      </w:r>
      <w:r>
        <w:rPr>
          <w:rStyle w:val="longtext"/>
          <w:lang w:val="uk-UA"/>
        </w:rPr>
        <w:t xml:space="preserve"> </w:t>
      </w:r>
      <w:r>
        <w:rPr>
          <w:rStyle w:val="hps"/>
          <w:lang w:val="uk-UA"/>
        </w:rPr>
        <w:t>показати чим</w:t>
      </w:r>
      <w:r>
        <w:rPr>
          <w:rStyle w:val="longtext"/>
          <w:lang w:val="uk-UA"/>
        </w:rPr>
        <w:t xml:space="preserve"> </w:t>
      </w:r>
      <w:r>
        <w:rPr>
          <w:rStyle w:val="hps"/>
          <w:lang w:val="uk-UA"/>
        </w:rPr>
        <w:t>класи</w:t>
      </w:r>
      <w:r>
        <w:rPr>
          <w:rStyle w:val="longtext"/>
          <w:lang w:val="uk-UA"/>
        </w:rPr>
        <w:t xml:space="preserve"> </w:t>
      </w:r>
      <w:r>
        <w:rPr>
          <w:rStyle w:val="hps"/>
          <w:lang w:val="uk-UA"/>
        </w:rPr>
        <w:t>сутностей</w:t>
      </w:r>
      <w:r>
        <w:rPr>
          <w:rStyle w:val="longtext"/>
          <w:lang w:val="uk-UA"/>
        </w:rPr>
        <w:t xml:space="preserve"> </w:t>
      </w:r>
      <w:r>
        <w:rPr>
          <w:rStyle w:val="hps"/>
          <w:lang w:val="uk-UA"/>
        </w:rPr>
        <w:t>відрізняються</w:t>
      </w:r>
      <w:r>
        <w:rPr>
          <w:rStyle w:val="longtext"/>
          <w:lang w:val="uk-UA"/>
        </w:rPr>
        <w:t xml:space="preserve"> </w:t>
      </w:r>
      <w:r>
        <w:rPr>
          <w:rStyle w:val="hps"/>
          <w:lang w:val="uk-UA"/>
        </w:rPr>
        <w:t>від</w:t>
      </w:r>
      <w:r>
        <w:rPr>
          <w:rStyle w:val="longtext"/>
          <w:lang w:val="uk-UA"/>
        </w:rPr>
        <w:t xml:space="preserve"> </w:t>
      </w:r>
      <w:r>
        <w:rPr>
          <w:rStyle w:val="hps"/>
          <w:lang w:val="uk-UA"/>
        </w:rPr>
        <w:t>звичайних</w:t>
      </w:r>
      <w:r>
        <w:rPr>
          <w:rStyle w:val="longtext"/>
          <w:lang w:val="uk-UA"/>
        </w:rPr>
        <w:t xml:space="preserve"> </w:t>
      </w:r>
      <w:r>
        <w:rPr>
          <w:rStyle w:val="hps"/>
          <w:lang w:val="uk-UA"/>
        </w:rPr>
        <w:t>класів</w:t>
      </w:r>
      <w:r>
        <w:rPr>
          <w:rStyle w:val="longtext"/>
          <w:lang w:val="uk-UA"/>
        </w:rPr>
        <w:t xml:space="preserve"> </w:t>
      </w:r>
      <w:r>
        <w:rPr>
          <w:rStyle w:val="hps"/>
          <w:lang w:val="uk-UA"/>
        </w:rPr>
        <w:t>у</w:t>
      </w:r>
      <w:r>
        <w:rPr>
          <w:rStyle w:val="longtext"/>
          <w:lang w:val="uk-UA"/>
        </w:rPr>
        <w:t xml:space="preserve"> </w:t>
      </w:r>
      <w:r>
        <w:rPr>
          <w:rStyle w:val="hps"/>
          <w:lang w:val="uk-UA"/>
        </w:rPr>
        <w:t>java</w:t>
      </w:r>
      <w:r>
        <w:t>:</w:t>
      </w:r>
    </w:p>
    <w:p w:rsidR="00987033" w:rsidRPr="00215DA9" w:rsidRDefault="00987033" w:rsidP="00EC2EEC">
      <w:pPr>
        <w:pStyle w:val="ListParagraph"/>
        <w:numPr>
          <w:ilvl w:val="0"/>
          <w:numId w:val="37"/>
        </w:numPr>
        <w:ind w:left="567" w:firstLine="709"/>
        <w:jc w:val="both"/>
      </w:pPr>
      <w:r>
        <w:rPr>
          <w:rStyle w:val="hps"/>
          <w:lang w:val="uk-UA"/>
        </w:rPr>
        <w:t>На початку</w:t>
      </w:r>
      <w:r>
        <w:rPr>
          <w:rStyle w:val="longtext"/>
          <w:lang w:val="uk-UA"/>
        </w:rPr>
        <w:t xml:space="preserve"> </w:t>
      </w:r>
      <w:r>
        <w:rPr>
          <w:rStyle w:val="hps"/>
          <w:lang w:val="uk-UA"/>
        </w:rPr>
        <w:t>класу</w:t>
      </w:r>
      <w:r>
        <w:rPr>
          <w:rStyle w:val="longtext"/>
          <w:lang w:val="uk-UA"/>
        </w:rPr>
        <w:t xml:space="preserve"> </w:t>
      </w:r>
      <w:r>
        <w:rPr>
          <w:rStyle w:val="hps"/>
          <w:lang w:val="uk-UA"/>
        </w:rPr>
        <w:t>сутності</w:t>
      </w:r>
      <w:r>
        <w:rPr>
          <w:rStyle w:val="longtext"/>
          <w:lang w:val="uk-UA"/>
        </w:rPr>
        <w:t xml:space="preserve">, </w:t>
      </w:r>
      <w:r>
        <w:rPr>
          <w:rStyle w:val="hps"/>
          <w:lang w:val="uk-UA"/>
        </w:rPr>
        <w:t>перед</w:t>
      </w:r>
      <w:r>
        <w:rPr>
          <w:rStyle w:val="longtext"/>
          <w:lang w:val="uk-UA"/>
        </w:rPr>
        <w:t xml:space="preserve"> </w:t>
      </w:r>
      <w:r>
        <w:rPr>
          <w:rStyle w:val="hps"/>
          <w:lang w:val="uk-UA"/>
        </w:rPr>
        <w:t>його</w:t>
      </w:r>
      <w:r>
        <w:rPr>
          <w:rStyle w:val="longtext"/>
          <w:lang w:val="uk-UA"/>
        </w:rPr>
        <w:t xml:space="preserve"> </w:t>
      </w:r>
      <w:r>
        <w:rPr>
          <w:rStyle w:val="hps"/>
          <w:lang w:val="uk-UA"/>
        </w:rPr>
        <w:t>модифікатором</w:t>
      </w:r>
      <w:r>
        <w:rPr>
          <w:rStyle w:val="longtext"/>
          <w:lang w:val="uk-UA"/>
        </w:rPr>
        <w:t xml:space="preserve"> </w:t>
      </w:r>
      <w:r>
        <w:rPr>
          <w:rStyle w:val="hps"/>
          <w:lang w:val="uk-UA"/>
        </w:rPr>
        <w:t>доступу</w:t>
      </w:r>
      <w:r>
        <w:rPr>
          <w:rStyle w:val="longtext"/>
          <w:lang w:val="uk-UA"/>
        </w:rPr>
        <w:t xml:space="preserve"> </w:t>
      </w:r>
      <w:r>
        <w:rPr>
          <w:rStyle w:val="hps"/>
          <w:lang w:val="uk-UA"/>
        </w:rPr>
        <w:t>повинна</w:t>
      </w:r>
      <w:r>
        <w:rPr>
          <w:rStyle w:val="longtext"/>
          <w:lang w:val="uk-UA"/>
        </w:rPr>
        <w:t xml:space="preserve"> </w:t>
      </w:r>
      <w:r>
        <w:rPr>
          <w:rStyle w:val="hps"/>
          <w:lang w:val="uk-UA"/>
        </w:rPr>
        <w:t>бути</w:t>
      </w:r>
      <w:r>
        <w:rPr>
          <w:rStyle w:val="longtext"/>
          <w:lang w:val="uk-UA"/>
        </w:rPr>
        <w:t xml:space="preserve"> </w:t>
      </w:r>
      <w:r>
        <w:rPr>
          <w:rStyle w:val="hps"/>
          <w:lang w:val="uk-UA"/>
        </w:rPr>
        <w:t>анотація</w:t>
      </w:r>
      <w:r w:rsidRPr="00494E6D">
        <w:t xml:space="preserve"> @</w:t>
      </w:r>
      <w:r>
        <w:rPr>
          <w:lang w:val="en-US"/>
        </w:rPr>
        <w:t>Entity</w:t>
      </w:r>
      <w:r w:rsidRPr="00494E6D">
        <w:t>.</w:t>
      </w:r>
    </w:p>
    <w:p w:rsidR="00987033" w:rsidRPr="00215DA9" w:rsidRDefault="00987033" w:rsidP="00EC2EEC">
      <w:pPr>
        <w:pStyle w:val="ListParagraph"/>
        <w:numPr>
          <w:ilvl w:val="0"/>
          <w:numId w:val="37"/>
        </w:numPr>
        <w:ind w:left="567" w:firstLine="709"/>
        <w:jc w:val="both"/>
      </w:pPr>
      <w:r w:rsidRPr="00215DA9">
        <w:rPr>
          <w:rStyle w:val="hps"/>
          <w:lang w:val="uk-UA"/>
        </w:rPr>
        <w:t>Кожен</w:t>
      </w:r>
      <w:r w:rsidRPr="00215DA9">
        <w:rPr>
          <w:rStyle w:val="longtext"/>
          <w:lang w:val="uk-UA"/>
        </w:rPr>
        <w:t xml:space="preserve"> </w:t>
      </w:r>
      <w:r w:rsidRPr="00215DA9">
        <w:rPr>
          <w:rStyle w:val="hps"/>
          <w:lang w:val="uk-UA"/>
        </w:rPr>
        <w:t>клас</w:t>
      </w:r>
      <w:r w:rsidRPr="00215DA9">
        <w:rPr>
          <w:rStyle w:val="longtext"/>
          <w:lang w:val="uk-UA"/>
        </w:rPr>
        <w:t xml:space="preserve"> </w:t>
      </w:r>
      <w:r w:rsidRPr="00215DA9">
        <w:rPr>
          <w:rStyle w:val="hps"/>
          <w:lang w:val="uk-UA"/>
        </w:rPr>
        <w:t>сутність</w:t>
      </w:r>
      <w:r w:rsidRPr="00215DA9">
        <w:rPr>
          <w:rStyle w:val="longtext"/>
          <w:lang w:val="uk-UA"/>
        </w:rPr>
        <w:t xml:space="preserve"> </w:t>
      </w:r>
      <w:r w:rsidRPr="00215DA9">
        <w:rPr>
          <w:rStyle w:val="hps"/>
          <w:lang w:val="uk-UA"/>
        </w:rPr>
        <w:t>повинен</w:t>
      </w:r>
      <w:r w:rsidRPr="00215DA9">
        <w:rPr>
          <w:rStyle w:val="longtext"/>
          <w:lang w:val="uk-UA"/>
        </w:rPr>
        <w:t xml:space="preserve"> </w:t>
      </w:r>
      <w:r w:rsidRPr="00215DA9">
        <w:rPr>
          <w:rStyle w:val="hps"/>
          <w:lang w:val="uk-UA"/>
        </w:rPr>
        <w:t>мати</w:t>
      </w:r>
      <w:r w:rsidRPr="00215DA9">
        <w:rPr>
          <w:rStyle w:val="longtext"/>
          <w:lang w:val="uk-UA"/>
        </w:rPr>
        <w:t xml:space="preserve"> </w:t>
      </w:r>
      <w:r w:rsidRPr="00215DA9">
        <w:rPr>
          <w:rStyle w:val="hps"/>
          <w:lang w:val="uk-UA"/>
        </w:rPr>
        <w:t>поле</w:t>
      </w:r>
      <w:r w:rsidRPr="00215DA9">
        <w:rPr>
          <w:rStyle w:val="longtext"/>
          <w:lang w:val="uk-UA"/>
        </w:rPr>
        <w:t xml:space="preserve"> </w:t>
      </w:r>
      <w:r w:rsidRPr="00215DA9">
        <w:rPr>
          <w:rStyle w:val="hps"/>
          <w:lang w:val="uk-UA"/>
        </w:rPr>
        <w:t>унікального</w:t>
      </w:r>
      <w:r w:rsidRPr="00215DA9">
        <w:rPr>
          <w:rStyle w:val="longtext"/>
          <w:lang w:val="uk-UA"/>
        </w:rPr>
        <w:t xml:space="preserve"> </w:t>
      </w:r>
      <w:r w:rsidRPr="00215DA9">
        <w:rPr>
          <w:rStyle w:val="hps"/>
          <w:lang w:val="uk-UA"/>
        </w:rPr>
        <w:t>ідентифікатора</w:t>
      </w:r>
      <w:r w:rsidRPr="00215DA9">
        <w:rPr>
          <w:rStyle w:val="longtext"/>
          <w:lang w:val="uk-UA"/>
        </w:rPr>
        <w:t xml:space="preserve">, </w:t>
      </w:r>
      <w:r w:rsidRPr="00215DA9">
        <w:rPr>
          <w:rStyle w:val="hps"/>
          <w:lang w:val="uk-UA"/>
        </w:rPr>
        <w:t>з</w:t>
      </w:r>
      <w:r w:rsidRPr="00215DA9">
        <w:rPr>
          <w:rStyle w:val="longtext"/>
          <w:lang w:val="uk-UA"/>
        </w:rPr>
        <w:t xml:space="preserve"> </w:t>
      </w:r>
      <w:r w:rsidRPr="00215DA9">
        <w:rPr>
          <w:rStyle w:val="hps"/>
          <w:lang w:val="uk-UA"/>
        </w:rPr>
        <w:t>анотацією</w:t>
      </w:r>
      <w:r w:rsidRPr="00FA0294">
        <w:t xml:space="preserve"> @</w:t>
      </w:r>
      <w:r w:rsidRPr="00215DA9">
        <w:rPr>
          <w:lang w:val="en-US"/>
        </w:rPr>
        <w:t>Id</w:t>
      </w:r>
      <w:r>
        <w:t>.</w:t>
      </w:r>
    </w:p>
    <w:p w:rsidR="00987033" w:rsidRPr="00215DA9" w:rsidRDefault="00987033" w:rsidP="00EC2EEC">
      <w:pPr>
        <w:pStyle w:val="ListParagraph"/>
        <w:numPr>
          <w:ilvl w:val="0"/>
          <w:numId w:val="37"/>
        </w:numPr>
        <w:ind w:left="567" w:firstLine="709"/>
        <w:jc w:val="both"/>
      </w:pPr>
      <w:r w:rsidRPr="00215DA9">
        <w:rPr>
          <w:rStyle w:val="hps"/>
          <w:lang w:val="uk-UA"/>
        </w:rPr>
        <w:t>Клас</w:t>
      </w:r>
      <w:r w:rsidRPr="00215DA9">
        <w:rPr>
          <w:rStyle w:val="longtext"/>
          <w:lang w:val="uk-UA"/>
        </w:rPr>
        <w:t xml:space="preserve"> </w:t>
      </w:r>
      <w:r w:rsidRPr="00215DA9">
        <w:rPr>
          <w:rStyle w:val="hps"/>
          <w:lang w:val="uk-UA"/>
        </w:rPr>
        <w:t>сутність</w:t>
      </w:r>
      <w:r w:rsidRPr="00215DA9">
        <w:rPr>
          <w:rStyle w:val="longtext"/>
          <w:lang w:val="uk-UA"/>
        </w:rPr>
        <w:t xml:space="preserve"> </w:t>
      </w:r>
      <w:r w:rsidRPr="00215DA9">
        <w:rPr>
          <w:rStyle w:val="hps"/>
          <w:lang w:val="uk-UA"/>
        </w:rPr>
        <w:t>повинен</w:t>
      </w:r>
      <w:r w:rsidRPr="00215DA9">
        <w:rPr>
          <w:rStyle w:val="longtext"/>
          <w:lang w:val="uk-UA"/>
        </w:rPr>
        <w:t xml:space="preserve"> </w:t>
      </w:r>
      <w:r w:rsidRPr="00215DA9">
        <w:rPr>
          <w:rStyle w:val="hps"/>
          <w:lang w:val="uk-UA"/>
        </w:rPr>
        <w:t>мати</w:t>
      </w:r>
      <w:r w:rsidRPr="00215DA9">
        <w:rPr>
          <w:rStyle w:val="longtext"/>
          <w:lang w:val="uk-UA"/>
        </w:rPr>
        <w:t xml:space="preserve"> </w:t>
      </w:r>
      <w:r w:rsidRPr="00215DA9">
        <w:rPr>
          <w:rStyle w:val="hps"/>
          <w:lang w:val="uk-UA"/>
        </w:rPr>
        <w:t>конструктор без</w:t>
      </w:r>
      <w:r w:rsidRPr="00215DA9">
        <w:rPr>
          <w:rStyle w:val="longtext"/>
          <w:lang w:val="uk-UA"/>
        </w:rPr>
        <w:t xml:space="preserve"> </w:t>
      </w:r>
      <w:r w:rsidRPr="00215DA9">
        <w:rPr>
          <w:rStyle w:val="hps"/>
          <w:lang w:val="uk-UA"/>
        </w:rPr>
        <w:t>аргументів</w:t>
      </w:r>
      <w:r w:rsidRPr="00215DA9">
        <w:rPr>
          <w:rStyle w:val="longtext"/>
          <w:lang w:val="uk-UA"/>
        </w:rPr>
        <w:t xml:space="preserve"> </w:t>
      </w:r>
      <w:r w:rsidRPr="00215DA9">
        <w:rPr>
          <w:rStyle w:val="hps"/>
          <w:lang w:val="uk-UA"/>
        </w:rPr>
        <w:t>з модифікатором</w:t>
      </w:r>
      <w:r w:rsidRPr="00215DA9">
        <w:rPr>
          <w:rStyle w:val="longtext"/>
          <w:lang w:val="uk-UA"/>
        </w:rPr>
        <w:t xml:space="preserve"> </w:t>
      </w:r>
      <w:r w:rsidRPr="00215DA9">
        <w:rPr>
          <w:rStyle w:val="hps"/>
          <w:lang w:val="uk-UA"/>
        </w:rPr>
        <w:t>доступу</w:t>
      </w:r>
      <w:r w:rsidRPr="00215DA9">
        <w:rPr>
          <w:lang w:val="en-US"/>
        </w:rPr>
        <w:t xml:space="preserve"> public</w:t>
      </w:r>
      <w:r w:rsidRPr="00494E6D">
        <w:t>.</w:t>
      </w:r>
    </w:p>
    <w:p w:rsidR="00987033" w:rsidRPr="00215DA9" w:rsidRDefault="00987033" w:rsidP="00EC2EEC">
      <w:pPr>
        <w:pStyle w:val="ListParagraph"/>
        <w:numPr>
          <w:ilvl w:val="0"/>
          <w:numId w:val="37"/>
        </w:numPr>
        <w:ind w:left="567" w:firstLine="709"/>
        <w:jc w:val="both"/>
      </w:pPr>
      <w:r w:rsidRPr="00215DA9">
        <w:rPr>
          <w:rStyle w:val="hps"/>
          <w:lang w:val="uk-UA"/>
        </w:rPr>
        <w:t>Клас</w:t>
      </w:r>
      <w:r w:rsidRPr="00215DA9">
        <w:rPr>
          <w:rStyle w:val="longtext"/>
          <w:lang w:val="uk-UA"/>
        </w:rPr>
        <w:t xml:space="preserve"> </w:t>
      </w:r>
      <w:r w:rsidRPr="00215DA9">
        <w:rPr>
          <w:rStyle w:val="hps"/>
          <w:lang w:val="uk-UA"/>
        </w:rPr>
        <w:t>сутність</w:t>
      </w:r>
      <w:r w:rsidRPr="00215DA9">
        <w:rPr>
          <w:rStyle w:val="longtext"/>
          <w:lang w:val="uk-UA"/>
        </w:rPr>
        <w:t xml:space="preserve"> </w:t>
      </w:r>
      <w:r w:rsidRPr="00215DA9">
        <w:rPr>
          <w:rStyle w:val="hps"/>
          <w:lang w:val="uk-UA"/>
        </w:rPr>
        <w:t>повинен</w:t>
      </w:r>
      <w:r w:rsidRPr="00215DA9">
        <w:rPr>
          <w:rStyle w:val="longtext"/>
          <w:lang w:val="uk-UA"/>
        </w:rPr>
        <w:t xml:space="preserve"> </w:t>
      </w:r>
      <w:r w:rsidRPr="00215DA9">
        <w:rPr>
          <w:rStyle w:val="hps"/>
          <w:lang w:val="uk-UA"/>
        </w:rPr>
        <w:t>бути</w:t>
      </w:r>
      <w:r w:rsidRPr="00215DA9">
        <w:rPr>
          <w:rStyle w:val="longtext"/>
          <w:lang w:val="uk-UA"/>
        </w:rPr>
        <w:t xml:space="preserve"> </w:t>
      </w:r>
      <w:r w:rsidRPr="00215DA9">
        <w:rPr>
          <w:rStyle w:val="hps"/>
          <w:lang w:val="uk-UA"/>
        </w:rPr>
        <w:t>top level</w:t>
      </w:r>
      <w:r w:rsidRPr="00215DA9">
        <w:rPr>
          <w:rStyle w:val="longtext"/>
          <w:lang w:val="uk-UA"/>
        </w:rPr>
        <w:t xml:space="preserve"> </w:t>
      </w:r>
      <w:r w:rsidRPr="00215DA9">
        <w:rPr>
          <w:rStyle w:val="hps"/>
          <w:lang w:val="uk-UA"/>
        </w:rPr>
        <w:t>класом</w:t>
      </w:r>
      <w:r w:rsidRPr="00215DA9">
        <w:rPr>
          <w:rStyle w:val="longtext"/>
          <w:lang w:val="uk-UA"/>
        </w:rPr>
        <w:t xml:space="preserve">, </w:t>
      </w:r>
      <w:r w:rsidRPr="00215DA9">
        <w:rPr>
          <w:rStyle w:val="hps"/>
          <w:lang w:val="uk-UA"/>
        </w:rPr>
        <w:t>і не</w:t>
      </w:r>
      <w:r w:rsidRPr="00215DA9">
        <w:rPr>
          <w:rStyle w:val="longtext"/>
          <w:lang w:val="uk-UA"/>
        </w:rPr>
        <w:t xml:space="preserve"> </w:t>
      </w:r>
      <w:r w:rsidRPr="00215DA9">
        <w:rPr>
          <w:rStyle w:val="hps"/>
          <w:lang w:val="uk-UA"/>
        </w:rPr>
        <w:t>бути</w:t>
      </w:r>
      <w:r>
        <w:rPr>
          <w:rStyle w:val="longtext"/>
          <w:lang w:val="uk-UA"/>
        </w:rPr>
        <w:t xml:space="preserve"> </w:t>
      </w:r>
      <w:r w:rsidRPr="00215DA9">
        <w:rPr>
          <w:rStyle w:val="hps"/>
          <w:lang w:val="uk-UA"/>
        </w:rPr>
        <w:t>типу</w:t>
      </w:r>
      <w:r>
        <w:rPr>
          <w:rStyle w:val="hps"/>
          <w:lang w:val="uk-UA"/>
        </w:rPr>
        <w:t xml:space="preserve"> </w:t>
      </w:r>
      <w:r>
        <w:rPr>
          <w:rStyle w:val="hps"/>
          <w:lang w:val="en-US"/>
        </w:rPr>
        <w:t>enum</w:t>
      </w:r>
      <w:r>
        <w:t>.</w:t>
      </w:r>
    </w:p>
    <w:p w:rsidR="00987033" w:rsidRPr="00215DA9" w:rsidRDefault="00987033" w:rsidP="00EC2EEC">
      <w:pPr>
        <w:pStyle w:val="ListParagraph"/>
        <w:numPr>
          <w:ilvl w:val="0"/>
          <w:numId w:val="37"/>
        </w:numPr>
        <w:ind w:left="567" w:firstLine="709"/>
        <w:jc w:val="both"/>
      </w:pPr>
      <w:r w:rsidRPr="00215DA9">
        <w:rPr>
          <w:rStyle w:val="hps"/>
          <w:lang w:val="uk-UA"/>
        </w:rPr>
        <w:t>Клас</w:t>
      </w:r>
      <w:r w:rsidRPr="00215DA9">
        <w:rPr>
          <w:rStyle w:val="longtext"/>
          <w:lang w:val="uk-UA"/>
        </w:rPr>
        <w:t xml:space="preserve"> </w:t>
      </w:r>
      <w:r w:rsidRPr="00215DA9">
        <w:rPr>
          <w:rStyle w:val="hps"/>
          <w:lang w:val="uk-UA"/>
        </w:rPr>
        <w:t>сутність не</w:t>
      </w:r>
      <w:r w:rsidRPr="00215DA9">
        <w:rPr>
          <w:rStyle w:val="longtext"/>
          <w:lang w:val="uk-UA"/>
        </w:rPr>
        <w:t xml:space="preserve"> </w:t>
      </w:r>
      <w:r w:rsidRPr="00215DA9">
        <w:rPr>
          <w:rStyle w:val="hps"/>
          <w:lang w:val="uk-UA"/>
        </w:rPr>
        <w:t>повинен</w:t>
      </w:r>
      <w:r w:rsidRPr="00215DA9">
        <w:rPr>
          <w:rStyle w:val="longtext"/>
          <w:lang w:val="uk-UA"/>
        </w:rPr>
        <w:t xml:space="preserve"> </w:t>
      </w:r>
      <w:r w:rsidRPr="00215DA9">
        <w:rPr>
          <w:rStyle w:val="hps"/>
          <w:lang w:val="uk-UA"/>
        </w:rPr>
        <w:t>мати</w:t>
      </w:r>
      <w:r w:rsidRPr="00215DA9">
        <w:rPr>
          <w:rStyle w:val="longtext"/>
          <w:lang w:val="uk-UA"/>
        </w:rPr>
        <w:t xml:space="preserve"> </w:t>
      </w:r>
      <w:r w:rsidRPr="00215DA9">
        <w:rPr>
          <w:rStyle w:val="hps"/>
          <w:lang w:val="uk-UA"/>
        </w:rPr>
        <w:t>модифікатор</w:t>
      </w:r>
      <w:r w:rsidRPr="00215DA9">
        <w:rPr>
          <w:rStyle w:val="longtext"/>
          <w:lang w:val="uk-UA"/>
        </w:rPr>
        <w:t xml:space="preserve"> </w:t>
      </w:r>
      <w:r w:rsidRPr="00215DA9">
        <w:rPr>
          <w:rStyle w:val="hps"/>
          <w:lang w:val="uk-UA"/>
        </w:rPr>
        <w:t>final</w:t>
      </w:r>
      <w:r w:rsidRPr="00494E6D">
        <w:t>.</w:t>
      </w:r>
    </w:p>
    <w:p w:rsidR="00987033" w:rsidRDefault="00987033" w:rsidP="00EC2EEC">
      <w:pPr>
        <w:pStyle w:val="ListParagraph"/>
        <w:numPr>
          <w:ilvl w:val="0"/>
          <w:numId w:val="37"/>
        </w:numPr>
        <w:ind w:left="567" w:firstLine="709"/>
        <w:jc w:val="both"/>
      </w:pPr>
      <w:r w:rsidRPr="00215DA9">
        <w:rPr>
          <w:rStyle w:val="hps"/>
          <w:lang w:val="uk-UA"/>
        </w:rPr>
        <w:t>Також не</w:t>
      </w:r>
      <w:r w:rsidRPr="00215DA9">
        <w:rPr>
          <w:rStyle w:val="longtext"/>
          <w:lang w:val="uk-UA"/>
        </w:rPr>
        <w:t xml:space="preserve"> </w:t>
      </w:r>
      <w:r w:rsidRPr="00215DA9">
        <w:rPr>
          <w:rStyle w:val="hps"/>
          <w:lang w:val="uk-UA"/>
        </w:rPr>
        <w:t>повинні</w:t>
      </w:r>
      <w:r w:rsidRPr="00215DA9">
        <w:rPr>
          <w:rStyle w:val="longtext"/>
          <w:lang w:val="uk-UA"/>
        </w:rPr>
        <w:t xml:space="preserve"> </w:t>
      </w:r>
      <w:r w:rsidRPr="00215DA9">
        <w:rPr>
          <w:rStyle w:val="hps"/>
          <w:lang w:val="uk-UA"/>
        </w:rPr>
        <w:t>бути</w:t>
      </w:r>
      <w:r w:rsidRPr="00215DA9">
        <w:rPr>
          <w:rStyle w:val="longtext"/>
          <w:lang w:val="uk-UA"/>
        </w:rPr>
        <w:t xml:space="preserve"> </w:t>
      </w:r>
      <w:r w:rsidRPr="00215DA9">
        <w:rPr>
          <w:rStyle w:val="hps"/>
          <w:lang w:val="uk-UA"/>
        </w:rPr>
        <w:t>final</w:t>
      </w:r>
      <w:r w:rsidRPr="00215DA9">
        <w:rPr>
          <w:rStyle w:val="longtext"/>
          <w:lang w:val="uk-UA"/>
        </w:rPr>
        <w:t xml:space="preserve"> </w:t>
      </w:r>
      <w:r w:rsidRPr="00215DA9">
        <w:rPr>
          <w:rStyle w:val="hps"/>
          <w:lang w:val="uk-UA"/>
        </w:rPr>
        <w:t>поля</w:t>
      </w:r>
      <w:r w:rsidRPr="00215DA9">
        <w:rPr>
          <w:rStyle w:val="longtext"/>
          <w:lang w:val="uk-UA"/>
        </w:rPr>
        <w:t xml:space="preserve"> </w:t>
      </w:r>
      <w:r w:rsidRPr="00215DA9">
        <w:rPr>
          <w:rStyle w:val="hps"/>
          <w:lang w:val="uk-UA"/>
        </w:rPr>
        <w:t>і</w:t>
      </w:r>
      <w:r w:rsidRPr="00215DA9">
        <w:rPr>
          <w:rStyle w:val="longtext"/>
          <w:lang w:val="uk-UA"/>
        </w:rPr>
        <w:t xml:space="preserve"> </w:t>
      </w:r>
      <w:r w:rsidRPr="00215DA9">
        <w:rPr>
          <w:rStyle w:val="hps"/>
          <w:lang w:val="uk-UA"/>
        </w:rPr>
        <w:t>методи класу.</w:t>
      </w:r>
    </w:p>
    <w:p w:rsidR="00987033" w:rsidRPr="00215DA9" w:rsidRDefault="00987033" w:rsidP="00F676CA">
      <w:pPr>
        <w:ind w:left="567" w:firstLine="709"/>
        <w:jc w:val="both"/>
        <w:rPr>
          <w:lang w:val="en-US"/>
        </w:rPr>
      </w:pPr>
      <w:r>
        <w:rPr>
          <w:rStyle w:val="hps"/>
          <w:lang w:val="uk-UA"/>
        </w:rPr>
        <w:t>Специфікація</w:t>
      </w:r>
      <w:r>
        <w:rPr>
          <w:rStyle w:val="longtext"/>
          <w:lang w:val="uk-UA"/>
        </w:rPr>
        <w:t xml:space="preserve"> </w:t>
      </w:r>
      <w:r>
        <w:rPr>
          <w:rStyle w:val="hps"/>
          <w:lang w:val="uk-UA"/>
        </w:rPr>
        <w:t>JPA</w:t>
      </w:r>
      <w:r>
        <w:rPr>
          <w:rStyle w:val="longtext"/>
          <w:lang w:val="uk-UA"/>
        </w:rPr>
        <w:t xml:space="preserve"> </w:t>
      </w:r>
      <w:r>
        <w:rPr>
          <w:rStyle w:val="hps"/>
          <w:lang w:val="uk-UA"/>
        </w:rPr>
        <w:t>визначає</w:t>
      </w:r>
      <w:r>
        <w:rPr>
          <w:rStyle w:val="longtext"/>
          <w:lang w:val="uk-UA"/>
        </w:rPr>
        <w:t xml:space="preserve"> </w:t>
      </w:r>
      <w:r>
        <w:rPr>
          <w:rStyle w:val="hps"/>
          <w:lang w:val="uk-UA"/>
        </w:rPr>
        <w:t>доступ</w:t>
      </w:r>
      <w:r>
        <w:rPr>
          <w:rStyle w:val="longtext"/>
          <w:lang w:val="uk-UA"/>
        </w:rPr>
        <w:t xml:space="preserve"> </w:t>
      </w:r>
      <w:r>
        <w:rPr>
          <w:rStyle w:val="hps"/>
          <w:lang w:val="uk-UA"/>
        </w:rPr>
        <w:t>до стану</w:t>
      </w:r>
      <w:r>
        <w:rPr>
          <w:rStyle w:val="longtext"/>
          <w:lang w:val="uk-UA"/>
        </w:rPr>
        <w:t xml:space="preserve"> </w:t>
      </w:r>
      <w:r>
        <w:rPr>
          <w:rStyle w:val="hps"/>
          <w:lang w:val="uk-UA"/>
        </w:rPr>
        <w:t>об'єкта</w:t>
      </w:r>
      <w:r>
        <w:rPr>
          <w:rStyle w:val="longtext"/>
          <w:lang w:val="uk-UA"/>
        </w:rPr>
        <w:t xml:space="preserve"> </w:t>
      </w:r>
      <w:r>
        <w:rPr>
          <w:rStyle w:val="hps"/>
          <w:lang w:val="uk-UA"/>
        </w:rPr>
        <w:t>суті</w:t>
      </w:r>
      <w:r>
        <w:rPr>
          <w:rStyle w:val="longtext"/>
          <w:lang w:val="uk-UA"/>
        </w:rPr>
        <w:t xml:space="preserve">, </w:t>
      </w:r>
      <w:r>
        <w:rPr>
          <w:rStyle w:val="hps"/>
          <w:lang w:val="uk-UA"/>
        </w:rPr>
        <w:t>через</w:t>
      </w:r>
    </w:p>
    <w:p w:rsidR="00987033" w:rsidRDefault="00987033" w:rsidP="00EC2EEC">
      <w:pPr>
        <w:pStyle w:val="ListParagraph"/>
        <w:numPr>
          <w:ilvl w:val="0"/>
          <w:numId w:val="38"/>
        </w:numPr>
        <w:ind w:left="567" w:firstLine="709"/>
        <w:jc w:val="both"/>
      </w:pPr>
      <w:r>
        <w:t>Через поля класа</w:t>
      </w:r>
    </w:p>
    <w:p w:rsidR="00987033" w:rsidRDefault="00987033" w:rsidP="00EC2EEC">
      <w:pPr>
        <w:pStyle w:val="ListParagraph"/>
        <w:numPr>
          <w:ilvl w:val="0"/>
          <w:numId w:val="38"/>
        </w:numPr>
        <w:ind w:left="567" w:firstLine="709"/>
        <w:jc w:val="both"/>
      </w:pPr>
      <w:r>
        <w:t>Через методи доступу до поле</w:t>
      </w:r>
      <w:r>
        <w:rPr>
          <w:lang w:val="uk-UA"/>
        </w:rPr>
        <w:t>й</w:t>
      </w:r>
      <w:r>
        <w:t xml:space="preserve"> клас</w:t>
      </w:r>
      <w:r>
        <w:rPr>
          <w:lang w:val="uk-UA"/>
        </w:rPr>
        <w:t>у</w:t>
      </w:r>
      <w:r>
        <w:t>.</w:t>
      </w:r>
    </w:p>
    <w:p w:rsidR="00987033" w:rsidRDefault="00987033" w:rsidP="00F676CA">
      <w:pPr>
        <w:ind w:left="567" w:firstLine="709"/>
        <w:jc w:val="both"/>
        <w:rPr>
          <w:rStyle w:val="hps"/>
          <w:lang w:val="uk-UA"/>
        </w:rPr>
      </w:pPr>
      <w:r>
        <w:rPr>
          <w:rStyle w:val="hps"/>
          <w:lang w:val="uk-UA"/>
        </w:rPr>
        <w:t>При</w:t>
      </w:r>
      <w:r>
        <w:rPr>
          <w:rStyle w:val="longtext"/>
          <w:lang w:val="uk-UA"/>
        </w:rPr>
        <w:t xml:space="preserve"> </w:t>
      </w:r>
      <w:r>
        <w:rPr>
          <w:rStyle w:val="hps"/>
          <w:lang w:val="uk-UA"/>
        </w:rPr>
        <w:t>виборі</w:t>
      </w:r>
      <w:r>
        <w:rPr>
          <w:rStyle w:val="longtext"/>
          <w:lang w:val="uk-UA"/>
        </w:rPr>
        <w:t xml:space="preserve"> </w:t>
      </w:r>
      <w:r>
        <w:rPr>
          <w:rStyle w:val="hps"/>
          <w:lang w:val="uk-UA"/>
        </w:rPr>
        <w:t>першого</w:t>
      </w:r>
      <w:r>
        <w:rPr>
          <w:rStyle w:val="longtext"/>
          <w:lang w:val="uk-UA"/>
        </w:rPr>
        <w:t xml:space="preserve"> </w:t>
      </w:r>
      <w:r>
        <w:rPr>
          <w:rStyle w:val="hps"/>
          <w:lang w:val="uk-UA"/>
        </w:rPr>
        <w:t>підходу</w:t>
      </w:r>
      <w:r>
        <w:rPr>
          <w:rStyle w:val="longtext"/>
          <w:lang w:val="uk-UA"/>
        </w:rPr>
        <w:t xml:space="preserve"> </w:t>
      </w:r>
      <w:r>
        <w:rPr>
          <w:rStyle w:val="hps"/>
          <w:lang w:val="uk-UA"/>
        </w:rPr>
        <w:t>анотації</w:t>
      </w:r>
      <w:r>
        <w:rPr>
          <w:rStyle w:val="longtext"/>
          <w:lang w:val="uk-UA"/>
        </w:rPr>
        <w:t xml:space="preserve"> </w:t>
      </w:r>
      <w:r>
        <w:rPr>
          <w:rStyle w:val="hps"/>
          <w:lang w:val="uk-UA"/>
        </w:rPr>
        <w:t>пишуться</w:t>
      </w:r>
      <w:r>
        <w:rPr>
          <w:rStyle w:val="longtext"/>
          <w:lang w:val="uk-UA"/>
        </w:rPr>
        <w:t xml:space="preserve"> </w:t>
      </w:r>
      <w:r>
        <w:rPr>
          <w:rStyle w:val="hps"/>
          <w:lang w:val="uk-UA"/>
        </w:rPr>
        <w:t>над</w:t>
      </w:r>
      <w:r>
        <w:rPr>
          <w:rStyle w:val="longtext"/>
          <w:lang w:val="uk-UA"/>
        </w:rPr>
        <w:t xml:space="preserve"> </w:t>
      </w:r>
      <w:r>
        <w:rPr>
          <w:rStyle w:val="hps"/>
          <w:lang w:val="uk-UA"/>
        </w:rPr>
        <w:t>полями</w:t>
      </w:r>
      <w:r>
        <w:rPr>
          <w:rStyle w:val="longtext"/>
          <w:lang w:val="uk-UA"/>
        </w:rPr>
        <w:t xml:space="preserve"> </w:t>
      </w:r>
      <w:r>
        <w:rPr>
          <w:rStyle w:val="hps"/>
          <w:lang w:val="uk-UA"/>
        </w:rPr>
        <w:t>класу</w:t>
      </w:r>
      <w:r>
        <w:rPr>
          <w:rStyle w:val="longtext"/>
          <w:lang w:val="uk-UA"/>
        </w:rPr>
        <w:t xml:space="preserve">. </w:t>
      </w:r>
      <w:r>
        <w:rPr>
          <w:rStyle w:val="hps"/>
          <w:lang w:val="uk-UA"/>
        </w:rPr>
        <w:t>При</w:t>
      </w:r>
      <w:r>
        <w:rPr>
          <w:rStyle w:val="longtext"/>
          <w:lang w:val="uk-UA"/>
        </w:rPr>
        <w:t xml:space="preserve"> </w:t>
      </w:r>
      <w:r>
        <w:rPr>
          <w:rStyle w:val="hps"/>
          <w:lang w:val="uk-UA"/>
        </w:rPr>
        <w:t>виборі</w:t>
      </w:r>
      <w:r>
        <w:rPr>
          <w:rStyle w:val="longtext"/>
          <w:lang w:val="uk-UA"/>
        </w:rPr>
        <w:t xml:space="preserve"> </w:t>
      </w:r>
      <w:r>
        <w:rPr>
          <w:rStyle w:val="hps"/>
          <w:lang w:val="uk-UA"/>
        </w:rPr>
        <w:t>другого</w:t>
      </w:r>
      <w:r>
        <w:rPr>
          <w:rStyle w:val="longtext"/>
          <w:lang w:val="uk-UA"/>
        </w:rPr>
        <w:t xml:space="preserve"> </w:t>
      </w:r>
      <w:r>
        <w:rPr>
          <w:rStyle w:val="hps"/>
          <w:lang w:val="uk-UA"/>
        </w:rPr>
        <w:t>підходу</w:t>
      </w:r>
      <w:r>
        <w:rPr>
          <w:rStyle w:val="longtext"/>
          <w:lang w:val="uk-UA"/>
        </w:rPr>
        <w:t xml:space="preserve">, </w:t>
      </w:r>
      <w:r>
        <w:rPr>
          <w:rStyle w:val="hps"/>
          <w:lang w:val="uk-UA"/>
        </w:rPr>
        <w:t>анотації</w:t>
      </w:r>
      <w:r>
        <w:rPr>
          <w:rStyle w:val="longtext"/>
          <w:lang w:val="uk-UA"/>
        </w:rPr>
        <w:t xml:space="preserve"> </w:t>
      </w:r>
      <w:r>
        <w:rPr>
          <w:rStyle w:val="hps"/>
          <w:lang w:val="uk-UA"/>
        </w:rPr>
        <w:t>вказуються</w:t>
      </w:r>
      <w:r>
        <w:rPr>
          <w:rStyle w:val="longtext"/>
          <w:lang w:val="uk-UA"/>
        </w:rPr>
        <w:t xml:space="preserve"> </w:t>
      </w:r>
      <w:r>
        <w:rPr>
          <w:rStyle w:val="hps"/>
          <w:lang w:val="uk-UA"/>
        </w:rPr>
        <w:t>тільки</w:t>
      </w:r>
      <w:r>
        <w:rPr>
          <w:rStyle w:val="longtext"/>
          <w:lang w:val="uk-UA"/>
        </w:rPr>
        <w:t xml:space="preserve"> </w:t>
      </w:r>
      <w:r>
        <w:rPr>
          <w:rStyle w:val="hps"/>
          <w:lang w:val="uk-UA"/>
        </w:rPr>
        <w:t>над</w:t>
      </w:r>
      <w:r>
        <w:rPr>
          <w:rStyle w:val="longtext"/>
          <w:lang w:val="uk-UA"/>
        </w:rPr>
        <w:t xml:space="preserve"> </w:t>
      </w:r>
      <w:r>
        <w:rPr>
          <w:rStyle w:val="hps"/>
          <w:lang w:val="uk-UA"/>
        </w:rPr>
        <w:t>методами</w:t>
      </w:r>
      <w:r>
        <w:rPr>
          <w:rStyle w:val="longtext"/>
          <w:lang w:val="uk-UA"/>
        </w:rPr>
        <w:t xml:space="preserve"> </w:t>
      </w:r>
      <w:r>
        <w:rPr>
          <w:rStyle w:val="hps"/>
          <w:lang w:val="uk-UA"/>
        </w:rPr>
        <w:t>доступу</w:t>
      </w:r>
      <w:r>
        <w:rPr>
          <w:rStyle w:val="longtext"/>
          <w:lang w:val="uk-UA"/>
        </w:rPr>
        <w:t xml:space="preserve"> </w:t>
      </w:r>
      <w:r>
        <w:rPr>
          <w:rStyle w:val="hps"/>
          <w:lang w:val="uk-UA"/>
        </w:rPr>
        <w:t>до</w:t>
      </w:r>
      <w:r>
        <w:rPr>
          <w:rStyle w:val="longtext"/>
          <w:lang w:val="uk-UA"/>
        </w:rPr>
        <w:t xml:space="preserve"> </w:t>
      </w:r>
      <w:r>
        <w:rPr>
          <w:rStyle w:val="hps"/>
          <w:lang w:val="uk-UA"/>
        </w:rPr>
        <w:t>полів</w:t>
      </w:r>
      <w:r>
        <w:rPr>
          <w:rStyle w:val="longtext"/>
          <w:lang w:val="uk-UA"/>
        </w:rPr>
        <w:t xml:space="preserve"> </w:t>
      </w:r>
      <w:r>
        <w:rPr>
          <w:rStyle w:val="hps"/>
          <w:lang w:val="uk-UA"/>
        </w:rPr>
        <w:t>класу</w:t>
      </w:r>
      <w:r>
        <w:rPr>
          <w:rStyle w:val="longtext"/>
          <w:lang w:val="uk-UA"/>
        </w:rPr>
        <w:t xml:space="preserve">. </w:t>
      </w:r>
      <w:r>
        <w:rPr>
          <w:rStyle w:val="hps"/>
          <w:lang w:val="uk-UA"/>
        </w:rPr>
        <w:t>Важливо не</w:t>
      </w:r>
      <w:r>
        <w:rPr>
          <w:rStyle w:val="longtext"/>
          <w:lang w:val="uk-UA"/>
        </w:rPr>
        <w:t xml:space="preserve"> </w:t>
      </w:r>
      <w:r>
        <w:rPr>
          <w:rStyle w:val="hps"/>
          <w:lang w:val="uk-UA"/>
        </w:rPr>
        <w:t>переплутати і</w:t>
      </w:r>
      <w:r>
        <w:rPr>
          <w:rStyle w:val="longtext"/>
          <w:lang w:val="uk-UA"/>
        </w:rPr>
        <w:t xml:space="preserve"> </w:t>
      </w:r>
      <w:r>
        <w:rPr>
          <w:rStyle w:val="hps"/>
          <w:lang w:val="uk-UA"/>
        </w:rPr>
        <w:t>вибрати</w:t>
      </w:r>
      <w:r>
        <w:rPr>
          <w:rStyle w:val="longtext"/>
          <w:lang w:val="uk-UA"/>
        </w:rPr>
        <w:t xml:space="preserve"> </w:t>
      </w:r>
      <w:r>
        <w:rPr>
          <w:rStyle w:val="hps"/>
          <w:lang w:val="uk-UA"/>
        </w:rPr>
        <w:t>або</w:t>
      </w:r>
      <w:r>
        <w:rPr>
          <w:rStyle w:val="longtext"/>
          <w:lang w:val="uk-UA"/>
        </w:rPr>
        <w:t xml:space="preserve"> </w:t>
      </w:r>
      <w:r>
        <w:rPr>
          <w:rStyle w:val="hps"/>
          <w:lang w:val="uk-UA"/>
        </w:rPr>
        <w:t>перший,</w:t>
      </w:r>
      <w:r>
        <w:rPr>
          <w:rStyle w:val="longtext"/>
          <w:lang w:val="uk-UA"/>
        </w:rPr>
        <w:t xml:space="preserve"> </w:t>
      </w:r>
      <w:r>
        <w:rPr>
          <w:rStyle w:val="hps"/>
          <w:lang w:val="uk-UA"/>
        </w:rPr>
        <w:t>або</w:t>
      </w:r>
      <w:r>
        <w:rPr>
          <w:rStyle w:val="longtext"/>
          <w:lang w:val="uk-UA"/>
        </w:rPr>
        <w:t xml:space="preserve"> </w:t>
      </w:r>
      <w:r>
        <w:rPr>
          <w:rStyle w:val="hps"/>
          <w:lang w:val="uk-UA"/>
        </w:rPr>
        <w:t>другий</w:t>
      </w:r>
      <w:r>
        <w:rPr>
          <w:rStyle w:val="longtext"/>
          <w:lang w:val="uk-UA"/>
        </w:rPr>
        <w:t xml:space="preserve"> </w:t>
      </w:r>
      <w:r>
        <w:rPr>
          <w:rStyle w:val="hps"/>
          <w:lang w:val="uk-UA"/>
        </w:rPr>
        <w:t>підхід</w:t>
      </w:r>
      <w:r>
        <w:rPr>
          <w:rStyle w:val="longtext"/>
          <w:lang w:val="uk-UA"/>
        </w:rPr>
        <w:t xml:space="preserve">. </w:t>
      </w:r>
      <w:r>
        <w:rPr>
          <w:rStyle w:val="hps"/>
          <w:lang w:val="uk-UA"/>
        </w:rPr>
        <w:t>В іншому</w:t>
      </w:r>
      <w:r>
        <w:rPr>
          <w:rStyle w:val="longtext"/>
          <w:lang w:val="uk-UA"/>
        </w:rPr>
        <w:t xml:space="preserve"> </w:t>
      </w:r>
      <w:r>
        <w:rPr>
          <w:rStyle w:val="hps"/>
          <w:lang w:val="uk-UA"/>
        </w:rPr>
        <w:t>випадку</w:t>
      </w:r>
      <w:r>
        <w:rPr>
          <w:rStyle w:val="longtext"/>
          <w:lang w:val="uk-UA"/>
        </w:rPr>
        <w:t xml:space="preserve">, </w:t>
      </w:r>
      <w:r>
        <w:rPr>
          <w:rStyle w:val="hps"/>
          <w:lang w:val="uk-UA"/>
        </w:rPr>
        <w:t>якщо</w:t>
      </w:r>
      <w:r>
        <w:rPr>
          <w:rStyle w:val="longtext"/>
          <w:lang w:val="uk-UA"/>
        </w:rPr>
        <w:t xml:space="preserve"> </w:t>
      </w:r>
      <w:r>
        <w:rPr>
          <w:rStyle w:val="hps"/>
          <w:lang w:val="uk-UA"/>
        </w:rPr>
        <w:t>будуть</w:t>
      </w:r>
      <w:r>
        <w:rPr>
          <w:rStyle w:val="longtext"/>
          <w:lang w:val="uk-UA"/>
        </w:rPr>
        <w:t xml:space="preserve"> </w:t>
      </w:r>
      <w:r>
        <w:rPr>
          <w:rStyle w:val="hps"/>
          <w:lang w:val="uk-UA"/>
        </w:rPr>
        <w:t>використовуватися частково</w:t>
      </w:r>
      <w:r>
        <w:rPr>
          <w:rStyle w:val="longtext"/>
          <w:lang w:val="uk-UA"/>
        </w:rPr>
        <w:t xml:space="preserve"> </w:t>
      </w:r>
      <w:r>
        <w:rPr>
          <w:rStyle w:val="hps"/>
          <w:lang w:val="uk-UA"/>
        </w:rPr>
        <w:t>обидва підходи</w:t>
      </w:r>
      <w:r>
        <w:rPr>
          <w:rStyle w:val="longtext"/>
          <w:lang w:val="uk-UA"/>
        </w:rPr>
        <w:t xml:space="preserve">, </w:t>
      </w:r>
      <w:r>
        <w:rPr>
          <w:rStyle w:val="hps"/>
          <w:lang w:val="uk-UA"/>
        </w:rPr>
        <w:t>специфікація</w:t>
      </w:r>
      <w:r>
        <w:rPr>
          <w:rStyle w:val="longtext"/>
          <w:lang w:val="uk-UA"/>
        </w:rPr>
        <w:t xml:space="preserve"> </w:t>
      </w:r>
      <w:r>
        <w:rPr>
          <w:rStyle w:val="hps"/>
          <w:lang w:val="uk-UA"/>
        </w:rPr>
        <w:t>правильність</w:t>
      </w:r>
      <w:r>
        <w:rPr>
          <w:rStyle w:val="longtext"/>
          <w:lang w:val="uk-UA"/>
        </w:rPr>
        <w:t xml:space="preserve"> </w:t>
      </w:r>
      <w:r>
        <w:rPr>
          <w:rStyle w:val="hps"/>
          <w:lang w:val="uk-UA"/>
        </w:rPr>
        <w:t>роботи не</w:t>
      </w:r>
      <w:r>
        <w:rPr>
          <w:rStyle w:val="longtext"/>
          <w:lang w:val="uk-UA"/>
        </w:rPr>
        <w:t xml:space="preserve"> </w:t>
      </w:r>
      <w:r>
        <w:rPr>
          <w:rStyle w:val="hps"/>
          <w:lang w:val="uk-UA"/>
        </w:rPr>
        <w:t xml:space="preserve">гарантує. </w:t>
      </w:r>
    </w:p>
    <w:p w:rsidR="00987033" w:rsidRPr="00745EE5" w:rsidRDefault="00987033" w:rsidP="00F676CA">
      <w:pPr>
        <w:ind w:left="567" w:firstLine="709"/>
        <w:jc w:val="both"/>
      </w:pPr>
      <w:r>
        <w:rPr>
          <w:rStyle w:val="hps"/>
          <w:lang w:val="uk-UA"/>
        </w:rPr>
        <w:t>Згідно зі специфікацією</w:t>
      </w:r>
      <w:r>
        <w:rPr>
          <w:rStyle w:val="longtext"/>
          <w:lang w:val="uk-UA"/>
        </w:rPr>
        <w:t xml:space="preserve">, </w:t>
      </w:r>
      <w:r>
        <w:rPr>
          <w:rStyle w:val="hps"/>
          <w:lang w:val="uk-UA"/>
        </w:rPr>
        <w:t>якщо</w:t>
      </w:r>
      <w:r>
        <w:rPr>
          <w:rStyle w:val="longtext"/>
          <w:lang w:val="uk-UA"/>
        </w:rPr>
        <w:t xml:space="preserve"> </w:t>
      </w:r>
      <w:r>
        <w:rPr>
          <w:rStyle w:val="hps"/>
          <w:lang w:val="uk-UA"/>
        </w:rPr>
        <w:t>ім'я</w:t>
      </w:r>
      <w:r>
        <w:rPr>
          <w:rStyle w:val="longtext"/>
          <w:lang w:val="uk-UA"/>
        </w:rPr>
        <w:t xml:space="preserve"> </w:t>
      </w:r>
      <w:r>
        <w:rPr>
          <w:rStyle w:val="hps"/>
          <w:lang w:val="uk-UA"/>
        </w:rPr>
        <w:t>класу</w:t>
      </w:r>
      <w:r>
        <w:rPr>
          <w:rStyle w:val="longtext"/>
          <w:lang w:val="uk-UA"/>
        </w:rPr>
        <w:t xml:space="preserve"> </w:t>
      </w:r>
      <w:r>
        <w:rPr>
          <w:rStyle w:val="hps"/>
          <w:lang w:val="uk-UA"/>
        </w:rPr>
        <w:t>відрізняється</w:t>
      </w:r>
      <w:r>
        <w:rPr>
          <w:rStyle w:val="longtext"/>
          <w:lang w:val="uk-UA"/>
        </w:rPr>
        <w:t xml:space="preserve"> </w:t>
      </w:r>
      <w:r>
        <w:rPr>
          <w:rStyle w:val="hps"/>
          <w:lang w:val="uk-UA"/>
        </w:rPr>
        <w:t>від</w:t>
      </w:r>
      <w:r>
        <w:rPr>
          <w:rStyle w:val="longtext"/>
          <w:lang w:val="uk-UA"/>
        </w:rPr>
        <w:t xml:space="preserve"> </w:t>
      </w:r>
      <w:r>
        <w:rPr>
          <w:rStyle w:val="hps"/>
          <w:lang w:val="uk-UA"/>
        </w:rPr>
        <w:t>імені</w:t>
      </w:r>
      <w:r>
        <w:rPr>
          <w:rStyle w:val="longtext"/>
          <w:lang w:val="uk-UA"/>
        </w:rPr>
        <w:t xml:space="preserve"> </w:t>
      </w:r>
      <w:r>
        <w:rPr>
          <w:rStyle w:val="hps"/>
          <w:lang w:val="uk-UA"/>
        </w:rPr>
        <w:t>таблиці</w:t>
      </w:r>
      <w:r>
        <w:rPr>
          <w:rStyle w:val="longtext"/>
          <w:lang w:val="uk-UA"/>
        </w:rPr>
        <w:t xml:space="preserve">, </w:t>
      </w:r>
      <w:r>
        <w:rPr>
          <w:rStyle w:val="hps"/>
          <w:lang w:val="uk-UA"/>
        </w:rPr>
        <w:t>то потрібно</w:t>
      </w:r>
      <w:r>
        <w:rPr>
          <w:rStyle w:val="longtext"/>
          <w:lang w:val="uk-UA"/>
        </w:rPr>
        <w:t xml:space="preserve"> </w:t>
      </w:r>
      <w:r>
        <w:rPr>
          <w:rStyle w:val="hps"/>
          <w:lang w:val="uk-UA"/>
        </w:rPr>
        <w:t>скористатися</w:t>
      </w:r>
      <w:r>
        <w:rPr>
          <w:rStyle w:val="longtext"/>
          <w:lang w:val="uk-UA"/>
        </w:rPr>
        <w:t xml:space="preserve"> </w:t>
      </w:r>
      <w:r>
        <w:rPr>
          <w:rStyle w:val="hps"/>
          <w:lang w:val="uk-UA"/>
        </w:rPr>
        <w:t>анотацією</w:t>
      </w:r>
      <w:r>
        <w:t xml:space="preserve"> @Table(name = "</w:t>
      </w:r>
      <w:r w:rsidRPr="00F36C09">
        <w:t>")</w:t>
      </w:r>
      <w:r>
        <w:t>.</w:t>
      </w:r>
      <w:r w:rsidRPr="00745EE5">
        <w:t>[14]</w:t>
      </w:r>
    </w:p>
    <w:p w:rsidR="00987033" w:rsidRDefault="00987033" w:rsidP="00F676CA">
      <w:pPr>
        <w:ind w:left="567" w:firstLine="709"/>
        <w:jc w:val="both"/>
      </w:pPr>
      <w:r>
        <w:rPr>
          <w:rStyle w:val="hps"/>
          <w:lang w:val="uk-UA"/>
        </w:rPr>
        <w:t>Теж</w:t>
      </w:r>
      <w:r>
        <w:rPr>
          <w:rStyle w:val="longtext"/>
          <w:lang w:val="uk-UA"/>
        </w:rPr>
        <w:t xml:space="preserve"> </w:t>
      </w:r>
      <w:r>
        <w:rPr>
          <w:rStyle w:val="hps"/>
          <w:lang w:val="uk-UA"/>
        </w:rPr>
        <w:t>саме стосується</w:t>
      </w:r>
      <w:r>
        <w:rPr>
          <w:rStyle w:val="longtext"/>
          <w:lang w:val="uk-UA"/>
        </w:rPr>
        <w:t xml:space="preserve"> </w:t>
      </w:r>
      <w:r>
        <w:rPr>
          <w:rStyle w:val="hps"/>
          <w:lang w:val="uk-UA"/>
        </w:rPr>
        <w:t>і</w:t>
      </w:r>
      <w:r>
        <w:rPr>
          <w:rStyle w:val="longtext"/>
          <w:lang w:val="uk-UA"/>
        </w:rPr>
        <w:t xml:space="preserve"> </w:t>
      </w:r>
      <w:r>
        <w:rPr>
          <w:rStyle w:val="hps"/>
          <w:lang w:val="uk-UA"/>
        </w:rPr>
        <w:t>полів</w:t>
      </w:r>
      <w:r>
        <w:rPr>
          <w:rStyle w:val="longtext"/>
          <w:lang w:val="uk-UA"/>
        </w:rPr>
        <w:t xml:space="preserve"> </w:t>
      </w:r>
      <w:r>
        <w:rPr>
          <w:rStyle w:val="hps"/>
          <w:lang w:val="uk-UA"/>
        </w:rPr>
        <w:t>класу</w:t>
      </w:r>
      <w:r>
        <w:rPr>
          <w:rStyle w:val="longtext"/>
          <w:lang w:val="uk-UA"/>
        </w:rPr>
        <w:t xml:space="preserve">. </w:t>
      </w:r>
      <w:r>
        <w:rPr>
          <w:rStyle w:val="hps"/>
          <w:lang w:val="uk-UA"/>
        </w:rPr>
        <w:t>Якщо</w:t>
      </w:r>
      <w:r>
        <w:rPr>
          <w:rStyle w:val="longtext"/>
          <w:lang w:val="uk-UA"/>
        </w:rPr>
        <w:t xml:space="preserve"> </w:t>
      </w:r>
      <w:r>
        <w:rPr>
          <w:rStyle w:val="hps"/>
          <w:lang w:val="uk-UA"/>
        </w:rPr>
        <w:t>поле</w:t>
      </w:r>
      <w:r>
        <w:rPr>
          <w:rStyle w:val="longtext"/>
          <w:lang w:val="uk-UA"/>
        </w:rPr>
        <w:t xml:space="preserve"> </w:t>
      </w:r>
      <w:r>
        <w:rPr>
          <w:rStyle w:val="hps"/>
          <w:lang w:val="uk-UA"/>
        </w:rPr>
        <w:t>класу</w:t>
      </w:r>
      <w:r>
        <w:rPr>
          <w:rStyle w:val="longtext"/>
          <w:lang w:val="uk-UA"/>
        </w:rPr>
        <w:t xml:space="preserve"> </w:t>
      </w:r>
      <w:r>
        <w:rPr>
          <w:rStyle w:val="hps"/>
          <w:lang w:val="uk-UA"/>
        </w:rPr>
        <w:t>має</w:t>
      </w:r>
      <w:r>
        <w:rPr>
          <w:rStyle w:val="longtext"/>
          <w:lang w:val="uk-UA"/>
        </w:rPr>
        <w:t xml:space="preserve"> </w:t>
      </w:r>
      <w:r>
        <w:rPr>
          <w:rStyle w:val="hps"/>
          <w:lang w:val="uk-UA"/>
        </w:rPr>
        <w:t>різне</w:t>
      </w:r>
      <w:r>
        <w:rPr>
          <w:rStyle w:val="longtext"/>
          <w:lang w:val="uk-UA"/>
        </w:rPr>
        <w:t xml:space="preserve"> </w:t>
      </w:r>
      <w:r>
        <w:rPr>
          <w:rStyle w:val="hps"/>
          <w:lang w:val="uk-UA"/>
        </w:rPr>
        <w:t>назву</w:t>
      </w:r>
      <w:r>
        <w:rPr>
          <w:rStyle w:val="longtext"/>
          <w:lang w:val="uk-UA"/>
        </w:rPr>
        <w:t xml:space="preserve"> </w:t>
      </w:r>
      <w:r>
        <w:rPr>
          <w:rStyle w:val="hps"/>
          <w:lang w:val="uk-UA"/>
        </w:rPr>
        <w:t>з</w:t>
      </w:r>
      <w:r>
        <w:rPr>
          <w:rStyle w:val="longtext"/>
          <w:lang w:val="uk-UA"/>
        </w:rPr>
        <w:t xml:space="preserve"> </w:t>
      </w:r>
      <w:r>
        <w:rPr>
          <w:rStyle w:val="hps"/>
          <w:lang w:val="uk-UA"/>
        </w:rPr>
        <w:t>відповідним</w:t>
      </w:r>
      <w:r>
        <w:rPr>
          <w:rStyle w:val="longtext"/>
          <w:lang w:val="uk-UA"/>
        </w:rPr>
        <w:t xml:space="preserve"> </w:t>
      </w:r>
      <w:r>
        <w:rPr>
          <w:rStyle w:val="hps"/>
          <w:lang w:val="uk-UA"/>
        </w:rPr>
        <w:t>полем</w:t>
      </w:r>
      <w:r>
        <w:rPr>
          <w:rStyle w:val="longtext"/>
          <w:lang w:val="uk-UA"/>
        </w:rPr>
        <w:t xml:space="preserve"> </w:t>
      </w:r>
      <w:r>
        <w:rPr>
          <w:rStyle w:val="hps"/>
          <w:lang w:val="uk-UA"/>
        </w:rPr>
        <w:t>у</w:t>
      </w:r>
      <w:r>
        <w:rPr>
          <w:rStyle w:val="longtext"/>
          <w:lang w:val="uk-UA"/>
        </w:rPr>
        <w:t xml:space="preserve"> </w:t>
      </w:r>
      <w:r>
        <w:rPr>
          <w:rStyle w:val="hps"/>
          <w:lang w:val="uk-UA"/>
        </w:rPr>
        <w:t>таблиці</w:t>
      </w:r>
      <w:r>
        <w:rPr>
          <w:rStyle w:val="longtext"/>
          <w:lang w:val="uk-UA"/>
        </w:rPr>
        <w:t xml:space="preserve">, </w:t>
      </w:r>
      <w:r>
        <w:rPr>
          <w:rStyle w:val="hps"/>
          <w:lang w:val="uk-UA"/>
        </w:rPr>
        <w:t>то</w:t>
      </w:r>
      <w:r>
        <w:rPr>
          <w:rStyle w:val="longtext"/>
          <w:lang w:val="uk-UA"/>
        </w:rPr>
        <w:t xml:space="preserve"> </w:t>
      </w:r>
      <w:r>
        <w:rPr>
          <w:rStyle w:val="hps"/>
          <w:lang w:val="uk-UA"/>
        </w:rPr>
        <w:t>слід</w:t>
      </w:r>
      <w:r>
        <w:rPr>
          <w:rStyle w:val="longtext"/>
          <w:lang w:val="uk-UA"/>
        </w:rPr>
        <w:t xml:space="preserve"> </w:t>
      </w:r>
      <w:r>
        <w:rPr>
          <w:rStyle w:val="hps"/>
          <w:lang w:val="uk-UA"/>
        </w:rPr>
        <w:t>використовувати</w:t>
      </w:r>
      <w:r>
        <w:rPr>
          <w:rStyle w:val="longtext"/>
          <w:lang w:val="uk-UA"/>
        </w:rPr>
        <w:t xml:space="preserve"> </w:t>
      </w:r>
      <w:r>
        <w:rPr>
          <w:rStyle w:val="hps"/>
          <w:lang w:val="uk-UA"/>
        </w:rPr>
        <w:t>анотації</w:t>
      </w:r>
      <w:r>
        <w:t xml:space="preserve"> @Column(name = "</w:t>
      </w:r>
      <w:r w:rsidRPr="00F36C09">
        <w:t>")</w:t>
      </w:r>
      <w:r>
        <w:t>.</w:t>
      </w:r>
    </w:p>
    <w:p w:rsidR="00987033" w:rsidRDefault="00987033" w:rsidP="00F676CA">
      <w:pPr>
        <w:ind w:left="567" w:firstLine="709"/>
        <w:jc w:val="both"/>
      </w:pPr>
      <w:r>
        <w:rPr>
          <w:rStyle w:val="hps"/>
          <w:lang w:val="uk-UA"/>
        </w:rPr>
        <w:t>Слід</w:t>
      </w:r>
      <w:r>
        <w:rPr>
          <w:rStyle w:val="longtext"/>
          <w:lang w:val="uk-UA"/>
        </w:rPr>
        <w:t xml:space="preserve"> </w:t>
      </w:r>
      <w:r>
        <w:rPr>
          <w:rStyle w:val="hps"/>
          <w:lang w:val="uk-UA"/>
        </w:rPr>
        <w:t>приділити</w:t>
      </w:r>
      <w:r>
        <w:rPr>
          <w:rStyle w:val="longtext"/>
          <w:lang w:val="uk-UA"/>
        </w:rPr>
        <w:t xml:space="preserve"> </w:t>
      </w:r>
      <w:r>
        <w:rPr>
          <w:rStyle w:val="hps"/>
          <w:lang w:val="uk-UA"/>
        </w:rPr>
        <w:t>увагу використанню</w:t>
      </w:r>
      <w:r>
        <w:rPr>
          <w:rStyle w:val="longtext"/>
          <w:lang w:val="uk-UA"/>
        </w:rPr>
        <w:t xml:space="preserve"> </w:t>
      </w:r>
      <w:r>
        <w:rPr>
          <w:rStyle w:val="hps"/>
          <w:lang w:val="uk-UA"/>
        </w:rPr>
        <w:t>типів</w:t>
      </w:r>
      <w:r>
        <w:rPr>
          <w:rStyle w:val="longtext"/>
          <w:lang w:val="uk-UA"/>
        </w:rPr>
        <w:t xml:space="preserve"> </w:t>
      </w:r>
      <w:r>
        <w:rPr>
          <w:rStyle w:val="hps"/>
          <w:lang w:val="uk-UA"/>
        </w:rPr>
        <w:t>в</w:t>
      </w:r>
      <w:r>
        <w:rPr>
          <w:rStyle w:val="longtext"/>
          <w:lang w:val="uk-UA"/>
        </w:rPr>
        <w:t xml:space="preserve"> </w:t>
      </w:r>
      <w:r>
        <w:rPr>
          <w:rStyle w:val="hps"/>
          <w:lang w:val="uk-UA"/>
        </w:rPr>
        <w:t>класах</w:t>
      </w:r>
      <w:r>
        <w:rPr>
          <w:rStyle w:val="longtext"/>
          <w:lang w:val="uk-UA"/>
        </w:rPr>
        <w:t xml:space="preserve"> </w:t>
      </w:r>
      <w:r>
        <w:rPr>
          <w:rStyle w:val="hps"/>
          <w:lang w:val="uk-UA"/>
        </w:rPr>
        <w:t>сутності</w:t>
      </w:r>
      <w:r>
        <w:rPr>
          <w:rStyle w:val="longtext"/>
          <w:lang w:val="uk-UA"/>
        </w:rPr>
        <w:t xml:space="preserve">. </w:t>
      </w:r>
      <w:r>
        <w:rPr>
          <w:rStyle w:val="hps"/>
          <w:lang w:val="uk-UA"/>
        </w:rPr>
        <w:t>Дозволені</w:t>
      </w:r>
      <w:r>
        <w:rPr>
          <w:rStyle w:val="longtext"/>
          <w:lang w:val="uk-UA"/>
        </w:rPr>
        <w:t xml:space="preserve"> </w:t>
      </w:r>
      <w:r>
        <w:rPr>
          <w:rStyle w:val="hps"/>
          <w:lang w:val="uk-UA"/>
        </w:rPr>
        <w:t>специфікацією</w:t>
      </w:r>
      <w:r>
        <w:rPr>
          <w:rStyle w:val="longtext"/>
          <w:lang w:val="uk-UA"/>
        </w:rPr>
        <w:t xml:space="preserve"> </w:t>
      </w:r>
      <w:r>
        <w:rPr>
          <w:rStyle w:val="hps"/>
          <w:lang w:val="uk-UA"/>
        </w:rPr>
        <w:t>JPA</w:t>
      </w:r>
      <w:r>
        <w:rPr>
          <w:rStyle w:val="longtext"/>
          <w:lang w:val="uk-UA"/>
        </w:rPr>
        <w:t xml:space="preserve"> </w:t>
      </w:r>
      <w:r>
        <w:rPr>
          <w:rStyle w:val="hps"/>
          <w:lang w:val="uk-UA"/>
        </w:rPr>
        <w:t>типи</w:t>
      </w:r>
      <w:r>
        <w:rPr>
          <w:rStyle w:val="longtext"/>
          <w:lang w:val="uk-UA"/>
        </w:rPr>
        <w:t xml:space="preserve"> </w:t>
      </w:r>
      <w:r>
        <w:rPr>
          <w:rStyle w:val="hps"/>
          <w:lang w:val="uk-UA"/>
        </w:rPr>
        <w:t>-</w:t>
      </w:r>
      <w:r>
        <w:rPr>
          <w:rStyle w:val="longtext"/>
          <w:lang w:val="uk-UA"/>
        </w:rPr>
        <w:t xml:space="preserve"> </w:t>
      </w:r>
      <w:r>
        <w:rPr>
          <w:rStyle w:val="hps"/>
          <w:lang w:val="uk-UA"/>
        </w:rPr>
        <w:t>це</w:t>
      </w:r>
      <w:r>
        <w:rPr>
          <w:rStyle w:val="longtext"/>
          <w:lang w:val="uk-UA"/>
        </w:rPr>
        <w:t xml:space="preserve"> </w:t>
      </w:r>
      <w:r>
        <w:rPr>
          <w:rStyle w:val="hps"/>
          <w:lang w:val="uk-UA"/>
        </w:rPr>
        <w:t>всі</w:t>
      </w:r>
      <w:r>
        <w:rPr>
          <w:rStyle w:val="longtext"/>
          <w:lang w:val="uk-UA"/>
        </w:rPr>
        <w:t xml:space="preserve"> </w:t>
      </w:r>
      <w:r>
        <w:rPr>
          <w:rStyle w:val="hps"/>
          <w:lang w:val="uk-UA"/>
        </w:rPr>
        <w:t>примітивні</w:t>
      </w:r>
      <w:r>
        <w:rPr>
          <w:rStyle w:val="longtext"/>
          <w:lang w:val="uk-UA"/>
        </w:rPr>
        <w:t xml:space="preserve"> </w:t>
      </w:r>
      <w:r>
        <w:rPr>
          <w:rStyle w:val="hps"/>
          <w:lang w:val="uk-UA"/>
        </w:rPr>
        <w:t>java</w:t>
      </w:r>
      <w:r>
        <w:rPr>
          <w:rStyle w:val="longtext"/>
          <w:lang w:val="uk-UA"/>
        </w:rPr>
        <w:t xml:space="preserve"> </w:t>
      </w:r>
      <w:r>
        <w:rPr>
          <w:rStyle w:val="hps"/>
          <w:lang w:val="uk-UA"/>
        </w:rPr>
        <w:t>типи</w:t>
      </w:r>
      <w:r>
        <w:rPr>
          <w:rStyle w:val="longtext"/>
          <w:lang w:val="uk-UA"/>
        </w:rPr>
        <w:t xml:space="preserve">, </w:t>
      </w:r>
      <w:r>
        <w:rPr>
          <w:rStyle w:val="hps"/>
          <w:lang w:val="uk-UA"/>
        </w:rPr>
        <w:t>обгортки</w:t>
      </w:r>
      <w:r>
        <w:rPr>
          <w:rStyle w:val="longtext"/>
          <w:lang w:val="uk-UA"/>
        </w:rPr>
        <w:t xml:space="preserve"> </w:t>
      </w:r>
      <w:r>
        <w:rPr>
          <w:rStyle w:val="hps"/>
          <w:lang w:val="uk-UA"/>
        </w:rPr>
        <w:t>над</w:t>
      </w:r>
      <w:r>
        <w:rPr>
          <w:rStyle w:val="longtext"/>
          <w:lang w:val="uk-UA"/>
        </w:rPr>
        <w:t xml:space="preserve"> </w:t>
      </w:r>
      <w:r>
        <w:rPr>
          <w:rStyle w:val="hps"/>
          <w:lang w:val="uk-UA"/>
        </w:rPr>
        <w:t>примітивними</w:t>
      </w:r>
      <w:r>
        <w:rPr>
          <w:rStyle w:val="longtext"/>
          <w:lang w:val="uk-UA"/>
        </w:rPr>
        <w:t xml:space="preserve"> </w:t>
      </w:r>
      <w:r>
        <w:rPr>
          <w:rStyle w:val="hps"/>
          <w:lang w:val="uk-UA"/>
        </w:rPr>
        <w:t>типами</w:t>
      </w:r>
      <w:r>
        <w:rPr>
          <w:rStyle w:val="longtext"/>
          <w:lang w:val="uk-UA"/>
        </w:rPr>
        <w:t xml:space="preserve">, </w:t>
      </w:r>
      <w:r>
        <w:rPr>
          <w:rStyle w:val="hps"/>
          <w:lang w:val="uk-UA"/>
        </w:rPr>
        <w:t>тип</w:t>
      </w:r>
      <w:r>
        <w:rPr>
          <w:rStyle w:val="longtext"/>
          <w:lang w:val="uk-UA"/>
        </w:rPr>
        <w:t xml:space="preserve"> </w:t>
      </w:r>
      <w:r>
        <w:rPr>
          <w:rStyle w:val="hps"/>
          <w:lang w:val="uk-UA"/>
        </w:rPr>
        <w:t>String</w:t>
      </w:r>
      <w:r>
        <w:rPr>
          <w:rStyle w:val="longtext"/>
          <w:lang w:val="uk-UA"/>
        </w:rPr>
        <w:t xml:space="preserve">, </w:t>
      </w:r>
      <w:r>
        <w:rPr>
          <w:rStyle w:val="hps"/>
          <w:lang w:val="uk-UA"/>
        </w:rPr>
        <w:t>типи</w:t>
      </w:r>
      <w:r>
        <w:rPr>
          <w:rStyle w:val="longtext"/>
          <w:lang w:val="uk-UA"/>
        </w:rPr>
        <w:t xml:space="preserve"> описані </w:t>
      </w:r>
      <w:r>
        <w:rPr>
          <w:rStyle w:val="hps"/>
          <w:lang w:val="uk-UA"/>
        </w:rPr>
        <w:t>користувачем</w:t>
      </w:r>
      <w:r>
        <w:rPr>
          <w:rStyle w:val="longtext"/>
          <w:lang w:val="uk-UA"/>
        </w:rPr>
        <w:t xml:space="preserve">, </w:t>
      </w:r>
      <w:r>
        <w:rPr>
          <w:rStyle w:val="hps"/>
          <w:lang w:val="uk-UA"/>
        </w:rPr>
        <w:t>типи що</w:t>
      </w:r>
      <w:r>
        <w:rPr>
          <w:rStyle w:val="longtext"/>
          <w:lang w:val="uk-UA"/>
        </w:rPr>
        <w:t xml:space="preserve"> </w:t>
      </w:r>
      <w:r>
        <w:rPr>
          <w:rStyle w:val="hps"/>
          <w:lang w:val="uk-UA"/>
        </w:rPr>
        <w:t>реалізують</w:t>
      </w:r>
      <w:r>
        <w:rPr>
          <w:rStyle w:val="longtext"/>
          <w:lang w:val="uk-UA"/>
        </w:rPr>
        <w:t xml:space="preserve"> </w:t>
      </w:r>
      <w:r>
        <w:rPr>
          <w:rStyle w:val="hps"/>
          <w:lang w:val="uk-UA"/>
        </w:rPr>
        <w:t>інтерфейс</w:t>
      </w:r>
      <w:r>
        <w:rPr>
          <w:rStyle w:val="longtext"/>
          <w:lang w:val="uk-UA"/>
        </w:rPr>
        <w:t xml:space="preserve"> </w:t>
      </w:r>
      <w:r>
        <w:rPr>
          <w:rStyle w:val="hps"/>
          <w:lang w:val="uk-UA"/>
        </w:rPr>
        <w:t>Serializable</w:t>
      </w:r>
      <w:r>
        <w:rPr>
          <w:rStyle w:val="longtext"/>
          <w:lang w:val="uk-UA"/>
        </w:rPr>
        <w:t xml:space="preserve">,  </w:t>
      </w:r>
      <w:r>
        <w:rPr>
          <w:rStyle w:val="hps"/>
          <w:lang w:val="uk-UA"/>
        </w:rPr>
        <w:t>типи</w:t>
      </w:r>
      <w:r>
        <w:rPr>
          <w:rStyle w:val="longtext"/>
          <w:lang w:val="uk-UA"/>
        </w:rPr>
        <w:t xml:space="preserve"> </w:t>
      </w:r>
      <w:r>
        <w:rPr>
          <w:rStyle w:val="hps"/>
          <w:lang w:val="uk-UA"/>
        </w:rPr>
        <w:t>сутностей</w:t>
      </w:r>
      <w:r>
        <w:rPr>
          <w:rStyle w:val="longtext"/>
          <w:lang w:val="uk-UA"/>
        </w:rPr>
        <w:t xml:space="preserve">, </w:t>
      </w:r>
      <w:r>
        <w:rPr>
          <w:rStyle w:val="hps"/>
          <w:lang w:val="uk-UA"/>
        </w:rPr>
        <w:t>колекцій</w:t>
      </w:r>
      <w:r>
        <w:rPr>
          <w:rStyle w:val="longtext"/>
          <w:lang w:val="uk-UA"/>
        </w:rPr>
        <w:t xml:space="preserve"> </w:t>
      </w:r>
      <w:r>
        <w:rPr>
          <w:rStyle w:val="hps"/>
          <w:lang w:val="uk-UA"/>
        </w:rPr>
        <w:t>сутностей</w:t>
      </w:r>
      <w:r>
        <w:rPr>
          <w:rStyle w:val="longtext"/>
          <w:lang w:val="uk-UA"/>
        </w:rPr>
        <w:t xml:space="preserve"> </w:t>
      </w:r>
      <w:r>
        <w:rPr>
          <w:rStyle w:val="hps"/>
          <w:lang w:val="uk-UA"/>
        </w:rPr>
        <w:t>і обрізаних</w:t>
      </w:r>
      <w:r>
        <w:rPr>
          <w:rStyle w:val="longtext"/>
          <w:lang w:val="uk-UA"/>
        </w:rPr>
        <w:t xml:space="preserve"> </w:t>
      </w:r>
      <w:r>
        <w:rPr>
          <w:rStyle w:val="hps"/>
          <w:lang w:val="uk-UA"/>
        </w:rPr>
        <w:t>класів</w:t>
      </w:r>
      <w:r>
        <w:t xml:space="preserve">. </w:t>
      </w:r>
    </w:p>
    <w:p w:rsidR="00987033" w:rsidRPr="0021327D" w:rsidRDefault="00987033" w:rsidP="00EC2EEC">
      <w:pPr>
        <w:pStyle w:val="Heading3"/>
        <w:numPr>
          <w:ilvl w:val="0"/>
          <w:numId w:val="46"/>
        </w:numPr>
        <w:spacing w:line="720" w:lineRule="auto"/>
        <w:ind w:left="567" w:firstLine="709"/>
        <w:rPr>
          <w:rFonts w:ascii="Times New Roman" w:hAnsi="Times New Roman"/>
        </w:rPr>
      </w:pPr>
      <w:bookmarkStart w:id="55" w:name="_Toc295686380"/>
      <w:r w:rsidRPr="0021327D">
        <w:rPr>
          <w:rFonts w:ascii="Times New Roman" w:hAnsi="Times New Roman"/>
        </w:rPr>
        <w:t>Опис</w:t>
      </w:r>
      <w:r>
        <w:rPr>
          <w:rFonts w:ascii="Times New Roman" w:hAnsi="Times New Roman"/>
          <w:lang w:val="uk-UA"/>
        </w:rPr>
        <w:t xml:space="preserve"> зв</w:t>
      </w:r>
      <w:r>
        <w:rPr>
          <w:rFonts w:ascii="Times New Roman" w:hAnsi="Times New Roman"/>
          <w:lang w:val="en-US"/>
        </w:rPr>
        <w:t>’</w:t>
      </w:r>
      <w:r>
        <w:rPr>
          <w:rFonts w:ascii="Times New Roman" w:hAnsi="Times New Roman"/>
          <w:lang w:val="uk-UA"/>
        </w:rPr>
        <w:t>язків між сутностями</w:t>
      </w:r>
      <w:bookmarkEnd w:id="55"/>
    </w:p>
    <w:p w:rsidR="00987033" w:rsidRDefault="00987033" w:rsidP="00F676CA">
      <w:pPr>
        <w:ind w:left="567" w:firstLine="709"/>
        <w:jc w:val="both"/>
        <w:rPr>
          <w:rStyle w:val="longtext"/>
          <w:lang w:val="uk-UA"/>
        </w:rPr>
      </w:pPr>
      <w:r>
        <w:rPr>
          <w:rStyle w:val="hps"/>
          <w:lang w:val="uk-UA"/>
        </w:rPr>
        <w:t>При</w:t>
      </w:r>
      <w:r>
        <w:rPr>
          <w:rStyle w:val="longtext"/>
          <w:lang w:val="uk-UA"/>
        </w:rPr>
        <w:t xml:space="preserve"> </w:t>
      </w:r>
      <w:r>
        <w:rPr>
          <w:rStyle w:val="hps"/>
          <w:lang w:val="uk-UA"/>
        </w:rPr>
        <w:t>розробці</w:t>
      </w:r>
      <w:r>
        <w:rPr>
          <w:rStyle w:val="longtext"/>
          <w:lang w:val="uk-UA"/>
        </w:rPr>
        <w:t xml:space="preserve"> </w:t>
      </w:r>
      <w:r>
        <w:rPr>
          <w:rStyle w:val="hps"/>
          <w:lang w:val="uk-UA"/>
        </w:rPr>
        <w:t>сутностей</w:t>
      </w:r>
      <w:r>
        <w:rPr>
          <w:rStyle w:val="longtext"/>
          <w:lang w:val="uk-UA"/>
        </w:rPr>
        <w:t xml:space="preserve"> </w:t>
      </w:r>
      <w:r>
        <w:rPr>
          <w:rStyle w:val="hps"/>
          <w:lang w:val="uk-UA"/>
        </w:rPr>
        <w:t>постає</w:t>
      </w:r>
      <w:r>
        <w:rPr>
          <w:rStyle w:val="longtext"/>
          <w:lang w:val="uk-UA"/>
        </w:rPr>
        <w:t xml:space="preserve"> </w:t>
      </w:r>
      <w:r>
        <w:rPr>
          <w:rStyle w:val="hps"/>
          <w:lang w:val="uk-UA"/>
        </w:rPr>
        <w:t>питання</w:t>
      </w:r>
      <w:r>
        <w:rPr>
          <w:rStyle w:val="longtext"/>
          <w:lang w:val="uk-UA"/>
        </w:rPr>
        <w:t xml:space="preserve"> </w:t>
      </w:r>
      <w:r>
        <w:rPr>
          <w:rStyle w:val="hps"/>
          <w:lang w:val="uk-UA"/>
        </w:rPr>
        <w:t>про опис</w:t>
      </w:r>
      <w:r>
        <w:rPr>
          <w:rStyle w:val="longtext"/>
          <w:lang w:val="uk-UA"/>
        </w:rPr>
        <w:t xml:space="preserve"> </w:t>
      </w:r>
      <w:r>
        <w:rPr>
          <w:rStyle w:val="hps"/>
          <w:lang w:val="uk-UA"/>
        </w:rPr>
        <w:t>зв'язків</w:t>
      </w:r>
      <w:r>
        <w:rPr>
          <w:rStyle w:val="longtext"/>
          <w:lang w:val="uk-UA"/>
        </w:rPr>
        <w:t xml:space="preserve"> </w:t>
      </w:r>
      <w:r>
        <w:rPr>
          <w:rStyle w:val="hps"/>
          <w:lang w:val="uk-UA"/>
        </w:rPr>
        <w:t>між</w:t>
      </w:r>
      <w:r>
        <w:rPr>
          <w:rStyle w:val="longtext"/>
          <w:lang w:val="uk-UA"/>
        </w:rPr>
        <w:t xml:space="preserve"> </w:t>
      </w:r>
      <w:r>
        <w:rPr>
          <w:rStyle w:val="hps"/>
          <w:lang w:val="uk-UA"/>
        </w:rPr>
        <w:t>сутностями.</w:t>
      </w:r>
      <w:r>
        <w:rPr>
          <w:rStyle w:val="longtext"/>
          <w:lang w:val="uk-UA"/>
        </w:rPr>
        <w:t xml:space="preserve"> </w:t>
      </w:r>
      <w:r>
        <w:rPr>
          <w:rStyle w:val="hps"/>
          <w:lang w:val="uk-UA"/>
        </w:rPr>
        <w:t>Оскільки</w:t>
      </w:r>
      <w:r>
        <w:rPr>
          <w:rStyle w:val="longtext"/>
          <w:lang w:val="uk-UA"/>
        </w:rPr>
        <w:t xml:space="preserve"> </w:t>
      </w:r>
      <w:r>
        <w:rPr>
          <w:rStyle w:val="hps"/>
          <w:lang w:val="uk-UA"/>
        </w:rPr>
        <w:t>таблиці</w:t>
      </w:r>
      <w:r>
        <w:rPr>
          <w:rStyle w:val="longtext"/>
          <w:lang w:val="uk-UA"/>
        </w:rPr>
        <w:t xml:space="preserve"> </w:t>
      </w:r>
      <w:r>
        <w:rPr>
          <w:rStyle w:val="hps"/>
          <w:lang w:val="uk-UA"/>
        </w:rPr>
        <w:t>в</w:t>
      </w:r>
      <w:r>
        <w:rPr>
          <w:rStyle w:val="longtext"/>
          <w:lang w:val="uk-UA"/>
        </w:rPr>
        <w:t xml:space="preserve"> </w:t>
      </w:r>
      <w:r>
        <w:rPr>
          <w:rStyle w:val="hps"/>
          <w:lang w:val="uk-UA"/>
        </w:rPr>
        <w:t>базі</w:t>
      </w:r>
      <w:r>
        <w:rPr>
          <w:rStyle w:val="longtext"/>
          <w:lang w:val="uk-UA"/>
        </w:rPr>
        <w:t xml:space="preserve"> </w:t>
      </w:r>
      <w:r>
        <w:rPr>
          <w:rStyle w:val="hps"/>
          <w:lang w:val="uk-UA"/>
        </w:rPr>
        <w:t>даних</w:t>
      </w:r>
      <w:r>
        <w:rPr>
          <w:rStyle w:val="longtext"/>
          <w:lang w:val="uk-UA"/>
        </w:rPr>
        <w:t xml:space="preserve"> </w:t>
      </w:r>
      <w:r>
        <w:rPr>
          <w:rStyle w:val="hps"/>
          <w:lang w:val="uk-UA"/>
        </w:rPr>
        <w:t>мають відносини з</w:t>
      </w:r>
      <w:r>
        <w:rPr>
          <w:rStyle w:val="longtext"/>
          <w:lang w:val="uk-UA"/>
        </w:rPr>
        <w:t xml:space="preserve"> </w:t>
      </w:r>
      <w:r>
        <w:rPr>
          <w:rStyle w:val="hps"/>
          <w:lang w:val="uk-UA"/>
        </w:rPr>
        <w:t>іншими</w:t>
      </w:r>
      <w:r>
        <w:rPr>
          <w:rStyle w:val="longtext"/>
          <w:lang w:val="uk-UA"/>
        </w:rPr>
        <w:t xml:space="preserve"> </w:t>
      </w:r>
      <w:r>
        <w:rPr>
          <w:rStyle w:val="hps"/>
          <w:lang w:val="uk-UA"/>
        </w:rPr>
        <w:t>таблицями</w:t>
      </w:r>
      <w:r>
        <w:rPr>
          <w:rStyle w:val="longtext"/>
          <w:lang w:val="uk-UA"/>
        </w:rPr>
        <w:t xml:space="preserve">, </w:t>
      </w:r>
      <w:r>
        <w:rPr>
          <w:rStyle w:val="hps"/>
          <w:lang w:val="uk-UA"/>
        </w:rPr>
        <w:t>що</w:t>
      </w:r>
      <w:r>
        <w:rPr>
          <w:rStyle w:val="longtext"/>
          <w:lang w:val="uk-UA"/>
        </w:rPr>
        <w:t xml:space="preserve"> </w:t>
      </w:r>
      <w:r>
        <w:rPr>
          <w:rStyle w:val="hps"/>
          <w:lang w:val="uk-UA"/>
        </w:rPr>
        <w:t>було</w:t>
      </w:r>
      <w:r>
        <w:rPr>
          <w:rStyle w:val="longtext"/>
          <w:lang w:val="uk-UA"/>
        </w:rPr>
        <w:t xml:space="preserve"> </w:t>
      </w:r>
      <w:r>
        <w:rPr>
          <w:rStyle w:val="hps"/>
          <w:lang w:val="uk-UA"/>
        </w:rPr>
        <w:t>вже наведено</w:t>
      </w:r>
      <w:r>
        <w:rPr>
          <w:rStyle w:val="longtext"/>
          <w:lang w:val="uk-UA"/>
        </w:rPr>
        <w:t xml:space="preserve"> </w:t>
      </w:r>
      <w:r>
        <w:rPr>
          <w:rStyle w:val="hps"/>
          <w:lang w:val="uk-UA"/>
        </w:rPr>
        <w:t>в</w:t>
      </w:r>
      <w:r>
        <w:rPr>
          <w:rStyle w:val="longtext"/>
          <w:lang w:val="uk-UA"/>
        </w:rPr>
        <w:t xml:space="preserve"> </w:t>
      </w:r>
      <w:r>
        <w:rPr>
          <w:rStyle w:val="hps"/>
          <w:lang w:val="uk-UA"/>
        </w:rPr>
        <w:t>розділі</w:t>
      </w:r>
      <w:r>
        <w:rPr>
          <w:rStyle w:val="longtext"/>
          <w:lang w:val="uk-UA"/>
        </w:rPr>
        <w:t xml:space="preserve"> </w:t>
      </w:r>
      <w:r>
        <w:rPr>
          <w:rStyle w:val="hps"/>
          <w:lang w:val="uk-UA"/>
        </w:rPr>
        <w:t>2.2.3</w:t>
      </w:r>
      <w:r>
        <w:rPr>
          <w:rStyle w:val="longtext"/>
          <w:lang w:val="uk-UA"/>
        </w:rPr>
        <w:t xml:space="preserve">, </w:t>
      </w:r>
      <w:r>
        <w:rPr>
          <w:rStyle w:val="hps"/>
          <w:lang w:val="uk-UA"/>
        </w:rPr>
        <w:t>то і</w:t>
      </w:r>
      <w:r>
        <w:rPr>
          <w:rStyle w:val="longtext"/>
          <w:lang w:val="uk-UA"/>
        </w:rPr>
        <w:t xml:space="preserve"> </w:t>
      </w:r>
      <w:r>
        <w:rPr>
          <w:rStyle w:val="hps"/>
          <w:lang w:val="uk-UA"/>
        </w:rPr>
        <w:t>в</w:t>
      </w:r>
      <w:r>
        <w:rPr>
          <w:rStyle w:val="longtext"/>
          <w:lang w:val="uk-UA"/>
        </w:rPr>
        <w:t xml:space="preserve"> </w:t>
      </w:r>
      <w:r>
        <w:rPr>
          <w:rStyle w:val="hps"/>
          <w:lang w:val="uk-UA"/>
        </w:rPr>
        <w:t>об'єктному</w:t>
      </w:r>
      <w:r>
        <w:rPr>
          <w:rStyle w:val="longtext"/>
          <w:lang w:val="uk-UA"/>
        </w:rPr>
        <w:t xml:space="preserve"> </w:t>
      </w:r>
      <w:r>
        <w:rPr>
          <w:rStyle w:val="hps"/>
          <w:lang w:val="uk-UA"/>
        </w:rPr>
        <w:t>поданні</w:t>
      </w:r>
      <w:r>
        <w:rPr>
          <w:rStyle w:val="longtext"/>
          <w:lang w:val="uk-UA"/>
        </w:rPr>
        <w:t xml:space="preserve"> </w:t>
      </w:r>
      <w:r>
        <w:rPr>
          <w:rStyle w:val="hps"/>
          <w:lang w:val="uk-UA"/>
        </w:rPr>
        <w:t>сутності</w:t>
      </w:r>
      <w:r>
        <w:rPr>
          <w:rStyle w:val="longtext"/>
          <w:lang w:val="uk-UA"/>
        </w:rPr>
        <w:t xml:space="preserve"> </w:t>
      </w:r>
      <w:r>
        <w:rPr>
          <w:rStyle w:val="hps"/>
          <w:lang w:val="uk-UA"/>
        </w:rPr>
        <w:t>повинні</w:t>
      </w:r>
      <w:r>
        <w:rPr>
          <w:rStyle w:val="longtext"/>
          <w:lang w:val="uk-UA"/>
        </w:rPr>
        <w:t xml:space="preserve"> </w:t>
      </w:r>
      <w:r>
        <w:rPr>
          <w:rStyle w:val="hps"/>
          <w:lang w:val="uk-UA"/>
        </w:rPr>
        <w:t>мати</w:t>
      </w:r>
      <w:r>
        <w:rPr>
          <w:rStyle w:val="longtext"/>
          <w:lang w:val="uk-UA"/>
        </w:rPr>
        <w:t xml:space="preserve"> </w:t>
      </w:r>
      <w:r>
        <w:rPr>
          <w:rStyle w:val="hps"/>
          <w:lang w:val="uk-UA"/>
        </w:rPr>
        <w:t>такі ж відносини</w:t>
      </w:r>
      <w:r>
        <w:rPr>
          <w:rStyle w:val="longtext"/>
          <w:lang w:val="uk-UA"/>
        </w:rPr>
        <w:t>.</w:t>
      </w:r>
    </w:p>
    <w:p w:rsidR="00987033" w:rsidRPr="00CD2DF8" w:rsidRDefault="00987033" w:rsidP="00F676CA">
      <w:pPr>
        <w:ind w:left="567" w:firstLine="709"/>
        <w:jc w:val="both"/>
        <w:rPr>
          <w:lang w:val="uk-UA"/>
        </w:rPr>
      </w:pPr>
      <w:r>
        <w:rPr>
          <w:rStyle w:val="hps"/>
          <w:lang w:val="uk-UA"/>
        </w:rPr>
        <w:t>Специфікація</w:t>
      </w:r>
      <w:r>
        <w:rPr>
          <w:rStyle w:val="longtext"/>
          <w:lang w:val="uk-UA"/>
        </w:rPr>
        <w:t xml:space="preserve"> </w:t>
      </w:r>
      <w:r>
        <w:rPr>
          <w:rStyle w:val="hps"/>
          <w:lang w:val="uk-UA"/>
        </w:rPr>
        <w:t>JPA</w:t>
      </w:r>
      <w:r>
        <w:rPr>
          <w:rStyle w:val="longtext"/>
          <w:lang w:val="uk-UA"/>
        </w:rPr>
        <w:t xml:space="preserve"> </w:t>
      </w:r>
      <w:r>
        <w:rPr>
          <w:rStyle w:val="hps"/>
          <w:lang w:val="uk-UA"/>
        </w:rPr>
        <w:t>дозволяє</w:t>
      </w:r>
      <w:r>
        <w:rPr>
          <w:rStyle w:val="longtext"/>
          <w:lang w:val="uk-UA"/>
        </w:rPr>
        <w:t xml:space="preserve"> </w:t>
      </w:r>
      <w:r>
        <w:rPr>
          <w:rStyle w:val="hps"/>
          <w:lang w:val="uk-UA"/>
        </w:rPr>
        <w:t>визначити</w:t>
      </w:r>
      <w:r>
        <w:rPr>
          <w:rStyle w:val="longtext"/>
          <w:lang w:val="uk-UA"/>
        </w:rPr>
        <w:t xml:space="preserve"> </w:t>
      </w:r>
      <w:r>
        <w:rPr>
          <w:rStyle w:val="hps"/>
          <w:lang w:val="uk-UA"/>
        </w:rPr>
        <w:t>відносини один</w:t>
      </w:r>
      <w:r>
        <w:rPr>
          <w:rStyle w:val="longtext"/>
          <w:lang w:val="uk-UA"/>
        </w:rPr>
        <w:t xml:space="preserve"> </w:t>
      </w:r>
      <w:r>
        <w:rPr>
          <w:rStyle w:val="hps"/>
          <w:lang w:val="uk-UA"/>
        </w:rPr>
        <w:t>до</w:t>
      </w:r>
      <w:r>
        <w:rPr>
          <w:rStyle w:val="longtext"/>
          <w:lang w:val="uk-UA"/>
        </w:rPr>
        <w:t xml:space="preserve"> </w:t>
      </w:r>
      <w:r>
        <w:rPr>
          <w:rStyle w:val="hps"/>
          <w:lang w:val="uk-UA"/>
        </w:rPr>
        <w:t>одного</w:t>
      </w:r>
      <w:r>
        <w:rPr>
          <w:rStyle w:val="longtext"/>
          <w:lang w:val="uk-UA"/>
        </w:rPr>
        <w:t xml:space="preserve">, </w:t>
      </w:r>
      <w:r>
        <w:rPr>
          <w:rStyle w:val="hps"/>
          <w:lang w:val="uk-UA"/>
        </w:rPr>
        <w:t>один до багатьох</w:t>
      </w:r>
      <w:r>
        <w:rPr>
          <w:rStyle w:val="longtext"/>
          <w:lang w:val="uk-UA"/>
        </w:rPr>
        <w:t xml:space="preserve"> </w:t>
      </w:r>
      <w:r>
        <w:rPr>
          <w:rStyle w:val="hps"/>
          <w:lang w:val="uk-UA"/>
        </w:rPr>
        <w:t>/</w:t>
      </w:r>
      <w:r>
        <w:rPr>
          <w:rStyle w:val="longtext"/>
          <w:lang w:val="uk-UA"/>
        </w:rPr>
        <w:t xml:space="preserve"> </w:t>
      </w:r>
      <w:r>
        <w:rPr>
          <w:rStyle w:val="hps"/>
          <w:lang w:val="uk-UA"/>
        </w:rPr>
        <w:t>багато</w:t>
      </w:r>
      <w:r>
        <w:rPr>
          <w:rStyle w:val="longtext"/>
          <w:lang w:val="uk-UA"/>
        </w:rPr>
        <w:t xml:space="preserve"> </w:t>
      </w:r>
      <w:r>
        <w:rPr>
          <w:rStyle w:val="hps"/>
          <w:lang w:val="uk-UA"/>
        </w:rPr>
        <w:t>до</w:t>
      </w:r>
      <w:r>
        <w:rPr>
          <w:rStyle w:val="longtext"/>
          <w:lang w:val="uk-UA"/>
        </w:rPr>
        <w:t xml:space="preserve"> </w:t>
      </w:r>
      <w:r>
        <w:rPr>
          <w:rStyle w:val="hps"/>
          <w:lang w:val="uk-UA"/>
        </w:rPr>
        <w:t>одного</w:t>
      </w:r>
      <w:r>
        <w:rPr>
          <w:rStyle w:val="longtext"/>
          <w:lang w:val="uk-UA"/>
        </w:rPr>
        <w:t xml:space="preserve"> </w:t>
      </w:r>
      <w:r>
        <w:rPr>
          <w:rStyle w:val="hps"/>
          <w:lang w:val="uk-UA"/>
        </w:rPr>
        <w:t>і</w:t>
      </w:r>
      <w:r>
        <w:rPr>
          <w:rStyle w:val="longtext"/>
          <w:lang w:val="uk-UA"/>
        </w:rPr>
        <w:t xml:space="preserve"> </w:t>
      </w:r>
      <w:r>
        <w:rPr>
          <w:rStyle w:val="hps"/>
          <w:lang w:val="uk-UA"/>
        </w:rPr>
        <w:t>багато</w:t>
      </w:r>
      <w:r>
        <w:rPr>
          <w:rStyle w:val="longtext"/>
          <w:lang w:val="uk-UA"/>
        </w:rPr>
        <w:t xml:space="preserve"> </w:t>
      </w:r>
      <w:r>
        <w:rPr>
          <w:rStyle w:val="hps"/>
          <w:lang w:val="uk-UA"/>
        </w:rPr>
        <w:t>до багатьох. У</w:t>
      </w:r>
      <w:r>
        <w:rPr>
          <w:rStyle w:val="longtext"/>
          <w:lang w:val="uk-UA"/>
        </w:rPr>
        <w:t xml:space="preserve"> </w:t>
      </w:r>
      <w:r>
        <w:rPr>
          <w:rStyle w:val="hps"/>
          <w:lang w:val="uk-UA"/>
        </w:rPr>
        <w:t>заданої</w:t>
      </w:r>
      <w:r>
        <w:rPr>
          <w:rStyle w:val="longtext"/>
          <w:lang w:val="uk-UA"/>
        </w:rPr>
        <w:t xml:space="preserve"> </w:t>
      </w:r>
      <w:r>
        <w:rPr>
          <w:rStyle w:val="hps"/>
          <w:lang w:val="uk-UA"/>
        </w:rPr>
        <w:t>бази</w:t>
      </w:r>
      <w:r>
        <w:rPr>
          <w:rStyle w:val="longtext"/>
          <w:lang w:val="uk-UA"/>
        </w:rPr>
        <w:t xml:space="preserve"> </w:t>
      </w:r>
      <w:r>
        <w:rPr>
          <w:rStyle w:val="hps"/>
          <w:lang w:val="uk-UA"/>
        </w:rPr>
        <w:t>даних використовуються</w:t>
      </w:r>
      <w:r>
        <w:rPr>
          <w:rStyle w:val="longtext"/>
          <w:lang w:val="uk-UA"/>
        </w:rPr>
        <w:t xml:space="preserve"> </w:t>
      </w:r>
      <w:r>
        <w:rPr>
          <w:rStyle w:val="hps"/>
          <w:lang w:val="uk-UA"/>
        </w:rPr>
        <w:t>тільки відносини</w:t>
      </w:r>
      <w:r>
        <w:rPr>
          <w:rStyle w:val="longtext"/>
          <w:lang w:val="uk-UA"/>
        </w:rPr>
        <w:t xml:space="preserve"> </w:t>
      </w:r>
      <w:r>
        <w:rPr>
          <w:rStyle w:val="hps"/>
          <w:lang w:val="uk-UA"/>
        </w:rPr>
        <w:t>багато</w:t>
      </w:r>
      <w:r>
        <w:rPr>
          <w:rStyle w:val="longtext"/>
          <w:lang w:val="uk-UA"/>
        </w:rPr>
        <w:t xml:space="preserve"> </w:t>
      </w:r>
      <w:r>
        <w:rPr>
          <w:rStyle w:val="hps"/>
          <w:lang w:val="uk-UA"/>
        </w:rPr>
        <w:t>до</w:t>
      </w:r>
      <w:r>
        <w:rPr>
          <w:rStyle w:val="longtext"/>
          <w:lang w:val="uk-UA"/>
        </w:rPr>
        <w:t xml:space="preserve"> </w:t>
      </w:r>
      <w:r>
        <w:rPr>
          <w:rStyle w:val="hps"/>
          <w:lang w:val="uk-UA"/>
        </w:rPr>
        <w:t>одного</w:t>
      </w:r>
      <w:r>
        <w:rPr>
          <w:rStyle w:val="longtext"/>
          <w:lang w:val="uk-UA"/>
        </w:rPr>
        <w:t xml:space="preserve"> </w:t>
      </w:r>
      <w:r>
        <w:rPr>
          <w:rStyle w:val="hps"/>
          <w:lang w:val="uk-UA"/>
        </w:rPr>
        <w:t>і</w:t>
      </w:r>
      <w:r>
        <w:rPr>
          <w:rStyle w:val="longtext"/>
          <w:lang w:val="uk-UA"/>
        </w:rPr>
        <w:t xml:space="preserve"> </w:t>
      </w:r>
      <w:r>
        <w:rPr>
          <w:rStyle w:val="hps"/>
          <w:lang w:val="uk-UA"/>
        </w:rPr>
        <w:t>один</w:t>
      </w:r>
      <w:r>
        <w:rPr>
          <w:rStyle w:val="longtext"/>
          <w:lang w:val="uk-UA"/>
        </w:rPr>
        <w:t xml:space="preserve"> </w:t>
      </w:r>
      <w:r>
        <w:rPr>
          <w:rStyle w:val="hps"/>
          <w:lang w:val="uk-UA"/>
        </w:rPr>
        <w:t>до багатьох. В</w:t>
      </w:r>
      <w:r>
        <w:rPr>
          <w:rStyle w:val="longtext"/>
          <w:lang w:val="uk-UA"/>
        </w:rPr>
        <w:t xml:space="preserve"> </w:t>
      </w:r>
      <w:r>
        <w:rPr>
          <w:rStyle w:val="hps"/>
          <w:lang w:val="uk-UA"/>
        </w:rPr>
        <w:t>такому випадку</w:t>
      </w:r>
      <w:r>
        <w:rPr>
          <w:rStyle w:val="longtext"/>
          <w:lang w:val="uk-UA"/>
        </w:rPr>
        <w:t xml:space="preserve"> </w:t>
      </w:r>
      <w:r>
        <w:rPr>
          <w:rStyle w:val="hps"/>
          <w:lang w:val="uk-UA"/>
        </w:rPr>
        <w:t>використовуються</w:t>
      </w:r>
      <w:r>
        <w:rPr>
          <w:rStyle w:val="longtext"/>
          <w:lang w:val="uk-UA"/>
        </w:rPr>
        <w:t xml:space="preserve"> </w:t>
      </w:r>
      <w:r>
        <w:rPr>
          <w:rStyle w:val="hps"/>
          <w:lang w:val="uk-UA"/>
        </w:rPr>
        <w:t>анотації</w:t>
      </w:r>
      <w:r>
        <w:rPr>
          <w:rStyle w:val="longtext"/>
          <w:lang w:val="uk-UA"/>
        </w:rPr>
        <w:t xml:space="preserve"> </w:t>
      </w:r>
      <w:r>
        <w:rPr>
          <w:rStyle w:val="hps"/>
          <w:lang w:val="uk-UA"/>
        </w:rPr>
        <w:t>@</w:t>
      </w:r>
      <w:r>
        <w:rPr>
          <w:rStyle w:val="longtext"/>
          <w:lang w:val="uk-UA"/>
        </w:rPr>
        <w:t xml:space="preserve"> </w:t>
      </w:r>
      <w:r>
        <w:rPr>
          <w:rStyle w:val="hps"/>
          <w:lang w:val="uk-UA"/>
        </w:rPr>
        <w:t>ManyToOne</w:t>
      </w:r>
      <w:r>
        <w:rPr>
          <w:rStyle w:val="longtext"/>
          <w:lang w:val="uk-UA"/>
        </w:rPr>
        <w:t xml:space="preserve"> </w:t>
      </w:r>
      <w:r>
        <w:rPr>
          <w:rStyle w:val="hps"/>
          <w:lang w:val="uk-UA"/>
        </w:rPr>
        <w:t>і</w:t>
      </w:r>
      <w:r>
        <w:rPr>
          <w:rStyle w:val="longtext"/>
          <w:lang w:val="uk-UA"/>
        </w:rPr>
        <w:t xml:space="preserve"> </w:t>
      </w:r>
      <w:r>
        <w:rPr>
          <w:rStyle w:val="hps"/>
          <w:lang w:val="uk-UA"/>
        </w:rPr>
        <w:t>@</w:t>
      </w:r>
      <w:r>
        <w:rPr>
          <w:rStyle w:val="longtext"/>
          <w:lang w:val="uk-UA"/>
        </w:rPr>
        <w:t xml:space="preserve"> </w:t>
      </w:r>
      <w:r>
        <w:rPr>
          <w:rStyle w:val="hps"/>
          <w:lang w:val="uk-UA"/>
        </w:rPr>
        <w:t>OneToMany</w:t>
      </w:r>
      <w:r>
        <w:rPr>
          <w:rStyle w:val="longtext"/>
          <w:lang w:val="uk-UA"/>
        </w:rPr>
        <w:t xml:space="preserve">. </w:t>
      </w:r>
      <w:r>
        <w:rPr>
          <w:rStyle w:val="hps"/>
          <w:lang w:val="uk-UA"/>
        </w:rPr>
        <w:t>Остання</w:t>
      </w:r>
      <w:r>
        <w:rPr>
          <w:rStyle w:val="longtext"/>
          <w:lang w:val="uk-UA"/>
        </w:rPr>
        <w:t xml:space="preserve"> </w:t>
      </w:r>
      <w:r>
        <w:rPr>
          <w:rStyle w:val="hps"/>
          <w:lang w:val="uk-UA"/>
        </w:rPr>
        <w:t>анотація</w:t>
      </w:r>
      <w:r>
        <w:rPr>
          <w:rStyle w:val="longtext"/>
          <w:lang w:val="uk-UA"/>
        </w:rPr>
        <w:t xml:space="preserve"> </w:t>
      </w:r>
      <w:r>
        <w:rPr>
          <w:rStyle w:val="hps"/>
          <w:lang w:val="uk-UA"/>
        </w:rPr>
        <w:t>використовується у випадку</w:t>
      </w:r>
      <w:r>
        <w:rPr>
          <w:rStyle w:val="longtext"/>
          <w:lang w:val="uk-UA"/>
        </w:rPr>
        <w:t xml:space="preserve"> </w:t>
      </w:r>
      <w:r>
        <w:rPr>
          <w:rStyle w:val="hps"/>
          <w:lang w:val="uk-UA"/>
        </w:rPr>
        <w:t>двобічного</w:t>
      </w:r>
      <w:r>
        <w:rPr>
          <w:rStyle w:val="longtext"/>
          <w:lang w:val="uk-UA"/>
        </w:rPr>
        <w:t xml:space="preserve"> </w:t>
      </w:r>
      <w:r>
        <w:rPr>
          <w:rStyle w:val="hps"/>
          <w:lang w:val="uk-UA"/>
        </w:rPr>
        <w:t>зв'язку</w:t>
      </w:r>
      <w:r>
        <w:rPr>
          <w:rStyle w:val="longtext"/>
          <w:lang w:val="uk-UA"/>
        </w:rPr>
        <w:t>:</w:t>
      </w:r>
    </w:p>
    <w:p w:rsidR="00987033" w:rsidRDefault="00987033" w:rsidP="00F676CA">
      <w:pPr>
        <w:ind w:left="567" w:firstLine="709"/>
        <w:jc w:val="both"/>
        <w:rPr>
          <w:rStyle w:val="longtext"/>
          <w:lang w:val="uk-UA"/>
        </w:rPr>
      </w:pPr>
      <w:r w:rsidRPr="00FA7658">
        <w:t>@</w:t>
      </w:r>
      <w:r>
        <w:rPr>
          <w:lang w:val="en-US"/>
        </w:rPr>
        <w:t>Many</w:t>
      </w:r>
      <w:r w:rsidRPr="00FA7658">
        <w:t>To</w:t>
      </w:r>
      <w:r>
        <w:rPr>
          <w:lang w:val="en-US"/>
        </w:rPr>
        <w:t>One</w:t>
      </w:r>
      <w:r>
        <w:t xml:space="preserve"> – </w:t>
      </w:r>
      <w:r>
        <w:rPr>
          <w:rStyle w:val="hps"/>
          <w:lang w:val="uk-UA"/>
        </w:rPr>
        <w:t>використовує клас</w:t>
      </w:r>
      <w:r>
        <w:rPr>
          <w:rStyle w:val="longtext"/>
          <w:lang w:val="uk-UA"/>
        </w:rPr>
        <w:t xml:space="preserve"> </w:t>
      </w:r>
      <w:r>
        <w:rPr>
          <w:rStyle w:val="hps"/>
          <w:lang w:val="uk-UA"/>
        </w:rPr>
        <w:t>сутність</w:t>
      </w:r>
      <w:r>
        <w:rPr>
          <w:rStyle w:val="longtext"/>
          <w:lang w:val="uk-UA"/>
        </w:rPr>
        <w:t xml:space="preserve">, </w:t>
      </w:r>
      <w:r>
        <w:rPr>
          <w:rStyle w:val="hps"/>
          <w:lang w:val="uk-UA"/>
        </w:rPr>
        <w:t>відповідна таблиця</w:t>
      </w:r>
      <w:r>
        <w:rPr>
          <w:rStyle w:val="longtext"/>
          <w:lang w:val="uk-UA"/>
        </w:rPr>
        <w:t xml:space="preserve"> </w:t>
      </w:r>
      <w:r>
        <w:rPr>
          <w:rStyle w:val="hps"/>
          <w:lang w:val="uk-UA"/>
        </w:rPr>
        <w:t>якого</w:t>
      </w:r>
      <w:r>
        <w:rPr>
          <w:rStyle w:val="longtext"/>
          <w:lang w:val="uk-UA"/>
        </w:rPr>
        <w:t xml:space="preserve"> </w:t>
      </w:r>
      <w:r>
        <w:rPr>
          <w:rStyle w:val="hps"/>
          <w:lang w:val="uk-UA"/>
        </w:rPr>
        <w:t>містить</w:t>
      </w:r>
      <w:r>
        <w:rPr>
          <w:rStyle w:val="longtext"/>
          <w:lang w:val="uk-UA"/>
        </w:rPr>
        <w:t xml:space="preserve"> </w:t>
      </w:r>
      <w:r>
        <w:rPr>
          <w:rStyle w:val="hps"/>
          <w:lang w:val="uk-UA"/>
        </w:rPr>
        <w:t>в собі зовнішній</w:t>
      </w:r>
      <w:r>
        <w:rPr>
          <w:rStyle w:val="longtext"/>
          <w:lang w:val="uk-UA"/>
        </w:rPr>
        <w:t xml:space="preserve"> </w:t>
      </w:r>
      <w:r>
        <w:rPr>
          <w:rStyle w:val="hps"/>
          <w:lang w:val="uk-UA"/>
        </w:rPr>
        <w:t>ключ</w:t>
      </w:r>
      <w:r>
        <w:rPr>
          <w:rStyle w:val="longtext"/>
          <w:lang w:val="uk-UA"/>
        </w:rPr>
        <w:t xml:space="preserve"> </w:t>
      </w:r>
      <w:r>
        <w:rPr>
          <w:rStyle w:val="hps"/>
          <w:lang w:val="uk-UA"/>
        </w:rPr>
        <w:t>на</w:t>
      </w:r>
      <w:r>
        <w:rPr>
          <w:rStyle w:val="longtext"/>
          <w:lang w:val="uk-UA"/>
        </w:rPr>
        <w:t xml:space="preserve"> </w:t>
      </w:r>
      <w:r>
        <w:rPr>
          <w:rStyle w:val="hps"/>
          <w:lang w:val="uk-UA"/>
        </w:rPr>
        <w:t>іншу</w:t>
      </w:r>
      <w:r>
        <w:rPr>
          <w:rStyle w:val="longtext"/>
          <w:lang w:val="uk-UA"/>
        </w:rPr>
        <w:t xml:space="preserve"> </w:t>
      </w:r>
      <w:r>
        <w:rPr>
          <w:rStyle w:val="hps"/>
          <w:lang w:val="uk-UA"/>
        </w:rPr>
        <w:t>таблицю</w:t>
      </w:r>
      <w:r>
        <w:rPr>
          <w:rStyle w:val="longtext"/>
          <w:lang w:val="uk-UA"/>
        </w:rPr>
        <w:t xml:space="preserve">. </w:t>
      </w:r>
      <w:r>
        <w:rPr>
          <w:rStyle w:val="hps"/>
          <w:lang w:val="uk-UA"/>
        </w:rPr>
        <w:t>У другої</w:t>
      </w:r>
      <w:r>
        <w:rPr>
          <w:rStyle w:val="longtext"/>
          <w:lang w:val="uk-UA"/>
        </w:rPr>
        <w:t xml:space="preserve"> </w:t>
      </w:r>
      <w:r>
        <w:rPr>
          <w:rStyle w:val="hps"/>
          <w:lang w:val="uk-UA"/>
        </w:rPr>
        <w:t>таблиці</w:t>
      </w:r>
      <w:r>
        <w:rPr>
          <w:rStyle w:val="longtext"/>
          <w:lang w:val="uk-UA"/>
        </w:rPr>
        <w:t xml:space="preserve">, </w:t>
      </w:r>
      <w:r>
        <w:rPr>
          <w:rStyle w:val="hps"/>
          <w:lang w:val="uk-UA"/>
        </w:rPr>
        <w:t>згідно</w:t>
      </w:r>
      <w:r>
        <w:rPr>
          <w:rStyle w:val="longtext"/>
          <w:lang w:val="uk-UA"/>
        </w:rPr>
        <w:t xml:space="preserve"> </w:t>
      </w:r>
      <w:r>
        <w:rPr>
          <w:rStyle w:val="hps"/>
          <w:lang w:val="uk-UA"/>
        </w:rPr>
        <w:t>специфікації</w:t>
      </w:r>
      <w:r>
        <w:rPr>
          <w:rStyle w:val="longtext"/>
          <w:lang w:val="uk-UA"/>
        </w:rPr>
        <w:t xml:space="preserve"> </w:t>
      </w:r>
      <w:r>
        <w:rPr>
          <w:rStyle w:val="hps"/>
          <w:lang w:val="uk-UA"/>
        </w:rPr>
        <w:t>JPA</w:t>
      </w:r>
      <w:r>
        <w:rPr>
          <w:rStyle w:val="longtext"/>
          <w:lang w:val="uk-UA"/>
        </w:rPr>
        <w:t xml:space="preserve"> </w:t>
      </w:r>
      <w:r>
        <w:rPr>
          <w:rStyle w:val="hps"/>
          <w:lang w:val="uk-UA"/>
        </w:rPr>
        <w:t>теж</w:t>
      </w:r>
      <w:r>
        <w:rPr>
          <w:rStyle w:val="longtext"/>
          <w:lang w:val="uk-UA"/>
        </w:rPr>
        <w:t xml:space="preserve"> </w:t>
      </w:r>
      <w:r>
        <w:rPr>
          <w:rStyle w:val="hps"/>
          <w:lang w:val="uk-UA"/>
        </w:rPr>
        <w:t>є</w:t>
      </w:r>
      <w:r>
        <w:rPr>
          <w:rStyle w:val="longtext"/>
          <w:lang w:val="uk-UA"/>
        </w:rPr>
        <w:t xml:space="preserve"> </w:t>
      </w:r>
      <w:r>
        <w:rPr>
          <w:rStyle w:val="hps"/>
          <w:lang w:val="uk-UA"/>
        </w:rPr>
        <w:t>клас</w:t>
      </w:r>
      <w:r>
        <w:rPr>
          <w:rStyle w:val="longtext"/>
          <w:lang w:val="uk-UA"/>
        </w:rPr>
        <w:t xml:space="preserve"> </w:t>
      </w:r>
      <w:r>
        <w:rPr>
          <w:rStyle w:val="hps"/>
          <w:lang w:val="uk-UA"/>
        </w:rPr>
        <w:t>сутність.</w:t>
      </w:r>
      <w:r>
        <w:rPr>
          <w:rStyle w:val="longtext"/>
          <w:lang w:val="uk-UA"/>
        </w:rPr>
        <w:t xml:space="preserve"> </w:t>
      </w:r>
      <w:r>
        <w:rPr>
          <w:rStyle w:val="hps"/>
          <w:lang w:val="uk-UA"/>
        </w:rPr>
        <w:t>Посилання</w:t>
      </w:r>
      <w:r>
        <w:rPr>
          <w:rStyle w:val="longtext"/>
          <w:lang w:val="uk-UA"/>
        </w:rPr>
        <w:t xml:space="preserve"> </w:t>
      </w:r>
      <w:r>
        <w:rPr>
          <w:rStyle w:val="hps"/>
          <w:lang w:val="uk-UA"/>
        </w:rPr>
        <w:t>на екземпляр</w:t>
      </w:r>
      <w:r>
        <w:rPr>
          <w:rStyle w:val="longtext"/>
          <w:lang w:val="uk-UA"/>
        </w:rPr>
        <w:t xml:space="preserve"> </w:t>
      </w:r>
      <w:r>
        <w:rPr>
          <w:rStyle w:val="hps"/>
          <w:lang w:val="uk-UA"/>
        </w:rPr>
        <w:t>цього класу</w:t>
      </w:r>
      <w:r>
        <w:rPr>
          <w:rStyle w:val="longtext"/>
          <w:lang w:val="uk-UA"/>
        </w:rPr>
        <w:t xml:space="preserve"> </w:t>
      </w:r>
      <w:r>
        <w:rPr>
          <w:rStyle w:val="hps"/>
          <w:lang w:val="uk-UA"/>
        </w:rPr>
        <w:t>суті</w:t>
      </w:r>
      <w:r>
        <w:rPr>
          <w:rStyle w:val="longtext"/>
          <w:lang w:val="uk-UA"/>
        </w:rPr>
        <w:t xml:space="preserve">,має </w:t>
      </w:r>
      <w:r>
        <w:rPr>
          <w:rStyle w:val="hps"/>
          <w:lang w:val="uk-UA"/>
        </w:rPr>
        <w:t>зберігатися в</w:t>
      </w:r>
      <w:r>
        <w:rPr>
          <w:rStyle w:val="longtext"/>
          <w:lang w:val="uk-UA"/>
        </w:rPr>
        <w:t xml:space="preserve"> </w:t>
      </w:r>
      <w:r>
        <w:rPr>
          <w:rStyle w:val="hps"/>
          <w:lang w:val="uk-UA"/>
        </w:rPr>
        <w:t>полях</w:t>
      </w:r>
      <w:r>
        <w:rPr>
          <w:rStyle w:val="longtext"/>
          <w:lang w:val="uk-UA"/>
        </w:rPr>
        <w:t xml:space="preserve"> </w:t>
      </w:r>
      <w:r>
        <w:rPr>
          <w:rStyle w:val="hps"/>
          <w:lang w:val="uk-UA"/>
        </w:rPr>
        <w:t>першого</w:t>
      </w:r>
      <w:r>
        <w:rPr>
          <w:rStyle w:val="longtext"/>
          <w:lang w:val="uk-UA"/>
        </w:rPr>
        <w:t xml:space="preserve"> </w:t>
      </w:r>
      <w:r>
        <w:rPr>
          <w:rStyle w:val="hps"/>
          <w:lang w:val="uk-UA"/>
        </w:rPr>
        <w:t>класу</w:t>
      </w:r>
      <w:r>
        <w:rPr>
          <w:rStyle w:val="longtext"/>
          <w:lang w:val="uk-UA"/>
        </w:rPr>
        <w:t xml:space="preserve"> </w:t>
      </w:r>
      <w:r>
        <w:rPr>
          <w:rStyle w:val="hps"/>
          <w:lang w:val="uk-UA"/>
        </w:rPr>
        <w:t>сутності.</w:t>
      </w:r>
      <w:r>
        <w:rPr>
          <w:rStyle w:val="longtext"/>
          <w:lang w:val="uk-UA"/>
        </w:rPr>
        <w:t xml:space="preserve"> </w:t>
      </w:r>
      <w:r>
        <w:rPr>
          <w:rStyle w:val="hps"/>
          <w:lang w:val="uk-UA"/>
        </w:rPr>
        <w:t>При чому</w:t>
      </w:r>
      <w:r>
        <w:rPr>
          <w:rStyle w:val="longtext"/>
          <w:lang w:val="uk-UA"/>
        </w:rPr>
        <w:t xml:space="preserve"> </w:t>
      </w:r>
      <w:r>
        <w:rPr>
          <w:rStyle w:val="hps"/>
          <w:lang w:val="uk-UA"/>
        </w:rPr>
        <w:t>анотація</w:t>
      </w:r>
      <w:r>
        <w:rPr>
          <w:rStyle w:val="longtext"/>
          <w:lang w:val="uk-UA"/>
        </w:rPr>
        <w:t xml:space="preserve"> </w:t>
      </w:r>
      <w:r>
        <w:rPr>
          <w:rStyle w:val="hps"/>
          <w:lang w:val="uk-UA"/>
        </w:rPr>
        <w:t>@</w:t>
      </w:r>
      <w:r>
        <w:rPr>
          <w:rStyle w:val="longtext"/>
          <w:lang w:val="uk-UA"/>
        </w:rPr>
        <w:t xml:space="preserve"> </w:t>
      </w:r>
      <w:r>
        <w:rPr>
          <w:rStyle w:val="hps"/>
          <w:lang w:val="uk-UA"/>
        </w:rPr>
        <w:t>ManyToOne</w:t>
      </w:r>
      <w:r>
        <w:rPr>
          <w:rStyle w:val="longtext"/>
          <w:lang w:val="uk-UA"/>
        </w:rPr>
        <w:t xml:space="preserve"> </w:t>
      </w:r>
      <w:r>
        <w:rPr>
          <w:rStyle w:val="hps"/>
          <w:lang w:val="uk-UA"/>
        </w:rPr>
        <w:t>пишеться</w:t>
      </w:r>
      <w:r>
        <w:rPr>
          <w:rStyle w:val="longtext"/>
          <w:lang w:val="uk-UA"/>
        </w:rPr>
        <w:t xml:space="preserve"> </w:t>
      </w:r>
      <w:r>
        <w:rPr>
          <w:rStyle w:val="hps"/>
          <w:lang w:val="uk-UA"/>
        </w:rPr>
        <w:t>саме</w:t>
      </w:r>
      <w:r>
        <w:rPr>
          <w:rStyle w:val="longtext"/>
          <w:lang w:val="uk-UA"/>
        </w:rPr>
        <w:t xml:space="preserve"> </w:t>
      </w:r>
      <w:r>
        <w:rPr>
          <w:rStyle w:val="hps"/>
          <w:lang w:val="uk-UA"/>
        </w:rPr>
        <w:t>над цим</w:t>
      </w:r>
      <w:r>
        <w:rPr>
          <w:rStyle w:val="longtext"/>
          <w:lang w:val="uk-UA"/>
        </w:rPr>
        <w:t xml:space="preserve"> </w:t>
      </w:r>
      <w:r>
        <w:rPr>
          <w:rStyle w:val="hps"/>
          <w:lang w:val="uk-UA"/>
        </w:rPr>
        <w:t>полем</w:t>
      </w:r>
      <w:r>
        <w:rPr>
          <w:rStyle w:val="longtext"/>
          <w:lang w:val="uk-UA"/>
        </w:rPr>
        <w:t xml:space="preserve">, </w:t>
      </w:r>
      <w:r>
        <w:rPr>
          <w:rStyle w:val="hps"/>
          <w:lang w:val="uk-UA"/>
        </w:rPr>
        <w:t>або</w:t>
      </w:r>
      <w:r>
        <w:rPr>
          <w:rStyle w:val="longtext"/>
          <w:lang w:val="uk-UA"/>
        </w:rPr>
        <w:t xml:space="preserve"> </w:t>
      </w:r>
      <w:r>
        <w:rPr>
          <w:rStyle w:val="hps"/>
          <w:lang w:val="uk-UA"/>
        </w:rPr>
        <w:t>методом</w:t>
      </w:r>
      <w:r>
        <w:rPr>
          <w:rStyle w:val="longtext"/>
          <w:lang w:val="uk-UA"/>
        </w:rPr>
        <w:t xml:space="preserve"> </w:t>
      </w:r>
      <w:r>
        <w:rPr>
          <w:rStyle w:val="hps"/>
          <w:lang w:val="uk-UA"/>
        </w:rPr>
        <w:t>доступу</w:t>
      </w:r>
      <w:r>
        <w:rPr>
          <w:rStyle w:val="longtext"/>
          <w:lang w:val="uk-UA"/>
        </w:rPr>
        <w:t xml:space="preserve">, </w:t>
      </w:r>
      <w:r>
        <w:rPr>
          <w:rStyle w:val="hps"/>
          <w:lang w:val="uk-UA"/>
        </w:rPr>
        <w:t>в залежності</w:t>
      </w:r>
      <w:r>
        <w:rPr>
          <w:rStyle w:val="longtext"/>
          <w:lang w:val="uk-UA"/>
        </w:rPr>
        <w:t xml:space="preserve"> </w:t>
      </w:r>
      <w:r>
        <w:rPr>
          <w:rStyle w:val="hps"/>
          <w:lang w:val="uk-UA"/>
        </w:rPr>
        <w:t>від</w:t>
      </w:r>
      <w:r>
        <w:rPr>
          <w:rStyle w:val="longtext"/>
          <w:lang w:val="uk-UA"/>
        </w:rPr>
        <w:t xml:space="preserve"> </w:t>
      </w:r>
      <w:r>
        <w:rPr>
          <w:rStyle w:val="hps"/>
          <w:lang w:val="uk-UA"/>
        </w:rPr>
        <w:t>обраного способу</w:t>
      </w:r>
      <w:r>
        <w:rPr>
          <w:rStyle w:val="longtext"/>
          <w:lang w:val="uk-UA"/>
        </w:rPr>
        <w:t xml:space="preserve"> </w:t>
      </w:r>
      <w:r>
        <w:rPr>
          <w:rStyle w:val="hps"/>
          <w:lang w:val="uk-UA"/>
        </w:rPr>
        <w:t>доступу</w:t>
      </w:r>
      <w:r>
        <w:rPr>
          <w:rStyle w:val="longtext"/>
          <w:lang w:val="uk-UA"/>
        </w:rPr>
        <w:t xml:space="preserve"> </w:t>
      </w:r>
      <w:r>
        <w:rPr>
          <w:rStyle w:val="hps"/>
          <w:lang w:val="uk-UA"/>
        </w:rPr>
        <w:t>до</w:t>
      </w:r>
      <w:r>
        <w:rPr>
          <w:rStyle w:val="longtext"/>
          <w:lang w:val="uk-UA"/>
        </w:rPr>
        <w:t xml:space="preserve"> </w:t>
      </w:r>
      <w:r>
        <w:rPr>
          <w:rStyle w:val="hps"/>
          <w:lang w:val="uk-UA"/>
        </w:rPr>
        <w:t>об'єктів</w:t>
      </w:r>
      <w:r>
        <w:rPr>
          <w:rStyle w:val="longtext"/>
          <w:lang w:val="uk-UA"/>
        </w:rPr>
        <w:t xml:space="preserve">, </w:t>
      </w:r>
      <w:r>
        <w:rPr>
          <w:rStyle w:val="hps"/>
          <w:lang w:val="uk-UA"/>
        </w:rPr>
        <w:t>про який</w:t>
      </w:r>
      <w:r>
        <w:rPr>
          <w:rStyle w:val="longtext"/>
          <w:lang w:val="uk-UA"/>
        </w:rPr>
        <w:t xml:space="preserve"> </w:t>
      </w:r>
      <w:r>
        <w:rPr>
          <w:rStyle w:val="hps"/>
          <w:lang w:val="uk-UA"/>
        </w:rPr>
        <w:t>говорилося</w:t>
      </w:r>
      <w:r>
        <w:rPr>
          <w:rStyle w:val="longtext"/>
          <w:lang w:val="uk-UA"/>
        </w:rPr>
        <w:t xml:space="preserve"> </w:t>
      </w:r>
      <w:r>
        <w:rPr>
          <w:rStyle w:val="hps"/>
          <w:lang w:val="uk-UA"/>
        </w:rPr>
        <w:t>вище</w:t>
      </w:r>
      <w:r>
        <w:rPr>
          <w:rStyle w:val="longtext"/>
          <w:lang w:val="uk-UA"/>
        </w:rPr>
        <w:t>.</w:t>
      </w:r>
    </w:p>
    <w:p w:rsidR="00987033" w:rsidRPr="00745EE5" w:rsidRDefault="00987033" w:rsidP="00F676CA">
      <w:pPr>
        <w:ind w:left="567" w:firstLine="709"/>
        <w:jc w:val="both"/>
      </w:pPr>
      <w:r>
        <w:rPr>
          <w:rStyle w:val="hps"/>
          <w:lang w:val="uk-UA"/>
        </w:rPr>
        <w:t>Слід</w:t>
      </w:r>
      <w:r>
        <w:rPr>
          <w:rStyle w:val="longtext"/>
          <w:lang w:val="uk-UA"/>
        </w:rPr>
        <w:t xml:space="preserve"> </w:t>
      </w:r>
      <w:r>
        <w:rPr>
          <w:rStyle w:val="hps"/>
          <w:lang w:val="uk-UA"/>
        </w:rPr>
        <w:t>зазначити</w:t>
      </w:r>
      <w:r>
        <w:rPr>
          <w:rStyle w:val="longtext"/>
          <w:lang w:val="uk-UA"/>
        </w:rPr>
        <w:t xml:space="preserve">, </w:t>
      </w:r>
      <w:r>
        <w:rPr>
          <w:rStyle w:val="hps"/>
          <w:lang w:val="uk-UA"/>
        </w:rPr>
        <w:t>що наведені правила</w:t>
      </w:r>
      <w:r>
        <w:rPr>
          <w:rStyle w:val="longtext"/>
          <w:lang w:val="uk-UA"/>
        </w:rPr>
        <w:t xml:space="preserve"> </w:t>
      </w:r>
      <w:r>
        <w:rPr>
          <w:rStyle w:val="hps"/>
          <w:lang w:val="uk-UA"/>
        </w:rPr>
        <w:t>із специфікації</w:t>
      </w:r>
      <w:r>
        <w:rPr>
          <w:rStyle w:val="longtext"/>
          <w:lang w:val="uk-UA"/>
        </w:rPr>
        <w:t xml:space="preserve"> </w:t>
      </w:r>
      <w:r>
        <w:rPr>
          <w:rStyle w:val="hps"/>
          <w:lang w:val="uk-UA"/>
        </w:rPr>
        <w:t>є</w:t>
      </w:r>
      <w:r>
        <w:rPr>
          <w:rStyle w:val="longtext"/>
          <w:lang w:val="uk-UA"/>
        </w:rPr>
        <w:t xml:space="preserve"> </w:t>
      </w:r>
      <w:r>
        <w:rPr>
          <w:rStyle w:val="hps"/>
          <w:lang w:val="uk-UA"/>
        </w:rPr>
        <w:t>лише короткими</w:t>
      </w:r>
      <w:r>
        <w:rPr>
          <w:rStyle w:val="longtext"/>
          <w:lang w:val="uk-UA"/>
        </w:rPr>
        <w:t xml:space="preserve"> </w:t>
      </w:r>
      <w:r>
        <w:rPr>
          <w:rStyle w:val="hps"/>
          <w:lang w:val="uk-UA"/>
        </w:rPr>
        <w:t>витягами</w:t>
      </w:r>
      <w:r>
        <w:rPr>
          <w:rStyle w:val="longtext"/>
          <w:lang w:val="uk-UA"/>
        </w:rPr>
        <w:t xml:space="preserve"> </w:t>
      </w:r>
      <w:r>
        <w:rPr>
          <w:rStyle w:val="hps"/>
          <w:lang w:val="uk-UA"/>
        </w:rPr>
        <w:t>з</w:t>
      </w:r>
      <w:r>
        <w:rPr>
          <w:rStyle w:val="longtext"/>
          <w:lang w:val="uk-UA"/>
        </w:rPr>
        <w:t xml:space="preserve"> </w:t>
      </w:r>
      <w:r>
        <w:rPr>
          <w:rStyle w:val="hps"/>
          <w:lang w:val="uk-UA"/>
        </w:rPr>
        <w:t>неї</w:t>
      </w:r>
      <w:r>
        <w:rPr>
          <w:rStyle w:val="longtext"/>
          <w:lang w:val="uk-UA"/>
        </w:rPr>
        <w:t xml:space="preserve">, </w:t>
      </w:r>
      <w:r>
        <w:rPr>
          <w:rStyle w:val="hps"/>
          <w:lang w:val="uk-UA"/>
        </w:rPr>
        <w:t>а</w:t>
      </w:r>
      <w:r>
        <w:rPr>
          <w:rStyle w:val="longtext"/>
          <w:lang w:val="uk-UA"/>
        </w:rPr>
        <w:t xml:space="preserve"> </w:t>
      </w:r>
      <w:r>
        <w:rPr>
          <w:rStyle w:val="hps"/>
          <w:lang w:val="uk-UA"/>
        </w:rPr>
        <w:t>саме</w:t>
      </w:r>
      <w:r>
        <w:rPr>
          <w:rStyle w:val="longtext"/>
          <w:lang w:val="uk-UA"/>
        </w:rPr>
        <w:t xml:space="preserve"> </w:t>
      </w:r>
      <w:r>
        <w:rPr>
          <w:rStyle w:val="hps"/>
          <w:lang w:val="uk-UA"/>
        </w:rPr>
        <w:t>ті</w:t>
      </w:r>
      <w:r>
        <w:rPr>
          <w:rStyle w:val="longtext"/>
          <w:lang w:val="uk-UA"/>
        </w:rPr>
        <w:t xml:space="preserve">, </w:t>
      </w:r>
      <w:r>
        <w:rPr>
          <w:rStyle w:val="hps"/>
          <w:lang w:val="uk-UA"/>
        </w:rPr>
        <w:t>які</w:t>
      </w:r>
      <w:r>
        <w:rPr>
          <w:rStyle w:val="longtext"/>
          <w:lang w:val="uk-UA"/>
        </w:rPr>
        <w:t xml:space="preserve"> </w:t>
      </w:r>
      <w:r>
        <w:rPr>
          <w:rStyle w:val="hps"/>
          <w:lang w:val="uk-UA"/>
        </w:rPr>
        <w:t>застосовувалися</w:t>
      </w:r>
      <w:r>
        <w:rPr>
          <w:rStyle w:val="longtext"/>
          <w:lang w:val="uk-UA"/>
        </w:rPr>
        <w:t xml:space="preserve"> </w:t>
      </w:r>
      <w:r>
        <w:rPr>
          <w:rStyle w:val="hps"/>
          <w:lang w:val="uk-UA"/>
        </w:rPr>
        <w:t>в</w:t>
      </w:r>
      <w:r>
        <w:rPr>
          <w:rStyle w:val="longtext"/>
          <w:lang w:val="uk-UA"/>
        </w:rPr>
        <w:t xml:space="preserve"> </w:t>
      </w:r>
      <w:r>
        <w:rPr>
          <w:rStyle w:val="hps"/>
          <w:lang w:val="uk-UA"/>
        </w:rPr>
        <w:t>даній</w:t>
      </w:r>
      <w:r>
        <w:rPr>
          <w:rStyle w:val="longtext"/>
          <w:lang w:val="uk-UA"/>
        </w:rPr>
        <w:t xml:space="preserve"> </w:t>
      </w:r>
      <w:r>
        <w:rPr>
          <w:rStyle w:val="hps"/>
          <w:lang w:val="uk-UA"/>
        </w:rPr>
        <w:t>роботі</w:t>
      </w:r>
      <w:r>
        <w:rPr>
          <w:rStyle w:val="longtext"/>
          <w:lang w:val="uk-UA"/>
        </w:rPr>
        <w:t xml:space="preserve">. </w:t>
      </w:r>
      <w:r>
        <w:rPr>
          <w:rStyle w:val="hps"/>
          <w:lang w:val="uk-UA"/>
        </w:rPr>
        <w:t>[</w:t>
      </w:r>
      <w:r>
        <w:rPr>
          <w:rStyle w:val="longtext"/>
          <w:lang w:val="uk-UA"/>
        </w:rPr>
        <w:t>13]</w:t>
      </w:r>
    </w:p>
    <w:p w:rsidR="00987033" w:rsidRDefault="00987033" w:rsidP="00F676CA">
      <w:pPr>
        <w:spacing w:after="200" w:line="276" w:lineRule="auto"/>
        <w:ind w:left="567" w:firstLine="709"/>
      </w:pPr>
      <w:r>
        <w:br w:type="page"/>
      </w:r>
    </w:p>
    <w:p w:rsidR="00987033" w:rsidRDefault="00987033" w:rsidP="00F676CA">
      <w:pPr>
        <w:pStyle w:val="Heading1"/>
        <w:ind w:left="567" w:firstLine="709"/>
        <w:jc w:val="center"/>
        <w:rPr>
          <w:rFonts w:ascii="Times New Roman" w:hAnsi="Times New Roman"/>
          <w:sz w:val="36"/>
          <w:szCs w:val="36"/>
        </w:rPr>
      </w:pPr>
      <w:bookmarkStart w:id="56" w:name="_Toc295686381"/>
      <w:r w:rsidRPr="00711BFE">
        <w:rPr>
          <w:rFonts w:ascii="Times New Roman" w:hAnsi="Times New Roman"/>
          <w:sz w:val="36"/>
          <w:szCs w:val="36"/>
        </w:rPr>
        <w:t>В</w:t>
      </w:r>
      <w:r>
        <w:rPr>
          <w:rFonts w:ascii="Times New Roman" w:hAnsi="Times New Roman"/>
          <w:sz w:val="36"/>
          <w:szCs w:val="36"/>
          <w:lang w:val="uk-UA"/>
        </w:rPr>
        <w:t>ИСНОВОК ПО РОЗДІЛУ</w:t>
      </w:r>
      <w:bookmarkEnd w:id="56"/>
    </w:p>
    <w:p w:rsidR="00987033" w:rsidRDefault="00987033" w:rsidP="00F676CA">
      <w:pPr>
        <w:ind w:left="567" w:firstLine="709"/>
        <w:jc w:val="both"/>
      </w:pPr>
      <w:r>
        <w:rPr>
          <w:rStyle w:val="hps"/>
          <w:lang w:val="uk-UA"/>
        </w:rPr>
        <w:t>У другому</w:t>
      </w:r>
      <w:r>
        <w:rPr>
          <w:rStyle w:val="longtext"/>
          <w:lang w:val="uk-UA"/>
        </w:rPr>
        <w:t xml:space="preserve"> </w:t>
      </w:r>
      <w:r>
        <w:rPr>
          <w:rStyle w:val="hps"/>
          <w:lang w:val="uk-UA"/>
        </w:rPr>
        <w:t>розділі</w:t>
      </w:r>
      <w:r>
        <w:rPr>
          <w:rStyle w:val="longtext"/>
          <w:lang w:val="uk-UA"/>
        </w:rPr>
        <w:t xml:space="preserve"> </w:t>
      </w:r>
      <w:r>
        <w:rPr>
          <w:rStyle w:val="hps"/>
          <w:lang w:val="uk-UA"/>
        </w:rPr>
        <w:t>була</w:t>
      </w:r>
      <w:r>
        <w:rPr>
          <w:rStyle w:val="longtext"/>
          <w:lang w:val="uk-UA"/>
        </w:rPr>
        <w:t xml:space="preserve"> </w:t>
      </w:r>
      <w:r>
        <w:rPr>
          <w:rStyle w:val="hps"/>
          <w:lang w:val="uk-UA"/>
        </w:rPr>
        <w:t>проведена розробка</w:t>
      </w:r>
      <w:r>
        <w:rPr>
          <w:rStyle w:val="longtext"/>
          <w:lang w:val="uk-UA"/>
        </w:rPr>
        <w:t xml:space="preserve"> </w:t>
      </w:r>
      <w:r>
        <w:rPr>
          <w:rStyle w:val="hps"/>
          <w:lang w:val="uk-UA"/>
        </w:rPr>
        <w:t>проекту</w:t>
      </w:r>
      <w:r>
        <w:rPr>
          <w:rStyle w:val="longtext"/>
          <w:lang w:val="uk-UA"/>
        </w:rPr>
        <w:t xml:space="preserve"> </w:t>
      </w:r>
      <w:r>
        <w:rPr>
          <w:rStyle w:val="hps"/>
          <w:lang w:val="uk-UA"/>
        </w:rPr>
        <w:t>з</w:t>
      </w:r>
      <w:r>
        <w:rPr>
          <w:rStyle w:val="longtext"/>
          <w:lang w:val="uk-UA"/>
        </w:rPr>
        <w:t xml:space="preserve"> </w:t>
      </w:r>
      <w:r>
        <w:rPr>
          <w:rStyle w:val="hps"/>
          <w:lang w:val="uk-UA"/>
        </w:rPr>
        <w:t>урахуванням даних та</w:t>
      </w:r>
      <w:r>
        <w:rPr>
          <w:rStyle w:val="longtext"/>
          <w:lang w:val="uk-UA"/>
        </w:rPr>
        <w:t xml:space="preserve"> </w:t>
      </w:r>
      <w:r>
        <w:rPr>
          <w:rStyle w:val="hps"/>
          <w:lang w:val="uk-UA"/>
        </w:rPr>
        <w:t>висновків</w:t>
      </w:r>
      <w:r>
        <w:rPr>
          <w:rStyle w:val="longtext"/>
          <w:lang w:val="uk-UA"/>
        </w:rPr>
        <w:t xml:space="preserve">, </w:t>
      </w:r>
      <w:r>
        <w:rPr>
          <w:rStyle w:val="hps"/>
          <w:lang w:val="uk-UA"/>
        </w:rPr>
        <w:t>отриманих у попередньому</w:t>
      </w:r>
      <w:r>
        <w:rPr>
          <w:rStyle w:val="longtext"/>
          <w:lang w:val="uk-UA"/>
        </w:rPr>
        <w:t xml:space="preserve"> </w:t>
      </w:r>
      <w:r>
        <w:rPr>
          <w:rStyle w:val="hps"/>
          <w:lang w:val="uk-UA"/>
        </w:rPr>
        <w:t>розділі</w:t>
      </w:r>
      <w:r>
        <w:rPr>
          <w:rStyle w:val="longtext"/>
          <w:lang w:val="uk-UA"/>
        </w:rPr>
        <w:t xml:space="preserve">. </w:t>
      </w:r>
      <w:r>
        <w:rPr>
          <w:rStyle w:val="hps"/>
          <w:lang w:val="uk-UA"/>
        </w:rPr>
        <w:t>Другий</w:t>
      </w:r>
      <w:r>
        <w:rPr>
          <w:rStyle w:val="longtext"/>
          <w:lang w:val="uk-UA"/>
        </w:rPr>
        <w:t xml:space="preserve"> </w:t>
      </w:r>
      <w:r>
        <w:rPr>
          <w:rStyle w:val="hps"/>
          <w:lang w:val="uk-UA"/>
        </w:rPr>
        <w:t>розділ</w:t>
      </w:r>
      <w:r>
        <w:rPr>
          <w:rStyle w:val="longtext"/>
          <w:lang w:val="uk-UA"/>
        </w:rPr>
        <w:t xml:space="preserve"> </w:t>
      </w:r>
      <w:r>
        <w:rPr>
          <w:rStyle w:val="hps"/>
          <w:lang w:val="uk-UA"/>
        </w:rPr>
        <w:t>складався з</w:t>
      </w:r>
      <w:r>
        <w:rPr>
          <w:rStyle w:val="longtext"/>
          <w:lang w:val="uk-UA"/>
        </w:rPr>
        <w:t xml:space="preserve"> </w:t>
      </w:r>
      <w:r>
        <w:rPr>
          <w:rStyle w:val="hps"/>
          <w:lang w:val="uk-UA"/>
        </w:rPr>
        <w:t>двох</w:t>
      </w:r>
      <w:r>
        <w:rPr>
          <w:rStyle w:val="longtext"/>
          <w:lang w:val="uk-UA"/>
        </w:rPr>
        <w:t xml:space="preserve"> </w:t>
      </w:r>
      <w:r>
        <w:rPr>
          <w:rStyle w:val="hps"/>
          <w:lang w:val="uk-UA"/>
        </w:rPr>
        <w:t>етапів</w:t>
      </w:r>
      <w:r>
        <w:t>:</w:t>
      </w:r>
    </w:p>
    <w:p w:rsidR="00987033" w:rsidRDefault="00987033" w:rsidP="00EC2EEC">
      <w:pPr>
        <w:numPr>
          <w:ilvl w:val="0"/>
          <w:numId w:val="54"/>
        </w:numPr>
        <w:ind w:left="567" w:firstLine="709"/>
        <w:jc w:val="both"/>
      </w:pPr>
      <w:r>
        <w:t>опис баз</w:t>
      </w:r>
      <w:r>
        <w:rPr>
          <w:lang w:val="uk-UA"/>
        </w:rPr>
        <w:t>и</w:t>
      </w:r>
      <w:r>
        <w:t xml:space="preserve"> дан</w:t>
      </w:r>
      <w:r>
        <w:rPr>
          <w:lang w:val="uk-UA"/>
        </w:rPr>
        <w:t>и</w:t>
      </w:r>
      <w:r>
        <w:t>х;</w:t>
      </w:r>
    </w:p>
    <w:p w:rsidR="00987033" w:rsidRDefault="00987033" w:rsidP="00EC2EEC">
      <w:pPr>
        <w:numPr>
          <w:ilvl w:val="0"/>
          <w:numId w:val="54"/>
        </w:numPr>
        <w:ind w:left="567" w:firstLine="709"/>
        <w:jc w:val="both"/>
      </w:pPr>
      <w:r>
        <w:rPr>
          <w:lang w:val="uk-UA"/>
        </w:rPr>
        <w:t>проектування програми</w:t>
      </w:r>
      <w:r>
        <w:t>.</w:t>
      </w:r>
    </w:p>
    <w:p w:rsidR="00987033" w:rsidRDefault="00987033" w:rsidP="00F676CA">
      <w:pPr>
        <w:ind w:left="567" w:firstLine="709"/>
        <w:jc w:val="both"/>
      </w:pPr>
      <w:r>
        <w:rPr>
          <w:rStyle w:val="hps"/>
          <w:lang w:val="uk-UA"/>
        </w:rPr>
        <w:t>Питання</w:t>
      </w:r>
      <w:r>
        <w:rPr>
          <w:rStyle w:val="longtext"/>
          <w:lang w:val="uk-UA"/>
        </w:rPr>
        <w:t xml:space="preserve"> </w:t>
      </w:r>
      <w:r>
        <w:rPr>
          <w:rStyle w:val="hps"/>
          <w:lang w:val="uk-UA"/>
        </w:rPr>
        <w:t>опису</w:t>
      </w:r>
      <w:r>
        <w:rPr>
          <w:rStyle w:val="longtext"/>
          <w:lang w:val="uk-UA"/>
        </w:rPr>
        <w:t xml:space="preserve"> </w:t>
      </w:r>
      <w:r>
        <w:rPr>
          <w:rStyle w:val="hps"/>
          <w:lang w:val="uk-UA"/>
        </w:rPr>
        <w:t>моделі</w:t>
      </w:r>
      <w:r>
        <w:rPr>
          <w:rStyle w:val="longtext"/>
          <w:lang w:val="uk-UA"/>
        </w:rPr>
        <w:t xml:space="preserve"> </w:t>
      </w:r>
      <w:r>
        <w:rPr>
          <w:rStyle w:val="hps"/>
          <w:lang w:val="uk-UA"/>
        </w:rPr>
        <w:t>можна</w:t>
      </w:r>
      <w:r>
        <w:rPr>
          <w:rStyle w:val="longtext"/>
          <w:lang w:val="uk-UA"/>
        </w:rPr>
        <w:t xml:space="preserve"> </w:t>
      </w:r>
      <w:r>
        <w:rPr>
          <w:rStyle w:val="hps"/>
          <w:lang w:val="uk-UA"/>
        </w:rPr>
        <w:t>почати</w:t>
      </w:r>
      <w:r>
        <w:rPr>
          <w:rStyle w:val="longtext"/>
          <w:lang w:val="uk-UA"/>
        </w:rPr>
        <w:t xml:space="preserve"> </w:t>
      </w:r>
      <w:r>
        <w:rPr>
          <w:rStyle w:val="hps"/>
          <w:lang w:val="uk-UA"/>
        </w:rPr>
        <w:t>з</w:t>
      </w:r>
      <w:r>
        <w:rPr>
          <w:rStyle w:val="longtext"/>
          <w:lang w:val="uk-UA"/>
        </w:rPr>
        <w:t xml:space="preserve"> </w:t>
      </w:r>
      <w:r>
        <w:rPr>
          <w:rStyle w:val="hps"/>
          <w:lang w:val="uk-UA"/>
        </w:rPr>
        <w:t>двох</w:t>
      </w:r>
      <w:r>
        <w:rPr>
          <w:rStyle w:val="longtext"/>
          <w:lang w:val="uk-UA"/>
        </w:rPr>
        <w:t xml:space="preserve"> </w:t>
      </w:r>
      <w:r>
        <w:rPr>
          <w:rStyle w:val="hps"/>
          <w:lang w:val="uk-UA"/>
        </w:rPr>
        <w:t>сторін</w:t>
      </w:r>
      <w:r>
        <w:t>:</w:t>
      </w:r>
    </w:p>
    <w:p w:rsidR="00987033" w:rsidRDefault="00987033" w:rsidP="00EC2EEC">
      <w:pPr>
        <w:numPr>
          <w:ilvl w:val="0"/>
          <w:numId w:val="55"/>
        </w:numPr>
        <w:ind w:left="567" w:firstLine="709"/>
        <w:jc w:val="both"/>
      </w:pPr>
      <w:r>
        <w:t>реляц</w:t>
      </w:r>
      <w:r>
        <w:rPr>
          <w:lang w:val="uk-UA"/>
        </w:rPr>
        <w:t xml:space="preserve">ійної </w:t>
      </w:r>
      <w:r>
        <w:t>(проект</w:t>
      </w:r>
      <w:r>
        <w:rPr>
          <w:lang w:val="uk-UA"/>
        </w:rPr>
        <w:t>ування</w:t>
      </w:r>
      <w:r>
        <w:t xml:space="preserve"> схем</w:t>
      </w:r>
      <w:r>
        <w:rPr>
          <w:lang w:val="uk-UA"/>
        </w:rPr>
        <w:t>и</w:t>
      </w:r>
      <w:r>
        <w:t xml:space="preserve"> ба</w:t>
      </w:r>
      <w:r>
        <w:rPr>
          <w:lang w:val="uk-UA"/>
        </w:rPr>
        <w:t>зи</w:t>
      </w:r>
      <w:r>
        <w:t xml:space="preserve"> дан</w:t>
      </w:r>
      <w:r>
        <w:rPr>
          <w:lang w:val="uk-UA"/>
        </w:rPr>
        <w:t>и</w:t>
      </w:r>
      <w:r>
        <w:t>х);</w:t>
      </w:r>
    </w:p>
    <w:p w:rsidR="00987033" w:rsidRDefault="00987033" w:rsidP="00EC2EEC">
      <w:pPr>
        <w:numPr>
          <w:ilvl w:val="0"/>
          <w:numId w:val="55"/>
        </w:numPr>
        <w:ind w:left="567" w:firstLine="709"/>
        <w:jc w:val="both"/>
      </w:pPr>
      <w:r>
        <w:t>об</w:t>
      </w:r>
      <w:r>
        <w:rPr>
          <w:lang w:val="en-US"/>
        </w:rPr>
        <w:t>’</w:t>
      </w:r>
      <w:r>
        <w:rPr>
          <w:lang w:val="uk-UA"/>
        </w:rPr>
        <w:t>є</w:t>
      </w:r>
      <w:r>
        <w:t>ктно</w:t>
      </w:r>
      <w:r>
        <w:rPr>
          <w:lang w:val="uk-UA"/>
        </w:rPr>
        <w:t>ї</w:t>
      </w:r>
      <w:r>
        <w:t xml:space="preserve"> (проект</w:t>
      </w:r>
      <w:r>
        <w:rPr>
          <w:lang w:val="uk-UA"/>
        </w:rPr>
        <w:t>ування</w:t>
      </w:r>
      <w:r>
        <w:t xml:space="preserve"> об</w:t>
      </w:r>
      <w:r>
        <w:rPr>
          <w:lang w:val="en-US"/>
        </w:rPr>
        <w:t>’</w:t>
      </w:r>
      <w:r>
        <w:rPr>
          <w:lang w:val="uk-UA"/>
        </w:rPr>
        <w:t>є</w:t>
      </w:r>
      <w:r>
        <w:t>кт</w:t>
      </w:r>
      <w:r>
        <w:rPr>
          <w:lang w:val="uk-UA"/>
        </w:rPr>
        <w:t>і</w:t>
      </w:r>
      <w:r>
        <w:t>в-су</w:t>
      </w:r>
      <w:r>
        <w:rPr>
          <w:lang w:val="uk-UA"/>
        </w:rPr>
        <w:t>тностей)</w:t>
      </w:r>
      <w:r>
        <w:t>.</w:t>
      </w:r>
    </w:p>
    <w:p w:rsidR="00987033" w:rsidRDefault="00987033" w:rsidP="00F676CA">
      <w:pPr>
        <w:ind w:left="567" w:firstLine="709"/>
        <w:jc w:val="both"/>
        <w:rPr>
          <w:rStyle w:val="hps"/>
          <w:lang w:val="uk-UA"/>
        </w:rPr>
      </w:pPr>
      <w:r>
        <w:rPr>
          <w:rStyle w:val="hps"/>
          <w:lang w:val="uk-UA"/>
        </w:rPr>
        <w:t>Можливості</w:t>
      </w:r>
      <w:r>
        <w:rPr>
          <w:rStyle w:val="longtext"/>
          <w:lang w:val="uk-UA"/>
        </w:rPr>
        <w:t xml:space="preserve"> </w:t>
      </w:r>
      <w:r>
        <w:rPr>
          <w:rStyle w:val="hps"/>
          <w:lang w:val="uk-UA"/>
        </w:rPr>
        <w:t>бібліотеки</w:t>
      </w:r>
      <w:r>
        <w:rPr>
          <w:rStyle w:val="longtext"/>
          <w:lang w:val="uk-UA"/>
        </w:rPr>
        <w:t xml:space="preserve"> </w:t>
      </w:r>
      <w:r>
        <w:rPr>
          <w:rStyle w:val="hps"/>
          <w:lang w:val="uk-UA"/>
        </w:rPr>
        <w:t>Hibernate</w:t>
      </w:r>
      <w:r>
        <w:rPr>
          <w:rStyle w:val="longtext"/>
          <w:lang w:val="uk-UA"/>
        </w:rPr>
        <w:t xml:space="preserve"> </w:t>
      </w:r>
      <w:r>
        <w:rPr>
          <w:rStyle w:val="hps"/>
          <w:lang w:val="uk-UA"/>
        </w:rPr>
        <w:t>також</w:t>
      </w:r>
      <w:r>
        <w:rPr>
          <w:rStyle w:val="longtext"/>
          <w:lang w:val="uk-UA"/>
        </w:rPr>
        <w:t xml:space="preserve"> </w:t>
      </w:r>
      <w:r>
        <w:rPr>
          <w:rStyle w:val="hps"/>
          <w:lang w:val="uk-UA"/>
        </w:rPr>
        <w:t>дозволяють</w:t>
      </w:r>
      <w:r>
        <w:rPr>
          <w:rStyle w:val="longtext"/>
          <w:lang w:val="uk-UA"/>
        </w:rPr>
        <w:t xml:space="preserve"> </w:t>
      </w:r>
      <w:r>
        <w:rPr>
          <w:rStyle w:val="hps"/>
          <w:lang w:val="uk-UA"/>
        </w:rPr>
        <w:t>вибрати</w:t>
      </w:r>
      <w:r>
        <w:rPr>
          <w:rStyle w:val="longtext"/>
          <w:lang w:val="uk-UA"/>
        </w:rPr>
        <w:t xml:space="preserve"> </w:t>
      </w:r>
      <w:r>
        <w:rPr>
          <w:rStyle w:val="hps"/>
          <w:lang w:val="uk-UA"/>
        </w:rPr>
        <w:t>розробнику</w:t>
      </w:r>
      <w:r>
        <w:rPr>
          <w:rStyle w:val="longtext"/>
          <w:lang w:val="uk-UA"/>
        </w:rPr>
        <w:t xml:space="preserve"> </w:t>
      </w:r>
      <w:r>
        <w:rPr>
          <w:rStyle w:val="hps"/>
          <w:lang w:val="uk-UA"/>
        </w:rPr>
        <w:t>той варіант рішення</w:t>
      </w:r>
      <w:r>
        <w:rPr>
          <w:rStyle w:val="longtext"/>
          <w:lang w:val="uk-UA"/>
        </w:rPr>
        <w:t xml:space="preserve">, </w:t>
      </w:r>
      <w:r>
        <w:rPr>
          <w:rStyle w:val="hps"/>
          <w:lang w:val="uk-UA"/>
        </w:rPr>
        <w:t>який</w:t>
      </w:r>
      <w:r>
        <w:rPr>
          <w:rStyle w:val="longtext"/>
          <w:lang w:val="uk-UA"/>
        </w:rPr>
        <w:t xml:space="preserve"> </w:t>
      </w:r>
      <w:r>
        <w:rPr>
          <w:rStyle w:val="hps"/>
          <w:lang w:val="uk-UA"/>
        </w:rPr>
        <w:t>йому</w:t>
      </w:r>
      <w:r>
        <w:rPr>
          <w:rStyle w:val="longtext"/>
          <w:lang w:val="uk-UA"/>
        </w:rPr>
        <w:t xml:space="preserve"> </w:t>
      </w:r>
      <w:r>
        <w:rPr>
          <w:rStyle w:val="hps"/>
          <w:lang w:val="uk-UA"/>
        </w:rPr>
        <w:t>більше</w:t>
      </w:r>
      <w:r>
        <w:rPr>
          <w:rStyle w:val="longtext"/>
          <w:lang w:val="uk-UA"/>
        </w:rPr>
        <w:t xml:space="preserve"> </w:t>
      </w:r>
      <w:r>
        <w:rPr>
          <w:rStyle w:val="hps"/>
          <w:lang w:val="uk-UA"/>
        </w:rPr>
        <w:t>підходить.</w:t>
      </w:r>
      <w:r>
        <w:rPr>
          <w:rStyle w:val="longtext"/>
          <w:lang w:val="uk-UA"/>
        </w:rPr>
        <w:t xml:space="preserve"> </w:t>
      </w:r>
      <w:r>
        <w:rPr>
          <w:rStyle w:val="hps"/>
          <w:lang w:val="uk-UA"/>
        </w:rPr>
        <w:t>У</w:t>
      </w:r>
      <w:r>
        <w:rPr>
          <w:rStyle w:val="longtext"/>
          <w:lang w:val="uk-UA"/>
        </w:rPr>
        <w:t xml:space="preserve"> </w:t>
      </w:r>
      <w:r>
        <w:rPr>
          <w:rStyle w:val="hps"/>
          <w:lang w:val="uk-UA"/>
        </w:rPr>
        <w:t>даній</w:t>
      </w:r>
      <w:r>
        <w:rPr>
          <w:rStyle w:val="longtext"/>
          <w:lang w:val="uk-UA"/>
        </w:rPr>
        <w:t xml:space="preserve"> </w:t>
      </w:r>
      <w:r>
        <w:rPr>
          <w:rStyle w:val="hps"/>
          <w:lang w:val="uk-UA"/>
        </w:rPr>
        <w:t>роботі</w:t>
      </w:r>
      <w:r>
        <w:rPr>
          <w:rStyle w:val="longtext"/>
          <w:lang w:val="uk-UA"/>
        </w:rPr>
        <w:t xml:space="preserve"> </w:t>
      </w:r>
      <w:r>
        <w:rPr>
          <w:rStyle w:val="hps"/>
          <w:lang w:val="uk-UA"/>
        </w:rPr>
        <w:t>в</w:t>
      </w:r>
      <w:r>
        <w:rPr>
          <w:rStyle w:val="longtext"/>
          <w:lang w:val="uk-UA"/>
        </w:rPr>
        <w:t xml:space="preserve"> </w:t>
      </w:r>
      <w:r>
        <w:rPr>
          <w:rStyle w:val="hps"/>
          <w:lang w:val="uk-UA"/>
        </w:rPr>
        <w:t>навчальних</w:t>
      </w:r>
      <w:r>
        <w:rPr>
          <w:rStyle w:val="longtext"/>
          <w:lang w:val="uk-UA"/>
        </w:rPr>
        <w:t xml:space="preserve"> </w:t>
      </w:r>
      <w:r>
        <w:rPr>
          <w:rStyle w:val="hps"/>
          <w:lang w:val="uk-UA"/>
        </w:rPr>
        <w:t>цілях використовувалися</w:t>
      </w:r>
      <w:r>
        <w:rPr>
          <w:rStyle w:val="longtext"/>
          <w:lang w:val="uk-UA"/>
        </w:rPr>
        <w:t xml:space="preserve"> </w:t>
      </w:r>
      <w:r>
        <w:rPr>
          <w:rStyle w:val="hps"/>
          <w:lang w:val="uk-UA"/>
        </w:rPr>
        <w:t>опис</w:t>
      </w:r>
      <w:r>
        <w:rPr>
          <w:rStyle w:val="longtext"/>
          <w:lang w:val="uk-UA"/>
        </w:rPr>
        <w:t xml:space="preserve"> </w:t>
      </w:r>
      <w:r>
        <w:rPr>
          <w:rStyle w:val="hps"/>
          <w:lang w:val="uk-UA"/>
        </w:rPr>
        <w:t>моделі із застосуванням</w:t>
      </w:r>
      <w:r>
        <w:rPr>
          <w:rStyle w:val="longtext"/>
          <w:lang w:val="uk-UA"/>
        </w:rPr>
        <w:t xml:space="preserve"> </w:t>
      </w:r>
      <w:r>
        <w:rPr>
          <w:rStyle w:val="hps"/>
          <w:lang w:val="uk-UA"/>
        </w:rPr>
        <w:t>двох</w:t>
      </w:r>
      <w:r>
        <w:rPr>
          <w:rStyle w:val="longtext"/>
          <w:lang w:val="uk-UA"/>
        </w:rPr>
        <w:t xml:space="preserve"> </w:t>
      </w:r>
      <w:r>
        <w:rPr>
          <w:rStyle w:val="hps"/>
          <w:lang w:val="uk-UA"/>
        </w:rPr>
        <w:t xml:space="preserve">підходів. </w:t>
      </w:r>
    </w:p>
    <w:p w:rsidR="00987033" w:rsidRDefault="00987033" w:rsidP="00F676CA">
      <w:pPr>
        <w:ind w:left="567" w:firstLine="709"/>
        <w:jc w:val="both"/>
        <w:rPr>
          <w:rStyle w:val="longtext"/>
          <w:lang w:val="uk-UA"/>
        </w:rPr>
      </w:pPr>
      <w:r>
        <w:rPr>
          <w:rStyle w:val="hps"/>
          <w:lang w:val="uk-UA"/>
        </w:rPr>
        <w:t>Відповідно</w:t>
      </w:r>
      <w:r>
        <w:rPr>
          <w:rStyle w:val="longtext"/>
          <w:lang w:val="uk-UA"/>
        </w:rPr>
        <w:t xml:space="preserve"> </w:t>
      </w:r>
      <w:r>
        <w:rPr>
          <w:rStyle w:val="hps"/>
          <w:lang w:val="uk-UA"/>
        </w:rPr>
        <w:t>до завдання на</w:t>
      </w:r>
      <w:r>
        <w:rPr>
          <w:rStyle w:val="longtext"/>
          <w:lang w:val="uk-UA"/>
        </w:rPr>
        <w:t xml:space="preserve"> </w:t>
      </w:r>
      <w:r>
        <w:rPr>
          <w:rStyle w:val="hps"/>
          <w:lang w:val="uk-UA"/>
        </w:rPr>
        <w:t>роботу</w:t>
      </w:r>
      <w:r>
        <w:rPr>
          <w:rStyle w:val="longtext"/>
          <w:lang w:val="uk-UA"/>
        </w:rPr>
        <w:t xml:space="preserve"> </w:t>
      </w:r>
      <w:r>
        <w:rPr>
          <w:rStyle w:val="hps"/>
          <w:lang w:val="uk-UA"/>
        </w:rPr>
        <w:t>модуль призначений</w:t>
      </w:r>
      <w:r>
        <w:rPr>
          <w:rStyle w:val="longtext"/>
          <w:lang w:val="uk-UA"/>
        </w:rPr>
        <w:t xml:space="preserve"> </w:t>
      </w:r>
      <w:r>
        <w:rPr>
          <w:rStyle w:val="hps"/>
          <w:lang w:val="uk-UA"/>
        </w:rPr>
        <w:t>для</w:t>
      </w:r>
      <w:r>
        <w:rPr>
          <w:rStyle w:val="longtext"/>
          <w:lang w:val="uk-UA"/>
        </w:rPr>
        <w:t xml:space="preserve"> </w:t>
      </w:r>
      <w:r>
        <w:rPr>
          <w:rStyle w:val="hps"/>
          <w:lang w:val="uk-UA"/>
        </w:rPr>
        <w:t>забезпечення</w:t>
      </w:r>
      <w:r>
        <w:rPr>
          <w:rStyle w:val="longtext"/>
          <w:lang w:val="uk-UA"/>
        </w:rPr>
        <w:t xml:space="preserve"> </w:t>
      </w:r>
      <w:r>
        <w:rPr>
          <w:rStyle w:val="hps"/>
          <w:lang w:val="uk-UA"/>
        </w:rPr>
        <w:t>персистентності</w:t>
      </w:r>
      <w:r>
        <w:rPr>
          <w:rStyle w:val="longtext"/>
          <w:lang w:val="uk-UA"/>
        </w:rPr>
        <w:t xml:space="preserve"> </w:t>
      </w:r>
      <w:r>
        <w:rPr>
          <w:rStyle w:val="hps"/>
          <w:lang w:val="uk-UA"/>
        </w:rPr>
        <w:t>даних</w:t>
      </w:r>
      <w:r>
        <w:rPr>
          <w:rStyle w:val="longtext"/>
          <w:lang w:val="uk-UA"/>
        </w:rPr>
        <w:t xml:space="preserve">. </w:t>
      </w:r>
      <w:r>
        <w:rPr>
          <w:rStyle w:val="hps"/>
          <w:lang w:val="uk-UA"/>
        </w:rPr>
        <w:t>Було наведено</w:t>
      </w:r>
      <w:r>
        <w:rPr>
          <w:rStyle w:val="longtext"/>
          <w:lang w:val="uk-UA"/>
        </w:rPr>
        <w:t xml:space="preserve"> </w:t>
      </w:r>
      <w:r>
        <w:rPr>
          <w:rStyle w:val="hps"/>
          <w:lang w:val="uk-UA"/>
        </w:rPr>
        <w:t>опис</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і</w:t>
      </w:r>
      <w:r>
        <w:rPr>
          <w:rStyle w:val="longtext"/>
          <w:lang w:val="uk-UA"/>
        </w:rPr>
        <w:t xml:space="preserve"> </w:t>
      </w:r>
      <w:r>
        <w:rPr>
          <w:rStyle w:val="hps"/>
          <w:lang w:val="uk-UA"/>
        </w:rPr>
        <w:t>розробка</w:t>
      </w:r>
      <w:r>
        <w:rPr>
          <w:rStyle w:val="longtext"/>
          <w:lang w:val="uk-UA"/>
        </w:rPr>
        <w:t xml:space="preserve"> </w:t>
      </w:r>
      <w:r>
        <w:rPr>
          <w:rStyle w:val="hps"/>
          <w:lang w:val="uk-UA"/>
        </w:rPr>
        <w:t>сутностей -</w:t>
      </w:r>
      <w:r>
        <w:rPr>
          <w:rStyle w:val="longtext"/>
          <w:lang w:val="uk-UA"/>
        </w:rPr>
        <w:t xml:space="preserve"> </w:t>
      </w:r>
      <w:r>
        <w:rPr>
          <w:rStyle w:val="hps"/>
          <w:lang w:val="uk-UA"/>
        </w:rPr>
        <w:t>об'єктного</w:t>
      </w:r>
      <w:r>
        <w:rPr>
          <w:rStyle w:val="longtext"/>
          <w:lang w:val="uk-UA"/>
        </w:rPr>
        <w:t xml:space="preserve"> </w:t>
      </w:r>
      <w:r>
        <w:rPr>
          <w:rStyle w:val="hps"/>
          <w:lang w:val="uk-UA"/>
        </w:rPr>
        <w:t>уявлення,</w:t>
      </w:r>
      <w:r>
        <w:rPr>
          <w:rStyle w:val="longtext"/>
          <w:lang w:val="uk-UA"/>
        </w:rPr>
        <w:t xml:space="preserve"> </w:t>
      </w:r>
      <w:r>
        <w:rPr>
          <w:rStyle w:val="hps"/>
          <w:lang w:val="uk-UA"/>
        </w:rPr>
        <w:t>згідно</w:t>
      </w:r>
      <w:r>
        <w:rPr>
          <w:rStyle w:val="longtext"/>
          <w:lang w:val="uk-UA"/>
        </w:rPr>
        <w:t xml:space="preserve"> </w:t>
      </w:r>
      <w:r>
        <w:rPr>
          <w:rStyle w:val="hps"/>
          <w:lang w:val="uk-UA"/>
        </w:rPr>
        <w:t>специфікації</w:t>
      </w:r>
      <w:r>
        <w:rPr>
          <w:rStyle w:val="longtext"/>
          <w:lang w:val="uk-UA"/>
        </w:rPr>
        <w:t xml:space="preserve"> </w:t>
      </w:r>
      <w:r>
        <w:rPr>
          <w:rStyle w:val="hps"/>
          <w:lang w:val="uk-UA"/>
        </w:rPr>
        <w:t>JPA</w:t>
      </w:r>
      <w:r>
        <w:rPr>
          <w:rStyle w:val="longtext"/>
          <w:lang w:val="uk-UA"/>
        </w:rPr>
        <w:t xml:space="preserve"> </w:t>
      </w:r>
      <w:r>
        <w:rPr>
          <w:rStyle w:val="hps"/>
          <w:lang w:val="uk-UA"/>
        </w:rPr>
        <w:t>2.0</w:t>
      </w:r>
      <w:r>
        <w:rPr>
          <w:rStyle w:val="longtext"/>
          <w:lang w:val="uk-UA"/>
        </w:rPr>
        <w:t xml:space="preserve">. </w:t>
      </w:r>
      <w:r>
        <w:rPr>
          <w:rStyle w:val="hps"/>
          <w:lang w:val="uk-UA"/>
        </w:rPr>
        <w:t>В описі</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були</w:t>
      </w:r>
      <w:r>
        <w:rPr>
          <w:rStyle w:val="longtext"/>
          <w:lang w:val="uk-UA"/>
        </w:rPr>
        <w:t xml:space="preserve"> </w:t>
      </w:r>
      <w:r>
        <w:rPr>
          <w:rStyle w:val="hps"/>
          <w:lang w:val="uk-UA"/>
        </w:rPr>
        <w:t>описані</w:t>
      </w:r>
      <w:r>
        <w:rPr>
          <w:rStyle w:val="longtext"/>
          <w:lang w:val="uk-UA"/>
        </w:rPr>
        <w:t xml:space="preserve"> </w:t>
      </w:r>
      <w:r>
        <w:rPr>
          <w:rStyle w:val="hps"/>
          <w:lang w:val="uk-UA"/>
        </w:rPr>
        <w:t>всі використовувані</w:t>
      </w:r>
      <w:r>
        <w:rPr>
          <w:rStyle w:val="longtext"/>
          <w:lang w:val="uk-UA"/>
        </w:rPr>
        <w:t xml:space="preserve"> </w:t>
      </w:r>
      <w:r>
        <w:rPr>
          <w:rStyle w:val="hps"/>
          <w:lang w:val="uk-UA"/>
        </w:rPr>
        <w:t>суті</w:t>
      </w:r>
      <w:r>
        <w:rPr>
          <w:rStyle w:val="longtext"/>
          <w:lang w:val="uk-UA"/>
        </w:rPr>
        <w:t xml:space="preserve">, </w:t>
      </w:r>
      <w:r>
        <w:rPr>
          <w:rStyle w:val="hps"/>
          <w:lang w:val="uk-UA"/>
        </w:rPr>
        <w:t>і</w:t>
      </w:r>
      <w:r>
        <w:rPr>
          <w:rStyle w:val="longtext"/>
          <w:lang w:val="uk-UA"/>
        </w:rPr>
        <w:t xml:space="preserve"> </w:t>
      </w:r>
      <w:r>
        <w:rPr>
          <w:rStyle w:val="hps"/>
          <w:lang w:val="uk-UA"/>
        </w:rPr>
        <w:t>згодом</w:t>
      </w:r>
      <w:r>
        <w:rPr>
          <w:rStyle w:val="longtext"/>
          <w:lang w:val="uk-UA"/>
        </w:rPr>
        <w:t xml:space="preserve"> </w:t>
      </w:r>
      <w:r>
        <w:rPr>
          <w:rStyle w:val="hps"/>
          <w:lang w:val="uk-UA"/>
        </w:rPr>
        <w:t>всі сутності</w:t>
      </w:r>
      <w:r>
        <w:rPr>
          <w:rStyle w:val="longtext"/>
          <w:lang w:val="uk-UA"/>
        </w:rPr>
        <w:t xml:space="preserve"> </w:t>
      </w:r>
      <w:r>
        <w:rPr>
          <w:rStyle w:val="hps"/>
          <w:lang w:val="uk-UA"/>
        </w:rPr>
        <w:t>з взаємозв'язками</w:t>
      </w:r>
      <w:r>
        <w:rPr>
          <w:rStyle w:val="longtext"/>
          <w:lang w:val="uk-UA"/>
        </w:rPr>
        <w:t xml:space="preserve"> </w:t>
      </w:r>
      <w:r>
        <w:rPr>
          <w:rStyle w:val="hps"/>
          <w:lang w:val="uk-UA"/>
        </w:rPr>
        <w:t>між</w:t>
      </w:r>
      <w:r>
        <w:rPr>
          <w:rStyle w:val="longtext"/>
          <w:lang w:val="uk-UA"/>
        </w:rPr>
        <w:t xml:space="preserve"> </w:t>
      </w:r>
      <w:r>
        <w:rPr>
          <w:rStyle w:val="hps"/>
          <w:lang w:val="uk-UA"/>
        </w:rPr>
        <w:t>собою</w:t>
      </w:r>
      <w:r>
        <w:rPr>
          <w:rStyle w:val="longtext"/>
          <w:lang w:val="uk-UA"/>
        </w:rPr>
        <w:t xml:space="preserve"> </w:t>
      </w:r>
      <w:r>
        <w:rPr>
          <w:rStyle w:val="hps"/>
          <w:lang w:val="uk-UA"/>
        </w:rPr>
        <w:t>були</w:t>
      </w:r>
      <w:r>
        <w:rPr>
          <w:rStyle w:val="longtext"/>
          <w:lang w:val="uk-UA"/>
        </w:rPr>
        <w:t xml:space="preserve"> </w:t>
      </w:r>
      <w:r>
        <w:rPr>
          <w:rStyle w:val="hps"/>
          <w:lang w:val="uk-UA"/>
        </w:rPr>
        <w:t>представлені</w:t>
      </w:r>
      <w:r>
        <w:rPr>
          <w:rStyle w:val="longtext"/>
          <w:lang w:val="uk-UA"/>
        </w:rPr>
        <w:t xml:space="preserve"> </w:t>
      </w:r>
      <w:r>
        <w:rPr>
          <w:rStyle w:val="hps"/>
          <w:lang w:val="uk-UA"/>
        </w:rPr>
        <w:t>графічно.</w:t>
      </w:r>
      <w:r>
        <w:rPr>
          <w:rStyle w:val="longtext"/>
          <w:lang w:val="uk-UA"/>
        </w:rPr>
        <w:t xml:space="preserve"> </w:t>
      </w:r>
      <w:r>
        <w:rPr>
          <w:rStyle w:val="hps"/>
          <w:lang w:val="uk-UA"/>
        </w:rPr>
        <w:t>На</w:t>
      </w:r>
      <w:r>
        <w:rPr>
          <w:rStyle w:val="longtext"/>
          <w:lang w:val="uk-UA"/>
        </w:rPr>
        <w:t xml:space="preserve"> </w:t>
      </w:r>
      <w:r>
        <w:rPr>
          <w:rStyle w:val="hps"/>
          <w:lang w:val="uk-UA"/>
        </w:rPr>
        <w:t>основі</w:t>
      </w:r>
      <w:r>
        <w:rPr>
          <w:rStyle w:val="longtext"/>
          <w:lang w:val="uk-UA"/>
        </w:rPr>
        <w:t xml:space="preserve"> </w:t>
      </w:r>
      <w:r>
        <w:rPr>
          <w:rStyle w:val="hps"/>
          <w:lang w:val="uk-UA"/>
        </w:rPr>
        <w:t>сутностей</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була</w:t>
      </w:r>
      <w:r>
        <w:rPr>
          <w:rStyle w:val="longtext"/>
          <w:lang w:val="uk-UA"/>
        </w:rPr>
        <w:t xml:space="preserve"> </w:t>
      </w:r>
      <w:r>
        <w:rPr>
          <w:rStyle w:val="hps"/>
          <w:lang w:val="uk-UA"/>
        </w:rPr>
        <w:t>представлена</w:t>
      </w:r>
      <w:r>
        <w:rPr>
          <w:rStyle w:val="longtext"/>
          <w:lang w:val="uk-UA"/>
        </w:rPr>
        <w:t xml:space="preserve"> </w:t>
      </w:r>
      <w:r>
        <w:rPr>
          <w:rStyle w:val="hps"/>
          <w:lang w:val="uk-UA"/>
        </w:rPr>
        <w:t>схема</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При</w:t>
      </w:r>
      <w:r>
        <w:rPr>
          <w:rStyle w:val="longtext"/>
          <w:lang w:val="uk-UA"/>
        </w:rPr>
        <w:t xml:space="preserve"> </w:t>
      </w:r>
      <w:r>
        <w:rPr>
          <w:rStyle w:val="hps"/>
          <w:lang w:val="uk-UA"/>
        </w:rPr>
        <w:t>розробці</w:t>
      </w:r>
      <w:r>
        <w:rPr>
          <w:rStyle w:val="longtext"/>
          <w:lang w:val="uk-UA"/>
        </w:rPr>
        <w:t xml:space="preserve"> </w:t>
      </w:r>
      <w:r>
        <w:rPr>
          <w:rStyle w:val="hps"/>
          <w:lang w:val="uk-UA"/>
        </w:rPr>
        <w:t>об'єктної</w:t>
      </w:r>
      <w:r>
        <w:rPr>
          <w:rStyle w:val="longtext"/>
          <w:lang w:val="uk-UA"/>
        </w:rPr>
        <w:t xml:space="preserve"> </w:t>
      </w:r>
      <w:r>
        <w:rPr>
          <w:rStyle w:val="hps"/>
          <w:lang w:val="uk-UA"/>
        </w:rPr>
        <w:t>моделі</w:t>
      </w:r>
      <w:r>
        <w:rPr>
          <w:rStyle w:val="longtext"/>
          <w:lang w:val="uk-UA"/>
        </w:rPr>
        <w:t xml:space="preserve"> </w:t>
      </w:r>
      <w:r>
        <w:rPr>
          <w:rStyle w:val="hps"/>
          <w:lang w:val="uk-UA"/>
        </w:rPr>
        <w:t>були</w:t>
      </w:r>
      <w:r>
        <w:rPr>
          <w:rStyle w:val="longtext"/>
          <w:lang w:val="uk-UA"/>
        </w:rPr>
        <w:t xml:space="preserve"> </w:t>
      </w:r>
      <w:r>
        <w:rPr>
          <w:rStyle w:val="hps"/>
          <w:lang w:val="uk-UA"/>
        </w:rPr>
        <w:t>наведені</w:t>
      </w:r>
      <w:r>
        <w:rPr>
          <w:rStyle w:val="longtext"/>
          <w:lang w:val="uk-UA"/>
        </w:rPr>
        <w:t xml:space="preserve"> </w:t>
      </w:r>
      <w:r>
        <w:rPr>
          <w:rStyle w:val="hps"/>
          <w:lang w:val="uk-UA"/>
        </w:rPr>
        <w:t>правила</w:t>
      </w:r>
      <w:r>
        <w:rPr>
          <w:rStyle w:val="longtext"/>
          <w:lang w:val="uk-UA"/>
        </w:rPr>
        <w:t xml:space="preserve"> </w:t>
      </w:r>
      <w:r>
        <w:rPr>
          <w:rStyle w:val="hps"/>
          <w:lang w:val="uk-UA"/>
        </w:rPr>
        <w:t>згідно з якими</w:t>
      </w:r>
      <w:r>
        <w:rPr>
          <w:rStyle w:val="longtext"/>
          <w:lang w:val="uk-UA"/>
        </w:rPr>
        <w:t xml:space="preserve"> </w:t>
      </w:r>
      <w:r>
        <w:rPr>
          <w:rStyle w:val="hps"/>
          <w:lang w:val="uk-UA"/>
        </w:rPr>
        <w:t>можна</w:t>
      </w:r>
      <w:r>
        <w:rPr>
          <w:rStyle w:val="longtext"/>
          <w:lang w:val="uk-UA"/>
        </w:rPr>
        <w:t xml:space="preserve"> </w:t>
      </w:r>
      <w:r>
        <w:rPr>
          <w:rStyle w:val="hps"/>
          <w:lang w:val="uk-UA"/>
        </w:rPr>
        <w:t>описувати</w:t>
      </w:r>
      <w:r>
        <w:rPr>
          <w:rStyle w:val="longtext"/>
          <w:lang w:val="uk-UA"/>
        </w:rPr>
        <w:t xml:space="preserve"> </w:t>
      </w:r>
      <w:r>
        <w:rPr>
          <w:rStyle w:val="hps"/>
          <w:lang w:val="uk-UA"/>
        </w:rPr>
        <w:t>суті</w:t>
      </w:r>
      <w:r>
        <w:rPr>
          <w:rStyle w:val="longtext"/>
          <w:lang w:val="uk-UA"/>
        </w:rPr>
        <w:t xml:space="preserve">, і взаємозв'язки </w:t>
      </w:r>
      <w:r>
        <w:rPr>
          <w:rStyle w:val="hps"/>
          <w:lang w:val="uk-UA"/>
        </w:rPr>
        <w:t>між</w:t>
      </w:r>
      <w:r>
        <w:rPr>
          <w:rStyle w:val="longtext"/>
          <w:lang w:val="uk-UA"/>
        </w:rPr>
        <w:t xml:space="preserve"> </w:t>
      </w:r>
      <w:r>
        <w:rPr>
          <w:rStyle w:val="hps"/>
          <w:lang w:val="uk-UA"/>
        </w:rPr>
        <w:t>ними</w:t>
      </w:r>
      <w:r>
        <w:rPr>
          <w:rStyle w:val="longtext"/>
          <w:lang w:val="uk-UA"/>
        </w:rPr>
        <w:t>.</w:t>
      </w:r>
    </w:p>
    <w:p w:rsidR="00987033" w:rsidRPr="00062340" w:rsidRDefault="00987033" w:rsidP="00F676CA">
      <w:pPr>
        <w:ind w:left="567" w:firstLine="709"/>
        <w:jc w:val="both"/>
      </w:pPr>
      <w:r>
        <w:rPr>
          <w:rStyle w:val="hps"/>
          <w:lang w:val="uk-UA"/>
        </w:rPr>
        <w:t>Проектування програми</w:t>
      </w:r>
      <w:r>
        <w:rPr>
          <w:rStyle w:val="longtext"/>
          <w:lang w:val="uk-UA"/>
        </w:rPr>
        <w:t xml:space="preserve"> </w:t>
      </w:r>
      <w:r>
        <w:rPr>
          <w:rStyle w:val="hps"/>
          <w:lang w:val="uk-UA"/>
        </w:rPr>
        <w:t>полягала у</w:t>
      </w:r>
      <w:r>
        <w:rPr>
          <w:rStyle w:val="longtext"/>
          <w:lang w:val="uk-UA"/>
        </w:rPr>
        <w:t xml:space="preserve"> </w:t>
      </w:r>
      <w:r>
        <w:rPr>
          <w:rStyle w:val="hps"/>
          <w:lang w:val="uk-UA"/>
        </w:rPr>
        <w:t>формуванні мети</w:t>
      </w:r>
      <w:r>
        <w:rPr>
          <w:rStyle w:val="longtext"/>
          <w:lang w:val="uk-UA"/>
        </w:rPr>
        <w:t xml:space="preserve"> </w:t>
      </w:r>
      <w:r>
        <w:rPr>
          <w:rStyle w:val="hps"/>
          <w:lang w:val="uk-UA"/>
        </w:rPr>
        <w:t>створення програми</w:t>
      </w:r>
      <w:r>
        <w:rPr>
          <w:rStyle w:val="longtext"/>
          <w:lang w:val="uk-UA"/>
        </w:rPr>
        <w:t xml:space="preserve">, </w:t>
      </w:r>
      <w:r>
        <w:rPr>
          <w:rStyle w:val="hps"/>
          <w:lang w:val="uk-UA"/>
        </w:rPr>
        <w:t>детального</w:t>
      </w:r>
      <w:r>
        <w:rPr>
          <w:rStyle w:val="longtext"/>
          <w:lang w:val="uk-UA"/>
        </w:rPr>
        <w:t xml:space="preserve"> </w:t>
      </w:r>
      <w:r>
        <w:rPr>
          <w:rStyle w:val="hps"/>
          <w:lang w:val="uk-UA"/>
        </w:rPr>
        <w:t>опису</w:t>
      </w:r>
      <w:r>
        <w:rPr>
          <w:rStyle w:val="longtext"/>
          <w:lang w:val="uk-UA"/>
        </w:rPr>
        <w:t xml:space="preserve"> </w:t>
      </w:r>
      <w:r>
        <w:rPr>
          <w:rStyle w:val="hps"/>
          <w:lang w:val="uk-UA"/>
        </w:rPr>
        <w:t>кола</w:t>
      </w:r>
      <w:r>
        <w:rPr>
          <w:rStyle w:val="longtext"/>
          <w:lang w:val="uk-UA"/>
        </w:rPr>
        <w:t xml:space="preserve"> </w:t>
      </w:r>
      <w:r>
        <w:rPr>
          <w:rStyle w:val="hps"/>
          <w:lang w:val="uk-UA"/>
        </w:rPr>
        <w:t>завдань</w:t>
      </w:r>
      <w:r>
        <w:rPr>
          <w:rStyle w:val="longtext"/>
          <w:lang w:val="uk-UA"/>
        </w:rPr>
        <w:t xml:space="preserve">, </w:t>
      </w:r>
      <w:r>
        <w:rPr>
          <w:rStyle w:val="hps"/>
          <w:lang w:val="uk-UA"/>
        </w:rPr>
        <w:t>які</w:t>
      </w:r>
      <w:r>
        <w:rPr>
          <w:rStyle w:val="longtext"/>
          <w:lang w:val="uk-UA"/>
        </w:rPr>
        <w:t xml:space="preserve"> </w:t>
      </w:r>
      <w:r>
        <w:rPr>
          <w:rStyle w:val="hps"/>
          <w:lang w:val="uk-UA"/>
        </w:rPr>
        <w:t>можна</w:t>
      </w:r>
      <w:r>
        <w:rPr>
          <w:rStyle w:val="longtext"/>
          <w:lang w:val="uk-UA"/>
        </w:rPr>
        <w:t xml:space="preserve"> </w:t>
      </w:r>
      <w:r>
        <w:rPr>
          <w:rStyle w:val="hps"/>
          <w:lang w:val="uk-UA"/>
        </w:rPr>
        <w:t>буде</w:t>
      </w:r>
      <w:r>
        <w:rPr>
          <w:rStyle w:val="longtext"/>
          <w:lang w:val="uk-UA"/>
        </w:rPr>
        <w:t xml:space="preserve"> </w:t>
      </w:r>
      <w:r>
        <w:rPr>
          <w:rStyle w:val="hps"/>
          <w:lang w:val="uk-UA"/>
        </w:rPr>
        <w:t>вирішувати з</w:t>
      </w:r>
      <w:r>
        <w:rPr>
          <w:rStyle w:val="longtext"/>
          <w:lang w:val="uk-UA"/>
        </w:rPr>
        <w:t xml:space="preserve"> </w:t>
      </w:r>
      <w:r>
        <w:rPr>
          <w:rStyle w:val="hps"/>
          <w:lang w:val="uk-UA"/>
        </w:rPr>
        <w:t>допомогою</w:t>
      </w:r>
      <w:r>
        <w:rPr>
          <w:rStyle w:val="longtext"/>
          <w:lang w:val="uk-UA"/>
        </w:rPr>
        <w:t xml:space="preserve"> </w:t>
      </w:r>
      <w:r>
        <w:rPr>
          <w:rStyle w:val="hps"/>
          <w:lang w:val="uk-UA"/>
        </w:rPr>
        <w:t>розроблюваного</w:t>
      </w:r>
      <w:r>
        <w:rPr>
          <w:rStyle w:val="longtext"/>
          <w:lang w:val="uk-UA"/>
        </w:rPr>
        <w:t xml:space="preserve"> </w:t>
      </w:r>
      <w:r>
        <w:rPr>
          <w:rStyle w:val="hps"/>
          <w:lang w:val="uk-UA"/>
        </w:rPr>
        <w:t>програмного</w:t>
      </w:r>
      <w:r>
        <w:rPr>
          <w:rStyle w:val="longtext"/>
          <w:lang w:val="uk-UA"/>
        </w:rPr>
        <w:t xml:space="preserve"> </w:t>
      </w:r>
      <w:r>
        <w:rPr>
          <w:rStyle w:val="hps"/>
          <w:lang w:val="uk-UA"/>
        </w:rPr>
        <w:t>модуля</w:t>
      </w:r>
      <w:r>
        <w:t xml:space="preserve">. </w:t>
      </w:r>
    </w:p>
    <w:p w:rsidR="00987033" w:rsidRDefault="00987033" w:rsidP="00F676CA">
      <w:pPr>
        <w:spacing w:after="200" w:line="276" w:lineRule="auto"/>
        <w:ind w:left="567" w:firstLine="709"/>
      </w:pPr>
      <w:r>
        <w:br w:type="page"/>
      </w:r>
    </w:p>
    <w:p w:rsidR="00987033" w:rsidRDefault="00987033" w:rsidP="00C247A1">
      <w:pPr>
        <w:pStyle w:val="Heading1"/>
        <w:ind w:left="567" w:firstLine="709"/>
        <w:jc w:val="center"/>
        <w:rPr>
          <w:rFonts w:ascii="Times New Roman" w:hAnsi="Times New Roman"/>
          <w:sz w:val="36"/>
          <w:szCs w:val="36"/>
        </w:rPr>
      </w:pPr>
      <w:bookmarkStart w:id="57" w:name="_Toc295686382"/>
      <w:r>
        <w:rPr>
          <w:rFonts w:ascii="Times New Roman" w:hAnsi="Times New Roman"/>
          <w:sz w:val="36"/>
          <w:szCs w:val="36"/>
          <w:lang w:val="uk-UA"/>
        </w:rPr>
        <w:t>РОЗДІЛ 3</w:t>
      </w:r>
      <w:bookmarkEnd w:id="57"/>
    </w:p>
    <w:p w:rsidR="00987033" w:rsidRDefault="00987033" w:rsidP="00C247A1">
      <w:pPr>
        <w:pStyle w:val="Heading1"/>
        <w:spacing w:before="240" w:after="240" w:line="240" w:lineRule="auto"/>
        <w:ind w:left="567" w:firstLine="709"/>
        <w:jc w:val="center"/>
        <w:rPr>
          <w:rFonts w:ascii="Times New Roman" w:hAnsi="Times New Roman"/>
          <w:sz w:val="36"/>
          <w:szCs w:val="36"/>
        </w:rPr>
      </w:pPr>
      <w:bookmarkStart w:id="58" w:name="_Toc295686383"/>
      <w:r w:rsidRPr="008555FF">
        <w:rPr>
          <w:rFonts w:ascii="Times New Roman" w:hAnsi="Times New Roman"/>
          <w:sz w:val="36"/>
          <w:szCs w:val="36"/>
        </w:rPr>
        <w:t>Р</w:t>
      </w:r>
      <w:r>
        <w:rPr>
          <w:rFonts w:ascii="Times New Roman" w:hAnsi="Times New Roman"/>
          <w:sz w:val="36"/>
          <w:szCs w:val="36"/>
          <w:lang w:val="uk-UA"/>
        </w:rPr>
        <w:t>ЕАЛІЗАЦІЯ МОДУЛЯ</w:t>
      </w:r>
      <w:bookmarkEnd w:id="58"/>
    </w:p>
    <w:p w:rsidR="00987033" w:rsidRDefault="00987033" w:rsidP="00EC2EEC">
      <w:pPr>
        <w:pStyle w:val="Heading2"/>
        <w:numPr>
          <w:ilvl w:val="0"/>
          <w:numId w:val="39"/>
        </w:numPr>
        <w:spacing w:before="240" w:after="240" w:line="240" w:lineRule="auto"/>
        <w:ind w:left="567" w:firstLine="709"/>
        <w:jc w:val="both"/>
        <w:rPr>
          <w:rFonts w:ascii="Times New Roman" w:hAnsi="Times New Roman"/>
          <w:sz w:val="32"/>
          <w:szCs w:val="32"/>
        </w:rPr>
      </w:pPr>
      <w:bookmarkStart w:id="59" w:name="_Toc295686384"/>
      <w:r>
        <w:rPr>
          <w:rFonts w:ascii="Times New Roman" w:hAnsi="Times New Roman"/>
          <w:sz w:val="32"/>
          <w:szCs w:val="32"/>
          <w:lang w:val="uk-UA"/>
        </w:rPr>
        <w:t>Загальні відомості</w:t>
      </w:r>
      <w:bookmarkEnd w:id="59"/>
    </w:p>
    <w:p w:rsidR="00987033" w:rsidRDefault="00987033" w:rsidP="00F676CA">
      <w:pPr>
        <w:ind w:left="567" w:firstLine="709"/>
        <w:jc w:val="both"/>
      </w:pPr>
      <w:r>
        <w:rPr>
          <w:rStyle w:val="hps"/>
          <w:lang w:val="uk-UA"/>
        </w:rPr>
        <w:t>Задачу</w:t>
      </w:r>
      <w:r>
        <w:rPr>
          <w:rStyle w:val="longtext"/>
          <w:lang w:val="uk-UA"/>
        </w:rPr>
        <w:t xml:space="preserve"> </w:t>
      </w:r>
      <w:r>
        <w:rPr>
          <w:rStyle w:val="hps"/>
          <w:lang w:val="uk-UA"/>
        </w:rPr>
        <w:t>установки</w:t>
      </w:r>
      <w:r>
        <w:rPr>
          <w:rStyle w:val="longtext"/>
          <w:lang w:val="uk-UA"/>
        </w:rPr>
        <w:t xml:space="preserve">, </w:t>
      </w:r>
      <w:r>
        <w:rPr>
          <w:rStyle w:val="hps"/>
          <w:lang w:val="uk-UA"/>
        </w:rPr>
        <w:t>налаштування і</w:t>
      </w:r>
      <w:r>
        <w:rPr>
          <w:rStyle w:val="longtext"/>
          <w:lang w:val="uk-UA"/>
        </w:rPr>
        <w:t xml:space="preserve"> </w:t>
      </w:r>
      <w:r>
        <w:rPr>
          <w:rStyle w:val="hps"/>
          <w:lang w:val="uk-UA"/>
        </w:rPr>
        <w:t>введення</w:t>
      </w:r>
      <w:r>
        <w:rPr>
          <w:rStyle w:val="longtext"/>
          <w:lang w:val="uk-UA"/>
        </w:rPr>
        <w:t xml:space="preserve"> </w:t>
      </w:r>
      <w:r>
        <w:rPr>
          <w:rStyle w:val="hps"/>
          <w:lang w:val="uk-UA"/>
        </w:rPr>
        <w:t>модуля</w:t>
      </w:r>
      <w:r>
        <w:rPr>
          <w:rStyle w:val="longtext"/>
          <w:lang w:val="uk-UA"/>
        </w:rPr>
        <w:t xml:space="preserve"> </w:t>
      </w:r>
      <w:r>
        <w:rPr>
          <w:rStyle w:val="hps"/>
          <w:lang w:val="uk-UA"/>
        </w:rPr>
        <w:t>в</w:t>
      </w:r>
      <w:r>
        <w:rPr>
          <w:rStyle w:val="longtext"/>
          <w:lang w:val="uk-UA"/>
        </w:rPr>
        <w:t xml:space="preserve"> </w:t>
      </w:r>
      <w:r>
        <w:rPr>
          <w:rStyle w:val="hps"/>
          <w:lang w:val="uk-UA"/>
        </w:rPr>
        <w:t>експлуатацію можна</w:t>
      </w:r>
      <w:r>
        <w:rPr>
          <w:rStyle w:val="longtext"/>
          <w:lang w:val="uk-UA"/>
        </w:rPr>
        <w:t xml:space="preserve"> </w:t>
      </w:r>
      <w:r>
        <w:rPr>
          <w:rStyle w:val="hps"/>
          <w:lang w:val="uk-UA"/>
        </w:rPr>
        <w:t>розділити</w:t>
      </w:r>
      <w:r>
        <w:rPr>
          <w:rStyle w:val="longtext"/>
          <w:lang w:val="uk-UA"/>
        </w:rPr>
        <w:t xml:space="preserve"> </w:t>
      </w:r>
      <w:r>
        <w:rPr>
          <w:rStyle w:val="hps"/>
          <w:lang w:val="uk-UA"/>
        </w:rPr>
        <w:t>на</w:t>
      </w:r>
      <w:r>
        <w:rPr>
          <w:rStyle w:val="longtext"/>
          <w:lang w:val="uk-UA"/>
        </w:rPr>
        <w:t xml:space="preserve"> </w:t>
      </w:r>
      <w:r>
        <w:rPr>
          <w:rStyle w:val="hps"/>
          <w:lang w:val="uk-UA"/>
        </w:rPr>
        <w:t>декілька логічних</w:t>
      </w:r>
      <w:r>
        <w:rPr>
          <w:rStyle w:val="longtext"/>
          <w:lang w:val="uk-UA"/>
        </w:rPr>
        <w:t xml:space="preserve"> </w:t>
      </w:r>
      <w:r>
        <w:rPr>
          <w:rStyle w:val="hps"/>
          <w:lang w:val="uk-UA"/>
        </w:rPr>
        <w:t>етапів</w:t>
      </w:r>
      <w:r>
        <w:rPr>
          <w:rStyle w:val="longtext"/>
          <w:lang w:val="uk-UA"/>
        </w:rPr>
        <w:t>:</w:t>
      </w:r>
    </w:p>
    <w:p w:rsidR="00987033" w:rsidRDefault="00987033" w:rsidP="00EC2EEC">
      <w:pPr>
        <w:numPr>
          <w:ilvl w:val="0"/>
          <w:numId w:val="43"/>
        </w:numPr>
        <w:ind w:left="567" w:firstLine="709"/>
        <w:jc w:val="both"/>
      </w:pPr>
      <w:r>
        <w:rPr>
          <w:rStyle w:val="hps"/>
          <w:lang w:val="uk-UA"/>
        </w:rPr>
        <w:t>Налаштування</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установка</w:t>
      </w:r>
      <w:r>
        <w:rPr>
          <w:rStyle w:val="longtext"/>
          <w:lang w:val="uk-UA"/>
        </w:rPr>
        <w:t xml:space="preserve"> </w:t>
      </w:r>
      <w:r>
        <w:rPr>
          <w:rStyle w:val="hps"/>
          <w:lang w:val="uk-UA"/>
        </w:rPr>
        <w:t>і настройка</w:t>
      </w:r>
      <w:r>
        <w:rPr>
          <w:rStyle w:val="longtext"/>
          <w:lang w:val="uk-UA"/>
        </w:rPr>
        <w:t xml:space="preserve"> </w:t>
      </w:r>
      <w:r>
        <w:rPr>
          <w:rStyle w:val="hps"/>
          <w:lang w:val="uk-UA"/>
        </w:rPr>
        <w:t>СУБД</w:t>
      </w:r>
      <w:r>
        <w:rPr>
          <w:rStyle w:val="longtext"/>
          <w:lang w:val="uk-UA"/>
        </w:rPr>
        <w:t xml:space="preserve">, </w:t>
      </w:r>
      <w:r>
        <w:rPr>
          <w:rStyle w:val="hps"/>
          <w:lang w:val="uk-UA"/>
        </w:rPr>
        <w:t>створення схеми</w:t>
      </w:r>
      <w:r>
        <w:rPr>
          <w:rStyle w:val="longtext"/>
          <w:lang w:val="uk-UA"/>
        </w:rPr>
        <w:t xml:space="preserve"> </w:t>
      </w:r>
      <w:r>
        <w:rPr>
          <w:rStyle w:val="hps"/>
          <w:lang w:val="uk-UA"/>
        </w:rPr>
        <w:t>БД</w:t>
      </w:r>
      <w:r>
        <w:t>.</w:t>
      </w:r>
    </w:p>
    <w:p w:rsidR="00987033" w:rsidRDefault="00987033" w:rsidP="00EC2EEC">
      <w:pPr>
        <w:numPr>
          <w:ilvl w:val="0"/>
          <w:numId w:val="43"/>
        </w:numPr>
        <w:ind w:left="567" w:firstLine="709"/>
        <w:jc w:val="both"/>
      </w:pPr>
      <w:r>
        <w:rPr>
          <w:rStyle w:val="hps"/>
          <w:lang w:val="uk-UA"/>
        </w:rPr>
        <w:t>Реалізація</w:t>
      </w:r>
      <w:r>
        <w:rPr>
          <w:rStyle w:val="longtext"/>
          <w:lang w:val="uk-UA"/>
        </w:rPr>
        <w:t xml:space="preserve"> </w:t>
      </w:r>
      <w:r>
        <w:rPr>
          <w:rStyle w:val="hps"/>
          <w:lang w:val="uk-UA"/>
        </w:rPr>
        <w:t>програмного</w:t>
      </w:r>
      <w:r>
        <w:rPr>
          <w:rStyle w:val="longtext"/>
          <w:lang w:val="uk-UA"/>
        </w:rPr>
        <w:t xml:space="preserve"> </w:t>
      </w:r>
      <w:r>
        <w:rPr>
          <w:rStyle w:val="hps"/>
          <w:lang w:val="uk-UA"/>
        </w:rPr>
        <w:t>модуля</w:t>
      </w:r>
    </w:p>
    <w:p w:rsidR="00987033" w:rsidRDefault="00987033" w:rsidP="00EC2EEC">
      <w:pPr>
        <w:numPr>
          <w:ilvl w:val="0"/>
          <w:numId w:val="43"/>
        </w:numPr>
        <w:ind w:left="567" w:firstLine="709"/>
        <w:jc w:val="both"/>
      </w:pPr>
      <w:r>
        <w:rPr>
          <w:rStyle w:val="hps"/>
          <w:lang w:val="uk-UA"/>
        </w:rPr>
        <w:t>Інтеграція</w:t>
      </w:r>
      <w:r>
        <w:rPr>
          <w:rStyle w:val="longtext"/>
          <w:lang w:val="uk-UA"/>
        </w:rPr>
        <w:t xml:space="preserve"> </w:t>
      </w:r>
      <w:r>
        <w:rPr>
          <w:rStyle w:val="hps"/>
          <w:lang w:val="uk-UA"/>
        </w:rPr>
        <w:t>програмного</w:t>
      </w:r>
      <w:r>
        <w:rPr>
          <w:rStyle w:val="longtext"/>
          <w:lang w:val="uk-UA"/>
        </w:rPr>
        <w:t xml:space="preserve"> </w:t>
      </w:r>
      <w:r>
        <w:rPr>
          <w:rStyle w:val="hps"/>
          <w:lang w:val="uk-UA"/>
        </w:rPr>
        <w:t>модуля</w:t>
      </w:r>
      <w:r>
        <w:rPr>
          <w:rStyle w:val="longtext"/>
          <w:lang w:val="uk-UA"/>
        </w:rPr>
        <w:t xml:space="preserve"> </w:t>
      </w:r>
      <w:r>
        <w:rPr>
          <w:rStyle w:val="hps"/>
          <w:lang w:val="uk-UA"/>
        </w:rPr>
        <w:t>в</w:t>
      </w:r>
      <w:r>
        <w:rPr>
          <w:rStyle w:val="longtext"/>
          <w:lang w:val="uk-UA"/>
        </w:rPr>
        <w:t xml:space="preserve"> </w:t>
      </w:r>
      <w:r>
        <w:rPr>
          <w:rStyle w:val="hps"/>
          <w:lang w:val="uk-UA"/>
        </w:rPr>
        <w:t>прикладну або</w:t>
      </w:r>
      <w:r>
        <w:rPr>
          <w:rStyle w:val="longtext"/>
          <w:lang w:val="uk-UA"/>
        </w:rPr>
        <w:t xml:space="preserve"> </w:t>
      </w:r>
      <w:r>
        <w:rPr>
          <w:rStyle w:val="hps"/>
          <w:lang w:val="uk-UA"/>
        </w:rPr>
        <w:t>веб</w:t>
      </w:r>
      <w:r>
        <w:rPr>
          <w:rStyle w:val="longtext"/>
          <w:lang w:val="uk-UA"/>
        </w:rPr>
        <w:t xml:space="preserve"> </w:t>
      </w:r>
      <w:r>
        <w:rPr>
          <w:rStyle w:val="hps"/>
          <w:lang w:val="uk-UA"/>
        </w:rPr>
        <w:t>програму</w:t>
      </w:r>
      <w:r>
        <w:t>.</w:t>
      </w:r>
    </w:p>
    <w:p w:rsidR="00987033" w:rsidRPr="00BB1B98" w:rsidRDefault="00987033" w:rsidP="00EC2EEC">
      <w:pPr>
        <w:numPr>
          <w:ilvl w:val="0"/>
          <w:numId w:val="43"/>
        </w:numPr>
        <w:ind w:left="567" w:firstLine="709"/>
        <w:jc w:val="both"/>
      </w:pPr>
      <w:r>
        <w:rPr>
          <w:rStyle w:val="hps"/>
          <w:lang w:val="uk-UA"/>
        </w:rPr>
        <w:t>Створення</w:t>
      </w:r>
      <w:r>
        <w:rPr>
          <w:rStyle w:val="longtext"/>
          <w:lang w:val="uk-UA"/>
        </w:rPr>
        <w:t xml:space="preserve"> </w:t>
      </w:r>
      <w:r>
        <w:rPr>
          <w:rStyle w:val="hps"/>
          <w:lang w:val="uk-UA"/>
        </w:rPr>
        <w:t>та налаштування</w:t>
      </w:r>
      <w:r>
        <w:rPr>
          <w:rStyle w:val="longtext"/>
          <w:lang w:val="uk-UA"/>
        </w:rPr>
        <w:t xml:space="preserve"> </w:t>
      </w:r>
      <w:r>
        <w:rPr>
          <w:rStyle w:val="hps"/>
          <w:lang w:val="uk-UA"/>
        </w:rPr>
        <w:t>об'єктів</w:t>
      </w:r>
      <w:r>
        <w:rPr>
          <w:rStyle w:val="longtext"/>
          <w:lang w:val="uk-UA"/>
        </w:rPr>
        <w:t xml:space="preserve"> </w:t>
      </w:r>
      <w:r>
        <w:rPr>
          <w:rStyle w:val="hps"/>
          <w:lang w:val="uk-UA"/>
        </w:rPr>
        <w:t>Java</w:t>
      </w:r>
      <w:r>
        <w:rPr>
          <w:rStyle w:val="longtext"/>
          <w:lang w:val="uk-UA"/>
        </w:rPr>
        <w:t xml:space="preserve"> </w:t>
      </w:r>
      <w:r>
        <w:rPr>
          <w:rStyle w:val="hps"/>
          <w:lang w:val="uk-UA"/>
        </w:rPr>
        <w:t>-</w:t>
      </w:r>
      <w:r>
        <w:rPr>
          <w:rStyle w:val="longtext"/>
          <w:lang w:val="uk-UA"/>
        </w:rPr>
        <w:t xml:space="preserve"> </w:t>
      </w:r>
      <w:r>
        <w:rPr>
          <w:rStyle w:val="hps"/>
          <w:lang w:val="uk-UA"/>
        </w:rPr>
        <w:t>сутностей</w:t>
      </w:r>
      <w:r>
        <w:rPr>
          <w:rStyle w:val="longtext"/>
          <w:lang w:val="uk-UA"/>
        </w:rPr>
        <w:t xml:space="preserve"> </w:t>
      </w:r>
      <w:r>
        <w:rPr>
          <w:rStyle w:val="hps"/>
          <w:lang w:val="uk-UA"/>
        </w:rPr>
        <w:t>системи</w:t>
      </w:r>
      <w:r>
        <w:t>.</w:t>
      </w:r>
    </w:p>
    <w:p w:rsidR="00987033" w:rsidRDefault="00987033" w:rsidP="00EC2EEC">
      <w:pPr>
        <w:pStyle w:val="Heading2"/>
        <w:numPr>
          <w:ilvl w:val="0"/>
          <w:numId w:val="39"/>
        </w:numPr>
        <w:spacing w:before="240" w:after="240" w:line="240" w:lineRule="auto"/>
        <w:ind w:left="567" w:firstLine="709"/>
        <w:rPr>
          <w:rFonts w:ascii="Times New Roman" w:hAnsi="Times New Roman"/>
          <w:sz w:val="32"/>
          <w:szCs w:val="32"/>
        </w:rPr>
      </w:pPr>
      <w:bookmarkStart w:id="60" w:name="_Toc232824222"/>
      <w:bookmarkStart w:id="61" w:name="_Toc295686385"/>
      <w:r w:rsidRPr="008555FF">
        <w:rPr>
          <w:rFonts w:ascii="Times New Roman" w:hAnsi="Times New Roman"/>
          <w:sz w:val="32"/>
          <w:szCs w:val="32"/>
        </w:rPr>
        <w:t>На</w:t>
      </w:r>
      <w:r>
        <w:rPr>
          <w:rFonts w:ascii="Times New Roman" w:hAnsi="Times New Roman"/>
          <w:sz w:val="32"/>
          <w:szCs w:val="32"/>
          <w:lang w:val="uk-UA"/>
        </w:rPr>
        <w:t>лаштування бази даних</w:t>
      </w:r>
      <w:bookmarkEnd w:id="60"/>
      <w:bookmarkEnd w:id="61"/>
    </w:p>
    <w:p w:rsidR="00987033" w:rsidRDefault="00987033" w:rsidP="00F676CA">
      <w:pPr>
        <w:ind w:left="567" w:firstLine="709"/>
        <w:jc w:val="both"/>
      </w:pPr>
      <w:r>
        <w:rPr>
          <w:rStyle w:val="hps"/>
          <w:lang w:val="uk-UA"/>
        </w:rPr>
        <w:t>Список</w:t>
      </w:r>
      <w:r>
        <w:rPr>
          <w:rStyle w:val="longtext"/>
          <w:lang w:val="uk-UA"/>
        </w:rPr>
        <w:t xml:space="preserve"> </w:t>
      </w:r>
      <w:r>
        <w:rPr>
          <w:rStyle w:val="hps"/>
          <w:lang w:val="uk-UA"/>
        </w:rPr>
        <w:t>сутностей</w:t>
      </w:r>
      <w:r>
        <w:rPr>
          <w:rStyle w:val="longtext"/>
          <w:lang w:val="uk-UA"/>
        </w:rPr>
        <w:t xml:space="preserve"> </w:t>
      </w:r>
      <w:r>
        <w:rPr>
          <w:rStyle w:val="hps"/>
          <w:lang w:val="uk-UA"/>
        </w:rPr>
        <w:t>системи</w:t>
      </w:r>
      <w:r>
        <w:rPr>
          <w:rStyle w:val="longtext"/>
          <w:lang w:val="uk-UA"/>
        </w:rPr>
        <w:t xml:space="preserve"> </w:t>
      </w:r>
      <w:r>
        <w:rPr>
          <w:rStyle w:val="hps"/>
          <w:lang w:val="uk-UA"/>
        </w:rPr>
        <w:t>збігається</w:t>
      </w:r>
      <w:r>
        <w:rPr>
          <w:rStyle w:val="longtext"/>
          <w:lang w:val="uk-UA"/>
        </w:rPr>
        <w:t xml:space="preserve"> </w:t>
      </w:r>
      <w:r>
        <w:rPr>
          <w:rStyle w:val="hps"/>
          <w:lang w:val="uk-UA"/>
        </w:rPr>
        <w:t>зі</w:t>
      </w:r>
      <w:r>
        <w:rPr>
          <w:rStyle w:val="longtext"/>
          <w:lang w:val="uk-UA"/>
        </w:rPr>
        <w:t xml:space="preserve"> </w:t>
      </w:r>
      <w:r>
        <w:rPr>
          <w:rStyle w:val="hps"/>
          <w:lang w:val="uk-UA"/>
        </w:rPr>
        <w:t>списком</w:t>
      </w:r>
      <w:r>
        <w:rPr>
          <w:rStyle w:val="longtext"/>
          <w:lang w:val="uk-UA"/>
        </w:rPr>
        <w:t xml:space="preserve"> </w:t>
      </w:r>
      <w:r>
        <w:rPr>
          <w:rStyle w:val="hps"/>
          <w:lang w:val="uk-UA"/>
        </w:rPr>
        <w:t>таблиць</w:t>
      </w:r>
      <w:r>
        <w:rPr>
          <w:rStyle w:val="longtext"/>
          <w:lang w:val="uk-UA"/>
        </w:rPr>
        <w:t xml:space="preserve"> </w:t>
      </w:r>
      <w:r>
        <w:rPr>
          <w:rStyle w:val="hps"/>
          <w:lang w:val="uk-UA"/>
        </w:rPr>
        <w:t>в</w:t>
      </w:r>
      <w:r>
        <w:rPr>
          <w:rStyle w:val="longtext"/>
          <w:lang w:val="uk-UA"/>
        </w:rPr>
        <w:t xml:space="preserve"> </w:t>
      </w:r>
      <w:r>
        <w:rPr>
          <w:rStyle w:val="hps"/>
          <w:lang w:val="uk-UA"/>
        </w:rPr>
        <w:t>структурі</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Повний</w:t>
      </w:r>
      <w:r>
        <w:rPr>
          <w:rStyle w:val="longtext"/>
          <w:lang w:val="uk-UA"/>
        </w:rPr>
        <w:t xml:space="preserve"> </w:t>
      </w:r>
      <w:r>
        <w:rPr>
          <w:rStyle w:val="hps"/>
          <w:lang w:val="uk-UA"/>
        </w:rPr>
        <w:t>список</w:t>
      </w:r>
      <w:r>
        <w:rPr>
          <w:rStyle w:val="longtext"/>
          <w:lang w:val="uk-UA"/>
        </w:rPr>
        <w:t xml:space="preserve"> </w:t>
      </w:r>
      <w:r>
        <w:rPr>
          <w:rStyle w:val="hps"/>
          <w:lang w:val="uk-UA"/>
        </w:rPr>
        <w:t>(</w:t>
      </w:r>
      <w:r>
        <w:rPr>
          <w:rStyle w:val="longtext"/>
          <w:lang w:val="uk-UA"/>
        </w:rPr>
        <w:t xml:space="preserve">включаючи і </w:t>
      </w:r>
      <w:r>
        <w:rPr>
          <w:rStyle w:val="hps"/>
          <w:lang w:val="uk-UA"/>
        </w:rPr>
        <w:t>логічні</w:t>
      </w:r>
      <w:r>
        <w:rPr>
          <w:rStyle w:val="longtext"/>
          <w:lang w:val="uk-UA"/>
        </w:rPr>
        <w:t xml:space="preserve">, </w:t>
      </w:r>
      <w:r>
        <w:rPr>
          <w:rStyle w:val="hps"/>
          <w:lang w:val="uk-UA"/>
        </w:rPr>
        <w:t>і</w:t>
      </w:r>
      <w:r>
        <w:rPr>
          <w:rStyle w:val="longtext"/>
          <w:lang w:val="uk-UA"/>
        </w:rPr>
        <w:t xml:space="preserve"> </w:t>
      </w:r>
      <w:r>
        <w:rPr>
          <w:rStyle w:val="hps"/>
          <w:lang w:val="uk-UA"/>
        </w:rPr>
        <w:t>фізичні</w:t>
      </w:r>
      <w:r>
        <w:rPr>
          <w:rStyle w:val="longtext"/>
          <w:lang w:val="uk-UA"/>
        </w:rPr>
        <w:t xml:space="preserve"> </w:t>
      </w:r>
      <w:r>
        <w:rPr>
          <w:rStyle w:val="hps"/>
          <w:lang w:val="uk-UA"/>
        </w:rPr>
        <w:t>назви</w:t>
      </w:r>
      <w:r>
        <w:rPr>
          <w:rStyle w:val="longtext"/>
          <w:lang w:val="uk-UA"/>
        </w:rPr>
        <w:t xml:space="preserve">) </w:t>
      </w:r>
      <w:r>
        <w:rPr>
          <w:rStyle w:val="hps"/>
          <w:lang w:val="uk-UA"/>
        </w:rPr>
        <w:t>представлений</w:t>
      </w:r>
      <w:r>
        <w:rPr>
          <w:rStyle w:val="longtext"/>
          <w:lang w:val="uk-UA"/>
        </w:rPr>
        <w:t xml:space="preserve"> </w:t>
      </w:r>
      <w:r>
        <w:rPr>
          <w:rStyle w:val="hps"/>
          <w:lang w:val="uk-UA"/>
        </w:rPr>
        <w:t>нижче</w:t>
      </w:r>
      <w:r>
        <w:t>:</w:t>
      </w:r>
    </w:p>
    <w:p w:rsidR="00987033" w:rsidRPr="00B7565D" w:rsidRDefault="00987033" w:rsidP="00EC2EEC">
      <w:pPr>
        <w:pStyle w:val="ListParagraph"/>
        <w:numPr>
          <w:ilvl w:val="0"/>
          <w:numId w:val="44"/>
        </w:numPr>
        <w:ind w:left="567" w:firstLine="709"/>
        <w:jc w:val="both"/>
      </w:pPr>
      <w:r>
        <w:rPr>
          <w:lang w:val="uk-UA"/>
        </w:rPr>
        <w:t>Навчальний заклад</w:t>
      </w:r>
      <w:r>
        <w:t xml:space="preserve"> (</w:t>
      </w:r>
      <w:r>
        <w:rPr>
          <w:lang w:val="en-US"/>
        </w:rPr>
        <w:t>institution</w:t>
      </w:r>
      <w:r>
        <w:t>)</w:t>
      </w:r>
      <w:r>
        <w:rPr>
          <w:lang w:val="en-US"/>
        </w:rPr>
        <w:t>.</w:t>
      </w:r>
    </w:p>
    <w:p w:rsidR="00987033" w:rsidRPr="00B7565D" w:rsidRDefault="00987033" w:rsidP="00EC2EEC">
      <w:pPr>
        <w:pStyle w:val="ListParagraph"/>
        <w:numPr>
          <w:ilvl w:val="0"/>
          <w:numId w:val="44"/>
        </w:numPr>
        <w:ind w:left="567" w:firstLine="709"/>
        <w:jc w:val="both"/>
      </w:pPr>
      <w:r>
        <w:rPr>
          <w:lang w:val="uk-UA"/>
        </w:rPr>
        <w:t>Приміщення</w:t>
      </w:r>
      <w:r>
        <w:t xml:space="preserve"> (</w:t>
      </w:r>
      <w:r>
        <w:rPr>
          <w:lang w:val="en-US"/>
        </w:rPr>
        <w:t>Class</w:t>
      </w:r>
      <w:r>
        <w:t>)</w:t>
      </w:r>
      <w:r>
        <w:rPr>
          <w:lang w:val="en-US"/>
        </w:rPr>
        <w:t>.</w:t>
      </w:r>
    </w:p>
    <w:p w:rsidR="00987033" w:rsidRDefault="00987033" w:rsidP="00EC2EEC">
      <w:pPr>
        <w:pStyle w:val="ListParagraph"/>
        <w:numPr>
          <w:ilvl w:val="0"/>
          <w:numId w:val="44"/>
        </w:numPr>
        <w:ind w:left="567" w:firstLine="709"/>
        <w:jc w:val="both"/>
      </w:pPr>
      <w:r>
        <w:rPr>
          <w:lang w:val="uk-UA"/>
        </w:rPr>
        <w:t>Викладач</w:t>
      </w:r>
      <w:r>
        <w:t xml:space="preserve"> (</w:t>
      </w:r>
      <w:r>
        <w:rPr>
          <w:lang w:val="en-US"/>
        </w:rPr>
        <w:t>Lecturer</w:t>
      </w:r>
      <w:r>
        <w:t>)</w:t>
      </w:r>
      <w:r>
        <w:rPr>
          <w:lang w:val="en-US"/>
        </w:rPr>
        <w:t>.</w:t>
      </w:r>
    </w:p>
    <w:p w:rsidR="00987033" w:rsidRPr="00B7565D" w:rsidRDefault="00987033" w:rsidP="00EC2EEC">
      <w:pPr>
        <w:pStyle w:val="ListParagraph"/>
        <w:numPr>
          <w:ilvl w:val="0"/>
          <w:numId w:val="44"/>
        </w:numPr>
        <w:ind w:left="567" w:firstLine="709"/>
        <w:jc w:val="both"/>
      </w:pPr>
      <w:r>
        <w:t>Предмет (</w:t>
      </w:r>
      <w:r>
        <w:rPr>
          <w:lang w:val="en-US"/>
        </w:rPr>
        <w:t>Subject</w:t>
      </w:r>
      <w:r>
        <w:t>)</w:t>
      </w:r>
      <w:r>
        <w:rPr>
          <w:lang w:val="en-US"/>
        </w:rPr>
        <w:t>.</w:t>
      </w:r>
    </w:p>
    <w:p w:rsidR="00987033" w:rsidRPr="00B7565D" w:rsidRDefault="00987033" w:rsidP="00EC2EEC">
      <w:pPr>
        <w:pStyle w:val="ListParagraph"/>
        <w:numPr>
          <w:ilvl w:val="0"/>
          <w:numId w:val="44"/>
        </w:numPr>
        <w:ind w:left="567" w:firstLine="709"/>
        <w:jc w:val="both"/>
      </w:pPr>
      <w:r>
        <w:t>Пот</w:t>
      </w:r>
      <w:r>
        <w:rPr>
          <w:lang w:val="uk-UA"/>
        </w:rPr>
        <w:t>і</w:t>
      </w:r>
      <w:r>
        <w:t>к (</w:t>
      </w:r>
      <w:r>
        <w:rPr>
          <w:lang w:val="en-US"/>
        </w:rPr>
        <w:t>Flow</w:t>
      </w:r>
      <w:r>
        <w:t>)</w:t>
      </w:r>
      <w:r>
        <w:rPr>
          <w:lang w:val="en-US"/>
        </w:rPr>
        <w:t>.</w:t>
      </w:r>
    </w:p>
    <w:p w:rsidR="00987033" w:rsidRPr="00B7565D" w:rsidRDefault="00987033" w:rsidP="00EC2EEC">
      <w:pPr>
        <w:pStyle w:val="ListParagraph"/>
        <w:numPr>
          <w:ilvl w:val="0"/>
          <w:numId w:val="44"/>
        </w:numPr>
        <w:ind w:left="567" w:firstLine="709"/>
        <w:jc w:val="both"/>
      </w:pPr>
      <w:r>
        <w:t>Група (</w:t>
      </w:r>
      <w:r>
        <w:rPr>
          <w:lang w:val="en-US"/>
        </w:rPr>
        <w:t>Group</w:t>
      </w:r>
      <w:r>
        <w:t>)</w:t>
      </w:r>
      <w:r>
        <w:rPr>
          <w:lang w:val="en-US"/>
        </w:rPr>
        <w:t>.</w:t>
      </w:r>
    </w:p>
    <w:p w:rsidR="00987033" w:rsidRDefault="00987033" w:rsidP="00EC2EEC">
      <w:pPr>
        <w:pStyle w:val="ListParagraph"/>
        <w:numPr>
          <w:ilvl w:val="0"/>
          <w:numId w:val="44"/>
        </w:numPr>
        <w:ind w:left="567" w:firstLine="709"/>
        <w:jc w:val="both"/>
      </w:pPr>
      <w:r>
        <w:t>Р</w:t>
      </w:r>
      <w:r>
        <w:rPr>
          <w:lang w:val="uk-UA"/>
        </w:rPr>
        <w:t>озклад</w:t>
      </w:r>
      <w:r>
        <w:t xml:space="preserve"> (</w:t>
      </w:r>
      <w:r>
        <w:rPr>
          <w:lang w:val="en-US"/>
        </w:rPr>
        <w:t>Schedule</w:t>
      </w:r>
      <w:r>
        <w:t>)</w:t>
      </w:r>
      <w:r>
        <w:rPr>
          <w:lang w:val="en-US"/>
        </w:rPr>
        <w:t>.</w:t>
      </w:r>
    </w:p>
    <w:p w:rsidR="00987033" w:rsidRPr="00B7565D" w:rsidRDefault="00987033" w:rsidP="00F676CA">
      <w:pPr>
        <w:ind w:left="567" w:firstLine="709"/>
        <w:jc w:val="both"/>
      </w:pPr>
      <w:r>
        <w:rPr>
          <w:rStyle w:val="hps"/>
          <w:lang w:val="uk-UA"/>
        </w:rPr>
        <w:t>Окремо</w:t>
      </w:r>
      <w:r>
        <w:rPr>
          <w:rStyle w:val="longtext"/>
          <w:lang w:val="uk-UA"/>
        </w:rPr>
        <w:t xml:space="preserve"> </w:t>
      </w:r>
      <w:r>
        <w:rPr>
          <w:rStyle w:val="hps"/>
          <w:lang w:val="uk-UA"/>
        </w:rPr>
        <w:t>сутності</w:t>
      </w:r>
      <w:r>
        <w:rPr>
          <w:rStyle w:val="longtext"/>
          <w:lang w:val="uk-UA"/>
        </w:rPr>
        <w:t xml:space="preserve"> </w:t>
      </w:r>
      <w:r>
        <w:rPr>
          <w:rStyle w:val="hps"/>
          <w:lang w:val="uk-UA"/>
        </w:rPr>
        <w:t>були</w:t>
      </w:r>
      <w:r>
        <w:rPr>
          <w:rStyle w:val="longtext"/>
          <w:lang w:val="uk-UA"/>
        </w:rPr>
        <w:t xml:space="preserve"> </w:t>
      </w:r>
      <w:r>
        <w:rPr>
          <w:rStyle w:val="hps"/>
          <w:lang w:val="uk-UA"/>
        </w:rPr>
        <w:t>розглянуті у розділі</w:t>
      </w:r>
      <w:r>
        <w:rPr>
          <w:rStyle w:val="longtext"/>
          <w:lang w:val="uk-UA"/>
        </w:rPr>
        <w:t xml:space="preserve"> </w:t>
      </w:r>
      <w:r>
        <w:rPr>
          <w:rStyle w:val="hps"/>
          <w:lang w:val="uk-UA"/>
        </w:rPr>
        <w:t>2.2.1 та</w:t>
      </w:r>
      <w:r>
        <w:rPr>
          <w:rStyle w:val="longtext"/>
          <w:lang w:val="uk-UA"/>
        </w:rPr>
        <w:t xml:space="preserve"> </w:t>
      </w:r>
      <w:r>
        <w:rPr>
          <w:rStyle w:val="hps"/>
          <w:lang w:val="uk-UA"/>
        </w:rPr>
        <w:t>графічно</w:t>
      </w:r>
      <w:r>
        <w:rPr>
          <w:rStyle w:val="longtext"/>
          <w:lang w:val="uk-UA"/>
        </w:rPr>
        <w:t xml:space="preserve"> </w:t>
      </w:r>
      <w:r>
        <w:rPr>
          <w:rStyle w:val="hps"/>
          <w:lang w:val="uk-UA"/>
        </w:rPr>
        <w:t>наведені на</w:t>
      </w:r>
      <w:r>
        <w:rPr>
          <w:rStyle w:val="longtext"/>
          <w:lang w:val="uk-UA"/>
        </w:rPr>
        <w:t xml:space="preserve"> </w:t>
      </w:r>
      <w:r>
        <w:rPr>
          <w:rStyle w:val="hps"/>
          <w:lang w:val="uk-UA"/>
        </w:rPr>
        <w:t>малюнку</w:t>
      </w:r>
      <w:r>
        <w:rPr>
          <w:rStyle w:val="longtext"/>
          <w:lang w:val="uk-UA"/>
        </w:rPr>
        <w:t xml:space="preserve"> </w:t>
      </w:r>
      <w:r>
        <w:rPr>
          <w:rStyle w:val="hps"/>
          <w:lang w:val="uk-UA"/>
        </w:rPr>
        <w:t>2.1</w:t>
      </w:r>
      <w:r>
        <w:rPr>
          <w:rStyle w:val="longtext"/>
          <w:lang w:val="uk-UA"/>
        </w:rPr>
        <w:t xml:space="preserve">. </w:t>
      </w:r>
      <w:r>
        <w:rPr>
          <w:rStyle w:val="hps"/>
          <w:lang w:val="uk-UA"/>
        </w:rPr>
        <w:t>Схема</w:t>
      </w:r>
      <w:r>
        <w:rPr>
          <w:rStyle w:val="longtext"/>
          <w:lang w:val="uk-UA"/>
        </w:rPr>
        <w:t xml:space="preserve"> </w:t>
      </w:r>
      <w:r>
        <w:rPr>
          <w:rStyle w:val="hps"/>
          <w:lang w:val="uk-UA"/>
        </w:rPr>
        <w:t>ж</w:t>
      </w:r>
      <w:r>
        <w:rPr>
          <w:rStyle w:val="longtext"/>
          <w:lang w:val="uk-UA"/>
        </w:rPr>
        <w:t xml:space="preserve"> </w:t>
      </w:r>
      <w:r>
        <w:rPr>
          <w:rStyle w:val="hps"/>
          <w:lang w:val="uk-UA"/>
        </w:rPr>
        <w:t>самої</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була</w:t>
      </w:r>
      <w:r>
        <w:rPr>
          <w:rStyle w:val="longtext"/>
          <w:lang w:val="uk-UA"/>
        </w:rPr>
        <w:t xml:space="preserve"> </w:t>
      </w:r>
      <w:r>
        <w:rPr>
          <w:rStyle w:val="hps"/>
          <w:lang w:val="uk-UA"/>
        </w:rPr>
        <w:t>наведена</w:t>
      </w:r>
      <w:r>
        <w:rPr>
          <w:rStyle w:val="longtext"/>
          <w:lang w:val="uk-UA"/>
        </w:rPr>
        <w:t xml:space="preserve"> </w:t>
      </w:r>
      <w:r>
        <w:rPr>
          <w:rStyle w:val="hps"/>
          <w:lang w:val="uk-UA"/>
        </w:rPr>
        <w:t>в</w:t>
      </w:r>
      <w:r>
        <w:rPr>
          <w:rStyle w:val="longtext"/>
          <w:lang w:val="uk-UA"/>
        </w:rPr>
        <w:t xml:space="preserve"> </w:t>
      </w:r>
      <w:r>
        <w:rPr>
          <w:rStyle w:val="hps"/>
          <w:lang w:val="uk-UA"/>
        </w:rPr>
        <w:t>розділі</w:t>
      </w:r>
      <w:r>
        <w:rPr>
          <w:rStyle w:val="longtext"/>
          <w:lang w:val="uk-UA"/>
        </w:rPr>
        <w:t xml:space="preserve"> </w:t>
      </w:r>
      <w:r>
        <w:rPr>
          <w:rStyle w:val="hps"/>
          <w:lang w:val="uk-UA"/>
        </w:rPr>
        <w:t>2.2.2</w:t>
      </w:r>
      <w:r>
        <w:rPr>
          <w:rStyle w:val="longtext"/>
          <w:lang w:val="uk-UA"/>
        </w:rPr>
        <w:t>.</w:t>
      </w:r>
    </w:p>
    <w:p w:rsidR="00987033" w:rsidRDefault="00987033" w:rsidP="00EC2EEC">
      <w:pPr>
        <w:pStyle w:val="Heading3"/>
        <w:numPr>
          <w:ilvl w:val="0"/>
          <w:numId w:val="40"/>
        </w:numPr>
        <w:spacing w:before="240" w:after="240" w:line="240" w:lineRule="auto"/>
        <w:ind w:left="567" w:firstLine="709"/>
        <w:rPr>
          <w:rFonts w:ascii="Times New Roman" w:hAnsi="Times New Roman"/>
        </w:rPr>
      </w:pPr>
      <w:bookmarkStart w:id="62" w:name="_Toc295686386"/>
      <w:r w:rsidRPr="008555FF">
        <w:rPr>
          <w:rFonts w:ascii="Times New Roman" w:hAnsi="Times New Roman"/>
        </w:rPr>
        <w:t>Идентиф</w:t>
      </w:r>
      <w:r>
        <w:rPr>
          <w:rFonts w:ascii="Times New Roman" w:hAnsi="Times New Roman"/>
          <w:lang w:val="uk-UA"/>
        </w:rPr>
        <w:t>і</w:t>
      </w:r>
      <w:r>
        <w:rPr>
          <w:rFonts w:ascii="Times New Roman" w:hAnsi="Times New Roman"/>
        </w:rPr>
        <w:t>катор запис</w:t>
      </w:r>
      <w:r>
        <w:rPr>
          <w:rFonts w:ascii="Times New Roman" w:hAnsi="Times New Roman"/>
          <w:lang w:val="uk-UA"/>
        </w:rPr>
        <w:t>ів</w:t>
      </w:r>
      <w:bookmarkEnd w:id="62"/>
    </w:p>
    <w:p w:rsidR="00987033" w:rsidRDefault="00987033" w:rsidP="00F676CA">
      <w:pPr>
        <w:ind w:left="567" w:firstLine="709"/>
      </w:pPr>
      <w:r>
        <w:rPr>
          <w:rStyle w:val="hps"/>
          <w:lang w:val="uk-UA"/>
        </w:rPr>
        <w:t>У</w:t>
      </w:r>
      <w:r>
        <w:rPr>
          <w:rStyle w:val="longtext"/>
          <w:lang w:val="uk-UA"/>
        </w:rPr>
        <w:t xml:space="preserve"> </w:t>
      </w:r>
      <w:r>
        <w:rPr>
          <w:rStyle w:val="hps"/>
          <w:lang w:val="uk-UA"/>
        </w:rPr>
        <w:t>кожної</w:t>
      </w:r>
      <w:r>
        <w:rPr>
          <w:rStyle w:val="longtext"/>
          <w:lang w:val="uk-UA"/>
        </w:rPr>
        <w:t xml:space="preserve"> </w:t>
      </w:r>
      <w:r>
        <w:rPr>
          <w:rStyle w:val="hps"/>
          <w:lang w:val="uk-UA"/>
        </w:rPr>
        <w:t>таблиці</w:t>
      </w:r>
      <w:r>
        <w:rPr>
          <w:rStyle w:val="longtext"/>
          <w:lang w:val="uk-UA"/>
        </w:rPr>
        <w:t xml:space="preserve"> </w:t>
      </w:r>
      <w:r>
        <w:rPr>
          <w:rStyle w:val="hps"/>
          <w:lang w:val="uk-UA"/>
        </w:rPr>
        <w:t>є обов'язковий</w:t>
      </w:r>
      <w:r>
        <w:rPr>
          <w:rStyle w:val="longtext"/>
          <w:lang w:val="uk-UA"/>
        </w:rPr>
        <w:t xml:space="preserve"> </w:t>
      </w:r>
      <w:r>
        <w:rPr>
          <w:rStyle w:val="hps"/>
          <w:lang w:val="uk-UA"/>
        </w:rPr>
        <w:t>стовпець</w:t>
      </w:r>
      <w:r>
        <w:rPr>
          <w:rStyle w:val="longtext"/>
          <w:lang w:val="uk-UA"/>
        </w:rPr>
        <w:t xml:space="preserve"> </w:t>
      </w:r>
      <w:r>
        <w:rPr>
          <w:rStyle w:val="hps"/>
          <w:lang w:val="uk-UA"/>
        </w:rPr>
        <w:t>id</w:t>
      </w:r>
      <w:r>
        <w:rPr>
          <w:rStyle w:val="longtext"/>
          <w:lang w:val="uk-UA"/>
        </w:rPr>
        <w:t xml:space="preserve"> </w:t>
      </w:r>
      <w:r>
        <w:rPr>
          <w:rStyle w:val="hps"/>
          <w:lang w:val="uk-UA"/>
        </w:rPr>
        <w:t>-</w:t>
      </w:r>
      <w:r>
        <w:rPr>
          <w:rStyle w:val="longtext"/>
          <w:lang w:val="uk-UA"/>
        </w:rPr>
        <w:t xml:space="preserve"> </w:t>
      </w:r>
      <w:r>
        <w:rPr>
          <w:rStyle w:val="hps"/>
          <w:lang w:val="uk-UA"/>
        </w:rPr>
        <w:t>це</w:t>
      </w:r>
      <w:r>
        <w:rPr>
          <w:rStyle w:val="longtext"/>
          <w:lang w:val="uk-UA"/>
        </w:rPr>
        <w:t xml:space="preserve"> </w:t>
      </w:r>
      <w:r>
        <w:rPr>
          <w:rStyle w:val="hps"/>
          <w:lang w:val="uk-UA"/>
        </w:rPr>
        <w:t>поле</w:t>
      </w:r>
      <w:r>
        <w:rPr>
          <w:rStyle w:val="longtext"/>
          <w:lang w:val="uk-UA"/>
        </w:rPr>
        <w:t xml:space="preserve"> </w:t>
      </w:r>
      <w:r>
        <w:rPr>
          <w:rStyle w:val="hps"/>
          <w:lang w:val="uk-UA"/>
        </w:rPr>
        <w:t>ідентифікатора</w:t>
      </w:r>
      <w:r>
        <w:rPr>
          <w:rStyle w:val="longtext"/>
          <w:lang w:val="uk-UA"/>
        </w:rPr>
        <w:t xml:space="preserve">, </w:t>
      </w:r>
      <w:r>
        <w:rPr>
          <w:rStyle w:val="hps"/>
          <w:lang w:val="uk-UA"/>
        </w:rPr>
        <w:t>яке</w:t>
      </w:r>
      <w:r>
        <w:rPr>
          <w:rStyle w:val="longtext"/>
          <w:lang w:val="uk-UA"/>
        </w:rPr>
        <w:t xml:space="preserve"> </w:t>
      </w:r>
      <w:r>
        <w:rPr>
          <w:rStyle w:val="hps"/>
          <w:lang w:val="uk-UA"/>
        </w:rPr>
        <w:t>служить</w:t>
      </w:r>
      <w:r>
        <w:rPr>
          <w:rStyle w:val="longtext"/>
          <w:lang w:val="uk-UA"/>
        </w:rPr>
        <w:t xml:space="preserve"> </w:t>
      </w:r>
      <w:r>
        <w:rPr>
          <w:rStyle w:val="hps"/>
          <w:lang w:val="uk-UA"/>
        </w:rPr>
        <w:t>для</w:t>
      </w:r>
      <w:r>
        <w:rPr>
          <w:rStyle w:val="longtext"/>
          <w:lang w:val="uk-UA"/>
        </w:rPr>
        <w:t xml:space="preserve"> </w:t>
      </w:r>
      <w:r>
        <w:rPr>
          <w:rStyle w:val="hps"/>
          <w:lang w:val="uk-UA"/>
        </w:rPr>
        <w:t>однозначного визначення</w:t>
      </w:r>
      <w:r>
        <w:rPr>
          <w:rStyle w:val="longtext"/>
          <w:lang w:val="uk-UA"/>
        </w:rPr>
        <w:t xml:space="preserve"> </w:t>
      </w:r>
      <w:r>
        <w:rPr>
          <w:rStyle w:val="hps"/>
          <w:lang w:val="uk-UA"/>
        </w:rPr>
        <w:t>запису</w:t>
      </w:r>
      <w:r>
        <w:rPr>
          <w:rStyle w:val="longtext"/>
          <w:lang w:val="uk-UA"/>
        </w:rPr>
        <w:t xml:space="preserve"> </w:t>
      </w:r>
      <w:r>
        <w:rPr>
          <w:rStyle w:val="hps"/>
          <w:lang w:val="uk-UA"/>
        </w:rPr>
        <w:t>в</w:t>
      </w:r>
      <w:r>
        <w:rPr>
          <w:rStyle w:val="longtext"/>
          <w:lang w:val="uk-UA"/>
        </w:rPr>
        <w:t xml:space="preserve"> </w:t>
      </w:r>
      <w:r>
        <w:rPr>
          <w:rStyle w:val="hps"/>
          <w:lang w:val="uk-UA"/>
        </w:rPr>
        <w:t>межах</w:t>
      </w:r>
      <w:r>
        <w:rPr>
          <w:rStyle w:val="longtext"/>
          <w:lang w:val="uk-UA"/>
        </w:rPr>
        <w:t xml:space="preserve"> </w:t>
      </w:r>
      <w:r>
        <w:rPr>
          <w:rStyle w:val="hps"/>
          <w:lang w:val="uk-UA"/>
        </w:rPr>
        <w:t>однієї таблиці.</w:t>
      </w:r>
      <w:r>
        <w:rPr>
          <w:lang w:val="uk-UA"/>
        </w:rPr>
        <w:br/>
      </w:r>
      <w:r>
        <w:rPr>
          <w:rStyle w:val="hps"/>
          <w:lang w:val="uk-UA"/>
        </w:rPr>
        <w:t>Визначимо</w:t>
      </w:r>
      <w:r>
        <w:rPr>
          <w:rStyle w:val="longtext"/>
          <w:lang w:val="uk-UA"/>
        </w:rPr>
        <w:t xml:space="preserve"> </w:t>
      </w:r>
      <w:r>
        <w:rPr>
          <w:rStyle w:val="hps"/>
          <w:lang w:val="uk-UA"/>
        </w:rPr>
        <w:t>список</w:t>
      </w:r>
      <w:r>
        <w:rPr>
          <w:rStyle w:val="longtext"/>
          <w:lang w:val="uk-UA"/>
        </w:rPr>
        <w:t xml:space="preserve"> </w:t>
      </w:r>
      <w:r>
        <w:rPr>
          <w:rStyle w:val="hps"/>
          <w:lang w:val="uk-UA"/>
        </w:rPr>
        <w:t>вимог</w:t>
      </w:r>
      <w:r>
        <w:rPr>
          <w:rStyle w:val="longtext"/>
          <w:lang w:val="uk-UA"/>
        </w:rPr>
        <w:t xml:space="preserve">, </w:t>
      </w:r>
      <w:r>
        <w:rPr>
          <w:rStyle w:val="hps"/>
          <w:lang w:val="uk-UA"/>
        </w:rPr>
        <w:t>яким</w:t>
      </w:r>
      <w:r>
        <w:rPr>
          <w:rStyle w:val="longtext"/>
          <w:lang w:val="uk-UA"/>
        </w:rPr>
        <w:t xml:space="preserve"> </w:t>
      </w:r>
      <w:r>
        <w:rPr>
          <w:rStyle w:val="hps"/>
          <w:lang w:val="uk-UA"/>
        </w:rPr>
        <w:t>має задовольняти</w:t>
      </w:r>
      <w:r>
        <w:rPr>
          <w:rStyle w:val="longtext"/>
          <w:lang w:val="uk-UA"/>
        </w:rPr>
        <w:t xml:space="preserve"> </w:t>
      </w:r>
      <w:r>
        <w:rPr>
          <w:rStyle w:val="hps"/>
          <w:lang w:val="uk-UA"/>
        </w:rPr>
        <w:t>дане</w:t>
      </w:r>
      <w:r>
        <w:rPr>
          <w:rStyle w:val="longtext"/>
          <w:lang w:val="uk-UA"/>
        </w:rPr>
        <w:t xml:space="preserve"> </w:t>
      </w:r>
      <w:r>
        <w:rPr>
          <w:rStyle w:val="hps"/>
          <w:lang w:val="uk-UA"/>
        </w:rPr>
        <w:t>поле</w:t>
      </w:r>
      <w:r>
        <w:rPr>
          <w:rStyle w:val="longtext"/>
          <w:lang w:val="uk-UA"/>
        </w:rPr>
        <w:t>:</w:t>
      </w:r>
    </w:p>
    <w:p w:rsidR="00987033" w:rsidRDefault="00987033" w:rsidP="00EC2EEC">
      <w:pPr>
        <w:numPr>
          <w:ilvl w:val="0"/>
          <w:numId w:val="45"/>
        </w:numPr>
        <w:ind w:left="567" w:firstLine="709"/>
        <w:jc w:val="both"/>
      </w:pPr>
      <w:r>
        <w:rPr>
          <w:rStyle w:val="hps"/>
          <w:lang w:val="uk-UA"/>
        </w:rPr>
        <w:t>Повинно</w:t>
      </w:r>
      <w:r>
        <w:rPr>
          <w:rStyle w:val="longtext"/>
          <w:lang w:val="uk-UA"/>
        </w:rPr>
        <w:t xml:space="preserve"> </w:t>
      </w:r>
      <w:r>
        <w:rPr>
          <w:rStyle w:val="hps"/>
          <w:lang w:val="uk-UA"/>
        </w:rPr>
        <w:t>бути</w:t>
      </w:r>
      <w:r>
        <w:rPr>
          <w:rStyle w:val="longtext"/>
          <w:lang w:val="uk-UA"/>
        </w:rPr>
        <w:t xml:space="preserve"> </w:t>
      </w:r>
      <w:r>
        <w:rPr>
          <w:rStyle w:val="hps"/>
          <w:lang w:val="uk-UA"/>
        </w:rPr>
        <w:t>унікальним</w:t>
      </w:r>
      <w:r>
        <w:rPr>
          <w:rStyle w:val="longtext"/>
          <w:lang w:val="uk-UA"/>
        </w:rPr>
        <w:t xml:space="preserve"> </w:t>
      </w:r>
      <w:r>
        <w:rPr>
          <w:rStyle w:val="hps"/>
          <w:lang w:val="uk-UA"/>
        </w:rPr>
        <w:t>в рамках існування</w:t>
      </w:r>
      <w:r>
        <w:rPr>
          <w:rStyle w:val="longtext"/>
          <w:lang w:val="uk-UA"/>
        </w:rPr>
        <w:t xml:space="preserve"> </w:t>
      </w:r>
      <w:r>
        <w:rPr>
          <w:rStyle w:val="hps"/>
          <w:lang w:val="uk-UA"/>
        </w:rPr>
        <w:t>таблиці</w:t>
      </w:r>
      <w:r>
        <w:rPr>
          <w:rStyle w:val="longtext"/>
          <w:lang w:val="uk-UA"/>
        </w:rPr>
        <w:t xml:space="preserve">: </w:t>
      </w:r>
      <w:r>
        <w:rPr>
          <w:rStyle w:val="hps"/>
          <w:lang w:val="uk-UA"/>
        </w:rPr>
        <w:t>для</w:t>
      </w:r>
      <w:r>
        <w:rPr>
          <w:rStyle w:val="longtext"/>
          <w:lang w:val="uk-UA"/>
        </w:rPr>
        <w:t xml:space="preserve"> </w:t>
      </w:r>
      <w:r>
        <w:rPr>
          <w:rStyle w:val="hps"/>
          <w:lang w:val="uk-UA"/>
        </w:rPr>
        <w:t>того</w:t>
      </w:r>
      <w:r>
        <w:rPr>
          <w:rStyle w:val="longtext"/>
          <w:lang w:val="uk-UA"/>
        </w:rPr>
        <w:t xml:space="preserve">, </w:t>
      </w:r>
      <w:r>
        <w:rPr>
          <w:rStyle w:val="hps"/>
          <w:lang w:val="uk-UA"/>
        </w:rPr>
        <w:t>щоб</w:t>
      </w:r>
      <w:r>
        <w:rPr>
          <w:rStyle w:val="longtext"/>
          <w:lang w:val="uk-UA"/>
        </w:rPr>
        <w:t xml:space="preserve"> </w:t>
      </w:r>
      <w:r>
        <w:rPr>
          <w:rStyle w:val="hps"/>
          <w:lang w:val="uk-UA"/>
        </w:rPr>
        <w:t>уникнути</w:t>
      </w:r>
      <w:r>
        <w:rPr>
          <w:rStyle w:val="longtext"/>
          <w:lang w:val="uk-UA"/>
        </w:rPr>
        <w:t xml:space="preserve"> </w:t>
      </w:r>
      <w:r>
        <w:rPr>
          <w:rStyle w:val="hps"/>
          <w:lang w:val="uk-UA"/>
        </w:rPr>
        <w:t>колізій</w:t>
      </w:r>
      <w:r>
        <w:rPr>
          <w:rStyle w:val="longtext"/>
          <w:lang w:val="uk-UA"/>
        </w:rPr>
        <w:t xml:space="preserve">, не </w:t>
      </w:r>
      <w:r>
        <w:rPr>
          <w:rStyle w:val="hps"/>
          <w:lang w:val="uk-UA"/>
        </w:rPr>
        <w:t>один ідентифікатор не повинен</w:t>
      </w:r>
      <w:r>
        <w:rPr>
          <w:rStyle w:val="longtext"/>
          <w:lang w:val="uk-UA"/>
        </w:rPr>
        <w:t xml:space="preserve"> </w:t>
      </w:r>
      <w:r>
        <w:rPr>
          <w:rStyle w:val="hps"/>
          <w:lang w:val="uk-UA"/>
        </w:rPr>
        <w:t>повторюватися.</w:t>
      </w:r>
      <w:r>
        <w:rPr>
          <w:rStyle w:val="longtext"/>
          <w:lang w:val="uk-UA"/>
        </w:rPr>
        <w:t xml:space="preserve"> </w:t>
      </w:r>
      <w:r>
        <w:rPr>
          <w:rStyle w:val="hps"/>
          <w:lang w:val="uk-UA"/>
        </w:rPr>
        <w:t>Навіть</w:t>
      </w:r>
      <w:r>
        <w:rPr>
          <w:rStyle w:val="longtext"/>
          <w:lang w:val="uk-UA"/>
        </w:rPr>
        <w:t xml:space="preserve"> </w:t>
      </w:r>
      <w:r>
        <w:rPr>
          <w:rStyle w:val="hps"/>
          <w:lang w:val="uk-UA"/>
        </w:rPr>
        <w:t>якщо</w:t>
      </w:r>
      <w:r>
        <w:rPr>
          <w:rStyle w:val="longtext"/>
          <w:lang w:val="uk-UA"/>
        </w:rPr>
        <w:t xml:space="preserve"> </w:t>
      </w:r>
      <w:r>
        <w:rPr>
          <w:rStyle w:val="hps"/>
          <w:lang w:val="uk-UA"/>
        </w:rPr>
        <w:t>на</w:t>
      </w:r>
      <w:r>
        <w:rPr>
          <w:rStyle w:val="longtext"/>
          <w:lang w:val="uk-UA"/>
        </w:rPr>
        <w:t xml:space="preserve"> </w:t>
      </w:r>
      <w:r>
        <w:rPr>
          <w:rStyle w:val="hps"/>
          <w:lang w:val="uk-UA"/>
        </w:rPr>
        <w:t>момент створення</w:t>
      </w:r>
      <w:r>
        <w:rPr>
          <w:rStyle w:val="longtext"/>
          <w:lang w:val="uk-UA"/>
        </w:rPr>
        <w:t xml:space="preserve"> </w:t>
      </w:r>
      <w:r>
        <w:rPr>
          <w:rStyle w:val="hps"/>
          <w:lang w:val="uk-UA"/>
        </w:rPr>
        <w:t>запису</w:t>
      </w:r>
      <w:r>
        <w:rPr>
          <w:rStyle w:val="longtext"/>
          <w:lang w:val="uk-UA"/>
        </w:rPr>
        <w:t xml:space="preserve"> </w:t>
      </w:r>
      <w:r>
        <w:rPr>
          <w:rStyle w:val="hps"/>
          <w:lang w:val="uk-UA"/>
        </w:rPr>
        <w:t>якийсь</w:t>
      </w:r>
      <w:r>
        <w:rPr>
          <w:rStyle w:val="longtext"/>
          <w:lang w:val="uk-UA"/>
        </w:rPr>
        <w:t xml:space="preserve"> </w:t>
      </w:r>
      <w:r>
        <w:rPr>
          <w:rStyle w:val="hps"/>
          <w:lang w:val="uk-UA"/>
        </w:rPr>
        <w:t>ідентифікатор не</w:t>
      </w:r>
      <w:r>
        <w:rPr>
          <w:rStyle w:val="longtext"/>
          <w:lang w:val="uk-UA"/>
        </w:rPr>
        <w:t xml:space="preserve"> </w:t>
      </w:r>
      <w:r>
        <w:rPr>
          <w:rStyle w:val="hps"/>
          <w:lang w:val="uk-UA"/>
        </w:rPr>
        <w:t>існує</w:t>
      </w:r>
      <w:r>
        <w:rPr>
          <w:rStyle w:val="longtext"/>
          <w:lang w:val="uk-UA"/>
        </w:rPr>
        <w:t xml:space="preserve">, </w:t>
      </w:r>
      <w:r>
        <w:rPr>
          <w:rStyle w:val="hps"/>
          <w:lang w:val="uk-UA"/>
        </w:rPr>
        <w:t>але</w:t>
      </w:r>
      <w:r>
        <w:rPr>
          <w:rStyle w:val="longtext"/>
          <w:lang w:val="uk-UA"/>
        </w:rPr>
        <w:t xml:space="preserve"> </w:t>
      </w:r>
      <w:r>
        <w:rPr>
          <w:rStyle w:val="hps"/>
          <w:lang w:val="uk-UA"/>
        </w:rPr>
        <w:t>існував</w:t>
      </w:r>
      <w:r>
        <w:rPr>
          <w:rStyle w:val="longtext"/>
          <w:lang w:val="uk-UA"/>
        </w:rPr>
        <w:t xml:space="preserve"> </w:t>
      </w:r>
      <w:r>
        <w:rPr>
          <w:rStyle w:val="hps"/>
          <w:lang w:val="uk-UA"/>
        </w:rPr>
        <w:t>раніше</w:t>
      </w:r>
      <w:r>
        <w:rPr>
          <w:rStyle w:val="longtext"/>
          <w:lang w:val="uk-UA"/>
        </w:rPr>
        <w:t xml:space="preserve">, </w:t>
      </w:r>
      <w:r>
        <w:rPr>
          <w:rStyle w:val="hps"/>
          <w:lang w:val="uk-UA"/>
        </w:rPr>
        <w:t>він</w:t>
      </w:r>
      <w:r>
        <w:rPr>
          <w:rStyle w:val="longtext"/>
          <w:lang w:val="uk-UA"/>
        </w:rPr>
        <w:t xml:space="preserve"> </w:t>
      </w:r>
      <w:r>
        <w:rPr>
          <w:rStyle w:val="hps"/>
          <w:lang w:val="uk-UA"/>
        </w:rPr>
        <w:t>повинен</w:t>
      </w:r>
      <w:r>
        <w:rPr>
          <w:rStyle w:val="longtext"/>
          <w:lang w:val="uk-UA"/>
        </w:rPr>
        <w:t xml:space="preserve"> </w:t>
      </w:r>
      <w:r>
        <w:rPr>
          <w:rStyle w:val="hps"/>
          <w:lang w:val="uk-UA"/>
        </w:rPr>
        <w:t>бути пропущений</w:t>
      </w:r>
      <w:r>
        <w:t>.</w:t>
      </w:r>
    </w:p>
    <w:p w:rsidR="00987033" w:rsidRDefault="00987033" w:rsidP="00EC2EEC">
      <w:pPr>
        <w:numPr>
          <w:ilvl w:val="0"/>
          <w:numId w:val="45"/>
        </w:numPr>
        <w:ind w:left="567" w:firstLine="709"/>
        <w:jc w:val="both"/>
      </w:pPr>
      <w:r>
        <w:rPr>
          <w:rStyle w:val="hps"/>
          <w:lang w:val="uk-UA"/>
        </w:rPr>
        <w:t>Не може</w:t>
      </w:r>
      <w:r>
        <w:rPr>
          <w:rStyle w:val="longtext"/>
          <w:lang w:val="uk-UA"/>
        </w:rPr>
        <w:t xml:space="preserve"> </w:t>
      </w:r>
      <w:r>
        <w:rPr>
          <w:rStyle w:val="hps"/>
          <w:lang w:val="uk-UA"/>
        </w:rPr>
        <w:t>бути</w:t>
      </w:r>
      <w:r>
        <w:rPr>
          <w:rStyle w:val="longtext"/>
          <w:lang w:val="uk-UA"/>
        </w:rPr>
        <w:t xml:space="preserve"> </w:t>
      </w:r>
      <w:r>
        <w:rPr>
          <w:rStyle w:val="hps"/>
          <w:lang w:val="uk-UA"/>
        </w:rPr>
        <w:t>порожнім</w:t>
      </w:r>
      <w:r>
        <w:rPr>
          <w:rStyle w:val="longtext"/>
          <w:lang w:val="uk-UA"/>
        </w:rPr>
        <w:t xml:space="preserve">: ідентифікатор </w:t>
      </w:r>
      <w:r>
        <w:rPr>
          <w:rStyle w:val="hps"/>
          <w:lang w:val="uk-UA"/>
        </w:rPr>
        <w:t>повинен</w:t>
      </w:r>
      <w:r>
        <w:rPr>
          <w:rStyle w:val="longtext"/>
          <w:lang w:val="uk-UA"/>
        </w:rPr>
        <w:t xml:space="preserve"> </w:t>
      </w:r>
      <w:r>
        <w:rPr>
          <w:rStyle w:val="hps"/>
          <w:lang w:val="uk-UA"/>
        </w:rPr>
        <w:t>бути конкретним</w:t>
      </w:r>
      <w:r>
        <w:rPr>
          <w:rStyle w:val="longtext"/>
          <w:lang w:val="uk-UA"/>
        </w:rPr>
        <w:t xml:space="preserve"> </w:t>
      </w:r>
      <w:r>
        <w:rPr>
          <w:rStyle w:val="hps"/>
          <w:lang w:val="uk-UA"/>
        </w:rPr>
        <w:t>виразом</w:t>
      </w:r>
      <w:r>
        <w:rPr>
          <w:rStyle w:val="longtext"/>
          <w:lang w:val="uk-UA"/>
        </w:rPr>
        <w:t xml:space="preserve">, </w:t>
      </w:r>
      <w:r>
        <w:rPr>
          <w:rStyle w:val="hps"/>
          <w:lang w:val="uk-UA"/>
        </w:rPr>
        <w:t>ідентифікатор не</w:t>
      </w:r>
      <w:r>
        <w:rPr>
          <w:rStyle w:val="longtext"/>
          <w:lang w:val="uk-UA"/>
        </w:rPr>
        <w:t xml:space="preserve"> </w:t>
      </w:r>
      <w:r>
        <w:rPr>
          <w:rStyle w:val="hps"/>
          <w:lang w:val="uk-UA"/>
        </w:rPr>
        <w:t>може</w:t>
      </w:r>
      <w:r>
        <w:rPr>
          <w:rStyle w:val="longtext"/>
          <w:lang w:val="uk-UA"/>
        </w:rPr>
        <w:t xml:space="preserve"> </w:t>
      </w:r>
      <w:r>
        <w:rPr>
          <w:rStyle w:val="hps"/>
          <w:lang w:val="uk-UA"/>
        </w:rPr>
        <w:t>бути</w:t>
      </w:r>
      <w:r>
        <w:rPr>
          <w:rStyle w:val="longtext"/>
          <w:lang w:val="uk-UA"/>
        </w:rPr>
        <w:t xml:space="preserve"> </w:t>
      </w:r>
      <w:r>
        <w:rPr>
          <w:rStyle w:val="hps"/>
          <w:lang w:val="uk-UA"/>
        </w:rPr>
        <w:t>NULL</w:t>
      </w:r>
      <w:r w:rsidRPr="000D1666">
        <w:t>.</w:t>
      </w:r>
    </w:p>
    <w:p w:rsidR="00987033" w:rsidRDefault="00987033" w:rsidP="00EC2EEC">
      <w:pPr>
        <w:numPr>
          <w:ilvl w:val="0"/>
          <w:numId w:val="45"/>
        </w:numPr>
        <w:ind w:left="567" w:firstLine="709"/>
        <w:jc w:val="both"/>
      </w:pPr>
      <w:r>
        <w:rPr>
          <w:rStyle w:val="hps"/>
          <w:lang w:val="uk-UA"/>
        </w:rPr>
        <w:t>Повинна</w:t>
      </w:r>
      <w:r>
        <w:rPr>
          <w:rStyle w:val="longtext"/>
          <w:lang w:val="uk-UA"/>
        </w:rPr>
        <w:t xml:space="preserve"> </w:t>
      </w:r>
      <w:r>
        <w:rPr>
          <w:rStyle w:val="hps"/>
          <w:lang w:val="uk-UA"/>
        </w:rPr>
        <w:t>бути можливість</w:t>
      </w:r>
      <w:r>
        <w:rPr>
          <w:rStyle w:val="longtext"/>
          <w:lang w:val="uk-UA"/>
        </w:rPr>
        <w:t xml:space="preserve"> </w:t>
      </w:r>
      <w:r>
        <w:rPr>
          <w:rStyle w:val="hps"/>
          <w:lang w:val="uk-UA"/>
        </w:rPr>
        <w:t>генерувати</w:t>
      </w:r>
      <w:r>
        <w:rPr>
          <w:rStyle w:val="longtext"/>
          <w:lang w:val="uk-UA"/>
        </w:rPr>
        <w:t xml:space="preserve"> </w:t>
      </w:r>
      <w:r>
        <w:rPr>
          <w:rStyle w:val="hps"/>
          <w:lang w:val="uk-UA"/>
        </w:rPr>
        <w:t>значення</w:t>
      </w:r>
      <w:r>
        <w:rPr>
          <w:rStyle w:val="longtext"/>
          <w:lang w:val="uk-UA"/>
        </w:rPr>
        <w:t xml:space="preserve"> </w:t>
      </w:r>
      <w:r>
        <w:rPr>
          <w:rStyle w:val="hps"/>
          <w:lang w:val="uk-UA"/>
        </w:rPr>
        <w:t>поля</w:t>
      </w:r>
      <w:r>
        <w:rPr>
          <w:rStyle w:val="longtext"/>
          <w:lang w:val="uk-UA"/>
        </w:rPr>
        <w:t xml:space="preserve"> </w:t>
      </w:r>
      <w:r>
        <w:rPr>
          <w:rStyle w:val="hps"/>
          <w:lang w:val="uk-UA"/>
        </w:rPr>
        <w:t>автоматично:</w:t>
      </w:r>
      <w:r>
        <w:rPr>
          <w:rStyle w:val="longtext"/>
          <w:lang w:val="uk-UA"/>
        </w:rPr>
        <w:t xml:space="preserve"> </w:t>
      </w:r>
      <w:r>
        <w:rPr>
          <w:rStyle w:val="hps"/>
          <w:lang w:val="uk-UA"/>
        </w:rPr>
        <w:t>розробник не</w:t>
      </w:r>
      <w:r>
        <w:rPr>
          <w:rStyle w:val="longtext"/>
          <w:lang w:val="uk-UA"/>
        </w:rPr>
        <w:t xml:space="preserve"> </w:t>
      </w:r>
      <w:r>
        <w:rPr>
          <w:rStyle w:val="hps"/>
          <w:lang w:val="uk-UA"/>
        </w:rPr>
        <w:t>повинен</w:t>
      </w:r>
      <w:r>
        <w:rPr>
          <w:rStyle w:val="longtext"/>
          <w:lang w:val="uk-UA"/>
        </w:rPr>
        <w:t xml:space="preserve"> </w:t>
      </w:r>
      <w:r>
        <w:rPr>
          <w:rStyle w:val="hps"/>
          <w:lang w:val="uk-UA"/>
        </w:rPr>
        <w:t>явно</w:t>
      </w:r>
      <w:r>
        <w:rPr>
          <w:rStyle w:val="longtext"/>
          <w:lang w:val="uk-UA"/>
        </w:rPr>
        <w:t xml:space="preserve"> </w:t>
      </w:r>
      <w:r>
        <w:rPr>
          <w:rStyle w:val="hps"/>
          <w:lang w:val="uk-UA"/>
        </w:rPr>
        <w:t>піклуватися</w:t>
      </w:r>
      <w:r>
        <w:rPr>
          <w:rStyle w:val="longtext"/>
          <w:lang w:val="uk-UA"/>
        </w:rPr>
        <w:t xml:space="preserve"> </w:t>
      </w:r>
      <w:r>
        <w:rPr>
          <w:rStyle w:val="hps"/>
          <w:lang w:val="uk-UA"/>
        </w:rPr>
        <w:t>про</w:t>
      </w:r>
      <w:r>
        <w:rPr>
          <w:rStyle w:val="longtext"/>
          <w:lang w:val="uk-UA"/>
        </w:rPr>
        <w:t xml:space="preserve"> </w:t>
      </w:r>
      <w:r>
        <w:rPr>
          <w:rStyle w:val="hps"/>
          <w:lang w:val="uk-UA"/>
        </w:rPr>
        <w:t>те</w:t>
      </w:r>
      <w:r>
        <w:rPr>
          <w:rStyle w:val="longtext"/>
          <w:lang w:val="uk-UA"/>
        </w:rPr>
        <w:t xml:space="preserve">, </w:t>
      </w:r>
      <w:r>
        <w:rPr>
          <w:rStyle w:val="hps"/>
          <w:lang w:val="uk-UA"/>
        </w:rPr>
        <w:t>щоб</w:t>
      </w:r>
      <w:r>
        <w:rPr>
          <w:rStyle w:val="longtext"/>
          <w:lang w:val="uk-UA"/>
        </w:rPr>
        <w:t xml:space="preserve"> </w:t>
      </w:r>
      <w:r>
        <w:rPr>
          <w:rStyle w:val="hps"/>
          <w:lang w:val="uk-UA"/>
        </w:rPr>
        <w:t>задовольнити</w:t>
      </w:r>
      <w:r>
        <w:rPr>
          <w:rStyle w:val="longtext"/>
          <w:lang w:val="uk-UA"/>
        </w:rPr>
        <w:t xml:space="preserve"> </w:t>
      </w:r>
      <w:r>
        <w:rPr>
          <w:rStyle w:val="hps"/>
          <w:lang w:val="uk-UA"/>
        </w:rPr>
        <w:t>попередні 2</w:t>
      </w:r>
      <w:r>
        <w:rPr>
          <w:rStyle w:val="longtext"/>
          <w:lang w:val="uk-UA"/>
        </w:rPr>
        <w:t xml:space="preserve"> </w:t>
      </w:r>
      <w:r>
        <w:rPr>
          <w:rStyle w:val="hps"/>
          <w:lang w:val="uk-UA"/>
        </w:rPr>
        <w:t>вимоги</w:t>
      </w:r>
      <w:r>
        <w:t>.</w:t>
      </w:r>
    </w:p>
    <w:p w:rsidR="00987033" w:rsidRDefault="00987033" w:rsidP="00EC2EEC">
      <w:pPr>
        <w:numPr>
          <w:ilvl w:val="0"/>
          <w:numId w:val="45"/>
        </w:numPr>
        <w:ind w:left="567" w:firstLine="709"/>
        <w:jc w:val="both"/>
      </w:pPr>
      <w:r>
        <w:rPr>
          <w:rStyle w:val="hps"/>
          <w:lang w:val="uk-UA"/>
        </w:rPr>
        <w:t>Повинно</w:t>
      </w:r>
      <w:r>
        <w:rPr>
          <w:rStyle w:val="longtext"/>
          <w:lang w:val="uk-UA"/>
        </w:rPr>
        <w:t xml:space="preserve"> </w:t>
      </w:r>
      <w:r>
        <w:rPr>
          <w:rStyle w:val="hps"/>
          <w:lang w:val="uk-UA"/>
        </w:rPr>
        <w:t>бути</w:t>
      </w:r>
      <w:r>
        <w:rPr>
          <w:rStyle w:val="longtext"/>
          <w:lang w:val="uk-UA"/>
        </w:rPr>
        <w:t xml:space="preserve"> </w:t>
      </w:r>
      <w:r>
        <w:rPr>
          <w:rStyle w:val="hps"/>
          <w:lang w:val="uk-UA"/>
        </w:rPr>
        <w:t>первинним</w:t>
      </w:r>
      <w:r>
        <w:rPr>
          <w:rStyle w:val="longtext"/>
          <w:lang w:val="uk-UA"/>
        </w:rPr>
        <w:t xml:space="preserve"> </w:t>
      </w:r>
      <w:r>
        <w:rPr>
          <w:rStyle w:val="hps"/>
          <w:lang w:val="uk-UA"/>
        </w:rPr>
        <w:t>ключем</w:t>
      </w:r>
      <w:r>
        <w:rPr>
          <w:rStyle w:val="longtext"/>
          <w:lang w:val="uk-UA"/>
        </w:rPr>
        <w:t xml:space="preserve">: </w:t>
      </w:r>
      <w:r>
        <w:rPr>
          <w:rStyle w:val="hps"/>
          <w:lang w:val="uk-UA"/>
        </w:rPr>
        <w:t>для</w:t>
      </w:r>
      <w:r>
        <w:rPr>
          <w:rStyle w:val="longtext"/>
          <w:lang w:val="uk-UA"/>
        </w:rPr>
        <w:t xml:space="preserve"> </w:t>
      </w:r>
      <w:r>
        <w:rPr>
          <w:rStyle w:val="hps"/>
          <w:lang w:val="uk-UA"/>
        </w:rPr>
        <w:t>швидкого</w:t>
      </w:r>
      <w:r>
        <w:rPr>
          <w:rStyle w:val="longtext"/>
          <w:lang w:val="uk-UA"/>
        </w:rPr>
        <w:t xml:space="preserve"> </w:t>
      </w:r>
      <w:r>
        <w:rPr>
          <w:rStyle w:val="hps"/>
          <w:lang w:val="uk-UA"/>
        </w:rPr>
        <w:t>пошуку</w:t>
      </w:r>
      <w:r>
        <w:t>.</w:t>
      </w:r>
    </w:p>
    <w:p w:rsidR="00987033" w:rsidRDefault="00987033" w:rsidP="00F676CA">
      <w:pPr>
        <w:ind w:left="567" w:firstLine="709"/>
      </w:pPr>
      <w:r>
        <w:rPr>
          <w:rStyle w:val="hps"/>
          <w:lang w:val="uk-UA"/>
        </w:rPr>
        <w:t>В якості</w:t>
      </w:r>
      <w:r>
        <w:rPr>
          <w:rStyle w:val="longtext"/>
          <w:lang w:val="uk-UA"/>
        </w:rPr>
        <w:t xml:space="preserve"> </w:t>
      </w:r>
      <w:r>
        <w:rPr>
          <w:rStyle w:val="hps"/>
          <w:lang w:val="uk-UA"/>
        </w:rPr>
        <w:t>типу</w:t>
      </w:r>
      <w:r>
        <w:rPr>
          <w:rStyle w:val="longtext"/>
          <w:lang w:val="uk-UA"/>
        </w:rPr>
        <w:t xml:space="preserve"> </w:t>
      </w:r>
      <w:r>
        <w:rPr>
          <w:rStyle w:val="hps"/>
          <w:lang w:val="uk-UA"/>
        </w:rPr>
        <w:t>поля</w:t>
      </w:r>
      <w:r>
        <w:rPr>
          <w:rStyle w:val="longtext"/>
          <w:lang w:val="uk-UA"/>
        </w:rPr>
        <w:t xml:space="preserve"> </w:t>
      </w:r>
      <w:r>
        <w:rPr>
          <w:rStyle w:val="hps"/>
          <w:lang w:val="uk-UA"/>
        </w:rPr>
        <w:t>ідентифікатора</w:t>
      </w:r>
      <w:r>
        <w:rPr>
          <w:rStyle w:val="longtext"/>
          <w:lang w:val="uk-UA"/>
        </w:rPr>
        <w:t xml:space="preserve"> </w:t>
      </w:r>
      <w:r>
        <w:rPr>
          <w:rStyle w:val="hps"/>
          <w:lang w:val="uk-UA"/>
        </w:rPr>
        <w:t>виберемо</w:t>
      </w:r>
      <w:r>
        <w:rPr>
          <w:rStyle w:val="longtext"/>
          <w:lang w:val="uk-UA"/>
        </w:rPr>
        <w:t xml:space="preserve"> </w:t>
      </w:r>
      <w:r>
        <w:rPr>
          <w:rStyle w:val="hps"/>
          <w:lang w:val="uk-UA"/>
        </w:rPr>
        <w:t>числове</w:t>
      </w:r>
      <w:r>
        <w:rPr>
          <w:rStyle w:val="longtext"/>
          <w:lang w:val="uk-UA"/>
        </w:rPr>
        <w:t xml:space="preserve">: </w:t>
      </w:r>
      <w:r>
        <w:rPr>
          <w:rStyle w:val="hps"/>
          <w:lang w:val="uk-UA"/>
        </w:rPr>
        <w:t>це</w:t>
      </w:r>
      <w:r>
        <w:rPr>
          <w:rStyle w:val="longtext"/>
          <w:lang w:val="uk-UA"/>
        </w:rPr>
        <w:t xml:space="preserve"> </w:t>
      </w:r>
      <w:r>
        <w:rPr>
          <w:rStyle w:val="hps"/>
          <w:lang w:val="uk-UA"/>
        </w:rPr>
        <w:t>самий</w:t>
      </w:r>
      <w:r>
        <w:rPr>
          <w:rStyle w:val="longtext"/>
          <w:lang w:val="uk-UA"/>
        </w:rPr>
        <w:t xml:space="preserve"> </w:t>
      </w:r>
      <w:r>
        <w:rPr>
          <w:rStyle w:val="hps"/>
          <w:lang w:val="uk-UA"/>
        </w:rPr>
        <w:t>логічний і</w:t>
      </w:r>
      <w:r>
        <w:rPr>
          <w:rStyle w:val="longtext"/>
          <w:lang w:val="uk-UA"/>
        </w:rPr>
        <w:t xml:space="preserve"> </w:t>
      </w:r>
      <w:r>
        <w:rPr>
          <w:rStyle w:val="hps"/>
          <w:lang w:val="uk-UA"/>
        </w:rPr>
        <w:t>зрозумілий метод</w:t>
      </w:r>
      <w:r>
        <w:rPr>
          <w:rStyle w:val="longtext"/>
          <w:lang w:val="uk-UA"/>
        </w:rPr>
        <w:t xml:space="preserve">, </w:t>
      </w:r>
      <w:r>
        <w:rPr>
          <w:rStyle w:val="hps"/>
          <w:lang w:val="uk-UA"/>
        </w:rPr>
        <w:t>якщо не</w:t>
      </w:r>
      <w:r>
        <w:rPr>
          <w:rStyle w:val="longtext"/>
          <w:lang w:val="uk-UA"/>
        </w:rPr>
        <w:t xml:space="preserve"> </w:t>
      </w:r>
      <w:r>
        <w:rPr>
          <w:rStyle w:val="hps"/>
          <w:lang w:val="uk-UA"/>
        </w:rPr>
        <w:t>потрібно</w:t>
      </w:r>
      <w:r>
        <w:rPr>
          <w:rStyle w:val="longtext"/>
          <w:lang w:val="uk-UA"/>
        </w:rPr>
        <w:t xml:space="preserve"> </w:t>
      </w:r>
      <w:r>
        <w:rPr>
          <w:rStyle w:val="hps"/>
          <w:lang w:val="uk-UA"/>
        </w:rPr>
        <w:t>вирішувати</w:t>
      </w:r>
      <w:r>
        <w:rPr>
          <w:rStyle w:val="longtext"/>
          <w:lang w:val="uk-UA"/>
        </w:rPr>
        <w:t xml:space="preserve"> </w:t>
      </w:r>
      <w:r>
        <w:rPr>
          <w:rStyle w:val="hps"/>
          <w:lang w:val="uk-UA"/>
        </w:rPr>
        <w:t>якісь більш</w:t>
      </w:r>
      <w:r>
        <w:rPr>
          <w:rStyle w:val="atn"/>
          <w:lang w:val="uk-UA"/>
        </w:rPr>
        <w:t>-</w:t>
      </w:r>
      <w:r>
        <w:rPr>
          <w:rStyle w:val="longtext"/>
          <w:lang w:val="uk-UA"/>
        </w:rPr>
        <w:t xml:space="preserve">менш </w:t>
      </w:r>
      <w:r>
        <w:rPr>
          <w:rStyle w:val="hps"/>
          <w:lang w:val="uk-UA"/>
        </w:rPr>
        <w:t>специфічні</w:t>
      </w:r>
      <w:r>
        <w:rPr>
          <w:rStyle w:val="longtext"/>
          <w:lang w:val="uk-UA"/>
        </w:rPr>
        <w:t xml:space="preserve"> </w:t>
      </w:r>
      <w:r>
        <w:rPr>
          <w:rStyle w:val="hps"/>
          <w:lang w:val="uk-UA"/>
        </w:rPr>
        <w:t>завдання</w:t>
      </w:r>
      <w:r>
        <w:rPr>
          <w:rStyle w:val="longtext"/>
          <w:lang w:val="uk-UA"/>
        </w:rPr>
        <w:t>.</w:t>
      </w:r>
    </w:p>
    <w:p w:rsidR="00987033" w:rsidRDefault="00987033" w:rsidP="00F676CA">
      <w:pPr>
        <w:ind w:left="567" w:firstLine="709"/>
      </w:pPr>
      <w:r>
        <w:t>Опишем</w:t>
      </w:r>
      <w:r>
        <w:rPr>
          <w:lang w:val="uk-UA"/>
        </w:rPr>
        <w:t>о</w:t>
      </w:r>
      <w:r>
        <w:t xml:space="preserve"> в терм</w:t>
      </w:r>
      <w:r>
        <w:rPr>
          <w:lang w:val="uk-UA"/>
        </w:rPr>
        <w:t>і</w:t>
      </w:r>
      <w:r>
        <w:t xml:space="preserve">нах </w:t>
      </w:r>
      <w:r>
        <w:rPr>
          <w:lang w:val="en-US"/>
        </w:rPr>
        <w:t>SQL</w:t>
      </w:r>
      <w:r w:rsidRPr="000539CB">
        <w:t xml:space="preserve"> </w:t>
      </w:r>
      <w:r>
        <w:t>поле идентиф</w:t>
      </w:r>
      <w:r>
        <w:rPr>
          <w:lang w:val="uk-UA"/>
        </w:rPr>
        <w:t>і</w:t>
      </w:r>
      <w:r>
        <w:t>катора:</w:t>
      </w:r>
    </w:p>
    <w:p w:rsidR="00987033" w:rsidRDefault="00987033" w:rsidP="00F676CA">
      <w:pPr>
        <w:ind w:left="567" w:firstLine="709"/>
        <w:rPr>
          <w:lang w:val="en-US"/>
        </w:rPr>
      </w:pPr>
      <w:r w:rsidRPr="000539CB">
        <w:rPr>
          <w:rStyle w:val="a1"/>
          <w:lang w:val="en-US"/>
        </w:rPr>
        <w:t>id INT NOT NULL auto_increment PRIMARY KEY</w:t>
      </w:r>
      <w:r w:rsidRPr="00C32BD9">
        <w:rPr>
          <w:lang w:val="en-US"/>
        </w:rPr>
        <w:t>.</w:t>
      </w:r>
    </w:p>
    <w:p w:rsidR="00987033" w:rsidRPr="0021327D" w:rsidRDefault="00987033" w:rsidP="00F676CA">
      <w:pPr>
        <w:ind w:left="567" w:firstLine="709"/>
        <w:rPr>
          <w:lang w:val="en-US"/>
        </w:rPr>
      </w:pPr>
    </w:p>
    <w:p w:rsidR="00987033" w:rsidRDefault="00987033" w:rsidP="00EC2EEC">
      <w:pPr>
        <w:pStyle w:val="Heading3"/>
        <w:numPr>
          <w:ilvl w:val="0"/>
          <w:numId w:val="40"/>
        </w:numPr>
        <w:spacing w:line="720" w:lineRule="auto"/>
        <w:ind w:left="567" w:firstLine="709"/>
        <w:rPr>
          <w:rFonts w:ascii="Times New Roman" w:hAnsi="Times New Roman"/>
        </w:rPr>
      </w:pPr>
      <w:bookmarkStart w:id="63" w:name="_Toc295686387"/>
      <w:r w:rsidRPr="008555FF">
        <w:rPr>
          <w:rFonts w:ascii="Times New Roman" w:hAnsi="Times New Roman"/>
        </w:rPr>
        <w:t xml:space="preserve">Установка </w:t>
      </w:r>
      <w:r>
        <w:rPr>
          <w:rFonts w:ascii="Times New Roman" w:hAnsi="Times New Roman"/>
          <w:lang w:val="uk-UA"/>
        </w:rPr>
        <w:t>та</w:t>
      </w:r>
      <w:r w:rsidRPr="008555FF">
        <w:rPr>
          <w:rFonts w:ascii="Times New Roman" w:hAnsi="Times New Roman"/>
        </w:rPr>
        <w:t xml:space="preserve"> </w:t>
      </w:r>
      <w:r>
        <w:rPr>
          <w:rFonts w:ascii="Times New Roman" w:hAnsi="Times New Roman"/>
          <w:lang w:val="uk-UA"/>
        </w:rPr>
        <w:t xml:space="preserve">налаштування </w:t>
      </w:r>
      <w:r>
        <w:rPr>
          <w:rFonts w:ascii="Times New Roman" w:hAnsi="Times New Roman"/>
          <w:lang w:val="en-US"/>
        </w:rPr>
        <w:t>Postgre</w:t>
      </w:r>
      <w:r w:rsidRPr="008555FF">
        <w:rPr>
          <w:rFonts w:ascii="Times New Roman" w:hAnsi="Times New Roman"/>
          <w:lang w:val="en-US"/>
        </w:rPr>
        <w:t>SQL</w:t>
      </w:r>
      <w:bookmarkEnd w:id="63"/>
    </w:p>
    <w:p w:rsidR="00987033" w:rsidRPr="00530738" w:rsidRDefault="00987033" w:rsidP="00F676CA">
      <w:pPr>
        <w:ind w:left="567" w:firstLine="709"/>
        <w:jc w:val="both"/>
        <w:rPr>
          <w:lang w:val="uk-UA"/>
        </w:rPr>
      </w:pPr>
      <w:r>
        <w:rPr>
          <w:rStyle w:val="hps"/>
          <w:lang w:val="uk-UA"/>
        </w:rPr>
        <w:t>Є</w:t>
      </w:r>
      <w:r>
        <w:rPr>
          <w:rStyle w:val="longtext"/>
          <w:lang w:val="uk-UA"/>
        </w:rPr>
        <w:t xml:space="preserve"> </w:t>
      </w:r>
      <w:r>
        <w:rPr>
          <w:rStyle w:val="hps"/>
          <w:lang w:val="uk-UA"/>
        </w:rPr>
        <w:t>два</w:t>
      </w:r>
      <w:r>
        <w:rPr>
          <w:rStyle w:val="longtext"/>
          <w:lang w:val="uk-UA"/>
        </w:rPr>
        <w:t xml:space="preserve"> </w:t>
      </w:r>
      <w:r>
        <w:rPr>
          <w:rStyle w:val="hps"/>
          <w:lang w:val="uk-UA"/>
        </w:rPr>
        <w:t>наступних</w:t>
      </w:r>
      <w:r>
        <w:rPr>
          <w:rStyle w:val="longtext"/>
          <w:lang w:val="uk-UA"/>
        </w:rPr>
        <w:t xml:space="preserve"> </w:t>
      </w:r>
      <w:r>
        <w:rPr>
          <w:rStyle w:val="hps"/>
          <w:lang w:val="uk-UA"/>
        </w:rPr>
        <w:t>типу</w:t>
      </w:r>
      <w:r>
        <w:rPr>
          <w:rStyle w:val="longtext"/>
          <w:lang w:val="uk-UA"/>
        </w:rPr>
        <w:t xml:space="preserve"> </w:t>
      </w:r>
      <w:r>
        <w:rPr>
          <w:rStyle w:val="hps"/>
          <w:lang w:val="uk-UA"/>
        </w:rPr>
        <w:t>дистрибутивів</w:t>
      </w:r>
      <w:r>
        <w:rPr>
          <w:rStyle w:val="longtext"/>
          <w:lang w:val="uk-UA"/>
        </w:rPr>
        <w:t xml:space="preserve"> </w:t>
      </w:r>
      <w:r>
        <w:rPr>
          <w:rStyle w:val="hps"/>
          <w:lang w:val="uk-UA"/>
        </w:rPr>
        <w:t>сервера</w:t>
      </w:r>
      <w:r>
        <w:rPr>
          <w:rStyle w:val="longtext"/>
          <w:lang w:val="uk-UA"/>
        </w:rPr>
        <w:t xml:space="preserve"> </w:t>
      </w:r>
      <w:r>
        <w:rPr>
          <w:rStyle w:val="hps"/>
          <w:lang w:val="uk-UA"/>
        </w:rPr>
        <w:t>PostgreSQL</w:t>
      </w:r>
      <w:r>
        <w:rPr>
          <w:rStyle w:val="longtext"/>
          <w:lang w:val="uk-UA"/>
        </w:rPr>
        <w:t xml:space="preserve"> </w:t>
      </w:r>
      <w:r>
        <w:rPr>
          <w:rStyle w:val="hps"/>
          <w:lang w:val="uk-UA"/>
        </w:rPr>
        <w:t>для</w:t>
      </w:r>
      <w:r>
        <w:rPr>
          <w:rStyle w:val="longtext"/>
          <w:lang w:val="uk-UA"/>
        </w:rPr>
        <w:t xml:space="preserve"> </w:t>
      </w:r>
      <w:r>
        <w:rPr>
          <w:rStyle w:val="hps"/>
          <w:lang w:val="uk-UA"/>
        </w:rPr>
        <w:t>Windows</w:t>
      </w:r>
      <w:r>
        <w:rPr>
          <w:rStyle w:val="longtext"/>
          <w:lang w:val="uk-UA"/>
        </w:rPr>
        <w:t xml:space="preserve">: </w:t>
      </w:r>
      <w:r>
        <w:rPr>
          <w:rStyle w:val="hps"/>
          <w:lang w:val="uk-UA"/>
        </w:rPr>
        <w:t>[</w:t>
      </w:r>
      <w:r>
        <w:rPr>
          <w:rStyle w:val="longtext"/>
          <w:lang w:val="uk-UA"/>
        </w:rPr>
        <w:t>18]</w:t>
      </w:r>
    </w:p>
    <w:p w:rsidR="00987033" w:rsidRPr="00CF3787" w:rsidRDefault="00987033" w:rsidP="00EC2EEC">
      <w:pPr>
        <w:numPr>
          <w:ilvl w:val="0"/>
          <w:numId w:val="47"/>
        </w:numPr>
        <w:ind w:left="567" w:firstLine="709"/>
        <w:jc w:val="both"/>
      </w:pPr>
      <w:r>
        <w:rPr>
          <w:rStyle w:val="hps"/>
          <w:lang w:val="uk-UA"/>
        </w:rPr>
        <w:t>Бінарний</w:t>
      </w:r>
      <w:r>
        <w:rPr>
          <w:rStyle w:val="longtext"/>
          <w:lang w:val="uk-UA"/>
        </w:rPr>
        <w:t xml:space="preserve"> </w:t>
      </w:r>
      <w:r>
        <w:rPr>
          <w:rStyle w:val="hps"/>
          <w:lang w:val="uk-UA"/>
        </w:rPr>
        <w:t>дистрибутив</w:t>
      </w:r>
      <w:r>
        <w:rPr>
          <w:rStyle w:val="longtext"/>
          <w:lang w:val="uk-UA"/>
        </w:rPr>
        <w:t xml:space="preserve">, </w:t>
      </w:r>
      <w:r>
        <w:rPr>
          <w:rStyle w:val="hps"/>
          <w:lang w:val="uk-UA"/>
        </w:rPr>
        <w:t>до складу</w:t>
      </w:r>
      <w:r>
        <w:rPr>
          <w:rStyle w:val="longtext"/>
          <w:lang w:val="uk-UA"/>
        </w:rPr>
        <w:t xml:space="preserve"> </w:t>
      </w:r>
      <w:r>
        <w:rPr>
          <w:rStyle w:val="hps"/>
          <w:lang w:val="uk-UA"/>
        </w:rPr>
        <w:t>якого</w:t>
      </w:r>
      <w:r>
        <w:rPr>
          <w:rStyle w:val="longtext"/>
          <w:lang w:val="uk-UA"/>
        </w:rPr>
        <w:t xml:space="preserve"> </w:t>
      </w:r>
      <w:r>
        <w:rPr>
          <w:rStyle w:val="hps"/>
          <w:lang w:val="uk-UA"/>
        </w:rPr>
        <w:t>входить</w:t>
      </w:r>
      <w:r>
        <w:rPr>
          <w:rStyle w:val="longtext"/>
          <w:lang w:val="uk-UA"/>
        </w:rPr>
        <w:t xml:space="preserve"> </w:t>
      </w:r>
      <w:r>
        <w:rPr>
          <w:rStyle w:val="hps"/>
          <w:lang w:val="uk-UA"/>
        </w:rPr>
        <w:t>програма</w:t>
      </w:r>
      <w:r>
        <w:rPr>
          <w:rStyle w:val="longtext"/>
          <w:lang w:val="uk-UA"/>
        </w:rPr>
        <w:t xml:space="preserve"> </w:t>
      </w:r>
      <w:r>
        <w:rPr>
          <w:rStyle w:val="hps"/>
          <w:lang w:val="uk-UA"/>
        </w:rPr>
        <w:t>установки;</w:t>
      </w:r>
      <w:r>
        <w:rPr>
          <w:rStyle w:val="longtext"/>
          <w:lang w:val="uk-UA"/>
        </w:rPr>
        <w:t xml:space="preserve"> </w:t>
      </w:r>
      <w:r>
        <w:rPr>
          <w:rStyle w:val="hps"/>
          <w:lang w:val="uk-UA"/>
        </w:rPr>
        <w:t>вона</w:t>
      </w:r>
      <w:r>
        <w:rPr>
          <w:rStyle w:val="longtext"/>
          <w:lang w:val="uk-UA"/>
        </w:rPr>
        <w:t xml:space="preserve"> </w:t>
      </w:r>
      <w:r>
        <w:rPr>
          <w:rStyle w:val="hps"/>
          <w:lang w:val="uk-UA"/>
        </w:rPr>
        <w:t>встановлює все,</w:t>
      </w:r>
      <w:r>
        <w:rPr>
          <w:rStyle w:val="longtext"/>
          <w:lang w:val="uk-UA"/>
        </w:rPr>
        <w:t xml:space="preserve"> </w:t>
      </w:r>
      <w:r>
        <w:rPr>
          <w:rStyle w:val="hps"/>
          <w:lang w:val="uk-UA"/>
        </w:rPr>
        <w:t>що потрібно</w:t>
      </w:r>
      <w:r>
        <w:rPr>
          <w:rStyle w:val="longtext"/>
          <w:lang w:val="uk-UA"/>
        </w:rPr>
        <w:t xml:space="preserve">, </w:t>
      </w:r>
      <w:r>
        <w:rPr>
          <w:rStyle w:val="hps"/>
          <w:lang w:val="uk-UA"/>
        </w:rPr>
        <w:t>так</w:t>
      </w:r>
      <w:r>
        <w:rPr>
          <w:rStyle w:val="longtext"/>
          <w:lang w:val="uk-UA"/>
        </w:rPr>
        <w:t xml:space="preserve"> </w:t>
      </w:r>
      <w:r>
        <w:rPr>
          <w:rStyle w:val="hps"/>
          <w:lang w:val="uk-UA"/>
        </w:rPr>
        <w:t>що можна</w:t>
      </w:r>
      <w:r>
        <w:rPr>
          <w:rStyle w:val="longtext"/>
          <w:lang w:val="uk-UA"/>
        </w:rPr>
        <w:t xml:space="preserve"> </w:t>
      </w:r>
      <w:r>
        <w:rPr>
          <w:rStyle w:val="hps"/>
          <w:lang w:val="uk-UA"/>
        </w:rPr>
        <w:t>відразу</w:t>
      </w:r>
      <w:r>
        <w:rPr>
          <w:rStyle w:val="longtext"/>
          <w:lang w:val="uk-UA"/>
        </w:rPr>
        <w:t xml:space="preserve"> </w:t>
      </w:r>
      <w:r>
        <w:rPr>
          <w:rStyle w:val="hps"/>
          <w:lang w:val="uk-UA"/>
        </w:rPr>
        <w:t>ж запускати</w:t>
      </w:r>
      <w:r>
        <w:rPr>
          <w:rStyle w:val="longtext"/>
          <w:lang w:val="uk-UA"/>
        </w:rPr>
        <w:t xml:space="preserve"> </w:t>
      </w:r>
      <w:r>
        <w:rPr>
          <w:rStyle w:val="hps"/>
          <w:lang w:val="uk-UA"/>
        </w:rPr>
        <w:t>сервер</w:t>
      </w:r>
      <w:r>
        <w:t xml:space="preserve">. </w:t>
      </w:r>
    </w:p>
    <w:p w:rsidR="00987033" w:rsidRPr="00904058" w:rsidRDefault="00987033" w:rsidP="00EC2EEC">
      <w:pPr>
        <w:numPr>
          <w:ilvl w:val="0"/>
          <w:numId w:val="47"/>
        </w:numPr>
        <w:ind w:left="567" w:firstLine="709"/>
        <w:jc w:val="both"/>
      </w:pPr>
      <w:r>
        <w:rPr>
          <w:rStyle w:val="hps"/>
          <w:lang w:val="uk-UA"/>
        </w:rPr>
        <w:t>Дистрибутив</w:t>
      </w:r>
      <w:r>
        <w:rPr>
          <w:rStyle w:val="longtext"/>
          <w:lang w:val="uk-UA"/>
        </w:rPr>
        <w:t xml:space="preserve"> </w:t>
      </w:r>
      <w:r>
        <w:rPr>
          <w:rStyle w:val="hps"/>
          <w:lang w:val="uk-UA"/>
        </w:rPr>
        <w:t>вихідного</w:t>
      </w:r>
      <w:r>
        <w:rPr>
          <w:rStyle w:val="longtext"/>
          <w:lang w:val="uk-UA"/>
        </w:rPr>
        <w:t xml:space="preserve"> </w:t>
      </w:r>
      <w:r>
        <w:rPr>
          <w:rStyle w:val="hps"/>
          <w:lang w:val="uk-UA"/>
        </w:rPr>
        <w:t>коду</w:t>
      </w:r>
      <w:r>
        <w:rPr>
          <w:rStyle w:val="longtext"/>
          <w:lang w:val="uk-UA"/>
        </w:rPr>
        <w:t xml:space="preserve">, </w:t>
      </w:r>
      <w:r>
        <w:rPr>
          <w:rStyle w:val="hps"/>
          <w:lang w:val="uk-UA"/>
        </w:rPr>
        <w:t>в</w:t>
      </w:r>
      <w:r>
        <w:rPr>
          <w:rStyle w:val="longtext"/>
          <w:lang w:val="uk-UA"/>
        </w:rPr>
        <w:t xml:space="preserve"> </w:t>
      </w:r>
      <w:r>
        <w:rPr>
          <w:rStyle w:val="hps"/>
          <w:lang w:val="uk-UA"/>
        </w:rPr>
        <w:t>якому</w:t>
      </w:r>
      <w:r>
        <w:rPr>
          <w:rStyle w:val="longtext"/>
          <w:lang w:val="uk-UA"/>
        </w:rPr>
        <w:t xml:space="preserve"> </w:t>
      </w:r>
      <w:r>
        <w:rPr>
          <w:rStyle w:val="hps"/>
          <w:lang w:val="uk-UA"/>
        </w:rPr>
        <w:t>міститься весь</w:t>
      </w:r>
      <w:r>
        <w:rPr>
          <w:rStyle w:val="longtext"/>
          <w:lang w:val="uk-UA"/>
        </w:rPr>
        <w:t xml:space="preserve"> </w:t>
      </w:r>
      <w:r>
        <w:rPr>
          <w:rStyle w:val="hps"/>
          <w:lang w:val="uk-UA"/>
        </w:rPr>
        <w:t>код</w:t>
      </w:r>
      <w:r>
        <w:rPr>
          <w:rStyle w:val="longtext"/>
          <w:lang w:val="uk-UA"/>
        </w:rPr>
        <w:t xml:space="preserve"> </w:t>
      </w:r>
      <w:r>
        <w:rPr>
          <w:rStyle w:val="hps"/>
          <w:lang w:val="uk-UA"/>
        </w:rPr>
        <w:t>і</w:t>
      </w:r>
      <w:r>
        <w:rPr>
          <w:rStyle w:val="longtext"/>
          <w:lang w:val="uk-UA"/>
        </w:rPr>
        <w:t xml:space="preserve"> </w:t>
      </w:r>
      <w:r>
        <w:rPr>
          <w:rStyle w:val="hps"/>
          <w:lang w:val="uk-UA"/>
        </w:rPr>
        <w:t>файли</w:t>
      </w:r>
      <w:r>
        <w:rPr>
          <w:rStyle w:val="longtext"/>
          <w:lang w:val="uk-UA"/>
        </w:rPr>
        <w:t xml:space="preserve"> </w:t>
      </w:r>
      <w:r>
        <w:rPr>
          <w:rStyle w:val="hps"/>
          <w:lang w:val="uk-UA"/>
        </w:rPr>
        <w:t>підтримки для створення</w:t>
      </w:r>
      <w:r>
        <w:rPr>
          <w:rStyle w:val="longtext"/>
          <w:lang w:val="uk-UA"/>
        </w:rPr>
        <w:t xml:space="preserve"> </w:t>
      </w:r>
      <w:r>
        <w:rPr>
          <w:rStyle w:val="hps"/>
          <w:lang w:val="uk-UA"/>
        </w:rPr>
        <w:t>виконуваних файлів.</w:t>
      </w:r>
    </w:p>
    <w:p w:rsidR="00987033" w:rsidRPr="00530738" w:rsidRDefault="00987033" w:rsidP="00F676CA">
      <w:pPr>
        <w:ind w:left="567" w:firstLine="709"/>
        <w:rPr>
          <w:sz w:val="24"/>
          <w:szCs w:val="24"/>
          <w:lang w:eastAsia="ru-RU"/>
        </w:rPr>
      </w:pPr>
      <w:r w:rsidRPr="00530738">
        <w:rPr>
          <w:szCs w:val="28"/>
          <w:lang w:val="uk-UA" w:eastAsia="ru-RU"/>
        </w:rPr>
        <w:t>При виконанні даної роботи для встановлення був узятий бінарний дистрибутив.</w:t>
      </w:r>
      <w:r>
        <w:rPr>
          <w:szCs w:val="28"/>
          <w:lang w:val="uk-UA" w:eastAsia="ru-RU"/>
        </w:rPr>
        <w:t>Н</w:t>
      </w:r>
      <w:r w:rsidRPr="00530738">
        <w:rPr>
          <w:szCs w:val="28"/>
          <w:lang w:val="uk-UA" w:eastAsia="ru-RU"/>
        </w:rPr>
        <w:t>а комп'ютері, на якому передбачається встановити СУБД, повинно бути наступне</w:t>
      </w:r>
      <w:r w:rsidRPr="00530738">
        <w:rPr>
          <w:sz w:val="24"/>
          <w:szCs w:val="24"/>
          <w:lang w:val="uk-UA" w:eastAsia="ru-RU"/>
        </w:rPr>
        <w:t>:</w:t>
      </w:r>
    </w:p>
    <w:p w:rsidR="00987033" w:rsidRPr="00530738" w:rsidRDefault="00987033" w:rsidP="00F676CA">
      <w:pPr>
        <w:ind w:left="567" w:firstLine="709"/>
        <w:jc w:val="both"/>
        <w:rPr>
          <w:lang w:val="uk-UA"/>
        </w:rPr>
      </w:pPr>
    </w:p>
    <w:p w:rsidR="00987033" w:rsidRPr="00904058" w:rsidRDefault="00987033" w:rsidP="00EC2EEC">
      <w:pPr>
        <w:numPr>
          <w:ilvl w:val="0"/>
          <w:numId w:val="48"/>
        </w:numPr>
        <w:ind w:left="567" w:firstLine="709"/>
        <w:jc w:val="both"/>
      </w:pPr>
      <w:r>
        <w:rPr>
          <w:rStyle w:val="hps"/>
          <w:lang w:val="uk-UA"/>
        </w:rPr>
        <w:t>32</w:t>
      </w:r>
      <w:r>
        <w:rPr>
          <w:rStyle w:val="atn"/>
          <w:lang w:val="uk-UA"/>
        </w:rPr>
        <w:t>-</w:t>
      </w:r>
      <w:r>
        <w:rPr>
          <w:rStyle w:val="longtext"/>
          <w:lang w:val="uk-UA"/>
        </w:rPr>
        <w:t xml:space="preserve">розрядна </w:t>
      </w:r>
      <w:r>
        <w:rPr>
          <w:rStyle w:val="hps"/>
          <w:lang w:val="uk-UA"/>
        </w:rPr>
        <w:t>операційна</w:t>
      </w:r>
      <w:r>
        <w:rPr>
          <w:rStyle w:val="longtext"/>
          <w:lang w:val="uk-UA"/>
        </w:rPr>
        <w:t xml:space="preserve"> </w:t>
      </w:r>
      <w:r>
        <w:rPr>
          <w:rStyle w:val="hps"/>
          <w:lang w:val="uk-UA"/>
        </w:rPr>
        <w:t>система</w:t>
      </w:r>
      <w:r>
        <w:rPr>
          <w:rStyle w:val="longtext"/>
          <w:lang w:val="uk-UA"/>
        </w:rPr>
        <w:t xml:space="preserve"> </w:t>
      </w:r>
      <w:r>
        <w:rPr>
          <w:rStyle w:val="hps"/>
          <w:lang w:val="uk-UA"/>
        </w:rPr>
        <w:t>Windows</w:t>
      </w:r>
      <w:r>
        <w:rPr>
          <w:rStyle w:val="longtext"/>
          <w:lang w:val="uk-UA"/>
        </w:rPr>
        <w:t xml:space="preserve">, </w:t>
      </w:r>
      <w:r>
        <w:rPr>
          <w:rStyle w:val="hps"/>
          <w:lang w:val="uk-UA"/>
        </w:rPr>
        <w:t>така</w:t>
      </w:r>
      <w:r>
        <w:rPr>
          <w:rStyle w:val="longtext"/>
          <w:lang w:val="uk-UA"/>
        </w:rPr>
        <w:t xml:space="preserve"> </w:t>
      </w:r>
      <w:r>
        <w:rPr>
          <w:rStyle w:val="hps"/>
          <w:lang w:val="uk-UA"/>
        </w:rPr>
        <w:t>як</w:t>
      </w:r>
      <w:r>
        <w:rPr>
          <w:rStyle w:val="longtext"/>
          <w:lang w:val="uk-UA"/>
        </w:rPr>
        <w:t xml:space="preserve"> </w:t>
      </w:r>
      <w:r>
        <w:rPr>
          <w:rStyle w:val="hps"/>
          <w:lang w:val="uk-UA"/>
        </w:rPr>
        <w:t>9x</w:t>
      </w:r>
      <w:r>
        <w:rPr>
          <w:rStyle w:val="longtext"/>
          <w:lang w:val="uk-UA"/>
        </w:rPr>
        <w:t xml:space="preserve">, </w:t>
      </w:r>
      <w:r>
        <w:rPr>
          <w:rStyle w:val="hps"/>
          <w:lang w:val="uk-UA"/>
        </w:rPr>
        <w:t>Me</w:t>
      </w:r>
      <w:r>
        <w:rPr>
          <w:rStyle w:val="longtext"/>
          <w:lang w:val="uk-UA"/>
        </w:rPr>
        <w:t xml:space="preserve">, </w:t>
      </w:r>
      <w:r>
        <w:rPr>
          <w:rStyle w:val="hps"/>
          <w:lang w:val="uk-UA"/>
        </w:rPr>
        <w:t>NT</w:t>
      </w:r>
      <w:r>
        <w:rPr>
          <w:rStyle w:val="longtext"/>
          <w:lang w:val="uk-UA"/>
        </w:rPr>
        <w:t xml:space="preserve">, </w:t>
      </w:r>
      <w:r>
        <w:rPr>
          <w:rStyle w:val="hps"/>
          <w:lang w:val="uk-UA"/>
        </w:rPr>
        <w:t>2000</w:t>
      </w:r>
      <w:r>
        <w:rPr>
          <w:rStyle w:val="longtext"/>
          <w:lang w:val="uk-UA"/>
        </w:rPr>
        <w:t xml:space="preserve"> </w:t>
      </w:r>
      <w:r>
        <w:rPr>
          <w:rStyle w:val="hps"/>
          <w:lang w:val="uk-UA"/>
        </w:rPr>
        <w:t>або</w:t>
      </w:r>
      <w:r>
        <w:rPr>
          <w:rStyle w:val="longtext"/>
          <w:lang w:val="uk-UA"/>
        </w:rPr>
        <w:t xml:space="preserve"> </w:t>
      </w:r>
      <w:r>
        <w:rPr>
          <w:rStyle w:val="hps"/>
          <w:lang w:val="uk-UA"/>
        </w:rPr>
        <w:t>XP</w:t>
      </w:r>
      <w:r>
        <w:rPr>
          <w:rStyle w:val="longtext"/>
          <w:lang w:val="uk-UA"/>
        </w:rPr>
        <w:t xml:space="preserve">. </w:t>
      </w:r>
      <w:r>
        <w:rPr>
          <w:rStyle w:val="hps"/>
          <w:lang w:val="uk-UA"/>
        </w:rPr>
        <w:t>Під управлінням</w:t>
      </w:r>
      <w:r>
        <w:rPr>
          <w:rStyle w:val="longtext"/>
          <w:lang w:val="uk-UA"/>
        </w:rPr>
        <w:t xml:space="preserve"> </w:t>
      </w:r>
      <w:r>
        <w:rPr>
          <w:rStyle w:val="hps"/>
          <w:lang w:val="uk-UA"/>
        </w:rPr>
        <w:t>сімейства</w:t>
      </w:r>
      <w:r>
        <w:rPr>
          <w:rStyle w:val="longtext"/>
          <w:lang w:val="uk-UA"/>
        </w:rPr>
        <w:t xml:space="preserve"> </w:t>
      </w:r>
      <w:r>
        <w:rPr>
          <w:rStyle w:val="hps"/>
          <w:lang w:val="uk-UA"/>
        </w:rPr>
        <w:t>NT</w:t>
      </w:r>
      <w:r>
        <w:rPr>
          <w:rStyle w:val="longtext"/>
          <w:lang w:val="uk-UA"/>
        </w:rPr>
        <w:t xml:space="preserve"> </w:t>
      </w:r>
      <w:r>
        <w:rPr>
          <w:rStyle w:val="hps"/>
          <w:lang w:val="uk-UA"/>
        </w:rPr>
        <w:t>(</w:t>
      </w:r>
      <w:r>
        <w:rPr>
          <w:rStyle w:val="longtext"/>
          <w:lang w:val="uk-UA"/>
        </w:rPr>
        <w:t xml:space="preserve">NT, </w:t>
      </w:r>
      <w:r>
        <w:rPr>
          <w:rStyle w:val="hps"/>
          <w:lang w:val="uk-UA"/>
        </w:rPr>
        <w:t>Windows</w:t>
      </w:r>
      <w:r>
        <w:rPr>
          <w:rStyle w:val="longtext"/>
          <w:lang w:val="uk-UA"/>
        </w:rPr>
        <w:t xml:space="preserve"> </w:t>
      </w:r>
      <w:r>
        <w:rPr>
          <w:rStyle w:val="hps"/>
          <w:lang w:val="uk-UA"/>
        </w:rPr>
        <w:t>2000</w:t>
      </w:r>
      <w:r>
        <w:rPr>
          <w:rStyle w:val="longtext"/>
          <w:lang w:val="uk-UA"/>
        </w:rPr>
        <w:t xml:space="preserve"> </w:t>
      </w:r>
      <w:r>
        <w:rPr>
          <w:rStyle w:val="hps"/>
          <w:lang w:val="uk-UA"/>
        </w:rPr>
        <w:t>і</w:t>
      </w:r>
      <w:r>
        <w:rPr>
          <w:rStyle w:val="longtext"/>
          <w:lang w:val="uk-UA"/>
        </w:rPr>
        <w:t xml:space="preserve"> </w:t>
      </w:r>
      <w:r>
        <w:rPr>
          <w:rStyle w:val="hps"/>
          <w:lang w:val="uk-UA"/>
        </w:rPr>
        <w:t>XP</w:t>
      </w:r>
      <w:r>
        <w:rPr>
          <w:rStyle w:val="longtext"/>
          <w:lang w:val="uk-UA"/>
        </w:rPr>
        <w:t xml:space="preserve">) </w:t>
      </w:r>
      <w:r>
        <w:rPr>
          <w:rStyle w:val="hps"/>
          <w:lang w:val="uk-UA"/>
        </w:rPr>
        <w:t>сервер</w:t>
      </w:r>
      <w:r>
        <w:rPr>
          <w:rStyle w:val="longtext"/>
          <w:lang w:val="uk-UA"/>
        </w:rPr>
        <w:t xml:space="preserve"> </w:t>
      </w:r>
      <w:r>
        <w:rPr>
          <w:rStyle w:val="hps"/>
          <w:lang w:val="uk-UA"/>
        </w:rPr>
        <w:t>PostgreSQL</w:t>
      </w:r>
      <w:r>
        <w:rPr>
          <w:rStyle w:val="longtext"/>
          <w:lang w:val="uk-UA"/>
        </w:rPr>
        <w:t xml:space="preserve"> </w:t>
      </w:r>
      <w:r>
        <w:rPr>
          <w:rStyle w:val="hps"/>
          <w:lang w:val="uk-UA"/>
        </w:rPr>
        <w:t>можна</w:t>
      </w:r>
      <w:r>
        <w:rPr>
          <w:rStyle w:val="longtext"/>
          <w:lang w:val="uk-UA"/>
        </w:rPr>
        <w:t xml:space="preserve"> </w:t>
      </w:r>
      <w:r>
        <w:rPr>
          <w:rStyle w:val="hps"/>
          <w:lang w:val="uk-UA"/>
        </w:rPr>
        <w:t>запускати</w:t>
      </w:r>
      <w:r>
        <w:rPr>
          <w:rStyle w:val="longtext"/>
          <w:lang w:val="uk-UA"/>
        </w:rPr>
        <w:t xml:space="preserve"> </w:t>
      </w:r>
      <w:r>
        <w:rPr>
          <w:rStyle w:val="hps"/>
          <w:lang w:val="uk-UA"/>
        </w:rPr>
        <w:t>як</w:t>
      </w:r>
      <w:r>
        <w:rPr>
          <w:rStyle w:val="longtext"/>
          <w:lang w:val="uk-UA"/>
        </w:rPr>
        <w:t xml:space="preserve"> </w:t>
      </w:r>
      <w:r>
        <w:rPr>
          <w:rStyle w:val="hps"/>
          <w:lang w:val="uk-UA"/>
        </w:rPr>
        <w:t>службу</w:t>
      </w:r>
      <w:r>
        <w:t xml:space="preserve">. </w:t>
      </w:r>
    </w:p>
    <w:p w:rsidR="00987033" w:rsidRPr="00904058" w:rsidRDefault="00987033" w:rsidP="00EC2EEC">
      <w:pPr>
        <w:numPr>
          <w:ilvl w:val="0"/>
          <w:numId w:val="48"/>
        </w:numPr>
        <w:ind w:left="567" w:firstLine="709"/>
        <w:jc w:val="both"/>
      </w:pPr>
      <w:r>
        <w:t>П</w:t>
      </w:r>
      <w:r>
        <w:rPr>
          <w:lang w:val="uk-UA"/>
        </w:rPr>
        <w:t>ідтримка протоколу</w:t>
      </w:r>
      <w:r>
        <w:t xml:space="preserve"> </w:t>
      </w:r>
      <w:r>
        <w:rPr>
          <w:lang w:val="en-US"/>
        </w:rPr>
        <w:t>TCP/IP</w:t>
      </w:r>
    </w:p>
    <w:p w:rsidR="00987033" w:rsidRDefault="00987033" w:rsidP="00EC2EEC">
      <w:pPr>
        <w:numPr>
          <w:ilvl w:val="0"/>
          <w:numId w:val="48"/>
        </w:numPr>
        <w:ind w:left="567" w:firstLine="709"/>
        <w:jc w:val="both"/>
      </w:pPr>
      <w:r>
        <w:rPr>
          <w:rStyle w:val="hps"/>
          <w:lang w:val="uk-UA"/>
        </w:rPr>
        <w:t>Досить</w:t>
      </w:r>
      <w:r>
        <w:rPr>
          <w:rStyle w:val="longtext"/>
          <w:lang w:val="uk-UA"/>
        </w:rPr>
        <w:t xml:space="preserve"> </w:t>
      </w:r>
      <w:r>
        <w:rPr>
          <w:rStyle w:val="hps"/>
          <w:lang w:val="uk-UA"/>
        </w:rPr>
        <w:t>місця</w:t>
      </w:r>
      <w:r>
        <w:rPr>
          <w:rStyle w:val="longtext"/>
          <w:lang w:val="uk-UA"/>
        </w:rPr>
        <w:t xml:space="preserve"> </w:t>
      </w:r>
      <w:r>
        <w:rPr>
          <w:rStyle w:val="hps"/>
          <w:lang w:val="uk-UA"/>
        </w:rPr>
        <w:t>на</w:t>
      </w:r>
      <w:r>
        <w:rPr>
          <w:rStyle w:val="longtext"/>
          <w:lang w:val="uk-UA"/>
        </w:rPr>
        <w:t xml:space="preserve"> </w:t>
      </w:r>
      <w:r>
        <w:rPr>
          <w:rStyle w:val="hps"/>
          <w:lang w:val="uk-UA"/>
        </w:rPr>
        <w:t>жорсткому</w:t>
      </w:r>
      <w:r>
        <w:rPr>
          <w:rStyle w:val="longtext"/>
          <w:lang w:val="uk-UA"/>
        </w:rPr>
        <w:t xml:space="preserve"> </w:t>
      </w:r>
      <w:r>
        <w:rPr>
          <w:rStyle w:val="hps"/>
          <w:lang w:val="uk-UA"/>
        </w:rPr>
        <w:t>диску</w:t>
      </w:r>
      <w:r>
        <w:rPr>
          <w:rStyle w:val="longtext"/>
          <w:lang w:val="uk-UA"/>
        </w:rPr>
        <w:t xml:space="preserve"> </w:t>
      </w:r>
      <w:r>
        <w:rPr>
          <w:rStyle w:val="hps"/>
          <w:lang w:val="uk-UA"/>
        </w:rPr>
        <w:t>для</w:t>
      </w:r>
      <w:r>
        <w:rPr>
          <w:rStyle w:val="longtext"/>
          <w:lang w:val="uk-UA"/>
        </w:rPr>
        <w:t xml:space="preserve"> </w:t>
      </w:r>
      <w:r>
        <w:rPr>
          <w:rStyle w:val="hps"/>
          <w:lang w:val="uk-UA"/>
        </w:rPr>
        <w:t>розпакування</w:t>
      </w:r>
      <w:r>
        <w:rPr>
          <w:rStyle w:val="longtext"/>
          <w:lang w:val="uk-UA"/>
        </w:rPr>
        <w:t xml:space="preserve">, </w:t>
      </w:r>
      <w:r>
        <w:rPr>
          <w:rStyle w:val="hps"/>
          <w:lang w:val="uk-UA"/>
        </w:rPr>
        <w:t>установки і створення</w:t>
      </w:r>
      <w:r>
        <w:rPr>
          <w:rStyle w:val="longtext"/>
          <w:lang w:val="uk-UA"/>
        </w:rPr>
        <w:t xml:space="preserve"> </w:t>
      </w:r>
      <w:r>
        <w:rPr>
          <w:rStyle w:val="hps"/>
          <w:lang w:val="uk-UA"/>
        </w:rPr>
        <w:t>баз</w:t>
      </w:r>
      <w:r>
        <w:rPr>
          <w:rStyle w:val="longtext"/>
          <w:lang w:val="uk-UA"/>
        </w:rPr>
        <w:t xml:space="preserve"> </w:t>
      </w:r>
      <w:r>
        <w:rPr>
          <w:rStyle w:val="hps"/>
          <w:lang w:val="uk-UA"/>
        </w:rPr>
        <w:t>даних відповідно</w:t>
      </w:r>
      <w:r>
        <w:rPr>
          <w:rStyle w:val="longtext"/>
          <w:lang w:val="uk-UA"/>
        </w:rPr>
        <w:t xml:space="preserve"> </w:t>
      </w:r>
      <w:r>
        <w:rPr>
          <w:rStyle w:val="hps"/>
          <w:lang w:val="uk-UA"/>
        </w:rPr>
        <w:t>до вимог</w:t>
      </w:r>
      <w:r>
        <w:rPr>
          <w:rStyle w:val="longtext"/>
          <w:lang w:val="uk-UA"/>
        </w:rPr>
        <w:t xml:space="preserve"> </w:t>
      </w:r>
      <w:r>
        <w:rPr>
          <w:rStyle w:val="hps"/>
          <w:lang w:val="uk-UA"/>
        </w:rPr>
        <w:t>проекту</w:t>
      </w:r>
      <w:r>
        <w:rPr>
          <w:rStyle w:val="longtext"/>
          <w:lang w:val="uk-UA"/>
        </w:rPr>
        <w:t>.</w:t>
      </w:r>
    </w:p>
    <w:p w:rsidR="00987033" w:rsidRDefault="00987033" w:rsidP="00F676CA">
      <w:pPr>
        <w:ind w:left="567" w:firstLine="709"/>
        <w:jc w:val="both"/>
        <w:rPr>
          <w:rStyle w:val="longtext"/>
          <w:lang w:val="uk-UA"/>
        </w:rPr>
      </w:pPr>
      <w:r>
        <w:rPr>
          <w:rStyle w:val="hps"/>
          <w:lang w:val="uk-UA"/>
        </w:rPr>
        <w:t>При</w:t>
      </w:r>
      <w:r>
        <w:rPr>
          <w:rStyle w:val="longtext"/>
          <w:lang w:val="uk-UA"/>
        </w:rPr>
        <w:t xml:space="preserve"> </w:t>
      </w:r>
      <w:r>
        <w:rPr>
          <w:rStyle w:val="hps"/>
          <w:lang w:val="uk-UA"/>
        </w:rPr>
        <w:t>установці</w:t>
      </w:r>
      <w:r>
        <w:rPr>
          <w:rStyle w:val="longtext"/>
          <w:lang w:val="uk-UA"/>
        </w:rPr>
        <w:t xml:space="preserve"> </w:t>
      </w:r>
      <w:r>
        <w:rPr>
          <w:rStyle w:val="hps"/>
          <w:lang w:val="uk-UA"/>
        </w:rPr>
        <w:t>сервера</w:t>
      </w:r>
      <w:r>
        <w:rPr>
          <w:rStyle w:val="longtext"/>
          <w:lang w:val="uk-UA"/>
        </w:rPr>
        <w:t xml:space="preserve"> </w:t>
      </w:r>
      <w:r>
        <w:rPr>
          <w:rStyle w:val="hps"/>
          <w:lang w:val="uk-UA"/>
        </w:rPr>
        <w:t>програма</w:t>
      </w:r>
      <w:r>
        <w:rPr>
          <w:rStyle w:val="longtext"/>
          <w:lang w:val="uk-UA"/>
        </w:rPr>
        <w:t xml:space="preserve"> </w:t>
      </w:r>
      <w:r>
        <w:rPr>
          <w:rStyle w:val="hps"/>
          <w:lang w:val="uk-UA"/>
        </w:rPr>
        <w:t>інсталяції</w:t>
      </w:r>
      <w:r>
        <w:rPr>
          <w:rStyle w:val="longtext"/>
          <w:lang w:val="uk-UA"/>
        </w:rPr>
        <w:t xml:space="preserve"> </w:t>
      </w:r>
      <w:r>
        <w:rPr>
          <w:rStyle w:val="hps"/>
          <w:lang w:val="uk-UA"/>
        </w:rPr>
        <w:t>пропонує</w:t>
      </w:r>
      <w:r>
        <w:rPr>
          <w:rStyle w:val="longtext"/>
          <w:lang w:val="uk-UA"/>
        </w:rPr>
        <w:t xml:space="preserve"> </w:t>
      </w:r>
      <w:r>
        <w:rPr>
          <w:rStyle w:val="hps"/>
          <w:lang w:val="uk-UA"/>
        </w:rPr>
        <w:t>зробити мінімальні</w:t>
      </w:r>
      <w:r>
        <w:rPr>
          <w:rStyle w:val="longtext"/>
          <w:lang w:val="uk-UA"/>
        </w:rPr>
        <w:t xml:space="preserve">, </w:t>
      </w:r>
      <w:r>
        <w:rPr>
          <w:rStyle w:val="hps"/>
          <w:lang w:val="uk-UA"/>
        </w:rPr>
        <w:t>але</w:t>
      </w:r>
      <w:r>
        <w:rPr>
          <w:rStyle w:val="longtext"/>
          <w:lang w:val="uk-UA"/>
        </w:rPr>
        <w:t xml:space="preserve"> </w:t>
      </w:r>
      <w:r>
        <w:rPr>
          <w:rStyle w:val="hps"/>
          <w:lang w:val="uk-UA"/>
        </w:rPr>
        <w:t>необхідні настройки</w:t>
      </w:r>
      <w:r>
        <w:rPr>
          <w:rStyle w:val="longtext"/>
          <w:lang w:val="uk-UA"/>
        </w:rPr>
        <w:t xml:space="preserve"> </w:t>
      </w:r>
      <w:r>
        <w:rPr>
          <w:rStyle w:val="hps"/>
          <w:lang w:val="uk-UA"/>
        </w:rPr>
        <w:t>сервера</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А</w:t>
      </w:r>
      <w:r>
        <w:rPr>
          <w:rStyle w:val="longtext"/>
          <w:lang w:val="uk-UA"/>
        </w:rPr>
        <w:t xml:space="preserve"> </w:t>
      </w:r>
      <w:r>
        <w:rPr>
          <w:rStyle w:val="hps"/>
          <w:lang w:val="uk-UA"/>
        </w:rPr>
        <w:t>саме</w:t>
      </w:r>
      <w:r>
        <w:rPr>
          <w:rStyle w:val="atn"/>
          <w:lang w:val="uk-UA"/>
        </w:rPr>
        <w:t>: [</w:t>
      </w:r>
      <w:r>
        <w:rPr>
          <w:rStyle w:val="longtext"/>
          <w:lang w:val="uk-UA"/>
        </w:rPr>
        <w:t>17]</w:t>
      </w:r>
    </w:p>
    <w:p w:rsidR="00987033" w:rsidRDefault="00987033" w:rsidP="00EC2EEC">
      <w:pPr>
        <w:pStyle w:val="ListParagraph"/>
        <w:numPr>
          <w:ilvl w:val="0"/>
          <w:numId w:val="49"/>
        </w:numPr>
        <w:ind w:left="567" w:firstLine="709"/>
        <w:jc w:val="both"/>
      </w:pPr>
      <w:r>
        <w:rPr>
          <w:rStyle w:val="hps"/>
          <w:lang w:val="uk-UA"/>
        </w:rPr>
        <w:t>Вибрати</w:t>
      </w:r>
      <w:r>
        <w:rPr>
          <w:rStyle w:val="longtext"/>
          <w:lang w:val="uk-UA"/>
        </w:rPr>
        <w:t xml:space="preserve"> </w:t>
      </w:r>
      <w:r>
        <w:rPr>
          <w:rStyle w:val="hps"/>
          <w:lang w:val="uk-UA"/>
        </w:rPr>
        <w:t>обліковий запис, з</w:t>
      </w:r>
      <w:r>
        <w:rPr>
          <w:rStyle w:val="longtext"/>
          <w:lang w:val="uk-UA"/>
        </w:rPr>
        <w:t xml:space="preserve"> </w:t>
      </w:r>
      <w:r>
        <w:rPr>
          <w:rStyle w:val="hps"/>
          <w:lang w:val="uk-UA"/>
        </w:rPr>
        <w:t>якого</w:t>
      </w:r>
      <w:r>
        <w:rPr>
          <w:rStyle w:val="longtext"/>
          <w:lang w:val="uk-UA"/>
        </w:rPr>
        <w:t xml:space="preserve"> </w:t>
      </w:r>
      <w:r>
        <w:rPr>
          <w:rStyle w:val="hps"/>
          <w:lang w:val="uk-UA"/>
        </w:rPr>
        <w:t>буде</w:t>
      </w:r>
      <w:r>
        <w:rPr>
          <w:rStyle w:val="longtext"/>
          <w:lang w:val="uk-UA"/>
        </w:rPr>
        <w:t xml:space="preserve"> </w:t>
      </w:r>
      <w:r>
        <w:rPr>
          <w:rStyle w:val="hps"/>
          <w:lang w:val="uk-UA"/>
        </w:rPr>
        <w:t>запускатися</w:t>
      </w:r>
      <w:r>
        <w:rPr>
          <w:rStyle w:val="longtext"/>
          <w:lang w:val="uk-UA"/>
        </w:rPr>
        <w:t xml:space="preserve"> </w:t>
      </w:r>
      <w:r>
        <w:rPr>
          <w:rStyle w:val="hps"/>
          <w:lang w:val="uk-UA"/>
        </w:rPr>
        <w:t>сервер</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У</w:t>
      </w:r>
      <w:r>
        <w:rPr>
          <w:rStyle w:val="longtext"/>
          <w:lang w:val="uk-UA"/>
        </w:rPr>
        <w:t xml:space="preserve"> </w:t>
      </w:r>
      <w:r>
        <w:rPr>
          <w:rStyle w:val="hps"/>
          <w:lang w:val="uk-UA"/>
        </w:rPr>
        <w:t>разі</w:t>
      </w:r>
      <w:r>
        <w:rPr>
          <w:rStyle w:val="longtext"/>
          <w:lang w:val="uk-UA"/>
        </w:rPr>
        <w:t xml:space="preserve"> </w:t>
      </w:r>
      <w:r>
        <w:rPr>
          <w:rStyle w:val="hps"/>
          <w:lang w:val="uk-UA"/>
        </w:rPr>
        <w:t>якщо обліковий запис не</w:t>
      </w:r>
      <w:r>
        <w:rPr>
          <w:rStyle w:val="longtext"/>
          <w:lang w:val="uk-UA"/>
        </w:rPr>
        <w:t xml:space="preserve"> </w:t>
      </w:r>
      <w:r>
        <w:rPr>
          <w:rStyle w:val="hps"/>
          <w:lang w:val="uk-UA"/>
        </w:rPr>
        <w:t>створена</w:t>
      </w:r>
      <w:r>
        <w:rPr>
          <w:rStyle w:val="longtext"/>
          <w:lang w:val="uk-UA"/>
        </w:rPr>
        <w:t xml:space="preserve"> </w:t>
      </w:r>
      <w:r>
        <w:rPr>
          <w:rStyle w:val="hps"/>
          <w:lang w:val="uk-UA"/>
        </w:rPr>
        <w:t>заздалегідь</w:t>
      </w:r>
      <w:r>
        <w:rPr>
          <w:rStyle w:val="longtext"/>
          <w:lang w:val="uk-UA"/>
        </w:rPr>
        <w:t xml:space="preserve"> </w:t>
      </w:r>
      <w:r>
        <w:rPr>
          <w:rStyle w:val="hps"/>
          <w:lang w:val="uk-UA"/>
        </w:rPr>
        <w:t>програма</w:t>
      </w:r>
      <w:r>
        <w:rPr>
          <w:rStyle w:val="longtext"/>
          <w:lang w:val="uk-UA"/>
        </w:rPr>
        <w:t xml:space="preserve"> </w:t>
      </w:r>
      <w:r>
        <w:rPr>
          <w:rStyle w:val="hps"/>
          <w:lang w:val="uk-UA"/>
        </w:rPr>
        <w:t>установки її</w:t>
      </w:r>
      <w:r>
        <w:rPr>
          <w:rStyle w:val="longtext"/>
          <w:lang w:val="uk-UA"/>
        </w:rPr>
        <w:t xml:space="preserve"> </w:t>
      </w:r>
      <w:r>
        <w:rPr>
          <w:rStyle w:val="hps"/>
          <w:lang w:val="uk-UA"/>
        </w:rPr>
        <w:t>створює</w:t>
      </w:r>
      <w:r>
        <w:t>.</w:t>
      </w:r>
    </w:p>
    <w:p w:rsidR="00987033" w:rsidRDefault="00987033" w:rsidP="00EC2EEC">
      <w:pPr>
        <w:pStyle w:val="ListParagraph"/>
        <w:numPr>
          <w:ilvl w:val="0"/>
          <w:numId w:val="49"/>
        </w:numPr>
        <w:ind w:left="567" w:firstLine="709"/>
        <w:jc w:val="both"/>
      </w:pPr>
      <w:r>
        <w:rPr>
          <w:rStyle w:val="hps"/>
          <w:lang w:val="uk-UA"/>
        </w:rPr>
        <w:t>Вибрати</w:t>
      </w:r>
      <w:r>
        <w:rPr>
          <w:rStyle w:val="longtext"/>
          <w:lang w:val="uk-UA"/>
        </w:rPr>
        <w:t xml:space="preserve"> </w:t>
      </w:r>
      <w:r>
        <w:rPr>
          <w:rStyle w:val="hps"/>
          <w:lang w:val="uk-UA"/>
        </w:rPr>
        <w:t>порт</w:t>
      </w:r>
      <w:r>
        <w:rPr>
          <w:rStyle w:val="longtext"/>
          <w:lang w:val="uk-UA"/>
        </w:rPr>
        <w:t xml:space="preserve"> </w:t>
      </w:r>
      <w:r>
        <w:rPr>
          <w:rStyle w:val="hps"/>
          <w:lang w:val="uk-UA"/>
        </w:rPr>
        <w:t>на</w:t>
      </w:r>
      <w:r>
        <w:rPr>
          <w:rStyle w:val="longtext"/>
          <w:lang w:val="uk-UA"/>
        </w:rPr>
        <w:t xml:space="preserve"> </w:t>
      </w:r>
      <w:r>
        <w:rPr>
          <w:rStyle w:val="hps"/>
          <w:lang w:val="uk-UA"/>
        </w:rPr>
        <w:t>який</w:t>
      </w:r>
      <w:r>
        <w:rPr>
          <w:rStyle w:val="longtext"/>
          <w:lang w:val="uk-UA"/>
        </w:rPr>
        <w:t xml:space="preserve"> </w:t>
      </w:r>
      <w:r>
        <w:rPr>
          <w:rStyle w:val="hps"/>
          <w:lang w:val="uk-UA"/>
        </w:rPr>
        <w:t>сервер</w:t>
      </w:r>
      <w:r>
        <w:rPr>
          <w:rStyle w:val="longtext"/>
          <w:lang w:val="uk-UA"/>
        </w:rPr>
        <w:t xml:space="preserve"> </w:t>
      </w:r>
      <w:r>
        <w:rPr>
          <w:rStyle w:val="hps"/>
          <w:lang w:val="uk-UA"/>
        </w:rPr>
        <w:t>баз</w:t>
      </w:r>
      <w:r>
        <w:rPr>
          <w:rStyle w:val="longtext"/>
          <w:lang w:val="uk-UA"/>
        </w:rPr>
        <w:t xml:space="preserve"> </w:t>
      </w:r>
      <w:r>
        <w:rPr>
          <w:rStyle w:val="hps"/>
          <w:lang w:val="uk-UA"/>
        </w:rPr>
        <w:t>даних</w:t>
      </w:r>
      <w:r>
        <w:rPr>
          <w:rStyle w:val="longtext"/>
          <w:lang w:val="uk-UA"/>
        </w:rPr>
        <w:t xml:space="preserve"> </w:t>
      </w:r>
      <w:r>
        <w:rPr>
          <w:rStyle w:val="hps"/>
          <w:lang w:val="uk-UA"/>
        </w:rPr>
        <w:t>буде</w:t>
      </w:r>
      <w:r>
        <w:rPr>
          <w:rStyle w:val="longtext"/>
          <w:lang w:val="uk-UA"/>
        </w:rPr>
        <w:t xml:space="preserve"> </w:t>
      </w:r>
      <w:r>
        <w:rPr>
          <w:rStyle w:val="hps"/>
          <w:lang w:val="uk-UA"/>
        </w:rPr>
        <w:t>приймати</w:t>
      </w:r>
      <w:r>
        <w:rPr>
          <w:rStyle w:val="longtext"/>
          <w:lang w:val="uk-UA"/>
        </w:rPr>
        <w:t xml:space="preserve"> </w:t>
      </w:r>
      <w:r>
        <w:rPr>
          <w:rStyle w:val="hps"/>
          <w:lang w:val="uk-UA"/>
        </w:rPr>
        <w:t>з'єднання</w:t>
      </w:r>
      <w:r>
        <w:t xml:space="preserve">. </w:t>
      </w:r>
    </w:p>
    <w:p w:rsidR="00987033" w:rsidRPr="00904058" w:rsidRDefault="00987033" w:rsidP="00EC2EEC">
      <w:pPr>
        <w:pStyle w:val="ListParagraph"/>
        <w:numPr>
          <w:ilvl w:val="0"/>
          <w:numId w:val="49"/>
        </w:numPr>
        <w:ind w:left="567" w:firstLine="709"/>
        <w:jc w:val="both"/>
      </w:pPr>
      <w:r>
        <w:rPr>
          <w:rStyle w:val="hps"/>
          <w:lang w:val="uk-UA"/>
        </w:rPr>
        <w:t>Вибір</w:t>
      </w:r>
      <w:r>
        <w:rPr>
          <w:rStyle w:val="longtext"/>
          <w:lang w:val="uk-UA"/>
        </w:rPr>
        <w:t xml:space="preserve"> </w:t>
      </w:r>
      <w:r>
        <w:rPr>
          <w:rStyle w:val="hps"/>
          <w:lang w:val="uk-UA"/>
        </w:rPr>
        <w:t>суперюзера</w:t>
      </w:r>
      <w:r>
        <w:rPr>
          <w:rStyle w:val="longtext"/>
          <w:lang w:val="uk-UA"/>
        </w:rPr>
        <w:t xml:space="preserve"> </w:t>
      </w:r>
      <w:r>
        <w:rPr>
          <w:rStyle w:val="hps"/>
          <w:lang w:val="uk-UA"/>
        </w:rPr>
        <w:t>- ім'я</w:t>
      </w:r>
      <w:r>
        <w:rPr>
          <w:rStyle w:val="longtext"/>
          <w:lang w:val="uk-UA"/>
        </w:rPr>
        <w:t xml:space="preserve"> </w:t>
      </w:r>
      <w:r>
        <w:rPr>
          <w:rStyle w:val="hps"/>
          <w:lang w:val="uk-UA"/>
        </w:rPr>
        <w:t>та</w:t>
      </w:r>
      <w:r>
        <w:rPr>
          <w:rStyle w:val="longtext"/>
          <w:lang w:val="uk-UA"/>
        </w:rPr>
        <w:t xml:space="preserve"> </w:t>
      </w:r>
      <w:r>
        <w:rPr>
          <w:rStyle w:val="hps"/>
          <w:lang w:val="uk-UA"/>
        </w:rPr>
        <w:t>пароль облікового запису,</w:t>
      </w:r>
      <w:r>
        <w:rPr>
          <w:rStyle w:val="longtext"/>
          <w:lang w:val="uk-UA"/>
        </w:rPr>
        <w:t xml:space="preserve"> </w:t>
      </w:r>
      <w:r>
        <w:rPr>
          <w:rStyle w:val="hps"/>
          <w:lang w:val="uk-UA"/>
        </w:rPr>
        <w:t>від</w:t>
      </w:r>
      <w:r>
        <w:rPr>
          <w:rStyle w:val="longtext"/>
          <w:lang w:val="uk-UA"/>
        </w:rPr>
        <w:t xml:space="preserve"> </w:t>
      </w:r>
      <w:r>
        <w:rPr>
          <w:rStyle w:val="hps"/>
          <w:lang w:val="uk-UA"/>
        </w:rPr>
        <w:t>імені</w:t>
      </w:r>
      <w:r>
        <w:rPr>
          <w:rStyle w:val="longtext"/>
          <w:lang w:val="uk-UA"/>
        </w:rPr>
        <w:t xml:space="preserve"> </w:t>
      </w:r>
      <w:r>
        <w:rPr>
          <w:rStyle w:val="hps"/>
          <w:lang w:val="uk-UA"/>
        </w:rPr>
        <w:t>якого</w:t>
      </w:r>
      <w:r>
        <w:rPr>
          <w:rStyle w:val="longtext"/>
          <w:lang w:val="uk-UA"/>
        </w:rPr>
        <w:t xml:space="preserve"> </w:t>
      </w:r>
      <w:r>
        <w:rPr>
          <w:rStyle w:val="hps"/>
          <w:lang w:val="uk-UA"/>
        </w:rPr>
        <w:t>буде</w:t>
      </w:r>
      <w:r>
        <w:rPr>
          <w:rStyle w:val="longtext"/>
          <w:lang w:val="uk-UA"/>
        </w:rPr>
        <w:t xml:space="preserve"> </w:t>
      </w:r>
      <w:r>
        <w:rPr>
          <w:rStyle w:val="hps"/>
          <w:lang w:val="uk-UA"/>
        </w:rPr>
        <w:t>вестися</w:t>
      </w:r>
      <w:r>
        <w:rPr>
          <w:rStyle w:val="longtext"/>
          <w:lang w:val="uk-UA"/>
        </w:rPr>
        <w:t xml:space="preserve"> </w:t>
      </w:r>
      <w:r>
        <w:rPr>
          <w:rStyle w:val="hps"/>
          <w:lang w:val="uk-UA"/>
        </w:rPr>
        <w:t>робота</w:t>
      </w:r>
      <w:r>
        <w:rPr>
          <w:rStyle w:val="longtext"/>
          <w:lang w:val="uk-UA"/>
        </w:rPr>
        <w:t xml:space="preserve"> </w:t>
      </w:r>
      <w:r>
        <w:rPr>
          <w:rStyle w:val="hps"/>
          <w:lang w:val="uk-UA"/>
        </w:rPr>
        <w:t>з</w:t>
      </w:r>
      <w:r>
        <w:rPr>
          <w:rStyle w:val="longtext"/>
          <w:lang w:val="uk-UA"/>
        </w:rPr>
        <w:t xml:space="preserve"> </w:t>
      </w:r>
      <w:r>
        <w:rPr>
          <w:rStyle w:val="hps"/>
          <w:lang w:val="uk-UA"/>
        </w:rPr>
        <w:t>базою</w:t>
      </w:r>
      <w:r>
        <w:rPr>
          <w:rStyle w:val="longtext"/>
          <w:lang w:val="uk-UA"/>
        </w:rPr>
        <w:t xml:space="preserve"> </w:t>
      </w:r>
      <w:r>
        <w:rPr>
          <w:rStyle w:val="hps"/>
          <w:lang w:val="uk-UA"/>
        </w:rPr>
        <w:t>даних</w:t>
      </w:r>
      <w:r>
        <w:rPr>
          <w:rStyle w:val="longtext"/>
          <w:lang w:val="uk-UA"/>
        </w:rPr>
        <w:t xml:space="preserve">. </w:t>
      </w:r>
      <w:r>
        <w:rPr>
          <w:rStyle w:val="hps"/>
          <w:lang w:val="uk-UA"/>
        </w:rPr>
        <w:t>Дане</w:t>
      </w:r>
      <w:r>
        <w:rPr>
          <w:rStyle w:val="longtext"/>
          <w:lang w:val="uk-UA"/>
        </w:rPr>
        <w:t xml:space="preserve"> </w:t>
      </w:r>
      <w:r>
        <w:rPr>
          <w:rStyle w:val="hps"/>
          <w:lang w:val="uk-UA"/>
        </w:rPr>
        <w:t>поняття</w:t>
      </w:r>
      <w:r>
        <w:rPr>
          <w:rStyle w:val="longtext"/>
          <w:lang w:val="uk-UA"/>
        </w:rPr>
        <w:t xml:space="preserve"> </w:t>
      </w:r>
      <w:r>
        <w:rPr>
          <w:rStyle w:val="hps"/>
          <w:lang w:val="uk-UA"/>
        </w:rPr>
        <w:t>специфічне для</w:t>
      </w:r>
      <w:r>
        <w:rPr>
          <w:rStyle w:val="longtext"/>
          <w:lang w:val="uk-UA"/>
        </w:rPr>
        <w:t xml:space="preserve"> </w:t>
      </w:r>
      <w:r>
        <w:rPr>
          <w:rStyle w:val="hps"/>
          <w:lang w:val="uk-UA"/>
        </w:rPr>
        <w:t>PostgreSQL</w:t>
      </w:r>
      <w:r w:rsidRPr="008F17DD">
        <w:t>.</w:t>
      </w:r>
    </w:p>
    <w:p w:rsidR="00987033" w:rsidRDefault="00987033" w:rsidP="00EC2EEC">
      <w:pPr>
        <w:pStyle w:val="ListParagraph"/>
        <w:numPr>
          <w:ilvl w:val="0"/>
          <w:numId w:val="49"/>
        </w:numPr>
        <w:ind w:left="567" w:firstLine="709"/>
        <w:jc w:val="both"/>
      </w:pPr>
      <w:r>
        <w:rPr>
          <w:rStyle w:val="hps"/>
          <w:lang w:val="uk-UA"/>
        </w:rPr>
        <w:t>Вибір кодування</w:t>
      </w:r>
      <w:r>
        <w:rPr>
          <w:rStyle w:val="longtext"/>
          <w:lang w:val="uk-UA"/>
        </w:rPr>
        <w:t xml:space="preserve">, </w:t>
      </w:r>
      <w:r>
        <w:rPr>
          <w:rStyle w:val="hps"/>
          <w:lang w:val="uk-UA"/>
        </w:rPr>
        <w:t>в</w:t>
      </w:r>
      <w:r>
        <w:rPr>
          <w:rStyle w:val="longtext"/>
          <w:lang w:val="uk-UA"/>
        </w:rPr>
        <w:t xml:space="preserve"> </w:t>
      </w:r>
      <w:r>
        <w:rPr>
          <w:rStyle w:val="hps"/>
          <w:lang w:val="uk-UA"/>
        </w:rPr>
        <w:t>якій</w:t>
      </w:r>
      <w:r>
        <w:rPr>
          <w:rStyle w:val="longtext"/>
          <w:lang w:val="uk-UA"/>
        </w:rPr>
        <w:t xml:space="preserve"> </w:t>
      </w:r>
      <w:r>
        <w:rPr>
          <w:rStyle w:val="hps"/>
          <w:lang w:val="uk-UA"/>
        </w:rPr>
        <w:t>база</w:t>
      </w:r>
      <w:r>
        <w:rPr>
          <w:rStyle w:val="longtext"/>
          <w:lang w:val="uk-UA"/>
        </w:rPr>
        <w:t xml:space="preserve"> </w:t>
      </w:r>
      <w:r>
        <w:rPr>
          <w:rStyle w:val="hps"/>
          <w:lang w:val="uk-UA"/>
        </w:rPr>
        <w:t>даних</w:t>
      </w:r>
      <w:r>
        <w:rPr>
          <w:rStyle w:val="longtext"/>
          <w:lang w:val="uk-UA"/>
        </w:rPr>
        <w:t xml:space="preserve"> </w:t>
      </w:r>
      <w:r>
        <w:rPr>
          <w:rStyle w:val="hps"/>
          <w:lang w:val="uk-UA"/>
        </w:rPr>
        <w:t>буде</w:t>
      </w:r>
      <w:r>
        <w:rPr>
          <w:rStyle w:val="longtext"/>
          <w:lang w:val="uk-UA"/>
        </w:rPr>
        <w:t xml:space="preserve"> </w:t>
      </w:r>
      <w:r>
        <w:rPr>
          <w:rStyle w:val="hps"/>
          <w:lang w:val="uk-UA"/>
        </w:rPr>
        <w:t>зберігати</w:t>
      </w:r>
      <w:r>
        <w:rPr>
          <w:rStyle w:val="longtext"/>
          <w:lang w:val="uk-UA"/>
        </w:rPr>
        <w:t xml:space="preserve"> </w:t>
      </w:r>
      <w:r>
        <w:rPr>
          <w:rStyle w:val="hps"/>
          <w:lang w:val="uk-UA"/>
        </w:rPr>
        <w:t>дані</w:t>
      </w:r>
    </w:p>
    <w:p w:rsidR="00987033" w:rsidRDefault="00987033" w:rsidP="00F676CA">
      <w:pPr>
        <w:ind w:left="567" w:firstLine="709"/>
        <w:jc w:val="both"/>
      </w:pPr>
      <w:r>
        <w:t>Согласно вышеуказанным требованиям, были выбраны такие настройки :</w:t>
      </w:r>
    </w:p>
    <w:p w:rsidR="00987033" w:rsidRPr="008F17DD" w:rsidRDefault="00987033" w:rsidP="00F676CA">
      <w:pPr>
        <w:ind w:left="567" w:firstLine="709"/>
        <w:jc w:val="both"/>
      </w:pPr>
      <w:r>
        <w:rPr>
          <w:rStyle w:val="hps"/>
          <w:lang w:val="uk-UA"/>
        </w:rPr>
        <w:t>Порт</w:t>
      </w:r>
      <w:r>
        <w:rPr>
          <w:rStyle w:val="longtext"/>
          <w:lang w:val="uk-UA"/>
        </w:rPr>
        <w:t xml:space="preserve"> </w:t>
      </w:r>
      <w:r>
        <w:rPr>
          <w:rStyle w:val="hps"/>
          <w:lang w:val="uk-UA"/>
        </w:rPr>
        <w:t>5432</w:t>
      </w:r>
      <w:r>
        <w:rPr>
          <w:rStyle w:val="longtext"/>
          <w:lang w:val="uk-UA"/>
        </w:rPr>
        <w:t xml:space="preserve">, </w:t>
      </w:r>
      <w:r>
        <w:rPr>
          <w:rStyle w:val="hps"/>
          <w:lang w:val="uk-UA"/>
        </w:rPr>
        <w:t>ім'я</w:t>
      </w:r>
      <w:r>
        <w:rPr>
          <w:rStyle w:val="longtext"/>
          <w:lang w:val="uk-UA"/>
        </w:rPr>
        <w:t xml:space="preserve"> </w:t>
      </w:r>
      <w:r>
        <w:rPr>
          <w:rStyle w:val="hps"/>
          <w:lang w:val="uk-UA"/>
        </w:rPr>
        <w:t>суперюзера</w:t>
      </w:r>
      <w:r>
        <w:rPr>
          <w:rStyle w:val="longtext"/>
          <w:lang w:val="uk-UA"/>
        </w:rPr>
        <w:t xml:space="preserve"> </w:t>
      </w:r>
      <w:r>
        <w:rPr>
          <w:rStyle w:val="hps"/>
          <w:lang w:val="uk-UA"/>
        </w:rPr>
        <w:t>-</w:t>
      </w:r>
      <w:r>
        <w:rPr>
          <w:rStyle w:val="longtext"/>
          <w:lang w:val="uk-UA"/>
        </w:rPr>
        <w:t xml:space="preserve"> </w:t>
      </w:r>
      <w:r>
        <w:rPr>
          <w:rStyle w:val="hps"/>
          <w:lang w:val="uk-UA"/>
        </w:rPr>
        <w:t>postgres</w:t>
      </w:r>
      <w:r>
        <w:rPr>
          <w:rStyle w:val="longtext"/>
          <w:lang w:val="uk-UA"/>
        </w:rPr>
        <w:t xml:space="preserve">, </w:t>
      </w:r>
      <w:r>
        <w:rPr>
          <w:rStyle w:val="hps"/>
          <w:lang w:val="uk-UA"/>
        </w:rPr>
        <w:t>пароль</w:t>
      </w:r>
      <w:r>
        <w:rPr>
          <w:rStyle w:val="longtext"/>
          <w:lang w:val="uk-UA"/>
        </w:rPr>
        <w:t xml:space="preserve"> </w:t>
      </w:r>
      <w:r>
        <w:rPr>
          <w:rStyle w:val="hps"/>
          <w:lang w:val="uk-UA"/>
        </w:rPr>
        <w:t>суперюзера</w:t>
      </w:r>
      <w:r>
        <w:rPr>
          <w:rStyle w:val="longtext"/>
          <w:lang w:val="uk-UA"/>
        </w:rPr>
        <w:t xml:space="preserve"> </w:t>
      </w:r>
      <w:r>
        <w:rPr>
          <w:rStyle w:val="hps"/>
          <w:lang w:val="uk-UA"/>
        </w:rPr>
        <w:t>-</w:t>
      </w:r>
      <w:r>
        <w:rPr>
          <w:rStyle w:val="longtext"/>
          <w:lang w:val="uk-UA"/>
        </w:rPr>
        <w:t xml:space="preserve"> </w:t>
      </w:r>
      <w:r>
        <w:rPr>
          <w:rStyle w:val="hps"/>
          <w:lang w:val="uk-UA"/>
        </w:rPr>
        <w:t>1234</w:t>
      </w:r>
      <w:r>
        <w:rPr>
          <w:rStyle w:val="longtext"/>
          <w:lang w:val="uk-UA"/>
        </w:rPr>
        <w:t xml:space="preserve">, кодування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w:t>
      </w:r>
      <w:r>
        <w:rPr>
          <w:rStyle w:val="longtext"/>
          <w:lang w:val="uk-UA"/>
        </w:rPr>
        <w:t xml:space="preserve"> </w:t>
      </w:r>
      <w:r>
        <w:rPr>
          <w:rStyle w:val="hps"/>
          <w:lang w:val="uk-UA"/>
        </w:rPr>
        <w:t>WIN1251</w:t>
      </w:r>
      <w:r>
        <w:rPr>
          <w:rStyle w:val="longtext"/>
          <w:lang w:val="uk-UA"/>
        </w:rPr>
        <w:t xml:space="preserve">, </w:t>
      </w:r>
      <w:r>
        <w:rPr>
          <w:rStyle w:val="hps"/>
          <w:lang w:val="uk-UA"/>
        </w:rPr>
        <w:t>або</w:t>
      </w:r>
      <w:r>
        <w:rPr>
          <w:rStyle w:val="longtext"/>
          <w:lang w:val="uk-UA"/>
        </w:rPr>
        <w:t xml:space="preserve"> </w:t>
      </w:r>
      <w:r>
        <w:rPr>
          <w:rStyle w:val="hps"/>
          <w:lang w:val="uk-UA"/>
        </w:rPr>
        <w:t>її</w:t>
      </w:r>
      <w:r>
        <w:rPr>
          <w:rStyle w:val="longtext"/>
          <w:lang w:val="uk-UA"/>
        </w:rPr>
        <w:t xml:space="preserve"> </w:t>
      </w:r>
      <w:r>
        <w:rPr>
          <w:rStyle w:val="hps"/>
          <w:lang w:val="uk-UA"/>
        </w:rPr>
        <w:t>синонім</w:t>
      </w:r>
      <w:r>
        <w:rPr>
          <w:rStyle w:val="longtext"/>
          <w:lang w:val="uk-UA"/>
        </w:rPr>
        <w:t xml:space="preserve"> </w:t>
      </w:r>
      <w:r>
        <w:rPr>
          <w:rStyle w:val="hps"/>
          <w:lang w:val="uk-UA"/>
        </w:rPr>
        <w:t>CP1251</w:t>
      </w:r>
      <w:r>
        <w:rPr>
          <w:rStyle w:val="longtext"/>
          <w:lang w:val="uk-UA"/>
        </w:rPr>
        <w:t xml:space="preserve">. </w:t>
      </w:r>
      <w:r>
        <w:rPr>
          <w:rStyle w:val="hps"/>
          <w:lang w:val="uk-UA"/>
        </w:rPr>
        <w:t>Дані</w:t>
      </w:r>
      <w:r>
        <w:rPr>
          <w:rStyle w:val="longtext"/>
          <w:lang w:val="uk-UA"/>
        </w:rPr>
        <w:t xml:space="preserve"> </w:t>
      </w:r>
      <w:r>
        <w:rPr>
          <w:rStyle w:val="hps"/>
          <w:lang w:val="uk-UA"/>
        </w:rPr>
        <w:t>налаштування</w:t>
      </w:r>
      <w:r>
        <w:rPr>
          <w:rStyle w:val="longtext"/>
          <w:lang w:val="uk-UA"/>
        </w:rPr>
        <w:t xml:space="preserve"> </w:t>
      </w:r>
      <w:r>
        <w:rPr>
          <w:rStyle w:val="hps"/>
          <w:lang w:val="uk-UA"/>
        </w:rPr>
        <w:t>також</w:t>
      </w:r>
      <w:r>
        <w:rPr>
          <w:rStyle w:val="longtext"/>
          <w:lang w:val="uk-UA"/>
        </w:rPr>
        <w:t xml:space="preserve"> </w:t>
      </w:r>
      <w:r>
        <w:rPr>
          <w:rStyle w:val="hps"/>
          <w:lang w:val="uk-UA"/>
        </w:rPr>
        <w:t>вказуються</w:t>
      </w:r>
      <w:r>
        <w:rPr>
          <w:rStyle w:val="longtext"/>
          <w:lang w:val="uk-UA"/>
        </w:rPr>
        <w:t xml:space="preserve"> </w:t>
      </w:r>
      <w:r>
        <w:rPr>
          <w:rStyle w:val="hps"/>
          <w:lang w:val="uk-UA"/>
        </w:rPr>
        <w:t>в конфігураційних</w:t>
      </w:r>
      <w:r>
        <w:rPr>
          <w:rStyle w:val="longtext"/>
          <w:lang w:val="uk-UA"/>
        </w:rPr>
        <w:t xml:space="preserve"> </w:t>
      </w:r>
      <w:r>
        <w:rPr>
          <w:rStyle w:val="hps"/>
          <w:lang w:val="uk-UA"/>
        </w:rPr>
        <w:t>файлах</w:t>
      </w:r>
      <w:r>
        <w:rPr>
          <w:rStyle w:val="longtext"/>
          <w:lang w:val="uk-UA"/>
        </w:rPr>
        <w:t xml:space="preserve"> </w:t>
      </w:r>
      <w:r>
        <w:rPr>
          <w:rStyle w:val="hps"/>
          <w:lang w:val="uk-UA"/>
        </w:rPr>
        <w:t>Hibernate</w:t>
      </w:r>
      <w:r>
        <w:rPr>
          <w:rStyle w:val="longtext"/>
          <w:lang w:val="uk-UA"/>
        </w:rPr>
        <w:t xml:space="preserve">, </w:t>
      </w:r>
      <w:r>
        <w:rPr>
          <w:rStyle w:val="hps"/>
          <w:lang w:val="uk-UA"/>
        </w:rPr>
        <w:t>про що</w:t>
      </w:r>
      <w:r>
        <w:rPr>
          <w:rStyle w:val="longtext"/>
          <w:lang w:val="uk-UA"/>
        </w:rPr>
        <w:t xml:space="preserve"> </w:t>
      </w:r>
      <w:r>
        <w:rPr>
          <w:rStyle w:val="hps"/>
          <w:lang w:val="uk-UA"/>
        </w:rPr>
        <w:t>буде</w:t>
      </w:r>
      <w:r>
        <w:rPr>
          <w:rStyle w:val="longtext"/>
          <w:lang w:val="uk-UA"/>
        </w:rPr>
        <w:t xml:space="preserve"> </w:t>
      </w:r>
      <w:r>
        <w:rPr>
          <w:rStyle w:val="hps"/>
          <w:lang w:val="uk-UA"/>
        </w:rPr>
        <w:t>сказано</w:t>
      </w:r>
      <w:r>
        <w:rPr>
          <w:rStyle w:val="longtext"/>
          <w:lang w:val="uk-UA"/>
        </w:rPr>
        <w:t xml:space="preserve"> </w:t>
      </w:r>
      <w:r>
        <w:rPr>
          <w:rStyle w:val="hps"/>
          <w:lang w:val="uk-UA"/>
        </w:rPr>
        <w:t>нижче</w:t>
      </w:r>
      <w:r>
        <w:t>.</w:t>
      </w:r>
    </w:p>
    <w:p w:rsidR="00987033" w:rsidRDefault="00987033" w:rsidP="00EC2EEC">
      <w:pPr>
        <w:pStyle w:val="Heading2"/>
        <w:numPr>
          <w:ilvl w:val="0"/>
          <w:numId w:val="41"/>
        </w:numPr>
        <w:spacing w:line="480" w:lineRule="auto"/>
        <w:ind w:left="567" w:firstLine="709"/>
        <w:rPr>
          <w:rFonts w:ascii="Times New Roman" w:hAnsi="Times New Roman"/>
          <w:sz w:val="32"/>
          <w:szCs w:val="32"/>
        </w:rPr>
      </w:pPr>
      <w:bookmarkStart w:id="64" w:name="_Toc295686388"/>
      <w:r w:rsidRPr="008555FF">
        <w:rPr>
          <w:rFonts w:ascii="Times New Roman" w:hAnsi="Times New Roman"/>
          <w:sz w:val="32"/>
          <w:szCs w:val="32"/>
        </w:rPr>
        <w:t>Реал</w:t>
      </w:r>
      <w:r>
        <w:rPr>
          <w:rFonts w:ascii="Times New Roman" w:hAnsi="Times New Roman"/>
          <w:sz w:val="32"/>
          <w:szCs w:val="32"/>
          <w:lang w:val="uk-UA"/>
        </w:rPr>
        <w:t>і</w:t>
      </w:r>
      <w:r w:rsidRPr="008555FF">
        <w:rPr>
          <w:rFonts w:ascii="Times New Roman" w:hAnsi="Times New Roman"/>
          <w:sz w:val="32"/>
          <w:szCs w:val="32"/>
        </w:rPr>
        <w:t>зац</w:t>
      </w:r>
      <w:r>
        <w:rPr>
          <w:rFonts w:ascii="Times New Roman" w:hAnsi="Times New Roman"/>
          <w:sz w:val="32"/>
          <w:szCs w:val="32"/>
          <w:lang w:val="uk-UA"/>
        </w:rPr>
        <w:t>і</w:t>
      </w:r>
      <w:r w:rsidRPr="008555FF">
        <w:rPr>
          <w:rFonts w:ascii="Times New Roman" w:hAnsi="Times New Roman"/>
          <w:sz w:val="32"/>
          <w:szCs w:val="32"/>
        </w:rPr>
        <w:t xml:space="preserve">я </w:t>
      </w:r>
      <w:r>
        <w:rPr>
          <w:rFonts w:ascii="Times New Roman" w:hAnsi="Times New Roman"/>
          <w:sz w:val="32"/>
          <w:szCs w:val="32"/>
          <w:lang w:val="uk-UA"/>
        </w:rPr>
        <w:t>програми</w:t>
      </w:r>
      <w:bookmarkEnd w:id="64"/>
    </w:p>
    <w:p w:rsidR="00987033" w:rsidRDefault="00987033" w:rsidP="00EC2EEC">
      <w:pPr>
        <w:pStyle w:val="Heading3"/>
        <w:numPr>
          <w:ilvl w:val="0"/>
          <w:numId w:val="42"/>
        </w:numPr>
        <w:spacing w:line="480" w:lineRule="auto"/>
        <w:ind w:left="567" w:firstLine="709"/>
        <w:rPr>
          <w:rFonts w:ascii="Times New Roman" w:hAnsi="Times New Roman"/>
        </w:rPr>
      </w:pPr>
      <w:bookmarkStart w:id="65" w:name="_Toc295686389"/>
      <w:r w:rsidRPr="008555FF">
        <w:rPr>
          <w:rFonts w:ascii="Times New Roman" w:hAnsi="Times New Roman"/>
        </w:rPr>
        <w:t xml:space="preserve">Шаблон </w:t>
      </w:r>
      <w:r w:rsidRPr="008555FF">
        <w:rPr>
          <w:rFonts w:ascii="Times New Roman" w:hAnsi="Times New Roman"/>
          <w:lang w:val="en-US"/>
        </w:rPr>
        <w:t>Singleton</w:t>
      </w:r>
      <w:bookmarkEnd w:id="65"/>
    </w:p>
    <w:p w:rsidR="00987033" w:rsidRDefault="00987033" w:rsidP="00F676CA">
      <w:pPr>
        <w:ind w:left="567" w:firstLine="709"/>
        <w:jc w:val="both"/>
      </w:pPr>
      <w:r>
        <w:rPr>
          <w:rStyle w:val="hps"/>
          <w:lang w:val="uk-UA"/>
        </w:rPr>
        <w:t>Паттерн</w:t>
      </w:r>
      <w:r>
        <w:rPr>
          <w:rStyle w:val="longtext"/>
          <w:lang w:val="uk-UA"/>
        </w:rPr>
        <w:t xml:space="preserve"> </w:t>
      </w:r>
      <w:r>
        <w:rPr>
          <w:rStyle w:val="hps"/>
          <w:lang w:val="uk-UA"/>
        </w:rPr>
        <w:t>Singleton</w:t>
      </w:r>
      <w:r>
        <w:rPr>
          <w:rStyle w:val="longtext"/>
          <w:lang w:val="uk-UA"/>
        </w:rPr>
        <w:t xml:space="preserve"> </w:t>
      </w:r>
      <w:r>
        <w:rPr>
          <w:rStyle w:val="hps"/>
          <w:lang w:val="uk-UA"/>
        </w:rPr>
        <w:t>гарантує</w:t>
      </w:r>
      <w:r>
        <w:rPr>
          <w:rStyle w:val="longtext"/>
          <w:lang w:val="uk-UA"/>
        </w:rPr>
        <w:t xml:space="preserve">, </w:t>
      </w:r>
      <w:r>
        <w:rPr>
          <w:rStyle w:val="hps"/>
          <w:lang w:val="uk-UA"/>
        </w:rPr>
        <w:t>що</w:t>
      </w:r>
      <w:r>
        <w:rPr>
          <w:rStyle w:val="longtext"/>
          <w:lang w:val="uk-UA"/>
        </w:rPr>
        <w:t xml:space="preserve"> </w:t>
      </w:r>
      <w:r>
        <w:rPr>
          <w:rStyle w:val="hps"/>
          <w:lang w:val="uk-UA"/>
        </w:rPr>
        <w:t>у класу</w:t>
      </w:r>
      <w:r>
        <w:rPr>
          <w:rStyle w:val="longtext"/>
          <w:lang w:val="uk-UA"/>
        </w:rPr>
        <w:t xml:space="preserve"> </w:t>
      </w:r>
      <w:r>
        <w:rPr>
          <w:rStyle w:val="hps"/>
          <w:lang w:val="uk-UA"/>
        </w:rPr>
        <w:t>є тільки</w:t>
      </w:r>
      <w:r>
        <w:rPr>
          <w:rStyle w:val="longtext"/>
          <w:lang w:val="uk-UA"/>
        </w:rPr>
        <w:t xml:space="preserve"> </w:t>
      </w:r>
      <w:r>
        <w:rPr>
          <w:rStyle w:val="hps"/>
          <w:lang w:val="uk-UA"/>
        </w:rPr>
        <w:t>один</w:t>
      </w:r>
      <w:r>
        <w:rPr>
          <w:rStyle w:val="longtext"/>
          <w:lang w:val="uk-UA"/>
        </w:rPr>
        <w:t xml:space="preserve"> </w:t>
      </w:r>
      <w:r>
        <w:rPr>
          <w:rStyle w:val="hps"/>
          <w:lang w:val="uk-UA"/>
        </w:rPr>
        <w:t>екземпляр</w:t>
      </w:r>
      <w:r>
        <w:rPr>
          <w:rStyle w:val="longtext"/>
          <w:lang w:val="uk-UA"/>
        </w:rPr>
        <w:t xml:space="preserve">, </w:t>
      </w:r>
      <w:r>
        <w:rPr>
          <w:rStyle w:val="hps"/>
          <w:lang w:val="uk-UA"/>
        </w:rPr>
        <w:t>та надає</w:t>
      </w:r>
      <w:r>
        <w:rPr>
          <w:rStyle w:val="longtext"/>
          <w:lang w:val="uk-UA"/>
        </w:rPr>
        <w:t xml:space="preserve"> </w:t>
      </w:r>
      <w:r>
        <w:rPr>
          <w:rStyle w:val="hps"/>
          <w:lang w:val="uk-UA"/>
        </w:rPr>
        <w:t>до</w:t>
      </w:r>
      <w:r>
        <w:rPr>
          <w:rStyle w:val="longtext"/>
          <w:lang w:val="uk-UA"/>
        </w:rPr>
        <w:t xml:space="preserve"> </w:t>
      </w:r>
      <w:r>
        <w:rPr>
          <w:rStyle w:val="hps"/>
          <w:lang w:val="uk-UA"/>
        </w:rPr>
        <w:t>нього</w:t>
      </w:r>
      <w:r>
        <w:rPr>
          <w:rStyle w:val="longtext"/>
          <w:lang w:val="uk-UA"/>
        </w:rPr>
        <w:t xml:space="preserve"> </w:t>
      </w:r>
      <w:r>
        <w:rPr>
          <w:rStyle w:val="hps"/>
          <w:lang w:val="uk-UA"/>
        </w:rPr>
        <w:t>глобальну</w:t>
      </w:r>
      <w:r>
        <w:rPr>
          <w:rStyle w:val="longtext"/>
          <w:lang w:val="uk-UA"/>
        </w:rPr>
        <w:t xml:space="preserve"> </w:t>
      </w:r>
      <w:r>
        <w:rPr>
          <w:rStyle w:val="hps"/>
          <w:lang w:val="uk-UA"/>
        </w:rPr>
        <w:t>точку</w:t>
      </w:r>
      <w:r>
        <w:rPr>
          <w:rStyle w:val="longtext"/>
          <w:lang w:val="uk-UA"/>
        </w:rPr>
        <w:t xml:space="preserve"> </w:t>
      </w:r>
      <w:r>
        <w:rPr>
          <w:rStyle w:val="hps"/>
          <w:lang w:val="uk-UA"/>
        </w:rPr>
        <w:t>доступу</w:t>
      </w:r>
      <w:r>
        <w:rPr>
          <w:rStyle w:val="longtext"/>
          <w:lang w:val="uk-UA"/>
        </w:rPr>
        <w:t xml:space="preserve">. </w:t>
      </w:r>
      <w:r>
        <w:rPr>
          <w:rStyle w:val="hps"/>
          <w:lang w:val="uk-UA"/>
        </w:rPr>
        <w:t>На</w:t>
      </w:r>
      <w:r>
        <w:rPr>
          <w:rStyle w:val="longtext"/>
          <w:lang w:val="uk-UA"/>
        </w:rPr>
        <w:t xml:space="preserve"> </w:t>
      </w:r>
      <w:r>
        <w:rPr>
          <w:rStyle w:val="hps"/>
          <w:lang w:val="uk-UA"/>
        </w:rPr>
        <w:t>даний</w:t>
      </w:r>
      <w:r>
        <w:rPr>
          <w:rStyle w:val="longtext"/>
          <w:lang w:val="uk-UA"/>
        </w:rPr>
        <w:t xml:space="preserve"> </w:t>
      </w:r>
      <w:r>
        <w:rPr>
          <w:rStyle w:val="hps"/>
          <w:lang w:val="uk-UA"/>
        </w:rPr>
        <w:t>момент</w:t>
      </w:r>
      <w:r>
        <w:rPr>
          <w:rStyle w:val="longtext"/>
          <w:lang w:val="uk-UA"/>
        </w:rPr>
        <w:t xml:space="preserve"> </w:t>
      </w:r>
      <w:r>
        <w:rPr>
          <w:rStyle w:val="hps"/>
          <w:lang w:val="uk-UA"/>
        </w:rPr>
        <w:t>існують декілька</w:t>
      </w:r>
      <w:r>
        <w:rPr>
          <w:rStyle w:val="longtext"/>
          <w:lang w:val="uk-UA"/>
        </w:rPr>
        <w:t xml:space="preserve"> </w:t>
      </w:r>
      <w:r>
        <w:rPr>
          <w:rStyle w:val="hps"/>
          <w:lang w:val="uk-UA"/>
        </w:rPr>
        <w:t>варіантів</w:t>
      </w:r>
      <w:r>
        <w:rPr>
          <w:rStyle w:val="longtext"/>
          <w:lang w:val="uk-UA"/>
        </w:rPr>
        <w:t xml:space="preserve"> </w:t>
      </w:r>
      <w:r>
        <w:rPr>
          <w:rStyle w:val="hps"/>
          <w:lang w:val="uk-UA"/>
        </w:rPr>
        <w:t>реалізації</w:t>
      </w:r>
      <w:r>
        <w:rPr>
          <w:rStyle w:val="longtext"/>
          <w:lang w:val="uk-UA"/>
        </w:rPr>
        <w:t xml:space="preserve"> </w:t>
      </w:r>
      <w:r>
        <w:rPr>
          <w:rStyle w:val="hps"/>
          <w:lang w:val="uk-UA"/>
        </w:rPr>
        <w:t>зі своїми</w:t>
      </w:r>
      <w:r>
        <w:rPr>
          <w:rStyle w:val="longtext"/>
          <w:lang w:val="uk-UA"/>
        </w:rPr>
        <w:t xml:space="preserve"> </w:t>
      </w:r>
      <w:r>
        <w:rPr>
          <w:rStyle w:val="hps"/>
          <w:lang w:val="uk-UA"/>
        </w:rPr>
        <w:t>недоліками і</w:t>
      </w:r>
      <w:r>
        <w:rPr>
          <w:rStyle w:val="longtext"/>
          <w:lang w:val="uk-UA"/>
        </w:rPr>
        <w:t xml:space="preserve"> </w:t>
      </w:r>
      <w:r>
        <w:rPr>
          <w:rStyle w:val="hps"/>
          <w:lang w:val="uk-UA"/>
        </w:rPr>
        <w:t>перевагами</w:t>
      </w:r>
      <w:r>
        <w:rPr>
          <w:rStyle w:val="longtext"/>
          <w:lang w:val="uk-UA"/>
        </w:rPr>
        <w:t xml:space="preserve"> </w:t>
      </w:r>
      <w:r>
        <w:rPr>
          <w:rStyle w:val="hps"/>
          <w:lang w:val="uk-UA"/>
        </w:rPr>
        <w:t>[</w:t>
      </w:r>
      <w:r>
        <w:rPr>
          <w:rStyle w:val="longtext"/>
          <w:lang w:val="uk-UA"/>
        </w:rPr>
        <w:t xml:space="preserve">19]. </w:t>
      </w:r>
      <w:r>
        <w:rPr>
          <w:rStyle w:val="hps"/>
          <w:lang w:val="uk-UA"/>
        </w:rPr>
        <w:t>Розглянемо</w:t>
      </w:r>
      <w:r>
        <w:rPr>
          <w:rStyle w:val="longtext"/>
          <w:lang w:val="uk-UA"/>
        </w:rPr>
        <w:t xml:space="preserve"> </w:t>
      </w:r>
      <w:r>
        <w:rPr>
          <w:rStyle w:val="hps"/>
          <w:lang w:val="uk-UA"/>
        </w:rPr>
        <w:t>перший і</w:t>
      </w:r>
      <w:r>
        <w:rPr>
          <w:rStyle w:val="longtext"/>
          <w:lang w:val="uk-UA"/>
        </w:rPr>
        <w:t xml:space="preserve"> </w:t>
      </w:r>
      <w:r>
        <w:rPr>
          <w:rStyle w:val="hps"/>
          <w:lang w:val="uk-UA"/>
        </w:rPr>
        <w:t>найпростіший</w:t>
      </w:r>
      <w:r>
        <w:rPr>
          <w:rStyle w:val="longtext"/>
          <w:lang w:val="uk-UA"/>
        </w:rPr>
        <w:t xml:space="preserve"> </w:t>
      </w:r>
      <w:r>
        <w:rPr>
          <w:rStyle w:val="hps"/>
          <w:lang w:val="uk-UA"/>
        </w:rPr>
        <w:t>спосіб</w:t>
      </w:r>
      <w:r>
        <w:t>:</w:t>
      </w:r>
    </w:p>
    <w:p w:rsidR="00987033" w:rsidRPr="002D75BB" w:rsidRDefault="00987033" w:rsidP="00F676CA">
      <w:pPr>
        <w:pStyle w:val="a2"/>
        <w:ind w:left="567" w:firstLine="709"/>
      </w:pPr>
      <w:r w:rsidRPr="002D75BB">
        <w:t>public final class Singleton {</w:t>
      </w:r>
    </w:p>
    <w:p w:rsidR="00987033" w:rsidRPr="002D75BB" w:rsidRDefault="00987033" w:rsidP="00F676CA">
      <w:pPr>
        <w:pStyle w:val="a2"/>
        <w:ind w:left="567" w:firstLine="709"/>
      </w:pPr>
      <w:r w:rsidRPr="002D75BB">
        <w:t xml:space="preserve">    private static Singleton _instance = null;</w:t>
      </w:r>
    </w:p>
    <w:p w:rsidR="00987033" w:rsidRPr="002D75BB" w:rsidRDefault="00987033" w:rsidP="00F676CA">
      <w:pPr>
        <w:pStyle w:val="a2"/>
        <w:ind w:left="567" w:firstLine="709"/>
      </w:pPr>
    </w:p>
    <w:p w:rsidR="00987033" w:rsidRPr="002D75BB" w:rsidRDefault="00987033" w:rsidP="00F676CA">
      <w:pPr>
        <w:pStyle w:val="a2"/>
        <w:ind w:left="567" w:firstLine="709"/>
      </w:pPr>
      <w:r w:rsidRPr="002D75BB">
        <w:t xml:space="preserve">    private Singleton() {}</w:t>
      </w:r>
    </w:p>
    <w:p w:rsidR="00987033" w:rsidRPr="002D75BB" w:rsidRDefault="00987033" w:rsidP="00F676CA">
      <w:pPr>
        <w:pStyle w:val="a2"/>
        <w:ind w:left="567" w:firstLine="709"/>
      </w:pPr>
    </w:p>
    <w:p w:rsidR="00987033" w:rsidRPr="002D75BB" w:rsidRDefault="00987033" w:rsidP="00F676CA">
      <w:pPr>
        <w:pStyle w:val="a2"/>
        <w:ind w:left="567" w:firstLine="709"/>
      </w:pPr>
      <w:r w:rsidRPr="002D75BB">
        <w:t xml:space="preserve">    public static Singleton getInstance() {</w:t>
      </w:r>
    </w:p>
    <w:p w:rsidR="00987033" w:rsidRPr="002D75BB" w:rsidRDefault="00987033" w:rsidP="00F676CA">
      <w:pPr>
        <w:pStyle w:val="a2"/>
        <w:ind w:left="567" w:firstLine="709"/>
      </w:pPr>
      <w:r w:rsidRPr="002D75BB">
        <w:t xml:space="preserve">        if (_instance == null)</w:t>
      </w:r>
    </w:p>
    <w:p w:rsidR="00987033" w:rsidRPr="002D75BB" w:rsidRDefault="00987033" w:rsidP="00F676CA">
      <w:pPr>
        <w:pStyle w:val="a2"/>
        <w:ind w:left="567" w:firstLine="709"/>
      </w:pPr>
      <w:r w:rsidRPr="002D75BB">
        <w:t xml:space="preserve">            _instance = new Singleton();</w:t>
      </w:r>
    </w:p>
    <w:p w:rsidR="00987033" w:rsidRPr="00E67CBC" w:rsidRDefault="00987033" w:rsidP="00F676CA">
      <w:pPr>
        <w:pStyle w:val="a2"/>
        <w:ind w:left="567" w:firstLine="709"/>
        <w:rPr>
          <w:lang w:val="ru-RU"/>
        </w:rPr>
      </w:pPr>
      <w:r w:rsidRPr="002D75BB">
        <w:t xml:space="preserve">        </w:t>
      </w:r>
      <w:r>
        <w:t>return</w:t>
      </w:r>
      <w:r w:rsidRPr="00E67CBC">
        <w:rPr>
          <w:lang w:val="ru-RU"/>
        </w:rPr>
        <w:t xml:space="preserve"> _</w:t>
      </w:r>
      <w:r>
        <w:t>instance</w:t>
      </w:r>
      <w:r w:rsidRPr="00E67CBC">
        <w:rPr>
          <w:lang w:val="ru-RU"/>
        </w:rPr>
        <w:t>;</w:t>
      </w:r>
    </w:p>
    <w:p w:rsidR="00987033" w:rsidRPr="00E67CBC" w:rsidRDefault="00987033" w:rsidP="00F676CA">
      <w:pPr>
        <w:pStyle w:val="a2"/>
        <w:ind w:left="567" w:firstLine="709"/>
        <w:rPr>
          <w:lang w:val="ru-RU"/>
        </w:rPr>
      </w:pPr>
      <w:r w:rsidRPr="00E67CBC">
        <w:rPr>
          <w:lang w:val="ru-RU"/>
        </w:rPr>
        <w:t xml:space="preserve">    }</w:t>
      </w:r>
    </w:p>
    <w:p w:rsidR="00987033" w:rsidRPr="00E67CBC" w:rsidRDefault="00987033" w:rsidP="00F676CA">
      <w:pPr>
        <w:pStyle w:val="a2"/>
        <w:ind w:left="567" w:firstLine="709"/>
        <w:rPr>
          <w:lang w:val="ru-RU"/>
        </w:rPr>
      </w:pPr>
      <w:r w:rsidRPr="00E67CBC">
        <w:rPr>
          <w:lang w:val="ru-RU"/>
        </w:rPr>
        <w:t>}</w:t>
      </w:r>
    </w:p>
    <w:p w:rsidR="00987033" w:rsidRDefault="00987033" w:rsidP="00F676CA">
      <w:pPr>
        <w:ind w:left="567" w:firstLine="709"/>
        <w:jc w:val="both"/>
      </w:pPr>
      <w:r>
        <w:rPr>
          <w:rStyle w:val="hps"/>
          <w:lang w:val="uk-UA"/>
        </w:rPr>
        <w:t>У цього</w:t>
      </w:r>
      <w:r>
        <w:rPr>
          <w:rStyle w:val="longtext"/>
          <w:lang w:val="uk-UA"/>
        </w:rPr>
        <w:t xml:space="preserve"> </w:t>
      </w:r>
      <w:r>
        <w:rPr>
          <w:rStyle w:val="hps"/>
          <w:lang w:val="uk-UA"/>
        </w:rPr>
        <w:t>рішення</w:t>
      </w:r>
      <w:r>
        <w:rPr>
          <w:rStyle w:val="longtext"/>
          <w:lang w:val="uk-UA"/>
        </w:rPr>
        <w:t xml:space="preserve"> </w:t>
      </w:r>
      <w:r>
        <w:rPr>
          <w:rStyle w:val="hps"/>
          <w:lang w:val="uk-UA"/>
        </w:rPr>
        <w:t>є єдиний</w:t>
      </w:r>
      <w:r>
        <w:rPr>
          <w:rStyle w:val="longtext"/>
          <w:lang w:val="uk-UA"/>
        </w:rPr>
        <w:t xml:space="preserve"> </w:t>
      </w:r>
      <w:r>
        <w:rPr>
          <w:rStyle w:val="hps"/>
          <w:lang w:val="uk-UA"/>
        </w:rPr>
        <w:t>недолік</w:t>
      </w:r>
      <w:r>
        <w:rPr>
          <w:rStyle w:val="longtext"/>
          <w:lang w:val="uk-UA"/>
        </w:rPr>
        <w:t xml:space="preserve"> </w:t>
      </w:r>
      <w:r>
        <w:rPr>
          <w:rStyle w:val="hps"/>
          <w:lang w:val="uk-UA"/>
        </w:rPr>
        <w:t>-</w:t>
      </w:r>
      <w:r>
        <w:rPr>
          <w:rStyle w:val="longtext"/>
          <w:lang w:val="uk-UA"/>
        </w:rPr>
        <w:t xml:space="preserve"> </w:t>
      </w:r>
      <w:r>
        <w:rPr>
          <w:rStyle w:val="hps"/>
          <w:lang w:val="uk-UA"/>
        </w:rPr>
        <w:t>воно не працює в</w:t>
      </w:r>
      <w:r>
        <w:rPr>
          <w:rStyle w:val="longtext"/>
          <w:lang w:val="uk-UA"/>
        </w:rPr>
        <w:t xml:space="preserve"> </w:t>
      </w:r>
      <w:r>
        <w:rPr>
          <w:rStyle w:val="hps"/>
          <w:lang w:val="uk-UA"/>
        </w:rPr>
        <w:t>багатопотоковому</w:t>
      </w:r>
      <w:r>
        <w:rPr>
          <w:rStyle w:val="longtext"/>
          <w:lang w:val="uk-UA"/>
        </w:rPr>
        <w:t xml:space="preserve"> </w:t>
      </w:r>
      <w:r>
        <w:rPr>
          <w:rStyle w:val="hps"/>
          <w:lang w:val="uk-UA"/>
        </w:rPr>
        <w:t>середовищі і тому</w:t>
      </w:r>
      <w:r>
        <w:rPr>
          <w:rStyle w:val="longtext"/>
          <w:lang w:val="uk-UA"/>
        </w:rPr>
        <w:t xml:space="preserve"> </w:t>
      </w:r>
      <w:r>
        <w:rPr>
          <w:rStyle w:val="hps"/>
          <w:lang w:val="uk-UA"/>
        </w:rPr>
        <w:t>не підходить в</w:t>
      </w:r>
      <w:r>
        <w:rPr>
          <w:rStyle w:val="longtext"/>
          <w:lang w:val="uk-UA"/>
        </w:rPr>
        <w:t xml:space="preserve"> </w:t>
      </w:r>
      <w:r>
        <w:rPr>
          <w:rStyle w:val="hps"/>
          <w:lang w:val="uk-UA"/>
        </w:rPr>
        <w:t>більшості</w:t>
      </w:r>
      <w:r>
        <w:rPr>
          <w:rStyle w:val="longtext"/>
          <w:lang w:val="uk-UA"/>
        </w:rPr>
        <w:t xml:space="preserve"> </w:t>
      </w:r>
      <w:r>
        <w:rPr>
          <w:rStyle w:val="hps"/>
          <w:lang w:val="uk-UA"/>
        </w:rPr>
        <w:t>випадків.</w:t>
      </w:r>
      <w:r>
        <w:rPr>
          <w:rStyle w:val="longtext"/>
          <w:lang w:val="uk-UA"/>
        </w:rPr>
        <w:t xml:space="preserve"> </w:t>
      </w:r>
      <w:r>
        <w:rPr>
          <w:rStyle w:val="hps"/>
          <w:lang w:val="uk-UA"/>
        </w:rPr>
        <w:t>Рішення</w:t>
      </w:r>
      <w:r>
        <w:rPr>
          <w:rStyle w:val="longtext"/>
          <w:lang w:val="uk-UA"/>
        </w:rPr>
        <w:t xml:space="preserve"> </w:t>
      </w:r>
      <w:r>
        <w:rPr>
          <w:rStyle w:val="hps"/>
          <w:lang w:val="uk-UA"/>
        </w:rPr>
        <w:t>підходить винятково</w:t>
      </w:r>
      <w:r>
        <w:rPr>
          <w:rStyle w:val="longtext"/>
          <w:lang w:val="uk-UA"/>
        </w:rPr>
        <w:t xml:space="preserve"> </w:t>
      </w:r>
      <w:r>
        <w:rPr>
          <w:rStyle w:val="hps"/>
          <w:lang w:val="uk-UA"/>
        </w:rPr>
        <w:t>для</w:t>
      </w:r>
      <w:r>
        <w:rPr>
          <w:rStyle w:val="longtext"/>
          <w:lang w:val="uk-UA"/>
        </w:rPr>
        <w:t xml:space="preserve"> </w:t>
      </w:r>
      <w:r>
        <w:rPr>
          <w:rStyle w:val="hps"/>
          <w:lang w:val="uk-UA"/>
        </w:rPr>
        <w:t>однопоточних</w:t>
      </w:r>
      <w:r>
        <w:rPr>
          <w:rStyle w:val="longtext"/>
          <w:lang w:val="uk-UA"/>
        </w:rPr>
        <w:t xml:space="preserve"> програм</w:t>
      </w:r>
      <w:r>
        <w:rPr>
          <w:rStyle w:val="hps"/>
          <w:lang w:val="uk-UA"/>
        </w:rPr>
        <w:t>.</w:t>
      </w:r>
    </w:p>
    <w:p w:rsidR="00987033" w:rsidRDefault="00987033" w:rsidP="00F676CA">
      <w:pPr>
        <w:ind w:left="567" w:firstLine="709"/>
        <w:jc w:val="both"/>
      </w:pPr>
    </w:p>
    <w:p w:rsidR="00987033" w:rsidRPr="00F06846" w:rsidRDefault="00987033" w:rsidP="00F676CA">
      <w:pPr>
        <w:ind w:left="567" w:firstLine="709"/>
      </w:pPr>
      <w:r>
        <w:rPr>
          <w:lang w:val="uk-UA"/>
        </w:rPr>
        <w:t>Розглянемо другий варіант</w:t>
      </w:r>
      <w:r w:rsidRPr="00F06846">
        <w:t>:</w:t>
      </w:r>
    </w:p>
    <w:p w:rsidR="00987033" w:rsidRPr="00F06846" w:rsidRDefault="00987033" w:rsidP="00F676CA">
      <w:pPr>
        <w:pStyle w:val="a2"/>
        <w:ind w:left="567" w:firstLine="709"/>
        <w:rPr>
          <w:lang w:val="ru-RU"/>
        </w:rPr>
      </w:pPr>
      <w:r w:rsidRPr="002D75BB">
        <w:t>public</w:t>
      </w:r>
      <w:r w:rsidRPr="00F06846">
        <w:rPr>
          <w:lang w:val="ru-RU"/>
        </w:rPr>
        <w:t xml:space="preserve"> </w:t>
      </w:r>
      <w:r w:rsidRPr="002D75BB">
        <w:t>final</w:t>
      </w:r>
      <w:r w:rsidRPr="00F06846">
        <w:rPr>
          <w:lang w:val="ru-RU"/>
        </w:rPr>
        <w:t xml:space="preserve"> </w:t>
      </w:r>
      <w:r w:rsidRPr="002D75BB">
        <w:t>class</w:t>
      </w:r>
      <w:r w:rsidRPr="00F06846">
        <w:rPr>
          <w:lang w:val="ru-RU"/>
        </w:rPr>
        <w:t xml:space="preserve"> </w:t>
      </w:r>
      <w:r w:rsidRPr="002D75BB">
        <w:t>Singleton</w:t>
      </w:r>
      <w:r w:rsidRPr="00F06846">
        <w:rPr>
          <w:lang w:val="ru-RU"/>
        </w:rPr>
        <w:t xml:space="preserve"> {</w:t>
      </w:r>
    </w:p>
    <w:p w:rsidR="00987033" w:rsidRPr="002D75BB" w:rsidRDefault="00987033" w:rsidP="00F676CA">
      <w:pPr>
        <w:pStyle w:val="a2"/>
        <w:ind w:left="567" w:firstLine="709"/>
      </w:pPr>
      <w:r w:rsidRPr="00F06846">
        <w:rPr>
          <w:lang w:val="ru-RU"/>
        </w:rPr>
        <w:t xml:space="preserve">    </w:t>
      </w:r>
      <w:r w:rsidRPr="002D75BB">
        <w:t xml:space="preserve">private static Singleton _instance = </w:t>
      </w:r>
      <w:r w:rsidRPr="000520D4">
        <w:rPr>
          <w:rStyle w:val="a1"/>
        </w:rPr>
        <w:t>new Singleton()</w:t>
      </w:r>
      <w:r w:rsidRPr="002D75BB">
        <w:t>;</w:t>
      </w:r>
    </w:p>
    <w:p w:rsidR="00987033" w:rsidRPr="002D75BB" w:rsidRDefault="00987033" w:rsidP="00F676CA">
      <w:pPr>
        <w:pStyle w:val="a2"/>
        <w:ind w:left="567" w:firstLine="709"/>
      </w:pPr>
    </w:p>
    <w:p w:rsidR="00987033" w:rsidRPr="002D75BB" w:rsidRDefault="00987033" w:rsidP="00F676CA">
      <w:pPr>
        <w:pStyle w:val="a2"/>
        <w:ind w:left="567" w:firstLine="709"/>
      </w:pPr>
      <w:r w:rsidRPr="002D75BB">
        <w:t xml:space="preserve">    private Singleton() {}</w:t>
      </w:r>
    </w:p>
    <w:p w:rsidR="00987033" w:rsidRPr="002D75BB" w:rsidRDefault="00987033" w:rsidP="00F676CA">
      <w:pPr>
        <w:pStyle w:val="a2"/>
        <w:ind w:left="567" w:firstLine="709"/>
      </w:pPr>
    </w:p>
    <w:p w:rsidR="00987033" w:rsidRPr="002D75BB" w:rsidRDefault="00987033" w:rsidP="00F676CA">
      <w:pPr>
        <w:pStyle w:val="a2"/>
        <w:ind w:left="567" w:firstLine="709"/>
      </w:pPr>
      <w:r w:rsidRPr="002D75BB">
        <w:t xml:space="preserve">    public static Singleton getInstance() {</w:t>
      </w:r>
    </w:p>
    <w:p w:rsidR="00987033" w:rsidRPr="00D40AEA" w:rsidRDefault="00987033" w:rsidP="00F676CA">
      <w:pPr>
        <w:pStyle w:val="a2"/>
        <w:ind w:left="567" w:firstLine="709"/>
        <w:rPr>
          <w:lang w:val="ru-RU"/>
        </w:rPr>
      </w:pPr>
      <w:r w:rsidRPr="002D75BB">
        <w:t xml:space="preserve">        </w:t>
      </w:r>
      <w:r>
        <w:t>return</w:t>
      </w:r>
      <w:r w:rsidRPr="00D40AEA">
        <w:rPr>
          <w:lang w:val="ru-RU"/>
        </w:rPr>
        <w:t xml:space="preserve"> _</w:t>
      </w:r>
      <w:r>
        <w:t>instance</w:t>
      </w:r>
      <w:r w:rsidRPr="00D40AEA">
        <w:rPr>
          <w:lang w:val="ru-RU"/>
        </w:rPr>
        <w:t>;</w:t>
      </w:r>
    </w:p>
    <w:p w:rsidR="00987033" w:rsidRPr="00E67CBC" w:rsidRDefault="00987033" w:rsidP="00F676CA">
      <w:pPr>
        <w:pStyle w:val="a2"/>
        <w:ind w:left="567" w:firstLine="709"/>
        <w:rPr>
          <w:lang w:val="ru-RU"/>
        </w:rPr>
      </w:pPr>
      <w:r w:rsidRPr="00D40AEA">
        <w:rPr>
          <w:lang w:val="ru-RU"/>
        </w:rPr>
        <w:t xml:space="preserve">    </w:t>
      </w:r>
      <w:r w:rsidRPr="00E67CBC">
        <w:rPr>
          <w:lang w:val="ru-RU"/>
        </w:rPr>
        <w:t>}</w:t>
      </w:r>
    </w:p>
    <w:p w:rsidR="00987033" w:rsidRPr="00E67CBC" w:rsidRDefault="00987033" w:rsidP="00F676CA">
      <w:pPr>
        <w:pStyle w:val="a2"/>
        <w:ind w:left="567" w:firstLine="709"/>
        <w:rPr>
          <w:lang w:val="ru-RU"/>
        </w:rPr>
      </w:pPr>
      <w:r w:rsidRPr="00E67CBC">
        <w:rPr>
          <w:lang w:val="ru-RU"/>
        </w:rPr>
        <w:t>}</w:t>
      </w:r>
    </w:p>
    <w:p w:rsidR="00987033" w:rsidRDefault="00987033" w:rsidP="00F676CA">
      <w:pPr>
        <w:ind w:left="567" w:firstLine="709"/>
        <w:jc w:val="both"/>
      </w:pPr>
      <w:r>
        <w:rPr>
          <w:rStyle w:val="hps"/>
          <w:lang w:val="uk-UA"/>
        </w:rPr>
        <w:t>Проблема</w:t>
      </w:r>
      <w:r>
        <w:rPr>
          <w:rStyle w:val="longtext"/>
          <w:lang w:val="uk-UA"/>
        </w:rPr>
        <w:t xml:space="preserve"> </w:t>
      </w:r>
      <w:r>
        <w:rPr>
          <w:rStyle w:val="hps"/>
          <w:lang w:val="uk-UA"/>
        </w:rPr>
        <w:t>багатопоточності</w:t>
      </w:r>
      <w:r>
        <w:rPr>
          <w:rStyle w:val="longtext"/>
          <w:lang w:val="uk-UA"/>
        </w:rPr>
        <w:t xml:space="preserve"> </w:t>
      </w:r>
      <w:r>
        <w:rPr>
          <w:rStyle w:val="hps"/>
          <w:lang w:val="uk-UA"/>
        </w:rPr>
        <w:t>при</w:t>
      </w:r>
      <w:r>
        <w:rPr>
          <w:rStyle w:val="longtext"/>
          <w:lang w:val="uk-UA"/>
        </w:rPr>
        <w:t xml:space="preserve"> </w:t>
      </w:r>
      <w:r>
        <w:rPr>
          <w:rStyle w:val="hps"/>
          <w:lang w:val="uk-UA"/>
        </w:rPr>
        <w:t>даному</w:t>
      </w:r>
      <w:r>
        <w:rPr>
          <w:rStyle w:val="longtext"/>
          <w:lang w:val="uk-UA"/>
        </w:rPr>
        <w:t xml:space="preserve"> </w:t>
      </w:r>
      <w:r>
        <w:rPr>
          <w:rStyle w:val="hps"/>
          <w:lang w:val="uk-UA"/>
        </w:rPr>
        <w:t>підході</w:t>
      </w:r>
      <w:r>
        <w:rPr>
          <w:rStyle w:val="longtext"/>
          <w:lang w:val="uk-UA"/>
        </w:rPr>
        <w:t xml:space="preserve"> </w:t>
      </w:r>
      <w:r>
        <w:rPr>
          <w:rStyle w:val="hps"/>
          <w:lang w:val="uk-UA"/>
        </w:rPr>
        <w:t>вирішена</w:t>
      </w:r>
      <w:r>
        <w:rPr>
          <w:rStyle w:val="longtext"/>
          <w:lang w:val="uk-UA"/>
        </w:rPr>
        <w:t xml:space="preserve">, </w:t>
      </w:r>
      <w:r>
        <w:rPr>
          <w:rStyle w:val="hps"/>
          <w:lang w:val="uk-UA"/>
        </w:rPr>
        <w:t>але</w:t>
      </w:r>
      <w:r>
        <w:rPr>
          <w:rStyle w:val="longtext"/>
          <w:lang w:val="uk-UA"/>
        </w:rPr>
        <w:t xml:space="preserve"> </w:t>
      </w:r>
      <w:r>
        <w:rPr>
          <w:rStyle w:val="hps"/>
          <w:lang w:val="uk-UA"/>
        </w:rPr>
        <w:t>губляться</w:t>
      </w:r>
      <w:r>
        <w:rPr>
          <w:rStyle w:val="longtext"/>
          <w:lang w:val="uk-UA"/>
        </w:rPr>
        <w:t xml:space="preserve"> </w:t>
      </w:r>
      <w:r>
        <w:rPr>
          <w:rStyle w:val="hps"/>
          <w:lang w:val="uk-UA"/>
        </w:rPr>
        <w:t>дві</w:t>
      </w:r>
      <w:r>
        <w:rPr>
          <w:rStyle w:val="longtext"/>
          <w:lang w:val="uk-UA"/>
        </w:rPr>
        <w:t xml:space="preserve"> </w:t>
      </w:r>
      <w:r>
        <w:rPr>
          <w:rStyle w:val="hps"/>
          <w:lang w:val="uk-UA"/>
        </w:rPr>
        <w:t>важливі</w:t>
      </w:r>
      <w:r>
        <w:rPr>
          <w:rStyle w:val="longtext"/>
          <w:lang w:val="uk-UA"/>
        </w:rPr>
        <w:t xml:space="preserve"> </w:t>
      </w:r>
      <w:r>
        <w:rPr>
          <w:rStyle w:val="hps"/>
          <w:lang w:val="uk-UA"/>
        </w:rPr>
        <w:t>речі</w:t>
      </w:r>
      <w:r>
        <w:rPr>
          <w:rStyle w:val="longtext"/>
          <w:lang w:val="uk-UA"/>
        </w:rPr>
        <w:t>:</w:t>
      </w:r>
    </w:p>
    <w:p w:rsidR="00987033" w:rsidRPr="00E41DA1" w:rsidRDefault="00987033" w:rsidP="00EC2EEC">
      <w:pPr>
        <w:numPr>
          <w:ilvl w:val="0"/>
          <w:numId w:val="50"/>
        </w:numPr>
        <w:ind w:left="567" w:firstLine="709"/>
        <w:jc w:val="both"/>
      </w:pPr>
      <w:r>
        <w:rPr>
          <w:lang w:val="uk-UA"/>
        </w:rPr>
        <w:t>Лінива ініціалізація</w:t>
      </w:r>
      <w:r>
        <w:t xml:space="preserve"> (</w:t>
      </w:r>
      <w:r>
        <w:rPr>
          <w:rStyle w:val="hps"/>
          <w:lang w:val="uk-UA"/>
        </w:rPr>
        <w:t>Об'єкт</w:t>
      </w:r>
      <w:r>
        <w:rPr>
          <w:rStyle w:val="longtext"/>
          <w:lang w:val="uk-UA"/>
        </w:rPr>
        <w:t xml:space="preserve"> </w:t>
      </w:r>
      <w:r>
        <w:rPr>
          <w:rStyle w:val="hps"/>
          <w:lang w:val="uk-UA"/>
        </w:rPr>
        <w:t>instance</w:t>
      </w:r>
      <w:r>
        <w:rPr>
          <w:rStyle w:val="longtext"/>
          <w:lang w:val="uk-UA"/>
        </w:rPr>
        <w:t xml:space="preserve"> </w:t>
      </w:r>
      <w:r>
        <w:rPr>
          <w:rStyle w:val="hps"/>
          <w:lang w:val="uk-UA"/>
        </w:rPr>
        <w:t>буде</w:t>
      </w:r>
      <w:r>
        <w:rPr>
          <w:rStyle w:val="longtext"/>
          <w:lang w:val="uk-UA"/>
        </w:rPr>
        <w:t xml:space="preserve"> </w:t>
      </w:r>
      <w:r>
        <w:rPr>
          <w:rStyle w:val="hps"/>
          <w:lang w:val="uk-UA"/>
        </w:rPr>
        <w:t>створений</w:t>
      </w:r>
      <w:r>
        <w:rPr>
          <w:rStyle w:val="longtext"/>
          <w:lang w:val="uk-UA"/>
        </w:rPr>
        <w:t xml:space="preserve"> </w:t>
      </w:r>
      <w:r>
        <w:rPr>
          <w:rStyle w:val="hps"/>
          <w:lang w:val="uk-UA"/>
        </w:rPr>
        <w:t>classloader</w:t>
      </w:r>
      <w:r>
        <w:rPr>
          <w:rStyle w:val="atn"/>
          <w:lang w:val="uk-UA"/>
        </w:rPr>
        <w:t>-</w:t>
      </w:r>
      <w:r>
        <w:rPr>
          <w:rStyle w:val="longtext"/>
          <w:lang w:val="uk-UA"/>
        </w:rPr>
        <w:t xml:space="preserve">му </w:t>
      </w:r>
      <w:r>
        <w:rPr>
          <w:rStyle w:val="hps"/>
          <w:lang w:val="uk-UA"/>
        </w:rPr>
        <w:t>під час</w:t>
      </w:r>
      <w:r>
        <w:rPr>
          <w:rStyle w:val="longtext"/>
          <w:lang w:val="uk-UA"/>
        </w:rPr>
        <w:t xml:space="preserve"> </w:t>
      </w:r>
      <w:r>
        <w:rPr>
          <w:rStyle w:val="hps"/>
          <w:lang w:val="uk-UA"/>
        </w:rPr>
        <w:t>ініціалізації</w:t>
      </w:r>
      <w:r>
        <w:rPr>
          <w:rStyle w:val="longtext"/>
          <w:lang w:val="uk-UA"/>
        </w:rPr>
        <w:t xml:space="preserve"> </w:t>
      </w:r>
      <w:r>
        <w:rPr>
          <w:rStyle w:val="hps"/>
          <w:lang w:val="uk-UA"/>
        </w:rPr>
        <w:t>класу</w:t>
      </w:r>
      <w:r>
        <w:t>)</w:t>
      </w:r>
    </w:p>
    <w:p w:rsidR="00987033" w:rsidRPr="001842FB" w:rsidRDefault="00987033" w:rsidP="00EC2EEC">
      <w:pPr>
        <w:numPr>
          <w:ilvl w:val="0"/>
          <w:numId w:val="50"/>
        </w:numPr>
        <w:ind w:left="567" w:firstLine="709"/>
        <w:jc w:val="both"/>
      </w:pPr>
      <w:r>
        <w:rPr>
          <w:rStyle w:val="hps"/>
          <w:lang w:val="uk-UA"/>
        </w:rPr>
        <w:t>Відсутня можливість</w:t>
      </w:r>
      <w:r>
        <w:rPr>
          <w:rStyle w:val="longtext"/>
          <w:lang w:val="uk-UA"/>
        </w:rPr>
        <w:t xml:space="preserve"> </w:t>
      </w:r>
      <w:r>
        <w:rPr>
          <w:rStyle w:val="hps"/>
          <w:lang w:val="uk-UA"/>
        </w:rPr>
        <w:t>обробки виняткових</w:t>
      </w:r>
      <w:r>
        <w:rPr>
          <w:rStyle w:val="longtext"/>
          <w:lang w:val="uk-UA"/>
        </w:rPr>
        <w:t xml:space="preserve"> </w:t>
      </w:r>
      <w:r>
        <w:rPr>
          <w:rStyle w:val="hps"/>
          <w:lang w:val="uk-UA"/>
        </w:rPr>
        <w:t>ситуацій (</w:t>
      </w:r>
      <w:r>
        <w:rPr>
          <w:rStyle w:val="longtext"/>
          <w:lang w:val="uk-UA"/>
        </w:rPr>
        <w:t xml:space="preserve">exceptions) під </w:t>
      </w:r>
      <w:r>
        <w:rPr>
          <w:rStyle w:val="hps"/>
          <w:lang w:val="uk-UA"/>
        </w:rPr>
        <w:t>час</w:t>
      </w:r>
      <w:r>
        <w:rPr>
          <w:rStyle w:val="longtext"/>
          <w:lang w:val="uk-UA"/>
        </w:rPr>
        <w:t xml:space="preserve"> </w:t>
      </w:r>
      <w:r>
        <w:rPr>
          <w:rStyle w:val="hps"/>
          <w:lang w:val="uk-UA"/>
        </w:rPr>
        <w:t>виклику конструктора</w:t>
      </w:r>
      <w:r>
        <w:t xml:space="preserve">. </w:t>
      </w:r>
    </w:p>
    <w:p w:rsidR="00987033" w:rsidRPr="001842FB" w:rsidRDefault="00987033" w:rsidP="00F676CA">
      <w:pPr>
        <w:ind w:left="567" w:firstLine="709"/>
        <w:jc w:val="both"/>
      </w:pPr>
      <w:r>
        <w:rPr>
          <w:rStyle w:val="hps"/>
          <w:lang w:val="uk-UA"/>
        </w:rPr>
        <w:t>Рішення</w:t>
      </w:r>
      <w:r>
        <w:rPr>
          <w:rStyle w:val="longtext"/>
          <w:lang w:val="uk-UA"/>
        </w:rPr>
        <w:t xml:space="preserve"> </w:t>
      </w:r>
      <w:r>
        <w:rPr>
          <w:rStyle w:val="hps"/>
          <w:lang w:val="uk-UA"/>
        </w:rPr>
        <w:t>підходить</w:t>
      </w:r>
      <w:r>
        <w:rPr>
          <w:rStyle w:val="longtext"/>
          <w:lang w:val="uk-UA"/>
        </w:rPr>
        <w:t xml:space="preserve"> </w:t>
      </w:r>
      <w:r>
        <w:rPr>
          <w:rStyle w:val="hps"/>
          <w:lang w:val="uk-UA"/>
        </w:rPr>
        <w:t>для</w:t>
      </w:r>
      <w:r>
        <w:rPr>
          <w:rStyle w:val="longtext"/>
          <w:lang w:val="uk-UA"/>
        </w:rPr>
        <w:t xml:space="preserve"> </w:t>
      </w:r>
      <w:r>
        <w:rPr>
          <w:rStyle w:val="hps"/>
          <w:lang w:val="uk-UA"/>
        </w:rPr>
        <w:t>багатопотокових</w:t>
      </w:r>
      <w:r>
        <w:rPr>
          <w:rStyle w:val="longtext"/>
          <w:lang w:val="uk-UA"/>
        </w:rPr>
        <w:t xml:space="preserve"> </w:t>
      </w:r>
      <w:r>
        <w:rPr>
          <w:rStyle w:val="hps"/>
          <w:lang w:val="uk-UA"/>
        </w:rPr>
        <w:t>додатків</w:t>
      </w:r>
      <w:r>
        <w:rPr>
          <w:rStyle w:val="longtext"/>
          <w:lang w:val="uk-UA"/>
        </w:rPr>
        <w:t xml:space="preserve">, </w:t>
      </w:r>
      <w:r>
        <w:rPr>
          <w:rStyle w:val="hps"/>
          <w:lang w:val="uk-UA"/>
        </w:rPr>
        <w:t>за умови</w:t>
      </w:r>
      <w:r>
        <w:rPr>
          <w:rStyle w:val="longtext"/>
          <w:lang w:val="uk-UA"/>
        </w:rPr>
        <w:t xml:space="preserve"> </w:t>
      </w:r>
      <w:r>
        <w:rPr>
          <w:rStyle w:val="hps"/>
          <w:lang w:val="uk-UA"/>
        </w:rPr>
        <w:t>відсутності небезпеки</w:t>
      </w:r>
      <w:r>
        <w:rPr>
          <w:rStyle w:val="longtext"/>
          <w:lang w:val="uk-UA"/>
        </w:rPr>
        <w:t xml:space="preserve"> </w:t>
      </w:r>
      <w:r>
        <w:rPr>
          <w:rStyle w:val="hps"/>
          <w:lang w:val="uk-UA"/>
        </w:rPr>
        <w:t>виникнення виняткових</w:t>
      </w:r>
      <w:r>
        <w:rPr>
          <w:rStyle w:val="longtext"/>
          <w:lang w:val="uk-UA"/>
        </w:rPr>
        <w:t xml:space="preserve"> </w:t>
      </w:r>
      <w:r>
        <w:rPr>
          <w:rStyle w:val="hps"/>
          <w:lang w:val="uk-UA"/>
        </w:rPr>
        <w:t>ситуацій</w:t>
      </w:r>
      <w:r>
        <w:rPr>
          <w:rStyle w:val="longtext"/>
          <w:lang w:val="uk-UA"/>
        </w:rPr>
        <w:t xml:space="preserve"> </w:t>
      </w:r>
      <w:r>
        <w:rPr>
          <w:rStyle w:val="hps"/>
          <w:lang w:val="uk-UA"/>
        </w:rPr>
        <w:t>в конструкторі</w:t>
      </w:r>
      <w:r>
        <w:rPr>
          <w:rStyle w:val="longtext"/>
          <w:lang w:val="uk-UA"/>
        </w:rPr>
        <w:t xml:space="preserve"> </w:t>
      </w:r>
      <w:r>
        <w:rPr>
          <w:rStyle w:val="hps"/>
          <w:lang w:val="uk-UA"/>
        </w:rPr>
        <w:t>та відсутність необхідності</w:t>
      </w:r>
      <w:r>
        <w:rPr>
          <w:rStyle w:val="longtext"/>
          <w:lang w:val="uk-UA"/>
        </w:rPr>
        <w:t xml:space="preserve"> </w:t>
      </w:r>
      <w:r>
        <w:rPr>
          <w:rStyle w:val="hps"/>
          <w:lang w:val="uk-UA"/>
        </w:rPr>
        <w:t>ледачою</w:t>
      </w:r>
      <w:r>
        <w:rPr>
          <w:rStyle w:val="longtext"/>
          <w:lang w:val="uk-UA"/>
        </w:rPr>
        <w:t xml:space="preserve"> </w:t>
      </w:r>
      <w:r>
        <w:rPr>
          <w:rStyle w:val="hps"/>
          <w:lang w:val="uk-UA"/>
        </w:rPr>
        <w:t>ініціалізації</w:t>
      </w:r>
      <w:r>
        <w:t>.</w:t>
      </w:r>
    </w:p>
    <w:p w:rsidR="00987033" w:rsidRPr="001842FB" w:rsidRDefault="00987033" w:rsidP="00F676CA">
      <w:pPr>
        <w:ind w:left="567" w:firstLine="709"/>
      </w:pPr>
    </w:p>
    <w:p w:rsidR="00987033" w:rsidRDefault="00987033" w:rsidP="00F676CA">
      <w:pPr>
        <w:ind w:left="567" w:firstLine="709"/>
        <w:jc w:val="both"/>
      </w:pPr>
      <w:r>
        <w:rPr>
          <w:lang w:val="uk-UA"/>
        </w:rPr>
        <w:t>Розглянемо третій варіант</w:t>
      </w:r>
      <w:r>
        <w:t xml:space="preserve"> (</w:t>
      </w:r>
      <w:r>
        <w:rPr>
          <w:lang w:val="uk-UA"/>
        </w:rPr>
        <w:t>рішення</w:t>
      </w:r>
      <w:r>
        <w:t xml:space="preserve"> Б</w:t>
      </w:r>
      <w:r>
        <w:rPr>
          <w:lang w:val="uk-UA"/>
        </w:rPr>
        <w:t>і</w:t>
      </w:r>
      <w:r>
        <w:t>ла Пью):</w:t>
      </w:r>
    </w:p>
    <w:p w:rsidR="00987033" w:rsidRPr="009F2AEF" w:rsidRDefault="00987033" w:rsidP="00F676CA">
      <w:pPr>
        <w:pStyle w:val="a2"/>
        <w:ind w:left="567" w:firstLine="709"/>
        <w:jc w:val="both"/>
      </w:pPr>
      <w:r w:rsidRPr="009F2AEF">
        <w:t>public class Singleton {</w:t>
      </w:r>
    </w:p>
    <w:p w:rsidR="00987033" w:rsidRPr="009F2AEF" w:rsidRDefault="00987033" w:rsidP="00F676CA">
      <w:pPr>
        <w:pStyle w:val="a2"/>
        <w:ind w:left="567" w:firstLine="709"/>
        <w:jc w:val="both"/>
      </w:pPr>
      <w:r w:rsidRPr="009F2AEF">
        <w:t xml:space="preserve">   private Singleton() {}</w:t>
      </w:r>
    </w:p>
    <w:p w:rsidR="00987033" w:rsidRPr="009F2AEF" w:rsidRDefault="00987033" w:rsidP="00F676CA">
      <w:pPr>
        <w:pStyle w:val="a2"/>
        <w:ind w:left="567" w:firstLine="709"/>
        <w:jc w:val="both"/>
      </w:pPr>
      <w:r w:rsidRPr="009F2AEF">
        <w:t xml:space="preserve"> </w:t>
      </w:r>
    </w:p>
    <w:p w:rsidR="00987033" w:rsidRPr="009F2AEF" w:rsidRDefault="00987033" w:rsidP="00F676CA">
      <w:pPr>
        <w:pStyle w:val="a2"/>
        <w:ind w:left="567" w:firstLine="709"/>
        <w:jc w:val="both"/>
      </w:pPr>
      <w:r w:rsidRPr="009F2AEF">
        <w:t xml:space="preserve">   private static class SingletonHolder { </w:t>
      </w:r>
    </w:p>
    <w:p w:rsidR="00987033" w:rsidRPr="009F2AEF" w:rsidRDefault="00987033" w:rsidP="00F676CA">
      <w:pPr>
        <w:pStyle w:val="a2"/>
        <w:ind w:left="567" w:firstLine="709"/>
        <w:jc w:val="both"/>
      </w:pPr>
      <w:r w:rsidRPr="009F2AEF">
        <w:t xml:space="preserve">     private static final Singleton INSTANCE = new Singleton();</w:t>
      </w:r>
    </w:p>
    <w:p w:rsidR="00987033" w:rsidRPr="009F2AEF" w:rsidRDefault="00987033" w:rsidP="00F676CA">
      <w:pPr>
        <w:pStyle w:val="a2"/>
        <w:ind w:left="567" w:firstLine="709"/>
        <w:jc w:val="both"/>
      </w:pPr>
      <w:r w:rsidRPr="009F2AEF">
        <w:t xml:space="preserve">   }</w:t>
      </w:r>
    </w:p>
    <w:p w:rsidR="00987033" w:rsidRPr="009F2AEF" w:rsidRDefault="00987033" w:rsidP="00F676CA">
      <w:pPr>
        <w:pStyle w:val="a2"/>
        <w:ind w:left="567" w:firstLine="709"/>
        <w:jc w:val="both"/>
      </w:pPr>
      <w:r w:rsidRPr="009F2AEF">
        <w:t xml:space="preserve"> </w:t>
      </w:r>
    </w:p>
    <w:p w:rsidR="00987033" w:rsidRPr="009F2AEF" w:rsidRDefault="00987033" w:rsidP="00F676CA">
      <w:pPr>
        <w:pStyle w:val="a2"/>
        <w:ind w:left="567" w:firstLine="709"/>
        <w:jc w:val="both"/>
      </w:pPr>
      <w:r w:rsidRPr="009F2AEF">
        <w:t xml:space="preserve">   public static Singleton getInstance() {</w:t>
      </w:r>
    </w:p>
    <w:p w:rsidR="00987033" w:rsidRPr="009F2AEF" w:rsidRDefault="00987033" w:rsidP="00F676CA">
      <w:pPr>
        <w:pStyle w:val="a2"/>
        <w:ind w:left="567" w:firstLine="709"/>
        <w:jc w:val="both"/>
      </w:pPr>
      <w:r w:rsidRPr="009F2AEF">
        <w:t xml:space="preserve">     return SingletonHolder.INSTANCE;</w:t>
      </w:r>
    </w:p>
    <w:p w:rsidR="00987033" w:rsidRPr="00D40AEA" w:rsidRDefault="00987033" w:rsidP="00F676CA">
      <w:pPr>
        <w:pStyle w:val="a2"/>
        <w:ind w:left="567" w:firstLine="709"/>
        <w:jc w:val="both"/>
        <w:rPr>
          <w:lang w:val="ru-RU"/>
        </w:rPr>
      </w:pPr>
      <w:r w:rsidRPr="009F2AEF">
        <w:t xml:space="preserve">   </w:t>
      </w:r>
      <w:r w:rsidRPr="00D40AEA">
        <w:rPr>
          <w:lang w:val="ru-RU"/>
        </w:rPr>
        <w:t>}</w:t>
      </w:r>
    </w:p>
    <w:p w:rsidR="00987033" w:rsidRPr="00D40AEA" w:rsidRDefault="00987033" w:rsidP="00F676CA">
      <w:pPr>
        <w:pStyle w:val="a2"/>
        <w:ind w:left="567" w:firstLine="709"/>
        <w:jc w:val="both"/>
        <w:rPr>
          <w:lang w:val="ru-RU"/>
        </w:rPr>
      </w:pPr>
      <w:r w:rsidRPr="00D40AEA">
        <w:rPr>
          <w:lang w:val="ru-RU"/>
        </w:rPr>
        <w:t xml:space="preserve"> }</w:t>
      </w:r>
    </w:p>
    <w:p w:rsidR="00987033" w:rsidRDefault="00987033" w:rsidP="00F676CA">
      <w:pPr>
        <w:ind w:left="567" w:firstLine="709"/>
        <w:jc w:val="both"/>
      </w:pPr>
      <w:r>
        <w:rPr>
          <w:rStyle w:val="hps"/>
          <w:lang w:val="uk-UA"/>
        </w:rPr>
        <w:t>У</w:t>
      </w:r>
      <w:r>
        <w:rPr>
          <w:rStyle w:val="longtext"/>
          <w:lang w:val="uk-UA"/>
        </w:rPr>
        <w:t xml:space="preserve"> </w:t>
      </w:r>
      <w:r>
        <w:rPr>
          <w:rStyle w:val="hps"/>
          <w:lang w:val="uk-UA"/>
        </w:rPr>
        <w:t>даному</w:t>
      </w:r>
      <w:r>
        <w:rPr>
          <w:rStyle w:val="longtext"/>
          <w:lang w:val="uk-UA"/>
        </w:rPr>
        <w:t xml:space="preserve"> </w:t>
      </w:r>
      <w:r>
        <w:rPr>
          <w:rStyle w:val="hps"/>
          <w:lang w:val="uk-UA"/>
        </w:rPr>
        <w:t>випадку повністю</w:t>
      </w:r>
      <w:r>
        <w:rPr>
          <w:rStyle w:val="longtext"/>
          <w:lang w:val="uk-UA"/>
        </w:rPr>
        <w:t xml:space="preserve"> </w:t>
      </w:r>
      <w:r>
        <w:rPr>
          <w:rStyle w:val="hps"/>
          <w:lang w:val="uk-UA"/>
        </w:rPr>
        <w:t>вирішена</w:t>
      </w:r>
      <w:r>
        <w:rPr>
          <w:rStyle w:val="longtext"/>
          <w:lang w:val="uk-UA"/>
        </w:rPr>
        <w:t xml:space="preserve"> </w:t>
      </w:r>
      <w:r>
        <w:rPr>
          <w:rStyle w:val="hps"/>
          <w:lang w:val="uk-UA"/>
        </w:rPr>
        <w:t>проблема</w:t>
      </w:r>
      <w:r>
        <w:rPr>
          <w:rStyle w:val="longtext"/>
          <w:lang w:val="uk-UA"/>
        </w:rPr>
        <w:t xml:space="preserve"> </w:t>
      </w:r>
      <w:r>
        <w:rPr>
          <w:rStyle w:val="hps"/>
          <w:lang w:val="uk-UA"/>
        </w:rPr>
        <w:t>ледачою</w:t>
      </w:r>
      <w:r>
        <w:rPr>
          <w:rStyle w:val="longtext"/>
          <w:lang w:val="uk-UA"/>
        </w:rPr>
        <w:t xml:space="preserve"> </w:t>
      </w:r>
      <w:r>
        <w:rPr>
          <w:rStyle w:val="hps"/>
          <w:lang w:val="uk-UA"/>
        </w:rPr>
        <w:t>ініціалізації -</w:t>
      </w:r>
      <w:r>
        <w:rPr>
          <w:rStyle w:val="longtext"/>
          <w:lang w:val="uk-UA"/>
        </w:rPr>
        <w:t xml:space="preserve"> </w:t>
      </w:r>
      <w:r>
        <w:rPr>
          <w:rStyle w:val="hps"/>
          <w:lang w:val="uk-UA"/>
        </w:rPr>
        <w:t>об'єкт</w:t>
      </w:r>
      <w:r>
        <w:rPr>
          <w:rStyle w:val="longtext"/>
          <w:lang w:val="uk-UA"/>
        </w:rPr>
        <w:t xml:space="preserve"> </w:t>
      </w:r>
      <w:r>
        <w:rPr>
          <w:rStyle w:val="hps"/>
          <w:lang w:val="uk-UA"/>
        </w:rPr>
        <w:t>ініціалізується</w:t>
      </w:r>
      <w:r>
        <w:rPr>
          <w:rStyle w:val="longtext"/>
          <w:lang w:val="uk-UA"/>
        </w:rPr>
        <w:t xml:space="preserve"> </w:t>
      </w:r>
      <w:r>
        <w:rPr>
          <w:rStyle w:val="hps"/>
          <w:lang w:val="uk-UA"/>
        </w:rPr>
        <w:t>під час першого виклику</w:t>
      </w:r>
      <w:r>
        <w:rPr>
          <w:rStyle w:val="longtext"/>
          <w:lang w:val="uk-UA"/>
        </w:rPr>
        <w:t xml:space="preserve"> </w:t>
      </w:r>
      <w:r>
        <w:rPr>
          <w:rStyle w:val="hps"/>
          <w:lang w:val="uk-UA"/>
        </w:rPr>
        <w:t>методу</w:t>
      </w:r>
      <w:r>
        <w:rPr>
          <w:rStyle w:val="longtext"/>
          <w:lang w:val="uk-UA"/>
        </w:rPr>
        <w:t xml:space="preserve"> </w:t>
      </w:r>
      <w:r>
        <w:rPr>
          <w:rStyle w:val="hps"/>
          <w:lang w:val="uk-UA"/>
        </w:rPr>
        <w:t>getInstance</w:t>
      </w:r>
      <w:r>
        <w:rPr>
          <w:rStyle w:val="longtext"/>
          <w:lang w:val="uk-UA"/>
        </w:rPr>
        <w:t xml:space="preserve"> </w:t>
      </w:r>
      <w:r>
        <w:rPr>
          <w:rStyle w:val="hps"/>
          <w:lang w:val="uk-UA"/>
        </w:rPr>
        <w:t>()</w:t>
      </w:r>
      <w:r>
        <w:rPr>
          <w:rStyle w:val="longtext"/>
          <w:lang w:val="uk-UA"/>
        </w:rPr>
        <w:t xml:space="preserve">. </w:t>
      </w:r>
      <w:r>
        <w:rPr>
          <w:rStyle w:val="hps"/>
          <w:lang w:val="uk-UA"/>
        </w:rPr>
        <w:t>Але залишилася</w:t>
      </w:r>
      <w:r>
        <w:rPr>
          <w:rStyle w:val="longtext"/>
          <w:lang w:val="uk-UA"/>
        </w:rPr>
        <w:t xml:space="preserve"> </w:t>
      </w:r>
      <w:r>
        <w:rPr>
          <w:rStyle w:val="hps"/>
          <w:lang w:val="uk-UA"/>
        </w:rPr>
        <w:t>проблема з</w:t>
      </w:r>
      <w:r>
        <w:rPr>
          <w:rStyle w:val="longtext"/>
          <w:lang w:val="uk-UA"/>
        </w:rPr>
        <w:t xml:space="preserve"> </w:t>
      </w:r>
      <w:r>
        <w:rPr>
          <w:rStyle w:val="hps"/>
          <w:lang w:val="uk-UA"/>
        </w:rPr>
        <w:t>обробкою</w:t>
      </w:r>
      <w:r>
        <w:rPr>
          <w:rStyle w:val="longtext"/>
          <w:lang w:val="uk-UA"/>
        </w:rPr>
        <w:t xml:space="preserve"> </w:t>
      </w:r>
      <w:r>
        <w:rPr>
          <w:rStyle w:val="hps"/>
          <w:lang w:val="uk-UA"/>
        </w:rPr>
        <w:t>виняткових</w:t>
      </w:r>
      <w:r>
        <w:rPr>
          <w:rStyle w:val="longtext"/>
          <w:lang w:val="uk-UA"/>
        </w:rPr>
        <w:t xml:space="preserve"> </w:t>
      </w:r>
      <w:r>
        <w:rPr>
          <w:rStyle w:val="hps"/>
          <w:lang w:val="uk-UA"/>
        </w:rPr>
        <w:t>ситуацій</w:t>
      </w:r>
      <w:r>
        <w:rPr>
          <w:rStyle w:val="longtext"/>
          <w:lang w:val="uk-UA"/>
        </w:rPr>
        <w:t xml:space="preserve"> </w:t>
      </w:r>
      <w:r>
        <w:rPr>
          <w:rStyle w:val="hps"/>
          <w:lang w:val="uk-UA"/>
        </w:rPr>
        <w:t>в конструкторі.</w:t>
      </w:r>
      <w:r>
        <w:rPr>
          <w:rStyle w:val="longtext"/>
          <w:lang w:val="uk-UA"/>
        </w:rPr>
        <w:t xml:space="preserve"> </w:t>
      </w:r>
      <w:r>
        <w:rPr>
          <w:rStyle w:val="hps"/>
          <w:lang w:val="uk-UA"/>
        </w:rPr>
        <w:t>Так</w:t>
      </w:r>
      <w:r>
        <w:rPr>
          <w:rStyle w:val="longtext"/>
          <w:lang w:val="uk-UA"/>
        </w:rPr>
        <w:t xml:space="preserve"> </w:t>
      </w:r>
      <w:r>
        <w:rPr>
          <w:rStyle w:val="hps"/>
          <w:lang w:val="uk-UA"/>
        </w:rPr>
        <w:t>що</w:t>
      </w:r>
      <w:r>
        <w:rPr>
          <w:rStyle w:val="longtext"/>
          <w:lang w:val="uk-UA"/>
        </w:rPr>
        <w:t xml:space="preserve">, </w:t>
      </w:r>
      <w:r>
        <w:rPr>
          <w:rStyle w:val="hps"/>
          <w:lang w:val="uk-UA"/>
        </w:rPr>
        <w:t>якщо</w:t>
      </w:r>
      <w:r>
        <w:rPr>
          <w:rStyle w:val="longtext"/>
          <w:lang w:val="uk-UA"/>
        </w:rPr>
        <w:t xml:space="preserve"> </w:t>
      </w:r>
      <w:r>
        <w:rPr>
          <w:rStyle w:val="hps"/>
          <w:lang w:val="uk-UA"/>
        </w:rPr>
        <w:t>конструктор</w:t>
      </w:r>
      <w:r>
        <w:rPr>
          <w:rStyle w:val="longtext"/>
          <w:lang w:val="uk-UA"/>
        </w:rPr>
        <w:t xml:space="preserve"> </w:t>
      </w:r>
      <w:r>
        <w:rPr>
          <w:rStyle w:val="hps"/>
          <w:lang w:val="uk-UA"/>
        </w:rPr>
        <w:t>класу не</w:t>
      </w:r>
      <w:r>
        <w:rPr>
          <w:rStyle w:val="longtext"/>
          <w:lang w:val="uk-UA"/>
        </w:rPr>
        <w:t xml:space="preserve"> </w:t>
      </w:r>
      <w:r>
        <w:rPr>
          <w:rStyle w:val="hps"/>
          <w:lang w:val="uk-UA"/>
        </w:rPr>
        <w:t>викликає</w:t>
      </w:r>
      <w:r>
        <w:rPr>
          <w:rStyle w:val="longtext"/>
          <w:lang w:val="uk-UA"/>
        </w:rPr>
        <w:t xml:space="preserve"> </w:t>
      </w:r>
      <w:r>
        <w:rPr>
          <w:rStyle w:val="hps"/>
          <w:lang w:val="uk-UA"/>
        </w:rPr>
        <w:t>побоювань</w:t>
      </w:r>
      <w:r>
        <w:rPr>
          <w:rStyle w:val="longtext"/>
          <w:lang w:val="uk-UA"/>
        </w:rPr>
        <w:t xml:space="preserve"> </w:t>
      </w:r>
      <w:r>
        <w:rPr>
          <w:rStyle w:val="hps"/>
          <w:lang w:val="uk-UA"/>
        </w:rPr>
        <w:t>створення</w:t>
      </w:r>
      <w:r>
        <w:rPr>
          <w:rStyle w:val="longtext"/>
          <w:lang w:val="uk-UA"/>
        </w:rPr>
        <w:t xml:space="preserve"> </w:t>
      </w:r>
      <w:r>
        <w:rPr>
          <w:rStyle w:val="hps"/>
          <w:lang w:val="uk-UA"/>
        </w:rPr>
        <w:t>виняткових</w:t>
      </w:r>
      <w:r>
        <w:rPr>
          <w:rStyle w:val="longtext"/>
          <w:lang w:val="uk-UA"/>
        </w:rPr>
        <w:t xml:space="preserve"> </w:t>
      </w:r>
      <w:r>
        <w:rPr>
          <w:rStyle w:val="hps"/>
          <w:lang w:val="uk-UA"/>
        </w:rPr>
        <w:t>ситуацій</w:t>
      </w:r>
      <w:r>
        <w:rPr>
          <w:rStyle w:val="longtext"/>
          <w:lang w:val="uk-UA"/>
        </w:rPr>
        <w:t xml:space="preserve">, </w:t>
      </w:r>
      <w:r>
        <w:rPr>
          <w:rStyle w:val="hps"/>
          <w:lang w:val="uk-UA"/>
        </w:rPr>
        <w:t>то</w:t>
      </w:r>
      <w:r>
        <w:rPr>
          <w:rStyle w:val="longtext"/>
          <w:lang w:val="uk-UA"/>
        </w:rPr>
        <w:t xml:space="preserve"> </w:t>
      </w:r>
      <w:r>
        <w:rPr>
          <w:rStyle w:val="hps"/>
          <w:lang w:val="uk-UA"/>
        </w:rPr>
        <w:t>дані</w:t>
      </w:r>
      <w:r>
        <w:rPr>
          <w:rStyle w:val="longtext"/>
          <w:lang w:val="uk-UA"/>
        </w:rPr>
        <w:t xml:space="preserve"> </w:t>
      </w:r>
      <w:r>
        <w:rPr>
          <w:rStyle w:val="hps"/>
          <w:lang w:val="uk-UA"/>
        </w:rPr>
        <w:t>метод</w:t>
      </w:r>
      <w:r>
        <w:rPr>
          <w:rStyle w:val="longtext"/>
          <w:lang w:val="uk-UA"/>
        </w:rPr>
        <w:t xml:space="preserve"> </w:t>
      </w:r>
      <w:r>
        <w:rPr>
          <w:rStyle w:val="hps"/>
          <w:lang w:val="uk-UA"/>
        </w:rPr>
        <w:t>є</w:t>
      </w:r>
      <w:r>
        <w:rPr>
          <w:rStyle w:val="longtext"/>
          <w:lang w:val="uk-UA"/>
        </w:rPr>
        <w:t xml:space="preserve"> </w:t>
      </w:r>
      <w:r>
        <w:rPr>
          <w:rStyle w:val="hps"/>
          <w:lang w:val="uk-UA"/>
        </w:rPr>
        <w:t>вдалим</w:t>
      </w:r>
      <w:r>
        <w:rPr>
          <w:rStyle w:val="longtext"/>
          <w:lang w:val="uk-UA"/>
        </w:rPr>
        <w:t xml:space="preserve"> </w:t>
      </w:r>
      <w:r>
        <w:rPr>
          <w:rStyle w:val="hps"/>
          <w:lang w:val="uk-UA"/>
        </w:rPr>
        <w:t>рішенням</w:t>
      </w:r>
      <w:r>
        <w:t>.</w:t>
      </w:r>
    </w:p>
    <w:p w:rsidR="00987033" w:rsidRPr="000304CB" w:rsidRDefault="00987033" w:rsidP="00F676CA">
      <w:pPr>
        <w:ind w:left="567" w:firstLine="709"/>
        <w:rPr>
          <w:lang w:val="en-US"/>
        </w:rPr>
      </w:pPr>
      <w:r>
        <w:rPr>
          <w:lang w:val="uk-UA"/>
        </w:rPr>
        <w:t xml:space="preserve">Розглянемо </w:t>
      </w:r>
      <w:r w:rsidRPr="008F17DD">
        <w:t>чет</w:t>
      </w:r>
      <w:r>
        <w:rPr>
          <w:lang w:val="uk-UA"/>
        </w:rPr>
        <w:t xml:space="preserve">вертий </w:t>
      </w:r>
      <w:r>
        <w:t>вар</w:t>
      </w:r>
      <w:r>
        <w:rPr>
          <w:lang w:val="uk-UA"/>
        </w:rPr>
        <w:t>і</w:t>
      </w:r>
      <w:r>
        <w:t>ант</w:t>
      </w:r>
      <w:r w:rsidRPr="000304CB">
        <w:rPr>
          <w:lang w:val="en-US"/>
        </w:rPr>
        <w:t>:</w:t>
      </w:r>
    </w:p>
    <w:p w:rsidR="00987033" w:rsidRPr="009560F7" w:rsidRDefault="00987033" w:rsidP="00F676CA">
      <w:pPr>
        <w:pStyle w:val="a2"/>
        <w:ind w:left="567" w:firstLine="709"/>
      </w:pPr>
      <w:r w:rsidRPr="009560F7">
        <w:t>public final class Singleton {</w:t>
      </w:r>
    </w:p>
    <w:p w:rsidR="00987033" w:rsidRPr="009560F7" w:rsidRDefault="00987033" w:rsidP="00F676CA">
      <w:pPr>
        <w:pStyle w:val="a2"/>
        <w:ind w:left="567" w:firstLine="709"/>
      </w:pPr>
      <w:r w:rsidRPr="009560F7">
        <w:t xml:space="preserve">    private static Singleton _instance = null;</w:t>
      </w:r>
    </w:p>
    <w:p w:rsidR="00987033" w:rsidRPr="009560F7" w:rsidRDefault="00987033" w:rsidP="00F676CA">
      <w:pPr>
        <w:pStyle w:val="a2"/>
        <w:ind w:left="567" w:firstLine="709"/>
      </w:pPr>
    </w:p>
    <w:p w:rsidR="00987033" w:rsidRPr="009560F7" w:rsidRDefault="00987033" w:rsidP="00F676CA">
      <w:pPr>
        <w:pStyle w:val="a2"/>
        <w:ind w:left="567" w:firstLine="709"/>
      </w:pPr>
      <w:r w:rsidRPr="009560F7">
        <w:t xml:space="preserve">    private Singleton() {}</w:t>
      </w:r>
    </w:p>
    <w:p w:rsidR="00987033" w:rsidRPr="009560F7" w:rsidRDefault="00987033" w:rsidP="00F676CA">
      <w:pPr>
        <w:pStyle w:val="a2"/>
        <w:ind w:left="567" w:firstLine="709"/>
      </w:pPr>
    </w:p>
    <w:p w:rsidR="00987033" w:rsidRPr="009560F7" w:rsidRDefault="00987033" w:rsidP="00F676CA">
      <w:pPr>
        <w:pStyle w:val="a2"/>
        <w:ind w:left="567" w:firstLine="709"/>
      </w:pPr>
      <w:r w:rsidRPr="009560F7">
        <w:t xml:space="preserve">    public static synchronized Singleton getInstance() {</w:t>
      </w:r>
    </w:p>
    <w:p w:rsidR="00987033" w:rsidRPr="009560F7" w:rsidRDefault="00987033" w:rsidP="00F676CA">
      <w:pPr>
        <w:pStyle w:val="a2"/>
        <w:ind w:left="567" w:firstLine="709"/>
      </w:pPr>
      <w:r w:rsidRPr="009560F7">
        <w:t xml:space="preserve">        if (_instance == null)</w:t>
      </w:r>
    </w:p>
    <w:p w:rsidR="00987033" w:rsidRPr="009560F7" w:rsidRDefault="00987033" w:rsidP="00F676CA">
      <w:pPr>
        <w:pStyle w:val="a2"/>
        <w:ind w:left="567" w:firstLine="709"/>
      </w:pPr>
      <w:r w:rsidRPr="009560F7">
        <w:t xml:space="preserve">            _instance = new Singleton();</w:t>
      </w:r>
    </w:p>
    <w:p w:rsidR="00987033" w:rsidRPr="00D40AEA" w:rsidRDefault="00987033" w:rsidP="00F676CA">
      <w:pPr>
        <w:pStyle w:val="a2"/>
        <w:ind w:left="567" w:firstLine="709"/>
        <w:rPr>
          <w:lang w:val="ru-RU"/>
        </w:rPr>
      </w:pPr>
      <w:r w:rsidRPr="009560F7">
        <w:t xml:space="preserve">        </w:t>
      </w:r>
      <w:r>
        <w:t>return</w:t>
      </w:r>
      <w:r w:rsidRPr="00D40AEA">
        <w:rPr>
          <w:lang w:val="ru-RU"/>
        </w:rPr>
        <w:t xml:space="preserve"> _</w:t>
      </w:r>
      <w:r>
        <w:t>instance</w:t>
      </w:r>
      <w:r w:rsidRPr="00D40AEA">
        <w:rPr>
          <w:lang w:val="ru-RU"/>
        </w:rPr>
        <w:t>;</w:t>
      </w:r>
    </w:p>
    <w:p w:rsidR="00987033" w:rsidRPr="00E67CBC" w:rsidRDefault="00987033" w:rsidP="00F676CA">
      <w:pPr>
        <w:pStyle w:val="a2"/>
        <w:ind w:left="567" w:firstLine="709"/>
        <w:rPr>
          <w:lang w:val="ru-RU"/>
        </w:rPr>
      </w:pPr>
      <w:r w:rsidRPr="00D40AEA">
        <w:rPr>
          <w:lang w:val="ru-RU"/>
        </w:rPr>
        <w:t xml:space="preserve">    </w:t>
      </w:r>
      <w:r w:rsidRPr="00E67CBC">
        <w:rPr>
          <w:lang w:val="ru-RU"/>
        </w:rPr>
        <w:t>}</w:t>
      </w:r>
    </w:p>
    <w:p w:rsidR="00987033" w:rsidRDefault="00987033" w:rsidP="00F676CA">
      <w:pPr>
        <w:pStyle w:val="a2"/>
        <w:ind w:left="567" w:firstLine="709"/>
        <w:rPr>
          <w:lang w:val="ru-RU"/>
        </w:rPr>
      </w:pPr>
      <w:r w:rsidRPr="00E67CBC">
        <w:rPr>
          <w:lang w:val="ru-RU"/>
        </w:rPr>
        <w:t>}</w:t>
      </w:r>
    </w:p>
    <w:p w:rsidR="00987033" w:rsidRDefault="00987033" w:rsidP="00F676CA">
      <w:pPr>
        <w:ind w:left="567" w:firstLine="709"/>
        <w:jc w:val="both"/>
      </w:pPr>
      <w:r>
        <w:rPr>
          <w:rStyle w:val="hps"/>
          <w:lang w:val="uk-UA"/>
        </w:rPr>
        <w:t>У цього варіанта</w:t>
      </w:r>
      <w:r>
        <w:rPr>
          <w:rStyle w:val="longtext"/>
          <w:lang w:val="uk-UA"/>
        </w:rPr>
        <w:t xml:space="preserve"> </w:t>
      </w:r>
      <w:r>
        <w:rPr>
          <w:rStyle w:val="hps"/>
          <w:lang w:val="uk-UA"/>
        </w:rPr>
        <w:t>є</w:t>
      </w:r>
      <w:r>
        <w:rPr>
          <w:rStyle w:val="longtext"/>
          <w:lang w:val="uk-UA"/>
        </w:rPr>
        <w:t xml:space="preserve"> </w:t>
      </w:r>
      <w:r>
        <w:rPr>
          <w:rStyle w:val="hps"/>
          <w:lang w:val="uk-UA"/>
        </w:rPr>
        <w:t>тільки</w:t>
      </w:r>
      <w:r>
        <w:rPr>
          <w:rStyle w:val="longtext"/>
          <w:lang w:val="uk-UA"/>
        </w:rPr>
        <w:t xml:space="preserve"> </w:t>
      </w:r>
      <w:r>
        <w:rPr>
          <w:rStyle w:val="hps"/>
          <w:lang w:val="uk-UA"/>
        </w:rPr>
        <w:t>один недолік.</w:t>
      </w:r>
      <w:r>
        <w:rPr>
          <w:rStyle w:val="longtext"/>
          <w:lang w:val="uk-UA"/>
        </w:rPr>
        <w:t xml:space="preserve"> </w:t>
      </w:r>
      <w:r>
        <w:rPr>
          <w:rStyle w:val="hps"/>
          <w:lang w:val="uk-UA"/>
        </w:rPr>
        <w:t>Синхронізація</w:t>
      </w:r>
      <w:r>
        <w:rPr>
          <w:rStyle w:val="longtext"/>
          <w:lang w:val="uk-UA"/>
        </w:rPr>
        <w:t xml:space="preserve"> </w:t>
      </w:r>
      <w:r>
        <w:rPr>
          <w:rStyle w:val="hps"/>
          <w:lang w:val="uk-UA"/>
        </w:rPr>
        <w:t>корисна лише</w:t>
      </w:r>
      <w:r>
        <w:rPr>
          <w:rStyle w:val="longtext"/>
          <w:lang w:val="uk-UA"/>
        </w:rPr>
        <w:t xml:space="preserve"> </w:t>
      </w:r>
      <w:r>
        <w:rPr>
          <w:rStyle w:val="hps"/>
          <w:lang w:val="uk-UA"/>
        </w:rPr>
        <w:t>один раз</w:t>
      </w:r>
      <w:r>
        <w:rPr>
          <w:rStyle w:val="longtext"/>
          <w:lang w:val="uk-UA"/>
        </w:rPr>
        <w:t xml:space="preserve">, </w:t>
      </w:r>
      <w:r>
        <w:rPr>
          <w:rStyle w:val="hps"/>
          <w:lang w:val="uk-UA"/>
        </w:rPr>
        <w:t>при</w:t>
      </w:r>
      <w:r>
        <w:rPr>
          <w:rStyle w:val="longtext"/>
          <w:lang w:val="uk-UA"/>
        </w:rPr>
        <w:t xml:space="preserve"> </w:t>
      </w:r>
      <w:r>
        <w:rPr>
          <w:rStyle w:val="hps"/>
          <w:lang w:val="uk-UA"/>
        </w:rPr>
        <w:t>першому зверненні</w:t>
      </w:r>
      <w:r>
        <w:rPr>
          <w:rStyle w:val="longtext"/>
          <w:lang w:val="uk-UA"/>
        </w:rPr>
        <w:t xml:space="preserve"> </w:t>
      </w:r>
      <w:r>
        <w:rPr>
          <w:rStyle w:val="hps"/>
          <w:lang w:val="uk-UA"/>
        </w:rPr>
        <w:t>до</w:t>
      </w:r>
      <w:r>
        <w:rPr>
          <w:rStyle w:val="longtext"/>
          <w:lang w:val="uk-UA"/>
        </w:rPr>
        <w:t xml:space="preserve"> </w:t>
      </w:r>
      <w:r>
        <w:rPr>
          <w:rStyle w:val="hps"/>
          <w:lang w:val="uk-UA"/>
        </w:rPr>
        <w:t>getInstance</w:t>
      </w:r>
      <w:r>
        <w:rPr>
          <w:rStyle w:val="longtext"/>
          <w:lang w:val="uk-UA"/>
        </w:rPr>
        <w:t xml:space="preserve"> </w:t>
      </w:r>
      <w:r>
        <w:rPr>
          <w:rStyle w:val="hps"/>
          <w:lang w:val="uk-UA"/>
        </w:rPr>
        <w:t>(</w:t>
      </w:r>
      <w:r>
        <w:rPr>
          <w:rStyle w:val="longtext"/>
          <w:lang w:val="uk-UA"/>
        </w:rPr>
        <w:t xml:space="preserve">), </w:t>
      </w:r>
      <w:r>
        <w:rPr>
          <w:rStyle w:val="hps"/>
          <w:lang w:val="uk-UA"/>
        </w:rPr>
        <w:t>після</w:t>
      </w:r>
      <w:r>
        <w:rPr>
          <w:rStyle w:val="longtext"/>
          <w:lang w:val="uk-UA"/>
        </w:rPr>
        <w:t xml:space="preserve"> </w:t>
      </w:r>
      <w:r>
        <w:rPr>
          <w:rStyle w:val="hps"/>
          <w:lang w:val="uk-UA"/>
        </w:rPr>
        <w:t>цього</w:t>
      </w:r>
      <w:r>
        <w:rPr>
          <w:rStyle w:val="longtext"/>
          <w:lang w:val="uk-UA"/>
        </w:rPr>
        <w:t xml:space="preserve"> </w:t>
      </w:r>
      <w:r>
        <w:rPr>
          <w:rStyle w:val="hps"/>
          <w:lang w:val="uk-UA"/>
        </w:rPr>
        <w:t>кожен</w:t>
      </w:r>
      <w:r>
        <w:rPr>
          <w:rStyle w:val="longtext"/>
          <w:lang w:val="uk-UA"/>
        </w:rPr>
        <w:t xml:space="preserve"> </w:t>
      </w:r>
      <w:r>
        <w:rPr>
          <w:rStyle w:val="hps"/>
          <w:lang w:val="uk-UA"/>
        </w:rPr>
        <w:t>раз</w:t>
      </w:r>
      <w:r>
        <w:rPr>
          <w:rStyle w:val="longtext"/>
          <w:lang w:val="uk-UA"/>
        </w:rPr>
        <w:t xml:space="preserve">, </w:t>
      </w:r>
      <w:r>
        <w:rPr>
          <w:rStyle w:val="hps"/>
          <w:lang w:val="uk-UA"/>
        </w:rPr>
        <w:t>при</w:t>
      </w:r>
      <w:r>
        <w:rPr>
          <w:rStyle w:val="longtext"/>
          <w:lang w:val="uk-UA"/>
        </w:rPr>
        <w:t xml:space="preserve"> </w:t>
      </w:r>
      <w:r>
        <w:rPr>
          <w:rStyle w:val="hps"/>
          <w:lang w:val="uk-UA"/>
        </w:rPr>
        <w:t>зверненні</w:t>
      </w:r>
      <w:r>
        <w:rPr>
          <w:rStyle w:val="longtext"/>
          <w:lang w:val="uk-UA"/>
        </w:rPr>
        <w:t xml:space="preserve"> </w:t>
      </w:r>
      <w:r>
        <w:rPr>
          <w:rStyle w:val="hps"/>
          <w:lang w:val="uk-UA"/>
        </w:rPr>
        <w:t>до цього методу</w:t>
      </w:r>
      <w:r>
        <w:rPr>
          <w:rStyle w:val="longtext"/>
          <w:lang w:val="uk-UA"/>
        </w:rPr>
        <w:t xml:space="preserve">, </w:t>
      </w:r>
      <w:r>
        <w:rPr>
          <w:rStyle w:val="hps"/>
          <w:lang w:val="uk-UA"/>
        </w:rPr>
        <w:t>синхронізація</w:t>
      </w:r>
      <w:r>
        <w:rPr>
          <w:rStyle w:val="longtext"/>
          <w:lang w:val="uk-UA"/>
        </w:rPr>
        <w:t xml:space="preserve"> </w:t>
      </w:r>
      <w:r>
        <w:rPr>
          <w:rStyle w:val="hps"/>
          <w:lang w:val="uk-UA"/>
        </w:rPr>
        <w:t>просто</w:t>
      </w:r>
      <w:r>
        <w:rPr>
          <w:rStyle w:val="longtext"/>
          <w:lang w:val="uk-UA"/>
        </w:rPr>
        <w:t xml:space="preserve"> </w:t>
      </w:r>
      <w:r>
        <w:rPr>
          <w:rStyle w:val="hps"/>
          <w:lang w:val="uk-UA"/>
        </w:rPr>
        <w:t>забирає</w:t>
      </w:r>
      <w:r>
        <w:rPr>
          <w:rStyle w:val="longtext"/>
          <w:lang w:val="uk-UA"/>
        </w:rPr>
        <w:t xml:space="preserve"> </w:t>
      </w:r>
      <w:r>
        <w:rPr>
          <w:rStyle w:val="hps"/>
          <w:lang w:val="uk-UA"/>
        </w:rPr>
        <w:t>час</w:t>
      </w:r>
      <w:r>
        <w:rPr>
          <w:rStyle w:val="longtext"/>
          <w:lang w:val="uk-UA"/>
        </w:rPr>
        <w:t xml:space="preserve">. </w:t>
      </w:r>
      <w:r>
        <w:rPr>
          <w:rStyle w:val="hps"/>
          <w:lang w:val="uk-UA"/>
        </w:rPr>
        <w:t>З</w:t>
      </w:r>
      <w:r>
        <w:rPr>
          <w:rStyle w:val="longtext"/>
          <w:lang w:val="uk-UA"/>
        </w:rPr>
        <w:t xml:space="preserve"> </w:t>
      </w:r>
      <w:r>
        <w:rPr>
          <w:rStyle w:val="hps"/>
          <w:lang w:val="uk-UA"/>
        </w:rPr>
        <w:t>іншого</w:t>
      </w:r>
      <w:r>
        <w:rPr>
          <w:rStyle w:val="longtext"/>
          <w:lang w:val="uk-UA"/>
        </w:rPr>
        <w:t xml:space="preserve"> </w:t>
      </w:r>
      <w:r>
        <w:rPr>
          <w:rStyle w:val="hps"/>
          <w:lang w:val="uk-UA"/>
        </w:rPr>
        <w:t>боку</w:t>
      </w:r>
      <w:r>
        <w:rPr>
          <w:rStyle w:val="longtext"/>
          <w:lang w:val="uk-UA"/>
        </w:rPr>
        <w:t xml:space="preserve">, </w:t>
      </w:r>
      <w:r>
        <w:rPr>
          <w:rStyle w:val="hps"/>
          <w:lang w:val="uk-UA"/>
        </w:rPr>
        <w:t>якщо</w:t>
      </w:r>
      <w:r>
        <w:rPr>
          <w:rStyle w:val="longtext"/>
          <w:lang w:val="uk-UA"/>
        </w:rPr>
        <w:t xml:space="preserve"> </w:t>
      </w:r>
      <w:r>
        <w:rPr>
          <w:rStyle w:val="hps"/>
          <w:lang w:val="uk-UA"/>
        </w:rPr>
        <w:t>виклик</w:t>
      </w:r>
      <w:r>
        <w:rPr>
          <w:rStyle w:val="longtext"/>
          <w:lang w:val="uk-UA"/>
        </w:rPr>
        <w:t xml:space="preserve"> </w:t>
      </w:r>
      <w:r>
        <w:rPr>
          <w:rStyle w:val="hps"/>
          <w:lang w:val="uk-UA"/>
        </w:rPr>
        <w:t>getInstance</w:t>
      </w:r>
      <w:r>
        <w:rPr>
          <w:rStyle w:val="longtext"/>
          <w:lang w:val="uk-UA"/>
        </w:rPr>
        <w:t xml:space="preserve"> </w:t>
      </w:r>
      <w:r>
        <w:rPr>
          <w:rStyle w:val="hps"/>
          <w:lang w:val="uk-UA"/>
        </w:rPr>
        <w:t>(</w:t>
      </w:r>
      <w:r>
        <w:rPr>
          <w:rStyle w:val="longtext"/>
          <w:lang w:val="uk-UA"/>
        </w:rPr>
        <w:t xml:space="preserve">) не </w:t>
      </w:r>
      <w:r>
        <w:rPr>
          <w:rStyle w:val="hps"/>
          <w:lang w:val="uk-UA"/>
        </w:rPr>
        <w:t>відбувається досить</w:t>
      </w:r>
      <w:r>
        <w:rPr>
          <w:rStyle w:val="longtext"/>
          <w:lang w:val="uk-UA"/>
        </w:rPr>
        <w:t xml:space="preserve"> </w:t>
      </w:r>
      <w:r>
        <w:rPr>
          <w:rStyle w:val="hps"/>
          <w:lang w:val="uk-UA"/>
        </w:rPr>
        <w:t>часто</w:t>
      </w:r>
      <w:r>
        <w:rPr>
          <w:rStyle w:val="longtext"/>
          <w:lang w:val="uk-UA"/>
        </w:rPr>
        <w:t xml:space="preserve">, </w:t>
      </w:r>
      <w:r>
        <w:rPr>
          <w:rStyle w:val="hps"/>
          <w:lang w:val="uk-UA"/>
        </w:rPr>
        <w:t>то</w:t>
      </w:r>
      <w:r>
        <w:rPr>
          <w:rStyle w:val="longtext"/>
          <w:lang w:val="uk-UA"/>
        </w:rPr>
        <w:t xml:space="preserve"> </w:t>
      </w:r>
      <w:r>
        <w:rPr>
          <w:rStyle w:val="hps"/>
          <w:lang w:val="uk-UA"/>
        </w:rPr>
        <w:t>цей</w:t>
      </w:r>
      <w:r>
        <w:rPr>
          <w:rStyle w:val="longtext"/>
          <w:lang w:val="uk-UA"/>
        </w:rPr>
        <w:t xml:space="preserve"> </w:t>
      </w:r>
      <w:r>
        <w:rPr>
          <w:rStyle w:val="hps"/>
          <w:lang w:val="uk-UA"/>
        </w:rPr>
        <w:t>метод</w:t>
      </w:r>
      <w:r>
        <w:rPr>
          <w:rStyle w:val="longtext"/>
          <w:lang w:val="uk-UA"/>
        </w:rPr>
        <w:t xml:space="preserve"> </w:t>
      </w:r>
      <w:r>
        <w:rPr>
          <w:rStyle w:val="hps"/>
          <w:lang w:val="uk-UA"/>
        </w:rPr>
        <w:t>має перевагу</w:t>
      </w:r>
      <w:r>
        <w:rPr>
          <w:rStyle w:val="longtext"/>
          <w:lang w:val="uk-UA"/>
        </w:rPr>
        <w:t xml:space="preserve"> </w:t>
      </w:r>
      <w:r>
        <w:rPr>
          <w:rStyle w:val="hps"/>
          <w:lang w:val="uk-UA"/>
        </w:rPr>
        <w:t>перед</w:t>
      </w:r>
      <w:r>
        <w:rPr>
          <w:rStyle w:val="longtext"/>
          <w:lang w:val="uk-UA"/>
        </w:rPr>
        <w:t xml:space="preserve"> </w:t>
      </w:r>
      <w:r>
        <w:rPr>
          <w:rStyle w:val="hps"/>
          <w:lang w:val="uk-UA"/>
        </w:rPr>
        <w:t>іншими</w:t>
      </w:r>
      <w:r>
        <w:rPr>
          <w:rStyle w:val="longtext"/>
          <w:lang w:val="uk-UA"/>
        </w:rPr>
        <w:t xml:space="preserve">: </w:t>
      </w:r>
      <w:r>
        <w:rPr>
          <w:rStyle w:val="hps"/>
          <w:lang w:val="uk-UA"/>
        </w:rPr>
        <w:t>він</w:t>
      </w:r>
      <w:r>
        <w:rPr>
          <w:rStyle w:val="longtext"/>
          <w:lang w:val="uk-UA"/>
        </w:rPr>
        <w:t xml:space="preserve"> </w:t>
      </w:r>
      <w:r>
        <w:rPr>
          <w:rStyle w:val="hps"/>
          <w:lang w:val="uk-UA"/>
        </w:rPr>
        <w:t>простий</w:t>
      </w:r>
      <w:r>
        <w:rPr>
          <w:rStyle w:val="longtext"/>
          <w:lang w:val="uk-UA"/>
        </w:rPr>
        <w:t xml:space="preserve">, </w:t>
      </w:r>
      <w:r>
        <w:rPr>
          <w:rStyle w:val="hps"/>
          <w:lang w:val="uk-UA"/>
        </w:rPr>
        <w:t>зрозумілий</w:t>
      </w:r>
      <w:r>
        <w:rPr>
          <w:rStyle w:val="longtext"/>
          <w:lang w:val="uk-UA"/>
        </w:rPr>
        <w:t xml:space="preserve">, </w:t>
      </w:r>
      <w:r>
        <w:rPr>
          <w:rStyle w:val="hps"/>
          <w:lang w:val="uk-UA"/>
        </w:rPr>
        <w:t>ліниво</w:t>
      </w:r>
      <w:r>
        <w:rPr>
          <w:rStyle w:val="longtext"/>
          <w:lang w:val="uk-UA"/>
        </w:rPr>
        <w:t xml:space="preserve"> </w:t>
      </w:r>
      <w:r>
        <w:rPr>
          <w:rStyle w:val="hps"/>
          <w:lang w:val="uk-UA"/>
        </w:rPr>
        <w:t>ініціалізується</w:t>
      </w:r>
      <w:r>
        <w:rPr>
          <w:rStyle w:val="longtext"/>
          <w:lang w:val="uk-UA"/>
        </w:rPr>
        <w:t xml:space="preserve">, </w:t>
      </w:r>
      <w:r>
        <w:rPr>
          <w:rStyle w:val="hps"/>
          <w:lang w:val="uk-UA"/>
        </w:rPr>
        <w:t>дає</w:t>
      </w:r>
      <w:r>
        <w:rPr>
          <w:rStyle w:val="longtext"/>
          <w:lang w:val="uk-UA"/>
        </w:rPr>
        <w:t xml:space="preserve"> </w:t>
      </w:r>
      <w:r>
        <w:rPr>
          <w:rStyle w:val="hps"/>
          <w:lang w:val="uk-UA"/>
        </w:rPr>
        <w:t>можливість</w:t>
      </w:r>
      <w:r>
        <w:rPr>
          <w:rStyle w:val="longtext"/>
          <w:lang w:val="uk-UA"/>
        </w:rPr>
        <w:t xml:space="preserve"> </w:t>
      </w:r>
      <w:r>
        <w:rPr>
          <w:rStyle w:val="hps"/>
          <w:lang w:val="uk-UA"/>
        </w:rPr>
        <w:t>обробляти</w:t>
      </w:r>
      <w:r>
        <w:rPr>
          <w:rStyle w:val="longtext"/>
          <w:lang w:val="uk-UA"/>
        </w:rPr>
        <w:t xml:space="preserve"> </w:t>
      </w:r>
      <w:r>
        <w:rPr>
          <w:rStyle w:val="hps"/>
          <w:lang w:val="uk-UA"/>
        </w:rPr>
        <w:t>виняткові</w:t>
      </w:r>
      <w:r>
        <w:rPr>
          <w:rStyle w:val="longtext"/>
          <w:lang w:val="uk-UA"/>
        </w:rPr>
        <w:t xml:space="preserve"> </w:t>
      </w:r>
      <w:r>
        <w:rPr>
          <w:rStyle w:val="hps"/>
          <w:lang w:val="uk-UA"/>
        </w:rPr>
        <w:t>ситуації в</w:t>
      </w:r>
      <w:r>
        <w:rPr>
          <w:rStyle w:val="longtext"/>
          <w:lang w:val="uk-UA"/>
        </w:rPr>
        <w:t xml:space="preserve"> </w:t>
      </w:r>
      <w:r>
        <w:rPr>
          <w:rStyle w:val="hps"/>
          <w:lang w:val="uk-UA"/>
        </w:rPr>
        <w:t>конструкторі.</w:t>
      </w:r>
      <w:r>
        <w:rPr>
          <w:rStyle w:val="longtext"/>
          <w:lang w:val="uk-UA"/>
        </w:rPr>
        <w:t xml:space="preserve"> </w:t>
      </w:r>
      <w:r>
        <w:rPr>
          <w:rStyle w:val="hps"/>
          <w:lang w:val="uk-UA"/>
        </w:rPr>
        <w:t>До</w:t>
      </w:r>
      <w:r>
        <w:rPr>
          <w:rStyle w:val="longtext"/>
          <w:lang w:val="uk-UA"/>
        </w:rPr>
        <w:t xml:space="preserve"> </w:t>
      </w:r>
      <w:r>
        <w:rPr>
          <w:rStyle w:val="hps"/>
          <w:lang w:val="uk-UA"/>
        </w:rPr>
        <w:t>того</w:t>
      </w:r>
      <w:r>
        <w:rPr>
          <w:rStyle w:val="longtext"/>
          <w:lang w:val="uk-UA"/>
        </w:rPr>
        <w:t xml:space="preserve"> </w:t>
      </w:r>
      <w:r>
        <w:rPr>
          <w:rStyle w:val="hps"/>
          <w:lang w:val="uk-UA"/>
        </w:rPr>
        <w:t>ж</w:t>
      </w:r>
      <w:r>
        <w:rPr>
          <w:rStyle w:val="longtext"/>
          <w:lang w:val="uk-UA"/>
        </w:rPr>
        <w:t xml:space="preserve">, </w:t>
      </w:r>
      <w:r>
        <w:rPr>
          <w:rStyle w:val="hps"/>
          <w:lang w:val="uk-UA"/>
        </w:rPr>
        <w:t>синхронізація</w:t>
      </w:r>
      <w:r>
        <w:rPr>
          <w:rStyle w:val="longtext"/>
          <w:lang w:val="uk-UA"/>
        </w:rPr>
        <w:t xml:space="preserve"> </w:t>
      </w:r>
      <w:r>
        <w:rPr>
          <w:rStyle w:val="hps"/>
          <w:lang w:val="uk-UA"/>
        </w:rPr>
        <w:t>в</w:t>
      </w:r>
      <w:r>
        <w:rPr>
          <w:rStyle w:val="longtext"/>
          <w:lang w:val="uk-UA"/>
        </w:rPr>
        <w:t xml:space="preserve"> </w:t>
      </w:r>
      <w:r>
        <w:rPr>
          <w:rStyle w:val="hps"/>
          <w:lang w:val="uk-UA"/>
        </w:rPr>
        <w:t>Java</w:t>
      </w:r>
      <w:r>
        <w:rPr>
          <w:rStyle w:val="longtext"/>
          <w:lang w:val="uk-UA"/>
        </w:rPr>
        <w:t xml:space="preserve"> </w:t>
      </w:r>
      <w:r>
        <w:rPr>
          <w:rStyle w:val="hps"/>
          <w:lang w:val="uk-UA"/>
        </w:rPr>
        <w:t>працює</w:t>
      </w:r>
      <w:r>
        <w:rPr>
          <w:rStyle w:val="longtext"/>
          <w:lang w:val="uk-UA"/>
        </w:rPr>
        <w:t xml:space="preserve"> </w:t>
      </w:r>
      <w:r>
        <w:rPr>
          <w:rStyle w:val="hps"/>
          <w:lang w:val="uk-UA"/>
        </w:rPr>
        <w:t>досить</w:t>
      </w:r>
      <w:r>
        <w:rPr>
          <w:rStyle w:val="longtext"/>
          <w:lang w:val="uk-UA"/>
        </w:rPr>
        <w:t xml:space="preserve"> </w:t>
      </w:r>
      <w:r>
        <w:rPr>
          <w:rStyle w:val="hps"/>
          <w:lang w:val="uk-UA"/>
        </w:rPr>
        <w:t>швидко</w:t>
      </w:r>
      <w:r>
        <w:rPr>
          <w:rStyle w:val="longtext"/>
          <w:lang w:val="uk-UA"/>
        </w:rPr>
        <w:t xml:space="preserve">. </w:t>
      </w:r>
      <w:r>
        <w:rPr>
          <w:rStyle w:val="hps"/>
          <w:lang w:val="uk-UA"/>
        </w:rPr>
        <w:t>Тепер</w:t>
      </w:r>
      <w:r>
        <w:rPr>
          <w:rStyle w:val="longtext"/>
          <w:lang w:val="uk-UA"/>
        </w:rPr>
        <w:t xml:space="preserve"> </w:t>
      </w:r>
      <w:r>
        <w:rPr>
          <w:rStyle w:val="hps"/>
          <w:lang w:val="uk-UA"/>
        </w:rPr>
        <w:t>розглянемо</w:t>
      </w:r>
      <w:r>
        <w:rPr>
          <w:rStyle w:val="longtext"/>
          <w:lang w:val="uk-UA"/>
        </w:rPr>
        <w:t xml:space="preserve"> </w:t>
      </w:r>
      <w:r>
        <w:rPr>
          <w:rStyle w:val="hps"/>
          <w:lang w:val="uk-UA"/>
        </w:rPr>
        <w:t>варіант</w:t>
      </w:r>
      <w:r>
        <w:rPr>
          <w:rStyle w:val="longtext"/>
          <w:lang w:val="uk-UA"/>
        </w:rPr>
        <w:t xml:space="preserve"> </w:t>
      </w:r>
      <w:r>
        <w:rPr>
          <w:rStyle w:val="hps"/>
          <w:lang w:val="uk-UA"/>
        </w:rPr>
        <w:t>синхронізованого</w:t>
      </w:r>
      <w:r>
        <w:rPr>
          <w:rStyle w:val="longtext"/>
          <w:lang w:val="uk-UA"/>
        </w:rPr>
        <w:t xml:space="preserve"> </w:t>
      </w:r>
      <w:r>
        <w:rPr>
          <w:rStyle w:val="hps"/>
          <w:lang w:val="uk-UA"/>
        </w:rPr>
        <w:t>рішення</w:t>
      </w:r>
      <w:r>
        <w:rPr>
          <w:rStyle w:val="longtext"/>
          <w:lang w:val="uk-UA"/>
        </w:rPr>
        <w:t xml:space="preserve">, </w:t>
      </w:r>
      <w:r>
        <w:rPr>
          <w:rStyle w:val="hps"/>
          <w:lang w:val="uk-UA"/>
        </w:rPr>
        <w:t>в</w:t>
      </w:r>
      <w:r>
        <w:rPr>
          <w:rStyle w:val="longtext"/>
          <w:lang w:val="uk-UA"/>
        </w:rPr>
        <w:t xml:space="preserve"> </w:t>
      </w:r>
      <w:r>
        <w:rPr>
          <w:rStyle w:val="hps"/>
          <w:lang w:val="uk-UA"/>
        </w:rPr>
        <w:t>якому</w:t>
      </w:r>
      <w:r>
        <w:rPr>
          <w:rStyle w:val="longtext"/>
          <w:lang w:val="uk-UA"/>
        </w:rPr>
        <w:t xml:space="preserve"> </w:t>
      </w:r>
      <w:r>
        <w:rPr>
          <w:rStyle w:val="hps"/>
          <w:lang w:val="uk-UA"/>
        </w:rPr>
        <w:t>буде</w:t>
      </w:r>
      <w:r>
        <w:rPr>
          <w:rStyle w:val="longtext"/>
          <w:lang w:val="uk-UA"/>
        </w:rPr>
        <w:t xml:space="preserve"> </w:t>
      </w:r>
      <w:r>
        <w:rPr>
          <w:rStyle w:val="hps"/>
          <w:lang w:val="uk-UA"/>
        </w:rPr>
        <w:t>зроблена</w:t>
      </w:r>
      <w:r>
        <w:rPr>
          <w:rStyle w:val="longtext"/>
          <w:lang w:val="uk-UA"/>
        </w:rPr>
        <w:t xml:space="preserve"> </w:t>
      </w:r>
      <w:r>
        <w:rPr>
          <w:rStyle w:val="hps"/>
          <w:lang w:val="uk-UA"/>
        </w:rPr>
        <w:t>спроба</w:t>
      </w:r>
      <w:r>
        <w:rPr>
          <w:rStyle w:val="longtext"/>
          <w:lang w:val="uk-UA"/>
        </w:rPr>
        <w:t xml:space="preserve"> </w:t>
      </w:r>
      <w:r>
        <w:rPr>
          <w:rStyle w:val="hps"/>
          <w:lang w:val="uk-UA"/>
        </w:rPr>
        <w:t>вирішити</w:t>
      </w:r>
      <w:r>
        <w:rPr>
          <w:rStyle w:val="longtext"/>
          <w:lang w:val="uk-UA"/>
        </w:rPr>
        <w:t xml:space="preserve"> </w:t>
      </w:r>
      <w:r>
        <w:rPr>
          <w:rStyle w:val="hps"/>
          <w:lang w:val="uk-UA"/>
        </w:rPr>
        <w:t>проблему</w:t>
      </w:r>
      <w:r>
        <w:rPr>
          <w:rStyle w:val="longtext"/>
          <w:lang w:val="uk-UA"/>
        </w:rPr>
        <w:t xml:space="preserve">, </w:t>
      </w:r>
      <w:r>
        <w:rPr>
          <w:rStyle w:val="hps"/>
          <w:lang w:val="uk-UA"/>
        </w:rPr>
        <w:t>що виникла</w:t>
      </w:r>
      <w:r>
        <w:rPr>
          <w:rStyle w:val="longtext"/>
          <w:lang w:val="uk-UA"/>
        </w:rPr>
        <w:t xml:space="preserve"> </w:t>
      </w:r>
      <w:r>
        <w:rPr>
          <w:rStyle w:val="hps"/>
          <w:lang w:val="uk-UA"/>
        </w:rPr>
        <w:t>в</w:t>
      </w:r>
      <w:r>
        <w:rPr>
          <w:rStyle w:val="longtext"/>
          <w:lang w:val="uk-UA"/>
        </w:rPr>
        <w:t xml:space="preserve"> </w:t>
      </w:r>
      <w:r>
        <w:rPr>
          <w:rStyle w:val="hps"/>
          <w:lang w:val="uk-UA"/>
        </w:rPr>
        <w:t>попередньому</w:t>
      </w:r>
      <w:r>
        <w:rPr>
          <w:rStyle w:val="longtext"/>
          <w:lang w:val="uk-UA"/>
        </w:rPr>
        <w:t xml:space="preserve"> </w:t>
      </w:r>
      <w:r>
        <w:rPr>
          <w:rStyle w:val="hps"/>
          <w:lang w:val="uk-UA"/>
        </w:rPr>
        <w:t>варіанті.</w:t>
      </w:r>
      <w:r>
        <w:rPr>
          <w:rStyle w:val="longtext"/>
          <w:lang w:val="uk-UA"/>
        </w:rPr>
        <w:t xml:space="preserve"> </w:t>
      </w:r>
      <w:r>
        <w:rPr>
          <w:rStyle w:val="hps"/>
          <w:lang w:val="uk-UA"/>
        </w:rPr>
        <w:t>Найбільш</w:t>
      </w:r>
      <w:r>
        <w:rPr>
          <w:rStyle w:val="longtext"/>
          <w:lang w:val="uk-UA"/>
        </w:rPr>
        <w:t xml:space="preserve"> </w:t>
      </w:r>
      <w:r>
        <w:rPr>
          <w:rStyle w:val="hps"/>
          <w:lang w:val="uk-UA"/>
        </w:rPr>
        <w:t>поширений</w:t>
      </w:r>
      <w:r>
        <w:rPr>
          <w:rStyle w:val="longtext"/>
          <w:lang w:val="uk-UA"/>
        </w:rPr>
        <w:t xml:space="preserve"> </w:t>
      </w:r>
      <w:r>
        <w:rPr>
          <w:rStyle w:val="hps"/>
          <w:lang w:val="uk-UA"/>
        </w:rPr>
        <w:t>спосіб -</w:t>
      </w:r>
      <w:r>
        <w:rPr>
          <w:rStyle w:val="longtext"/>
          <w:lang w:val="uk-UA"/>
        </w:rPr>
        <w:t xml:space="preserve"> </w:t>
      </w:r>
      <w:r>
        <w:rPr>
          <w:rStyle w:val="hps"/>
          <w:lang w:val="uk-UA"/>
        </w:rPr>
        <w:t>«</w:t>
      </w:r>
      <w:r>
        <w:rPr>
          <w:rStyle w:val="longtext"/>
          <w:lang w:val="uk-UA"/>
        </w:rPr>
        <w:t>Double</w:t>
      </w:r>
      <w:r>
        <w:rPr>
          <w:rStyle w:val="atn"/>
          <w:lang w:val="uk-UA"/>
        </w:rPr>
        <w:t>-</w:t>
      </w:r>
      <w:r>
        <w:rPr>
          <w:rStyle w:val="longtext"/>
          <w:lang w:val="uk-UA"/>
        </w:rPr>
        <w:t xml:space="preserve">Checked Locking». </w:t>
      </w:r>
      <w:r>
        <w:rPr>
          <w:rStyle w:val="hps"/>
          <w:lang w:val="uk-UA"/>
        </w:rPr>
        <w:t>[19</w:t>
      </w:r>
      <w:r>
        <w:rPr>
          <w:rStyle w:val="longtext"/>
          <w:lang w:val="uk-UA"/>
        </w:rPr>
        <w:t xml:space="preserve">] </w:t>
      </w:r>
      <w:r>
        <w:rPr>
          <w:rStyle w:val="hps"/>
          <w:lang w:val="uk-UA"/>
        </w:rPr>
        <w:t>Отже</w:t>
      </w:r>
      <w:r>
        <w:rPr>
          <w:rStyle w:val="longtext"/>
          <w:lang w:val="uk-UA"/>
        </w:rPr>
        <w:t xml:space="preserve">, </w:t>
      </w:r>
      <w:r>
        <w:rPr>
          <w:rStyle w:val="hps"/>
          <w:lang w:val="uk-UA"/>
        </w:rPr>
        <w:t>п'ятий</w:t>
      </w:r>
      <w:r>
        <w:rPr>
          <w:rStyle w:val="longtext"/>
          <w:lang w:val="uk-UA"/>
        </w:rPr>
        <w:t xml:space="preserve"> </w:t>
      </w:r>
      <w:r>
        <w:rPr>
          <w:rStyle w:val="hps"/>
          <w:lang w:val="uk-UA"/>
        </w:rPr>
        <w:t>варіант</w:t>
      </w:r>
      <w:r>
        <w:rPr>
          <w:rStyle w:val="longtext"/>
          <w:lang w:val="uk-UA"/>
        </w:rPr>
        <w:t xml:space="preserve">, </w:t>
      </w:r>
      <w:r>
        <w:rPr>
          <w:rStyle w:val="hps"/>
          <w:lang w:val="uk-UA"/>
        </w:rPr>
        <w:t>в своєму оригінальному</w:t>
      </w:r>
      <w:r>
        <w:rPr>
          <w:rStyle w:val="longtext"/>
          <w:lang w:val="uk-UA"/>
        </w:rPr>
        <w:t xml:space="preserve"> </w:t>
      </w:r>
      <w:r>
        <w:rPr>
          <w:rStyle w:val="hps"/>
          <w:lang w:val="uk-UA"/>
        </w:rPr>
        <w:t>варіанті</w:t>
      </w:r>
      <w:r>
        <w:t>:</w:t>
      </w:r>
    </w:p>
    <w:p w:rsidR="00987033" w:rsidRPr="009560F7" w:rsidRDefault="00987033" w:rsidP="00F676CA">
      <w:pPr>
        <w:pStyle w:val="a2"/>
        <w:ind w:left="567" w:firstLine="709"/>
      </w:pPr>
      <w:r w:rsidRPr="009560F7">
        <w:t>public final class Singleton {</w:t>
      </w:r>
    </w:p>
    <w:p w:rsidR="00987033" w:rsidRPr="009560F7" w:rsidRDefault="00987033" w:rsidP="00F676CA">
      <w:pPr>
        <w:pStyle w:val="a2"/>
        <w:ind w:left="567" w:firstLine="709"/>
      </w:pPr>
      <w:r w:rsidRPr="009560F7">
        <w:t xml:space="preserve">    private static Singleton _instance = null;</w:t>
      </w:r>
    </w:p>
    <w:p w:rsidR="00987033" w:rsidRPr="009560F7" w:rsidRDefault="00987033" w:rsidP="00F676CA">
      <w:pPr>
        <w:pStyle w:val="a2"/>
        <w:ind w:left="567" w:firstLine="709"/>
      </w:pPr>
    </w:p>
    <w:p w:rsidR="00987033" w:rsidRPr="009560F7" w:rsidRDefault="00987033" w:rsidP="00F676CA">
      <w:pPr>
        <w:pStyle w:val="a2"/>
        <w:ind w:left="567" w:firstLine="709"/>
      </w:pPr>
      <w:r w:rsidRPr="009560F7">
        <w:t xml:space="preserve">    private Singleton() {}</w:t>
      </w:r>
    </w:p>
    <w:p w:rsidR="00987033" w:rsidRPr="009560F7" w:rsidRDefault="00987033" w:rsidP="00F676CA">
      <w:pPr>
        <w:pStyle w:val="a2"/>
        <w:ind w:left="567" w:firstLine="709"/>
      </w:pPr>
    </w:p>
    <w:p w:rsidR="00987033" w:rsidRPr="009560F7" w:rsidRDefault="00987033" w:rsidP="00F676CA">
      <w:pPr>
        <w:pStyle w:val="a2"/>
        <w:ind w:left="567" w:firstLine="709"/>
      </w:pPr>
      <w:r w:rsidRPr="009560F7">
        <w:t>public static Singleton getInstance() {</w:t>
      </w:r>
    </w:p>
    <w:p w:rsidR="00987033" w:rsidRDefault="00987033" w:rsidP="00F676CA">
      <w:pPr>
        <w:pStyle w:val="a2"/>
        <w:ind w:left="567" w:firstLine="709"/>
      </w:pPr>
      <w:r w:rsidRPr="009560F7">
        <w:t>if (_instance == null)</w:t>
      </w:r>
      <w:r>
        <w:t xml:space="preserve"> {</w:t>
      </w:r>
    </w:p>
    <w:p w:rsidR="00987033" w:rsidRDefault="00987033" w:rsidP="00F676CA">
      <w:pPr>
        <w:pStyle w:val="a2"/>
        <w:ind w:left="567" w:firstLine="709"/>
      </w:pPr>
      <w:r>
        <w:tab/>
      </w:r>
      <w:r>
        <w:tab/>
      </w:r>
      <w:r>
        <w:tab/>
        <w:t>synchronized (Signleton.class) {</w:t>
      </w:r>
    </w:p>
    <w:p w:rsidR="00987033" w:rsidRPr="009560F7" w:rsidRDefault="00987033" w:rsidP="00F676CA">
      <w:pPr>
        <w:pStyle w:val="a2"/>
        <w:ind w:left="567" w:firstLine="709"/>
      </w:pPr>
      <w:r>
        <w:tab/>
      </w:r>
      <w:r>
        <w:tab/>
      </w:r>
      <w:r>
        <w:tab/>
      </w:r>
      <w:r>
        <w:tab/>
        <w:t>if (_instance == null) {</w:t>
      </w:r>
    </w:p>
    <w:p w:rsidR="00987033" w:rsidRDefault="00987033" w:rsidP="00F676CA">
      <w:pPr>
        <w:pStyle w:val="a2"/>
        <w:ind w:left="567" w:firstLine="709"/>
      </w:pPr>
      <w:r w:rsidRPr="009560F7">
        <w:t xml:space="preserve">            </w:t>
      </w:r>
      <w:r>
        <w:tab/>
      </w:r>
      <w:r>
        <w:tab/>
      </w:r>
      <w:r>
        <w:tab/>
      </w:r>
      <w:r w:rsidRPr="009560F7">
        <w:t>_instance = new Singleton();</w:t>
      </w:r>
    </w:p>
    <w:p w:rsidR="00987033" w:rsidRPr="00D40AEA" w:rsidRDefault="00987033" w:rsidP="00F676CA">
      <w:pPr>
        <w:pStyle w:val="a2"/>
        <w:ind w:left="567" w:firstLine="709"/>
        <w:rPr>
          <w:lang w:val="ru-RU"/>
        </w:rPr>
      </w:pPr>
      <w:r>
        <w:tab/>
      </w:r>
      <w:r>
        <w:tab/>
      </w:r>
      <w:r>
        <w:tab/>
      </w:r>
      <w:r>
        <w:tab/>
      </w:r>
      <w:r w:rsidRPr="00D40AEA">
        <w:rPr>
          <w:lang w:val="ru-RU"/>
        </w:rPr>
        <w:t>}</w:t>
      </w:r>
    </w:p>
    <w:p w:rsidR="00987033" w:rsidRPr="00D40AEA" w:rsidRDefault="00987033" w:rsidP="00F676CA">
      <w:pPr>
        <w:pStyle w:val="a2"/>
        <w:ind w:left="567" w:firstLine="709"/>
        <w:rPr>
          <w:lang w:val="ru-RU"/>
        </w:rPr>
      </w:pPr>
      <w:r w:rsidRPr="00D40AEA">
        <w:rPr>
          <w:lang w:val="ru-RU"/>
        </w:rPr>
        <w:tab/>
      </w:r>
      <w:r w:rsidRPr="00D40AEA">
        <w:rPr>
          <w:lang w:val="ru-RU"/>
        </w:rPr>
        <w:tab/>
        <w:t>}</w:t>
      </w:r>
    </w:p>
    <w:p w:rsidR="00987033" w:rsidRPr="00D40AEA" w:rsidRDefault="00987033" w:rsidP="00F676CA">
      <w:pPr>
        <w:pStyle w:val="a2"/>
        <w:ind w:left="567" w:firstLine="709"/>
        <w:rPr>
          <w:lang w:val="ru-RU"/>
        </w:rPr>
      </w:pPr>
      <w:r>
        <w:t>return</w:t>
      </w:r>
      <w:r w:rsidRPr="00D40AEA">
        <w:rPr>
          <w:lang w:val="ru-RU"/>
        </w:rPr>
        <w:t xml:space="preserve"> _</w:t>
      </w:r>
      <w:r>
        <w:t>instance</w:t>
      </w:r>
      <w:r w:rsidRPr="00D40AEA">
        <w:rPr>
          <w:lang w:val="ru-RU"/>
        </w:rPr>
        <w:t>;</w:t>
      </w:r>
    </w:p>
    <w:p w:rsidR="00987033" w:rsidRPr="00D40AEA" w:rsidRDefault="00987033" w:rsidP="00F676CA">
      <w:pPr>
        <w:pStyle w:val="a2"/>
        <w:ind w:left="567" w:firstLine="709"/>
        <w:rPr>
          <w:lang w:val="ru-RU"/>
        </w:rPr>
      </w:pPr>
      <w:r w:rsidRPr="00D40AEA">
        <w:rPr>
          <w:lang w:val="ru-RU"/>
        </w:rPr>
        <w:t>}</w:t>
      </w:r>
    </w:p>
    <w:p w:rsidR="00987033" w:rsidRDefault="00987033" w:rsidP="00F676CA">
      <w:pPr>
        <w:pStyle w:val="a2"/>
        <w:ind w:left="567" w:firstLine="709"/>
        <w:rPr>
          <w:lang w:val="ru-RU"/>
        </w:rPr>
      </w:pPr>
      <w:r w:rsidRPr="00191C1B">
        <w:rPr>
          <w:lang w:val="ru-RU"/>
        </w:rPr>
        <w:t>}</w:t>
      </w:r>
    </w:p>
    <w:p w:rsidR="00987033" w:rsidRDefault="00987033" w:rsidP="00F676CA">
      <w:pPr>
        <w:ind w:left="567" w:firstLine="709"/>
        <w:jc w:val="both"/>
      </w:pPr>
      <w:r>
        <w:rPr>
          <w:rStyle w:val="hps"/>
          <w:lang w:val="uk-UA"/>
        </w:rPr>
        <w:t>Однак</w:t>
      </w:r>
      <w:r>
        <w:rPr>
          <w:rStyle w:val="longtext"/>
          <w:lang w:val="uk-UA"/>
        </w:rPr>
        <w:t xml:space="preserve">, </w:t>
      </w:r>
      <w:r>
        <w:rPr>
          <w:rStyle w:val="hps"/>
          <w:lang w:val="uk-UA"/>
        </w:rPr>
        <w:t>зважаючи</w:t>
      </w:r>
      <w:r>
        <w:rPr>
          <w:rStyle w:val="longtext"/>
          <w:lang w:val="uk-UA"/>
        </w:rPr>
        <w:t xml:space="preserve"> на </w:t>
      </w:r>
      <w:r>
        <w:rPr>
          <w:rStyle w:val="hps"/>
          <w:lang w:val="uk-UA"/>
        </w:rPr>
        <w:t>цілий</w:t>
      </w:r>
      <w:r>
        <w:rPr>
          <w:rStyle w:val="longtext"/>
          <w:lang w:val="uk-UA"/>
        </w:rPr>
        <w:t xml:space="preserve"> </w:t>
      </w:r>
      <w:r>
        <w:rPr>
          <w:rStyle w:val="hps"/>
          <w:lang w:val="uk-UA"/>
        </w:rPr>
        <w:t>ряд</w:t>
      </w:r>
      <w:r>
        <w:rPr>
          <w:rStyle w:val="longtext"/>
          <w:lang w:val="uk-UA"/>
        </w:rPr>
        <w:t xml:space="preserve"> </w:t>
      </w:r>
      <w:r>
        <w:rPr>
          <w:rStyle w:val="hps"/>
          <w:lang w:val="uk-UA"/>
        </w:rPr>
        <w:t>складнощів</w:t>
      </w:r>
      <w:r>
        <w:rPr>
          <w:rStyle w:val="longtext"/>
          <w:lang w:val="uk-UA"/>
        </w:rPr>
        <w:t xml:space="preserve">, </w:t>
      </w:r>
      <w:r>
        <w:rPr>
          <w:rStyle w:val="hps"/>
          <w:lang w:val="uk-UA"/>
        </w:rPr>
        <w:t>які</w:t>
      </w:r>
      <w:r>
        <w:rPr>
          <w:rStyle w:val="longtext"/>
          <w:lang w:val="uk-UA"/>
        </w:rPr>
        <w:t xml:space="preserve"> </w:t>
      </w:r>
      <w:r>
        <w:rPr>
          <w:rStyle w:val="hps"/>
          <w:lang w:val="uk-UA"/>
        </w:rPr>
        <w:t>виникають</w:t>
      </w:r>
      <w:r>
        <w:rPr>
          <w:rStyle w:val="longtext"/>
          <w:lang w:val="uk-UA"/>
        </w:rPr>
        <w:t xml:space="preserve"> </w:t>
      </w:r>
      <w:r>
        <w:rPr>
          <w:rStyle w:val="hps"/>
          <w:lang w:val="uk-UA"/>
        </w:rPr>
        <w:t>при</w:t>
      </w:r>
      <w:r>
        <w:rPr>
          <w:rStyle w:val="longtext"/>
          <w:lang w:val="uk-UA"/>
        </w:rPr>
        <w:t xml:space="preserve"> </w:t>
      </w:r>
      <w:r>
        <w:rPr>
          <w:rStyle w:val="hps"/>
          <w:lang w:val="uk-UA"/>
        </w:rPr>
        <w:t>використанні</w:t>
      </w:r>
      <w:r>
        <w:rPr>
          <w:rStyle w:val="longtext"/>
          <w:lang w:val="uk-UA"/>
        </w:rPr>
        <w:t xml:space="preserve"> </w:t>
      </w:r>
      <w:r>
        <w:rPr>
          <w:rStyle w:val="hps"/>
          <w:lang w:val="uk-UA"/>
        </w:rPr>
        <w:t>цього методу</w:t>
      </w:r>
      <w:r>
        <w:rPr>
          <w:rStyle w:val="longtext"/>
          <w:lang w:val="uk-UA"/>
        </w:rPr>
        <w:t xml:space="preserve">, </w:t>
      </w:r>
      <w:r>
        <w:rPr>
          <w:rStyle w:val="hps"/>
          <w:lang w:val="uk-UA"/>
        </w:rPr>
        <w:t>в JAVA</w:t>
      </w:r>
      <w:r>
        <w:rPr>
          <w:rStyle w:val="longtext"/>
          <w:lang w:val="uk-UA"/>
        </w:rPr>
        <w:t xml:space="preserve"> </w:t>
      </w:r>
      <w:r>
        <w:rPr>
          <w:rStyle w:val="hps"/>
          <w:lang w:val="uk-UA"/>
        </w:rPr>
        <w:t>5</w:t>
      </w:r>
      <w:r>
        <w:rPr>
          <w:rStyle w:val="longtext"/>
          <w:lang w:val="uk-UA"/>
        </w:rPr>
        <w:t xml:space="preserve"> </w:t>
      </w:r>
      <w:r>
        <w:rPr>
          <w:rStyle w:val="hps"/>
          <w:lang w:val="uk-UA"/>
        </w:rPr>
        <w:t>вирішили</w:t>
      </w:r>
      <w:r>
        <w:rPr>
          <w:rStyle w:val="longtext"/>
          <w:lang w:val="uk-UA"/>
        </w:rPr>
        <w:t xml:space="preserve"> </w:t>
      </w:r>
      <w:r>
        <w:rPr>
          <w:rStyle w:val="hps"/>
          <w:lang w:val="uk-UA"/>
        </w:rPr>
        <w:t>використовувати модифікатор</w:t>
      </w:r>
      <w:r>
        <w:rPr>
          <w:rStyle w:val="longtext"/>
          <w:lang w:val="uk-UA"/>
        </w:rPr>
        <w:t xml:space="preserve"> </w:t>
      </w:r>
      <w:r>
        <w:rPr>
          <w:rStyle w:val="hps"/>
          <w:lang w:val="uk-UA"/>
        </w:rPr>
        <w:t>volatile</w:t>
      </w:r>
      <w:r>
        <w:rPr>
          <w:rStyle w:val="longtext"/>
          <w:lang w:val="uk-UA"/>
        </w:rPr>
        <w:t xml:space="preserve"> </w:t>
      </w:r>
      <w:r>
        <w:rPr>
          <w:rStyle w:val="hps"/>
          <w:lang w:val="uk-UA"/>
        </w:rPr>
        <w:t>[</w:t>
      </w:r>
      <w:r>
        <w:rPr>
          <w:rStyle w:val="longtext"/>
          <w:lang w:val="uk-UA"/>
        </w:rPr>
        <w:t xml:space="preserve">18]. </w:t>
      </w:r>
      <w:r>
        <w:rPr>
          <w:rStyle w:val="hps"/>
          <w:lang w:val="uk-UA"/>
        </w:rPr>
        <w:t>На</w:t>
      </w:r>
      <w:r>
        <w:rPr>
          <w:rStyle w:val="longtext"/>
          <w:lang w:val="uk-UA"/>
        </w:rPr>
        <w:t xml:space="preserve"> </w:t>
      </w:r>
      <w:r>
        <w:rPr>
          <w:rStyle w:val="hps"/>
          <w:lang w:val="uk-UA"/>
        </w:rPr>
        <w:t>даний</w:t>
      </w:r>
      <w:r>
        <w:rPr>
          <w:rStyle w:val="longtext"/>
          <w:lang w:val="uk-UA"/>
        </w:rPr>
        <w:t xml:space="preserve"> </w:t>
      </w:r>
      <w:r>
        <w:rPr>
          <w:rStyle w:val="hps"/>
          <w:lang w:val="uk-UA"/>
        </w:rPr>
        <w:t>момент</w:t>
      </w:r>
      <w:r>
        <w:rPr>
          <w:rStyle w:val="longtext"/>
          <w:lang w:val="uk-UA"/>
        </w:rPr>
        <w:t xml:space="preserve"> </w:t>
      </w:r>
      <w:r>
        <w:rPr>
          <w:rStyle w:val="hps"/>
          <w:lang w:val="uk-UA"/>
        </w:rPr>
        <w:t>рішення виглядає</w:t>
      </w:r>
      <w:r>
        <w:rPr>
          <w:rStyle w:val="longtext"/>
          <w:lang w:val="uk-UA"/>
        </w:rPr>
        <w:t xml:space="preserve"> </w:t>
      </w:r>
      <w:r>
        <w:rPr>
          <w:rStyle w:val="hps"/>
          <w:lang w:val="uk-UA"/>
        </w:rPr>
        <w:t>так</w:t>
      </w:r>
      <w:r>
        <w:t>:</w:t>
      </w:r>
    </w:p>
    <w:p w:rsidR="00987033" w:rsidRPr="00F06846" w:rsidRDefault="00987033" w:rsidP="00F676CA">
      <w:pPr>
        <w:pStyle w:val="a2"/>
        <w:ind w:left="567" w:firstLine="709"/>
        <w:rPr>
          <w:lang w:val="ru-RU"/>
        </w:rPr>
      </w:pPr>
      <w:r w:rsidRPr="009560F7">
        <w:t>public</w:t>
      </w:r>
      <w:r w:rsidRPr="00F06846">
        <w:rPr>
          <w:lang w:val="ru-RU"/>
        </w:rPr>
        <w:t xml:space="preserve"> </w:t>
      </w:r>
      <w:r w:rsidRPr="009560F7">
        <w:t>final</w:t>
      </w:r>
      <w:r w:rsidRPr="00F06846">
        <w:rPr>
          <w:lang w:val="ru-RU"/>
        </w:rPr>
        <w:t xml:space="preserve"> </w:t>
      </w:r>
      <w:r w:rsidRPr="009560F7">
        <w:t>class</w:t>
      </w:r>
      <w:r w:rsidRPr="00F06846">
        <w:rPr>
          <w:lang w:val="ru-RU"/>
        </w:rPr>
        <w:t xml:space="preserve"> </w:t>
      </w:r>
      <w:r w:rsidRPr="009560F7">
        <w:t>Singleton</w:t>
      </w:r>
      <w:r w:rsidRPr="00F06846">
        <w:rPr>
          <w:lang w:val="ru-RU"/>
        </w:rPr>
        <w:t xml:space="preserve"> {</w:t>
      </w:r>
    </w:p>
    <w:p w:rsidR="00987033" w:rsidRPr="009560F7" w:rsidRDefault="00987033" w:rsidP="00F676CA">
      <w:pPr>
        <w:pStyle w:val="a2"/>
        <w:ind w:left="567" w:firstLine="709"/>
      </w:pPr>
      <w:r w:rsidRPr="00F06846">
        <w:rPr>
          <w:lang w:val="ru-RU"/>
        </w:rPr>
        <w:t xml:space="preserve">    </w:t>
      </w:r>
      <w:r w:rsidRPr="009560F7">
        <w:t>private static</w:t>
      </w:r>
      <w:r w:rsidRPr="00AA17B0">
        <w:t xml:space="preserve"> </w:t>
      </w:r>
      <w:r>
        <w:t>volatile</w:t>
      </w:r>
      <w:r w:rsidRPr="009560F7">
        <w:t xml:space="preserve"> Singleton _instance = null;</w:t>
      </w:r>
    </w:p>
    <w:p w:rsidR="00987033" w:rsidRPr="009560F7" w:rsidRDefault="00987033" w:rsidP="00F676CA">
      <w:pPr>
        <w:pStyle w:val="a2"/>
        <w:ind w:left="567" w:firstLine="709"/>
      </w:pPr>
    </w:p>
    <w:p w:rsidR="00987033" w:rsidRPr="009560F7" w:rsidRDefault="00987033" w:rsidP="00F676CA">
      <w:pPr>
        <w:pStyle w:val="a2"/>
        <w:ind w:left="567" w:firstLine="709"/>
      </w:pPr>
      <w:r w:rsidRPr="009560F7">
        <w:t xml:space="preserve">    private Singleton() {}</w:t>
      </w:r>
    </w:p>
    <w:p w:rsidR="00987033" w:rsidRPr="009560F7" w:rsidRDefault="00987033" w:rsidP="00F676CA">
      <w:pPr>
        <w:pStyle w:val="a2"/>
        <w:ind w:left="567" w:firstLine="709"/>
      </w:pPr>
    </w:p>
    <w:p w:rsidR="00987033" w:rsidRPr="009560F7" w:rsidRDefault="00987033" w:rsidP="00F676CA">
      <w:pPr>
        <w:pStyle w:val="a2"/>
        <w:ind w:left="567" w:firstLine="709"/>
      </w:pPr>
      <w:r w:rsidRPr="009560F7">
        <w:t>public static Singleton getInstance() {</w:t>
      </w:r>
    </w:p>
    <w:p w:rsidR="00987033" w:rsidRDefault="00987033" w:rsidP="00F676CA">
      <w:pPr>
        <w:pStyle w:val="a2"/>
        <w:ind w:left="567" w:firstLine="709"/>
      </w:pPr>
      <w:r w:rsidRPr="009560F7">
        <w:t>if (_instance == null)</w:t>
      </w:r>
      <w:r>
        <w:t xml:space="preserve"> {</w:t>
      </w:r>
    </w:p>
    <w:p w:rsidR="00987033" w:rsidRDefault="00987033" w:rsidP="00F676CA">
      <w:pPr>
        <w:pStyle w:val="a2"/>
        <w:ind w:left="567" w:firstLine="709"/>
      </w:pPr>
      <w:r>
        <w:tab/>
      </w:r>
      <w:r>
        <w:tab/>
      </w:r>
      <w:r>
        <w:tab/>
        <w:t>synchronized (Signleton.class) {</w:t>
      </w:r>
    </w:p>
    <w:p w:rsidR="00987033" w:rsidRPr="009560F7" w:rsidRDefault="00987033" w:rsidP="00F676CA">
      <w:pPr>
        <w:pStyle w:val="a2"/>
        <w:ind w:left="567" w:firstLine="709"/>
      </w:pPr>
      <w:r>
        <w:tab/>
      </w:r>
      <w:r>
        <w:tab/>
      </w:r>
      <w:r>
        <w:tab/>
      </w:r>
      <w:r>
        <w:tab/>
        <w:t>if (_instance == null) {</w:t>
      </w:r>
    </w:p>
    <w:p w:rsidR="00987033" w:rsidRDefault="00987033" w:rsidP="00F676CA">
      <w:pPr>
        <w:pStyle w:val="a2"/>
        <w:ind w:left="567" w:firstLine="709"/>
      </w:pPr>
      <w:r w:rsidRPr="009560F7">
        <w:t xml:space="preserve">            </w:t>
      </w:r>
      <w:r>
        <w:tab/>
      </w:r>
      <w:r>
        <w:tab/>
      </w:r>
      <w:r>
        <w:tab/>
      </w:r>
      <w:r w:rsidRPr="009560F7">
        <w:t>_instance = new Singleton();</w:t>
      </w:r>
    </w:p>
    <w:p w:rsidR="00987033" w:rsidRPr="00D40AEA" w:rsidRDefault="00987033" w:rsidP="00F676CA">
      <w:pPr>
        <w:pStyle w:val="a2"/>
        <w:ind w:left="567" w:firstLine="709"/>
        <w:rPr>
          <w:lang w:val="ru-RU"/>
        </w:rPr>
      </w:pPr>
      <w:r>
        <w:tab/>
      </w:r>
      <w:r>
        <w:tab/>
      </w:r>
      <w:r>
        <w:tab/>
      </w:r>
      <w:r>
        <w:tab/>
      </w:r>
      <w:r w:rsidRPr="00D40AEA">
        <w:rPr>
          <w:lang w:val="ru-RU"/>
        </w:rPr>
        <w:t>}</w:t>
      </w:r>
    </w:p>
    <w:p w:rsidR="00987033" w:rsidRPr="00D40AEA" w:rsidRDefault="00987033" w:rsidP="00F676CA">
      <w:pPr>
        <w:pStyle w:val="a2"/>
        <w:ind w:left="567" w:firstLine="709"/>
        <w:rPr>
          <w:lang w:val="ru-RU"/>
        </w:rPr>
      </w:pPr>
      <w:r w:rsidRPr="00D40AEA">
        <w:rPr>
          <w:lang w:val="ru-RU"/>
        </w:rPr>
        <w:tab/>
      </w:r>
      <w:r w:rsidRPr="00D40AEA">
        <w:rPr>
          <w:lang w:val="ru-RU"/>
        </w:rPr>
        <w:tab/>
        <w:t>}</w:t>
      </w:r>
    </w:p>
    <w:p w:rsidR="00987033" w:rsidRPr="00D40AEA" w:rsidRDefault="00987033" w:rsidP="00F676CA">
      <w:pPr>
        <w:pStyle w:val="a2"/>
        <w:ind w:left="567" w:firstLine="709"/>
        <w:rPr>
          <w:lang w:val="ru-RU"/>
        </w:rPr>
      </w:pPr>
      <w:r>
        <w:t>return</w:t>
      </w:r>
      <w:r w:rsidRPr="00D40AEA">
        <w:rPr>
          <w:lang w:val="ru-RU"/>
        </w:rPr>
        <w:t xml:space="preserve"> _</w:t>
      </w:r>
      <w:r>
        <w:t>instance</w:t>
      </w:r>
      <w:r w:rsidRPr="00D40AEA">
        <w:rPr>
          <w:lang w:val="ru-RU"/>
        </w:rPr>
        <w:t>;</w:t>
      </w:r>
    </w:p>
    <w:p w:rsidR="00987033" w:rsidRPr="00D40AEA" w:rsidRDefault="00987033" w:rsidP="00F676CA">
      <w:pPr>
        <w:pStyle w:val="a2"/>
        <w:ind w:left="567" w:firstLine="709"/>
        <w:rPr>
          <w:lang w:val="ru-RU"/>
        </w:rPr>
      </w:pPr>
      <w:r w:rsidRPr="00D40AEA">
        <w:rPr>
          <w:lang w:val="ru-RU"/>
        </w:rPr>
        <w:t>}</w:t>
      </w:r>
    </w:p>
    <w:p w:rsidR="00987033" w:rsidRPr="00D40AEA" w:rsidRDefault="00987033" w:rsidP="00F676CA">
      <w:pPr>
        <w:pStyle w:val="a2"/>
        <w:ind w:left="567" w:firstLine="709"/>
        <w:rPr>
          <w:lang w:val="ru-RU"/>
        </w:rPr>
      </w:pPr>
      <w:r w:rsidRPr="00191C1B">
        <w:rPr>
          <w:lang w:val="ru-RU"/>
        </w:rPr>
        <w:t>}</w:t>
      </w:r>
    </w:p>
    <w:p w:rsidR="00987033" w:rsidRDefault="00987033" w:rsidP="00F676CA">
      <w:pPr>
        <w:ind w:left="567" w:firstLine="709"/>
      </w:pPr>
      <w:r>
        <w:rPr>
          <w:rStyle w:val="hps"/>
          <w:lang w:val="uk-UA"/>
        </w:rPr>
        <w:t>Розглянемо</w:t>
      </w:r>
      <w:r>
        <w:rPr>
          <w:rStyle w:val="longtext"/>
          <w:lang w:val="uk-UA"/>
        </w:rPr>
        <w:t xml:space="preserve">, </w:t>
      </w:r>
      <w:r>
        <w:rPr>
          <w:rStyle w:val="hps"/>
          <w:lang w:val="uk-UA"/>
        </w:rPr>
        <w:t>який метод є</w:t>
      </w:r>
      <w:r>
        <w:rPr>
          <w:rStyle w:val="longtext"/>
          <w:lang w:val="uk-UA"/>
        </w:rPr>
        <w:t xml:space="preserve"> </w:t>
      </w:r>
      <w:r>
        <w:rPr>
          <w:rStyle w:val="hps"/>
          <w:lang w:val="uk-UA"/>
        </w:rPr>
        <w:t>найбільш</w:t>
      </w:r>
      <w:r>
        <w:rPr>
          <w:rStyle w:val="longtext"/>
          <w:lang w:val="uk-UA"/>
        </w:rPr>
        <w:t xml:space="preserve"> </w:t>
      </w:r>
      <w:r>
        <w:rPr>
          <w:rStyle w:val="hps"/>
          <w:lang w:val="uk-UA"/>
        </w:rPr>
        <w:t>підходящим</w:t>
      </w:r>
      <w:r>
        <w:rPr>
          <w:rStyle w:val="longtext"/>
          <w:lang w:val="uk-UA"/>
        </w:rPr>
        <w:t xml:space="preserve"> </w:t>
      </w:r>
      <w:r>
        <w:rPr>
          <w:rStyle w:val="hps"/>
          <w:lang w:val="uk-UA"/>
        </w:rPr>
        <w:t>для розробляється</w:t>
      </w:r>
      <w:r>
        <w:rPr>
          <w:rStyle w:val="longtext"/>
          <w:lang w:val="uk-UA"/>
        </w:rPr>
        <w:t xml:space="preserve"> </w:t>
      </w:r>
      <w:r>
        <w:rPr>
          <w:rStyle w:val="hps"/>
          <w:lang w:val="uk-UA"/>
        </w:rPr>
        <w:t>схеми</w:t>
      </w:r>
      <w:r w:rsidRPr="00AB5482">
        <w:t>:</w:t>
      </w:r>
    </w:p>
    <w:p w:rsidR="00987033" w:rsidRDefault="00987033" w:rsidP="00EC2EEC">
      <w:pPr>
        <w:pStyle w:val="ListParagraph"/>
        <w:numPr>
          <w:ilvl w:val="0"/>
          <w:numId w:val="52"/>
        </w:numPr>
        <w:ind w:left="567" w:firstLine="709"/>
      </w:pPr>
      <w:r>
        <w:rPr>
          <w:rStyle w:val="hps"/>
          <w:lang w:val="uk-UA"/>
        </w:rPr>
        <w:t>Екземпляр</w:t>
      </w:r>
      <w:r>
        <w:rPr>
          <w:rStyle w:val="longtext"/>
          <w:lang w:val="uk-UA"/>
        </w:rPr>
        <w:t xml:space="preserve"> </w:t>
      </w:r>
      <w:r>
        <w:rPr>
          <w:rStyle w:val="hps"/>
          <w:lang w:val="uk-UA"/>
        </w:rPr>
        <w:t>класу</w:t>
      </w:r>
      <w:r>
        <w:rPr>
          <w:rStyle w:val="longtext"/>
          <w:lang w:val="uk-UA"/>
        </w:rPr>
        <w:t xml:space="preserve"> </w:t>
      </w:r>
      <w:r>
        <w:rPr>
          <w:rStyle w:val="hps"/>
          <w:lang w:val="uk-UA"/>
        </w:rPr>
        <w:t>фабрики</w:t>
      </w:r>
      <w:r>
        <w:rPr>
          <w:rStyle w:val="longtext"/>
          <w:lang w:val="uk-UA"/>
        </w:rPr>
        <w:t xml:space="preserve"> </w:t>
      </w:r>
      <w:r>
        <w:rPr>
          <w:rStyle w:val="hps"/>
          <w:lang w:val="uk-UA"/>
        </w:rPr>
        <w:t>менеджерів</w:t>
      </w:r>
      <w:r>
        <w:rPr>
          <w:rStyle w:val="longtext"/>
          <w:lang w:val="uk-UA"/>
        </w:rPr>
        <w:t xml:space="preserve"> </w:t>
      </w:r>
      <w:r>
        <w:rPr>
          <w:rStyle w:val="hps"/>
          <w:lang w:val="uk-UA"/>
        </w:rPr>
        <w:t>сутностей</w:t>
      </w:r>
      <w:r>
        <w:rPr>
          <w:rStyle w:val="longtext"/>
          <w:lang w:val="uk-UA"/>
        </w:rPr>
        <w:t xml:space="preserve">, </w:t>
      </w:r>
      <w:r>
        <w:rPr>
          <w:rStyle w:val="hps"/>
          <w:lang w:val="uk-UA"/>
        </w:rPr>
        <w:t>повинен</w:t>
      </w:r>
      <w:r>
        <w:rPr>
          <w:rStyle w:val="longtext"/>
          <w:lang w:val="uk-UA"/>
        </w:rPr>
        <w:t xml:space="preserve"> </w:t>
      </w:r>
      <w:r>
        <w:rPr>
          <w:rStyle w:val="hps"/>
          <w:lang w:val="uk-UA"/>
        </w:rPr>
        <w:t>бути</w:t>
      </w:r>
      <w:r>
        <w:rPr>
          <w:rStyle w:val="longtext"/>
          <w:lang w:val="uk-UA"/>
        </w:rPr>
        <w:t xml:space="preserve"> </w:t>
      </w:r>
      <w:r>
        <w:rPr>
          <w:rStyle w:val="hps"/>
          <w:lang w:val="uk-UA"/>
        </w:rPr>
        <w:t>тільки</w:t>
      </w:r>
      <w:r>
        <w:rPr>
          <w:rStyle w:val="longtext"/>
          <w:lang w:val="uk-UA"/>
        </w:rPr>
        <w:t xml:space="preserve"> </w:t>
      </w:r>
      <w:r>
        <w:rPr>
          <w:rStyle w:val="hps"/>
          <w:lang w:val="uk-UA"/>
        </w:rPr>
        <w:t>один</w:t>
      </w:r>
      <w:r>
        <w:t>.</w:t>
      </w:r>
    </w:p>
    <w:p w:rsidR="00987033" w:rsidRDefault="00987033" w:rsidP="00EC2EEC">
      <w:pPr>
        <w:pStyle w:val="ListParagraph"/>
        <w:numPr>
          <w:ilvl w:val="0"/>
          <w:numId w:val="52"/>
        </w:numPr>
        <w:ind w:left="567" w:firstLine="709"/>
      </w:pPr>
      <w:r>
        <w:rPr>
          <w:rStyle w:val="hps"/>
          <w:lang w:val="uk-UA"/>
        </w:rPr>
        <w:t>Створення даного</w:t>
      </w:r>
      <w:r>
        <w:rPr>
          <w:rStyle w:val="longtext"/>
          <w:lang w:val="uk-UA"/>
        </w:rPr>
        <w:t xml:space="preserve"> </w:t>
      </w:r>
      <w:r>
        <w:rPr>
          <w:rStyle w:val="hps"/>
          <w:lang w:val="uk-UA"/>
        </w:rPr>
        <w:t>екземпляру</w:t>
      </w:r>
      <w:r>
        <w:rPr>
          <w:rStyle w:val="longtext"/>
          <w:lang w:val="uk-UA"/>
        </w:rPr>
        <w:t xml:space="preserve"> </w:t>
      </w:r>
      <w:r>
        <w:rPr>
          <w:rStyle w:val="hps"/>
          <w:lang w:val="uk-UA"/>
        </w:rPr>
        <w:t>відбувається в</w:t>
      </w:r>
      <w:r>
        <w:rPr>
          <w:rStyle w:val="longtext"/>
          <w:lang w:val="uk-UA"/>
        </w:rPr>
        <w:t xml:space="preserve"> </w:t>
      </w:r>
      <w:r>
        <w:rPr>
          <w:rStyle w:val="hps"/>
          <w:lang w:val="uk-UA"/>
        </w:rPr>
        <w:t>багатопотоковому</w:t>
      </w:r>
      <w:r>
        <w:rPr>
          <w:rStyle w:val="longtext"/>
          <w:lang w:val="uk-UA"/>
        </w:rPr>
        <w:t xml:space="preserve"> </w:t>
      </w:r>
      <w:r>
        <w:rPr>
          <w:rStyle w:val="hps"/>
          <w:lang w:val="uk-UA"/>
        </w:rPr>
        <w:t>середовищі</w:t>
      </w:r>
      <w:r>
        <w:rPr>
          <w:rStyle w:val="longtext"/>
          <w:lang w:val="uk-UA"/>
        </w:rPr>
        <w:t xml:space="preserve">, </w:t>
      </w:r>
      <w:r>
        <w:rPr>
          <w:rStyle w:val="hps"/>
          <w:lang w:val="uk-UA"/>
        </w:rPr>
        <w:t>тобто</w:t>
      </w:r>
      <w:r>
        <w:rPr>
          <w:rStyle w:val="longtext"/>
          <w:lang w:val="uk-UA"/>
        </w:rPr>
        <w:t xml:space="preserve"> </w:t>
      </w:r>
      <w:r>
        <w:rPr>
          <w:rStyle w:val="hps"/>
          <w:lang w:val="uk-UA"/>
        </w:rPr>
        <w:t>при</w:t>
      </w:r>
      <w:r>
        <w:rPr>
          <w:rStyle w:val="longtext"/>
          <w:lang w:val="uk-UA"/>
        </w:rPr>
        <w:t xml:space="preserve"> </w:t>
      </w:r>
      <w:r>
        <w:rPr>
          <w:rStyle w:val="hps"/>
          <w:lang w:val="uk-UA"/>
        </w:rPr>
        <w:t>безлічі</w:t>
      </w:r>
      <w:r>
        <w:rPr>
          <w:rStyle w:val="longtext"/>
          <w:lang w:val="uk-UA"/>
        </w:rPr>
        <w:t xml:space="preserve"> </w:t>
      </w:r>
      <w:r>
        <w:rPr>
          <w:rStyle w:val="hps"/>
          <w:lang w:val="uk-UA"/>
        </w:rPr>
        <w:t>потоків</w:t>
      </w:r>
      <w:r>
        <w:rPr>
          <w:rStyle w:val="longtext"/>
          <w:lang w:val="uk-UA"/>
        </w:rPr>
        <w:t xml:space="preserve"> </w:t>
      </w:r>
      <w:r>
        <w:rPr>
          <w:rStyle w:val="hps"/>
          <w:lang w:val="uk-UA"/>
        </w:rPr>
        <w:t>повинен</w:t>
      </w:r>
      <w:r>
        <w:rPr>
          <w:rStyle w:val="longtext"/>
          <w:lang w:val="uk-UA"/>
        </w:rPr>
        <w:t xml:space="preserve"> </w:t>
      </w:r>
      <w:r>
        <w:rPr>
          <w:rStyle w:val="hps"/>
          <w:lang w:val="uk-UA"/>
        </w:rPr>
        <w:t>бути створений</w:t>
      </w:r>
      <w:r>
        <w:rPr>
          <w:rStyle w:val="longtext"/>
          <w:lang w:val="uk-UA"/>
        </w:rPr>
        <w:t xml:space="preserve"> </w:t>
      </w:r>
      <w:r>
        <w:rPr>
          <w:rStyle w:val="hps"/>
          <w:lang w:val="uk-UA"/>
        </w:rPr>
        <w:t>тільки</w:t>
      </w:r>
      <w:r>
        <w:rPr>
          <w:rStyle w:val="longtext"/>
          <w:lang w:val="uk-UA"/>
        </w:rPr>
        <w:t xml:space="preserve"> </w:t>
      </w:r>
      <w:r>
        <w:rPr>
          <w:rStyle w:val="hps"/>
          <w:lang w:val="uk-UA"/>
        </w:rPr>
        <w:t>один</w:t>
      </w:r>
      <w:r>
        <w:rPr>
          <w:rStyle w:val="longtext"/>
          <w:lang w:val="uk-UA"/>
        </w:rPr>
        <w:t xml:space="preserve"> </w:t>
      </w:r>
      <w:r>
        <w:rPr>
          <w:rStyle w:val="hps"/>
          <w:lang w:val="uk-UA"/>
        </w:rPr>
        <w:t>екземпляр</w:t>
      </w:r>
      <w:r>
        <w:rPr>
          <w:rStyle w:val="longtext"/>
          <w:lang w:val="uk-UA"/>
        </w:rPr>
        <w:t xml:space="preserve"> </w:t>
      </w:r>
      <w:r>
        <w:rPr>
          <w:rStyle w:val="hps"/>
          <w:lang w:val="uk-UA"/>
        </w:rPr>
        <w:t>даного</w:t>
      </w:r>
      <w:r>
        <w:rPr>
          <w:rStyle w:val="longtext"/>
          <w:lang w:val="uk-UA"/>
        </w:rPr>
        <w:t xml:space="preserve"> </w:t>
      </w:r>
      <w:r>
        <w:rPr>
          <w:rStyle w:val="hps"/>
          <w:lang w:val="uk-UA"/>
        </w:rPr>
        <w:t>класу</w:t>
      </w:r>
      <w:r>
        <w:t>.</w:t>
      </w:r>
    </w:p>
    <w:p w:rsidR="00987033" w:rsidRPr="004D48DB" w:rsidRDefault="00987033" w:rsidP="00F676CA">
      <w:pPr>
        <w:ind w:left="567" w:firstLine="709"/>
      </w:pPr>
      <w:r>
        <w:rPr>
          <w:rStyle w:val="hps"/>
          <w:lang w:val="uk-UA"/>
        </w:rPr>
        <w:t>Вищевказані</w:t>
      </w:r>
      <w:r>
        <w:rPr>
          <w:rStyle w:val="longtext"/>
          <w:lang w:val="uk-UA"/>
        </w:rPr>
        <w:t xml:space="preserve"> </w:t>
      </w:r>
      <w:r>
        <w:rPr>
          <w:rStyle w:val="hps"/>
          <w:lang w:val="uk-UA"/>
        </w:rPr>
        <w:t>вимоги</w:t>
      </w:r>
      <w:r>
        <w:rPr>
          <w:rStyle w:val="longtext"/>
          <w:lang w:val="uk-UA"/>
        </w:rPr>
        <w:t xml:space="preserve">, </w:t>
      </w:r>
      <w:r>
        <w:rPr>
          <w:rStyle w:val="hps"/>
          <w:lang w:val="uk-UA"/>
        </w:rPr>
        <w:t>вказують</w:t>
      </w:r>
      <w:r>
        <w:rPr>
          <w:rStyle w:val="longtext"/>
          <w:lang w:val="uk-UA"/>
        </w:rPr>
        <w:t xml:space="preserve"> </w:t>
      </w:r>
      <w:r>
        <w:rPr>
          <w:rStyle w:val="hps"/>
          <w:lang w:val="uk-UA"/>
        </w:rPr>
        <w:t>на</w:t>
      </w:r>
      <w:r>
        <w:rPr>
          <w:rStyle w:val="longtext"/>
          <w:lang w:val="uk-UA"/>
        </w:rPr>
        <w:t xml:space="preserve"> </w:t>
      </w:r>
      <w:r>
        <w:rPr>
          <w:rStyle w:val="hps"/>
          <w:lang w:val="uk-UA"/>
        </w:rPr>
        <w:t>те</w:t>
      </w:r>
      <w:r>
        <w:rPr>
          <w:rStyle w:val="longtext"/>
          <w:lang w:val="uk-UA"/>
        </w:rPr>
        <w:t xml:space="preserve">, </w:t>
      </w:r>
      <w:r>
        <w:rPr>
          <w:rStyle w:val="hps"/>
          <w:lang w:val="uk-UA"/>
        </w:rPr>
        <w:t>що</w:t>
      </w:r>
      <w:r>
        <w:rPr>
          <w:rStyle w:val="longtext"/>
          <w:lang w:val="uk-UA"/>
        </w:rPr>
        <w:t xml:space="preserve"> </w:t>
      </w:r>
      <w:r>
        <w:rPr>
          <w:rStyle w:val="hps"/>
          <w:lang w:val="uk-UA"/>
        </w:rPr>
        <w:t>краще</w:t>
      </w:r>
      <w:r>
        <w:rPr>
          <w:rStyle w:val="longtext"/>
          <w:lang w:val="uk-UA"/>
        </w:rPr>
        <w:t xml:space="preserve"> </w:t>
      </w:r>
      <w:r>
        <w:rPr>
          <w:rStyle w:val="hps"/>
          <w:lang w:val="uk-UA"/>
        </w:rPr>
        <w:t>всього використовувати</w:t>
      </w:r>
      <w:r>
        <w:rPr>
          <w:rStyle w:val="longtext"/>
          <w:lang w:val="uk-UA"/>
        </w:rPr>
        <w:t xml:space="preserve"> </w:t>
      </w:r>
      <w:r>
        <w:rPr>
          <w:rStyle w:val="hps"/>
          <w:lang w:val="uk-UA"/>
        </w:rPr>
        <w:t>останній</w:t>
      </w:r>
      <w:r>
        <w:rPr>
          <w:rStyle w:val="longtext"/>
          <w:lang w:val="uk-UA"/>
        </w:rPr>
        <w:t xml:space="preserve"> </w:t>
      </w:r>
      <w:r>
        <w:rPr>
          <w:rStyle w:val="hps"/>
          <w:lang w:val="uk-UA"/>
        </w:rPr>
        <w:t>варіант</w:t>
      </w:r>
      <w:r>
        <w:rPr>
          <w:rStyle w:val="longtext"/>
          <w:lang w:val="uk-UA"/>
        </w:rPr>
        <w:t xml:space="preserve"> </w:t>
      </w:r>
      <w:r>
        <w:rPr>
          <w:rStyle w:val="hps"/>
          <w:lang w:val="uk-UA"/>
        </w:rPr>
        <w:t>шаблону</w:t>
      </w:r>
      <w:r>
        <w:rPr>
          <w:rStyle w:val="longtext"/>
          <w:lang w:val="uk-UA"/>
        </w:rPr>
        <w:t xml:space="preserve"> </w:t>
      </w:r>
      <w:r>
        <w:rPr>
          <w:rStyle w:val="hps"/>
          <w:lang w:val="uk-UA"/>
        </w:rPr>
        <w:t>Singleton</w:t>
      </w:r>
      <w:r w:rsidRPr="004D48DB">
        <w:t>.</w:t>
      </w:r>
    </w:p>
    <w:p w:rsidR="00987033" w:rsidRDefault="00987033" w:rsidP="00EC2EEC">
      <w:pPr>
        <w:pStyle w:val="Heading3"/>
        <w:numPr>
          <w:ilvl w:val="0"/>
          <w:numId w:val="42"/>
        </w:numPr>
        <w:spacing w:line="720" w:lineRule="auto"/>
        <w:ind w:left="567" w:firstLine="709"/>
        <w:rPr>
          <w:rFonts w:ascii="Times New Roman" w:hAnsi="Times New Roman"/>
        </w:rPr>
      </w:pPr>
      <w:bookmarkStart w:id="66" w:name="_Toc232824225"/>
      <w:bookmarkStart w:id="67" w:name="_Toc295686390"/>
      <w:r>
        <w:rPr>
          <w:rFonts w:ascii="Times New Roman" w:hAnsi="Times New Roman"/>
        </w:rPr>
        <w:t>Интеграц</w:t>
      </w:r>
      <w:r>
        <w:rPr>
          <w:rFonts w:ascii="Times New Roman" w:hAnsi="Times New Roman"/>
          <w:lang w:val="uk-UA"/>
        </w:rPr>
        <w:t>і</w:t>
      </w:r>
      <w:r w:rsidRPr="00B7565D">
        <w:rPr>
          <w:rFonts w:ascii="Times New Roman" w:hAnsi="Times New Roman"/>
        </w:rPr>
        <w:t>я модуля</w:t>
      </w:r>
      <w:bookmarkEnd w:id="66"/>
      <w:bookmarkEnd w:id="67"/>
    </w:p>
    <w:p w:rsidR="00987033" w:rsidRDefault="00987033" w:rsidP="00F676CA">
      <w:pPr>
        <w:ind w:left="567" w:firstLine="709"/>
        <w:jc w:val="both"/>
      </w:pPr>
      <w:r>
        <w:rPr>
          <w:rStyle w:val="hps"/>
          <w:lang w:val="uk-UA"/>
        </w:rPr>
        <w:t>Для</w:t>
      </w:r>
      <w:r>
        <w:rPr>
          <w:rStyle w:val="longtext"/>
          <w:lang w:val="uk-UA"/>
        </w:rPr>
        <w:t xml:space="preserve"> </w:t>
      </w:r>
      <w:r>
        <w:rPr>
          <w:rStyle w:val="hps"/>
          <w:lang w:val="uk-UA"/>
        </w:rPr>
        <w:t>того</w:t>
      </w:r>
      <w:r>
        <w:rPr>
          <w:rStyle w:val="longtext"/>
          <w:lang w:val="uk-UA"/>
        </w:rPr>
        <w:t xml:space="preserve">, </w:t>
      </w:r>
      <w:r>
        <w:rPr>
          <w:rStyle w:val="hps"/>
          <w:lang w:val="uk-UA"/>
        </w:rPr>
        <w:t>щоб</w:t>
      </w:r>
      <w:r>
        <w:rPr>
          <w:rStyle w:val="longtext"/>
          <w:lang w:val="uk-UA"/>
        </w:rPr>
        <w:t xml:space="preserve"> </w:t>
      </w:r>
      <w:r>
        <w:rPr>
          <w:rStyle w:val="hps"/>
          <w:lang w:val="uk-UA"/>
        </w:rPr>
        <w:t>ввести</w:t>
      </w:r>
      <w:r>
        <w:rPr>
          <w:rStyle w:val="longtext"/>
          <w:lang w:val="uk-UA"/>
        </w:rPr>
        <w:t xml:space="preserve"> </w:t>
      </w:r>
      <w:r>
        <w:rPr>
          <w:rStyle w:val="hps"/>
          <w:lang w:val="uk-UA"/>
        </w:rPr>
        <w:t>модуль</w:t>
      </w:r>
      <w:r>
        <w:rPr>
          <w:rStyle w:val="longtext"/>
          <w:lang w:val="uk-UA"/>
        </w:rPr>
        <w:t xml:space="preserve"> </w:t>
      </w:r>
      <w:r>
        <w:rPr>
          <w:rStyle w:val="hps"/>
          <w:lang w:val="uk-UA"/>
        </w:rPr>
        <w:t>в</w:t>
      </w:r>
      <w:r>
        <w:rPr>
          <w:rStyle w:val="longtext"/>
          <w:lang w:val="uk-UA"/>
        </w:rPr>
        <w:t xml:space="preserve"> </w:t>
      </w:r>
      <w:r>
        <w:rPr>
          <w:rStyle w:val="hps"/>
          <w:lang w:val="uk-UA"/>
        </w:rPr>
        <w:t>експлуатацію</w:t>
      </w:r>
      <w:r>
        <w:rPr>
          <w:rStyle w:val="longtext"/>
          <w:lang w:val="uk-UA"/>
        </w:rPr>
        <w:t xml:space="preserve">, </w:t>
      </w:r>
      <w:r>
        <w:rPr>
          <w:rStyle w:val="hps"/>
          <w:lang w:val="uk-UA"/>
        </w:rPr>
        <w:t>потрібно</w:t>
      </w:r>
      <w:r>
        <w:rPr>
          <w:rStyle w:val="longtext"/>
          <w:lang w:val="uk-UA"/>
        </w:rPr>
        <w:t xml:space="preserve"> </w:t>
      </w:r>
      <w:r>
        <w:rPr>
          <w:rStyle w:val="hps"/>
          <w:lang w:val="uk-UA"/>
        </w:rPr>
        <w:t>підготувати</w:t>
      </w:r>
      <w:r>
        <w:rPr>
          <w:rStyle w:val="longtext"/>
          <w:lang w:val="uk-UA"/>
        </w:rPr>
        <w:t xml:space="preserve"> </w:t>
      </w:r>
      <w:r>
        <w:rPr>
          <w:rStyle w:val="hps"/>
          <w:lang w:val="uk-UA"/>
        </w:rPr>
        <w:t>сервер і</w:t>
      </w:r>
      <w:r>
        <w:rPr>
          <w:rStyle w:val="longtext"/>
          <w:lang w:val="uk-UA"/>
        </w:rPr>
        <w:t xml:space="preserve"> </w:t>
      </w:r>
      <w:r>
        <w:rPr>
          <w:rStyle w:val="hps"/>
          <w:lang w:val="uk-UA"/>
        </w:rPr>
        <w:t>іншу частину</w:t>
      </w:r>
      <w:r>
        <w:rPr>
          <w:rStyle w:val="longtext"/>
          <w:lang w:val="uk-UA"/>
        </w:rPr>
        <w:t xml:space="preserve"> </w:t>
      </w:r>
      <w:r>
        <w:rPr>
          <w:rStyle w:val="hps"/>
          <w:lang w:val="uk-UA"/>
        </w:rPr>
        <w:t>системи</w:t>
      </w:r>
      <w:r>
        <w:rPr>
          <w:rStyle w:val="longtext"/>
          <w:lang w:val="uk-UA"/>
        </w:rPr>
        <w:t xml:space="preserve"> </w:t>
      </w:r>
      <w:r>
        <w:rPr>
          <w:rStyle w:val="hps"/>
          <w:lang w:val="uk-UA"/>
        </w:rPr>
        <w:t>для</w:t>
      </w:r>
      <w:r>
        <w:rPr>
          <w:rStyle w:val="longtext"/>
          <w:lang w:val="uk-UA"/>
        </w:rPr>
        <w:t xml:space="preserve"> </w:t>
      </w:r>
      <w:r>
        <w:rPr>
          <w:rStyle w:val="hps"/>
          <w:lang w:val="uk-UA"/>
        </w:rPr>
        <w:t>роботи</w:t>
      </w:r>
      <w:r>
        <w:rPr>
          <w:rStyle w:val="longtext"/>
          <w:lang w:val="uk-UA"/>
        </w:rPr>
        <w:t xml:space="preserve"> </w:t>
      </w:r>
      <w:r>
        <w:rPr>
          <w:rStyle w:val="hps"/>
          <w:lang w:val="uk-UA"/>
        </w:rPr>
        <w:t>з ним</w:t>
      </w:r>
      <w:r>
        <w:rPr>
          <w:rStyle w:val="longtext"/>
          <w:lang w:val="uk-UA"/>
        </w:rPr>
        <w:t xml:space="preserve">. </w:t>
      </w:r>
      <w:r>
        <w:rPr>
          <w:rStyle w:val="hps"/>
          <w:lang w:val="uk-UA"/>
        </w:rPr>
        <w:t>Підготовка</w:t>
      </w:r>
      <w:r>
        <w:rPr>
          <w:rStyle w:val="longtext"/>
          <w:lang w:val="uk-UA"/>
        </w:rPr>
        <w:t xml:space="preserve"> </w:t>
      </w:r>
      <w:r>
        <w:rPr>
          <w:rStyle w:val="hps"/>
          <w:lang w:val="uk-UA"/>
        </w:rPr>
        <w:t>включає</w:t>
      </w:r>
      <w:r>
        <w:rPr>
          <w:rStyle w:val="longtext"/>
          <w:lang w:val="uk-UA"/>
        </w:rPr>
        <w:t xml:space="preserve"> </w:t>
      </w:r>
      <w:r>
        <w:rPr>
          <w:rStyle w:val="hps"/>
          <w:lang w:val="uk-UA"/>
        </w:rPr>
        <w:t>в</w:t>
      </w:r>
      <w:r>
        <w:rPr>
          <w:rStyle w:val="longtext"/>
          <w:lang w:val="uk-UA"/>
        </w:rPr>
        <w:t xml:space="preserve"> </w:t>
      </w:r>
      <w:r>
        <w:rPr>
          <w:rStyle w:val="hps"/>
          <w:lang w:val="uk-UA"/>
        </w:rPr>
        <w:t>себе</w:t>
      </w:r>
      <w:r>
        <w:rPr>
          <w:rStyle w:val="longtext"/>
          <w:lang w:val="uk-UA"/>
        </w:rPr>
        <w:t xml:space="preserve"> </w:t>
      </w:r>
      <w:r>
        <w:rPr>
          <w:rStyle w:val="hps"/>
          <w:lang w:val="uk-UA"/>
        </w:rPr>
        <w:t>наступні</w:t>
      </w:r>
      <w:r>
        <w:rPr>
          <w:rStyle w:val="longtext"/>
          <w:lang w:val="uk-UA"/>
        </w:rPr>
        <w:t xml:space="preserve"> </w:t>
      </w:r>
      <w:r>
        <w:rPr>
          <w:rStyle w:val="hps"/>
          <w:lang w:val="uk-UA"/>
        </w:rPr>
        <w:t>етапи</w:t>
      </w:r>
      <w:r>
        <w:rPr>
          <w:rStyle w:val="longtext"/>
          <w:lang w:val="uk-UA"/>
        </w:rPr>
        <w:t xml:space="preserve"> </w:t>
      </w:r>
      <w:r>
        <w:t>:</w:t>
      </w:r>
    </w:p>
    <w:p w:rsidR="00987033" w:rsidRPr="009B5617" w:rsidRDefault="00987033" w:rsidP="00EC2EEC">
      <w:pPr>
        <w:numPr>
          <w:ilvl w:val="0"/>
          <w:numId w:val="51"/>
        </w:numPr>
        <w:ind w:left="567" w:firstLine="709"/>
        <w:jc w:val="both"/>
      </w:pPr>
      <w:r>
        <w:rPr>
          <w:rStyle w:val="hps"/>
          <w:lang w:val="uk-UA"/>
        </w:rPr>
        <w:t>Завантаження бібліотеки</w:t>
      </w:r>
      <w:r>
        <w:rPr>
          <w:rStyle w:val="longtext"/>
          <w:lang w:val="uk-UA"/>
        </w:rPr>
        <w:t xml:space="preserve"> </w:t>
      </w:r>
      <w:r>
        <w:rPr>
          <w:rStyle w:val="hps"/>
          <w:lang w:val="uk-UA"/>
        </w:rPr>
        <w:t>Hibernate</w:t>
      </w:r>
      <w:r>
        <w:rPr>
          <w:rStyle w:val="longtext"/>
          <w:lang w:val="uk-UA"/>
        </w:rPr>
        <w:t xml:space="preserve"> </w:t>
      </w:r>
      <w:r>
        <w:rPr>
          <w:rStyle w:val="hps"/>
          <w:lang w:val="uk-UA"/>
        </w:rPr>
        <w:t>і всі</w:t>
      </w:r>
      <w:r>
        <w:rPr>
          <w:rStyle w:val="longtext"/>
          <w:lang w:val="uk-UA"/>
        </w:rPr>
        <w:t xml:space="preserve"> </w:t>
      </w:r>
      <w:r>
        <w:rPr>
          <w:rStyle w:val="hps"/>
          <w:lang w:val="uk-UA"/>
        </w:rPr>
        <w:t>її</w:t>
      </w:r>
      <w:r>
        <w:rPr>
          <w:rStyle w:val="longtext"/>
          <w:lang w:val="uk-UA"/>
        </w:rPr>
        <w:t xml:space="preserve"> </w:t>
      </w:r>
      <w:r>
        <w:rPr>
          <w:rStyle w:val="hps"/>
          <w:lang w:val="uk-UA"/>
        </w:rPr>
        <w:t>залежності;</w:t>
      </w:r>
      <w:r>
        <w:rPr>
          <w:rStyle w:val="longtext"/>
          <w:lang w:val="uk-UA"/>
        </w:rPr>
        <w:t xml:space="preserve"> </w:t>
      </w:r>
      <w:r>
        <w:rPr>
          <w:rStyle w:val="hps"/>
          <w:lang w:val="uk-UA"/>
        </w:rPr>
        <w:t>установка</w:t>
      </w:r>
      <w:r>
        <w:rPr>
          <w:rStyle w:val="longtext"/>
          <w:lang w:val="uk-UA"/>
        </w:rPr>
        <w:t xml:space="preserve"> </w:t>
      </w:r>
      <w:r>
        <w:rPr>
          <w:rStyle w:val="hps"/>
          <w:lang w:val="uk-UA"/>
        </w:rPr>
        <w:t>бібліотеки</w:t>
      </w:r>
      <w:r>
        <w:rPr>
          <w:rStyle w:val="longtext"/>
          <w:lang w:val="uk-UA"/>
        </w:rPr>
        <w:t xml:space="preserve"> </w:t>
      </w:r>
      <w:r>
        <w:rPr>
          <w:rStyle w:val="hps"/>
          <w:lang w:val="uk-UA"/>
        </w:rPr>
        <w:t>(</w:t>
      </w:r>
      <w:r>
        <w:rPr>
          <w:rStyle w:val="longtext"/>
          <w:lang w:val="uk-UA"/>
        </w:rPr>
        <w:t xml:space="preserve">для </w:t>
      </w:r>
      <w:r>
        <w:rPr>
          <w:rStyle w:val="hps"/>
          <w:lang w:val="uk-UA"/>
        </w:rPr>
        <w:t>веб</w:t>
      </w:r>
      <w:r>
        <w:rPr>
          <w:rStyle w:val="atn"/>
          <w:lang w:val="uk-UA"/>
        </w:rPr>
        <w:t>-</w:t>
      </w:r>
      <w:r>
        <w:rPr>
          <w:rStyle w:val="longtext"/>
          <w:lang w:val="uk-UA"/>
        </w:rPr>
        <w:t xml:space="preserve">програми </w:t>
      </w:r>
      <w:r>
        <w:rPr>
          <w:rStyle w:val="hps"/>
          <w:lang w:val="uk-UA"/>
        </w:rPr>
        <w:t>установка полягає</w:t>
      </w:r>
      <w:r>
        <w:rPr>
          <w:rStyle w:val="longtext"/>
          <w:lang w:val="uk-UA"/>
        </w:rPr>
        <w:t xml:space="preserve"> </w:t>
      </w:r>
      <w:r>
        <w:rPr>
          <w:rStyle w:val="hps"/>
          <w:lang w:val="uk-UA"/>
        </w:rPr>
        <w:t>в розміщенні</w:t>
      </w:r>
      <w:r>
        <w:rPr>
          <w:rStyle w:val="longtext"/>
          <w:lang w:val="uk-UA"/>
        </w:rPr>
        <w:t xml:space="preserve"> </w:t>
      </w:r>
      <w:r>
        <w:rPr>
          <w:rStyle w:val="hps"/>
          <w:lang w:val="uk-UA"/>
        </w:rPr>
        <w:t>набору</w:t>
      </w:r>
      <w:r>
        <w:rPr>
          <w:rStyle w:val="longtext"/>
          <w:lang w:val="uk-UA"/>
        </w:rPr>
        <w:t xml:space="preserve"> </w:t>
      </w:r>
      <w:r>
        <w:rPr>
          <w:rStyle w:val="hps"/>
          <w:lang w:val="uk-UA"/>
        </w:rPr>
        <w:t>бібліотек у</w:t>
      </w:r>
      <w:r>
        <w:rPr>
          <w:rStyle w:val="longtext"/>
          <w:lang w:val="uk-UA"/>
        </w:rPr>
        <w:t xml:space="preserve"> </w:t>
      </w:r>
      <w:r>
        <w:rPr>
          <w:rStyle w:val="hps"/>
          <w:lang w:val="uk-UA"/>
        </w:rPr>
        <w:t>спеціальну</w:t>
      </w:r>
      <w:r>
        <w:rPr>
          <w:rStyle w:val="longtext"/>
          <w:lang w:val="uk-UA"/>
        </w:rPr>
        <w:t xml:space="preserve"> </w:t>
      </w:r>
      <w:r>
        <w:rPr>
          <w:rStyle w:val="hps"/>
          <w:lang w:val="uk-UA"/>
        </w:rPr>
        <w:t>директорію</w:t>
      </w:r>
      <w:r>
        <w:rPr>
          <w:rStyle w:val="longtext"/>
          <w:lang w:val="uk-UA"/>
        </w:rPr>
        <w:t xml:space="preserve"> </w:t>
      </w:r>
      <w:r>
        <w:rPr>
          <w:rStyle w:val="hps"/>
          <w:lang w:val="uk-UA"/>
        </w:rPr>
        <w:t>проекту</w:t>
      </w:r>
      <w:r>
        <w:rPr>
          <w:rStyle w:val="longtext"/>
          <w:lang w:val="uk-UA"/>
        </w:rPr>
        <w:t xml:space="preserve"> </w:t>
      </w:r>
      <w:r>
        <w:rPr>
          <w:rStyle w:val="hps"/>
          <w:lang w:val="uk-UA"/>
        </w:rPr>
        <w:t>/</w:t>
      </w:r>
      <w:r>
        <w:rPr>
          <w:rStyle w:val="longtext"/>
          <w:lang w:val="uk-UA"/>
        </w:rPr>
        <w:t xml:space="preserve"> </w:t>
      </w:r>
      <w:r>
        <w:rPr>
          <w:rStyle w:val="hps"/>
          <w:lang w:val="uk-UA"/>
        </w:rPr>
        <w:t>lib</w:t>
      </w:r>
      <w:r>
        <w:rPr>
          <w:rStyle w:val="longtext"/>
          <w:lang w:val="uk-UA"/>
        </w:rPr>
        <w:t xml:space="preserve">) </w:t>
      </w:r>
      <w:r>
        <w:rPr>
          <w:rStyle w:val="hps"/>
          <w:lang w:val="uk-UA"/>
        </w:rPr>
        <w:t>[</w:t>
      </w:r>
      <w:r>
        <w:rPr>
          <w:rStyle w:val="longtext"/>
          <w:lang w:val="uk-UA"/>
        </w:rPr>
        <w:t>21]</w:t>
      </w:r>
      <w:r>
        <w:t>.</w:t>
      </w:r>
    </w:p>
    <w:p w:rsidR="00987033" w:rsidRPr="0012346B" w:rsidRDefault="00987033" w:rsidP="00EC2EEC">
      <w:pPr>
        <w:numPr>
          <w:ilvl w:val="0"/>
          <w:numId w:val="51"/>
        </w:numPr>
        <w:ind w:left="567" w:firstLine="709"/>
        <w:jc w:val="both"/>
      </w:pPr>
      <w:r>
        <w:rPr>
          <w:rStyle w:val="hps"/>
          <w:lang w:val="uk-UA"/>
        </w:rPr>
        <w:t>Завантаження</w:t>
      </w:r>
      <w:r>
        <w:rPr>
          <w:rStyle w:val="longtext"/>
          <w:lang w:val="uk-UA"/>
        </w:rPr>
        <w:t xml:space="preserve"> </w:t>
      </w:r>
      <w:r>
        <w:rPr>
          <w:rStyle w:val="hps"/>
          <w:lang w:val="uk-UA"/>
        </w:rPr>
        <w:t>JDBC</w:t>
      </w:r>
      <w:r>
        <w:rPr>
          <w:rStyle w:val="longtext"/>
          <w:lang w:val="uk-UA"/>
        </w:rPr>
        <w:t xml:space="preserve"> </w:t>
      </w:r>
      <w:r>
        <w:rPr>
          <w:rStyle w:val="hps"/>
          <w:lang w:val="uk-UA"/>
        </w:rPr>
        <w:t>драйверів</w:t>
      </w:r>
      <w:r>
        <w:rPr>
          <w:rStyle w:val="longtext"/>
          <w:lang w:val="uk-UA"/>
        </w:rPr>
        <w:t xml:space="preserve"> </w:t>
      </w:r>
      <w:r>
        <w:rPr>
          <w:rStyle w:val="hps"/>
          <w:lang w:val="uk-UA"/>
        </w:rPr>
        <w:t>для</w:t>
      </w:r>
      <w:r>
        <w:rPr>
          <w:rStyle w:val="longtext"/>
          <w:lang w:val="uk-UA"/>
        </w:rPr>
        <w:t xml:space="preserve"> </w:t>
      </w:r>
      <w:r>
        <w:rPr>
          <w:rStyle w:val="hps"/>
          <w:lang w:val="uk-UA"/>
        </w:rPr>
        <w:t>тих</w:t>
      </w:r>
      <w:r>
        <w:rPr>
          <w:rStyle w:val="longtext"/>
          <w:lang w:val="uk-UA"/>
        </w:rPr>
        <w:t xml:space="preserve"> </w:t>
      </w:r>
      <w:r>
        <w:rPr>
          <w:rStyle w:val="hps"/>
          <w:lang w:val="uk-UA"/>
        </w:rPr>
        <w:t>СУБД</w:t>
      </w:r>
      <w:r>
        <w:rPr>
          <w:rStyle w:val="longtext"/>
          <w:lang w:val="uk-UA"/>
        </w:rPr>
        <w:t xml:space="preserve">, </w:t>
      </w:r>
      <w:r>
        <w:rPr>
          <w:rStyle w:val="hps"/>
          <w:lang w:val="uk-UA"/>
        </w:rPr>
        <w:t>з</w:t>
      </w:r>
      <w:r>
        <w:rPr>
          <w:rStyle w:val="longtext"/>
          <w:lang w:val="uk-UA"/>
        </w:rPr>
        <w:t xml:space="preserve"> </w:t>
      </w:r>
      <w:r>
        <w:rPr>
          <w:rStyle w:val="hps"/>
          <w:lang w:val="uk-UA"/>
        </w:rPr>
        <w:t>якими</w:t>
      </w:r>
      <w:r>
        <w:rPr>
          <w:rStyle w:val="longtext"/>
          <w:lang w:val="uk-UA"/>
        </w:rPr>
        <w:t xml:space="preserve"> </w:t>
      </w:r>
      <w:r>
        <w:rPr>
          <w:rStyle w:val="hps"/>
          <w:lang w:val="uk-UA"/>
        </w:rPr>
        <w:t>передбачається робота</w:t>
      </w:r>
      <w:r>
        <w:rPr>
          <w:rStyle w:val="longtext"/>
          <w:lang w:val="uk-UA"/>
        </w:rPr>
        <w:t xml:space="preserve"> </w:t>
      </w:r>
      <w:r>
        <w:rPr>
          <w:rStyle w:val="hps"/>
          <w:lang w:val="uk-UA"/>
        </w:rPr>
        <w:t>бібліотеки</w:t>
      </w:r>
      <w:r>
        <w:rPr>
          <w:rStyle w:val="longtext"/>
          <w:lang w:val="uk-UA"/>
        </w:rPr>
        <w:t xml:space="preserve"> </w:t>
      </w:r>
      <w:r>
        <w:rPr>
          <w:rStyle w:val="hps"/>
          <w:lang w:val="uk-UA"/>
        </w:rPr>
        <w:t>Hibernate</w:t>
      </w:r>
      <w:r>
        <w:rPr>
          <w:rStyle w:val="longtext"/>
          <w:lang w:val="uk-UA"/>
        </w:rPr>
        <w:t xml:space="preserve">. </w:t>
      </w:r>
      <w:r>
        <w:rPr>
          <w:rStyle w:val="hps"/>
          <w:lang w:val="uk-UA"/>
        </w:rPr>
        <w:t>Аналогічно</w:t>
      </w:r>
      <w:r>
        <w:rPr>
          <w:rStyle w:val="longtext"/>
          <w:lang w:val="uk-UA"/>
        </w:rPr>
        <w:t xml:space="preserve"> </w:t>
      </w:r>
      <w:r>
        <w:rPr>
          <w:rStyle w:val="hps"/>
          <w:lang w:val="uk-UA"/>
        </w:rPr>
        <w:t>до попереднього пункту</w:t>
      </w:r>
      <w:r>
        <w:rPr>
          <w:rStyle w:val="longtext"/>
          <w:lang w:val="uk-UA"/>
        </w:rPr>
        <w:t xml:space="preserve">, </w:t>
      </w:r>
      <w:r>
        <w:rPr>
          <w:rStyle w:val="hps"/>
          <w:lang w:val="uk-UA"/>
        </w:rPr>
        <w:t>драйвера потрібно</w:t>
      </w:r>
      <w:r>
        <w:rPr>
          <w:rStyle w:val="longtext"/>
          <w:lang w:val="uk-UA"/>
        </w:rPr>
        <w:t xml:space="preserve"> </w:t>
      </w:r>
      <w:r>
        <w:rPr>
          <w:rStyle w:val="hps"/>
          <w:lang w:val="uk-UA"/>
        </w:rPr>
        <w:t>помістити</w:t>
      </w:r>
      <w:r>
        <w:rPr>
          <w:rStyle w:val="longtext"/>
          <w:lang w:val="uk-UA"/>
        </w:rPr>
        <w:t xml:space="preserve"> </w:t>
      </w:r>
      <w:r>
        <w:rPr>
          <w:rStyle w:val="hps"/>
          <w:lang w:val="uk-UA"/>
        </w:rPr>
        <w:t>в</w:t>
      </w:r>
      <w:r>
        <w:rPr>
          <w:rStyle w:val="longtext"/>
          <w:lang w:val="uk-UA"/>
        </w:rPr>
        <w:t xml:space="preserve"> </w:t>
      </w:r>
      <w:r>
        <w:rPr>
          <w:rStyle w:val="hps"/>
          <w:lang w:val="uk-UA"/>
        </w:rPr>
        <w:t>/</w:t>
      </w:r>
      <w:r>
        <w:rPr>
          <w:rStyle w:val="longtext"/>
          <w:lang w:val="uk-UA"/>
        </w:rPr>
        <w:t xml:space="preserve"> </w:t>
      </w:r>
      <w:r>
        <w:rPr>
          <w:rStyle w:val="hps"/>
          <w:lang w:val="uk-UA"/>
        </w:rPr>
        <w:t>lib</w:t>
      </w:r>
      <w:r>
        <w:rPr>
          <w:rStyle w:val="longtext"/>
          <w:lang w:val="uk-UA"/>
        </w:rPr>
        <w:t xml:space="preserve">. </w:t>
      </w:r>
      <w:r>
        <w:rPr>
          <w:rStyle w:val="hps"/>
          <w:lang w:val="uk-UA"/>
        </w:rPr>
        <w:t>У</w:t>
      </w:r>
      <w:r>
        <w:rPr>
          <w:rStyle w:val="longtext"/>
          <w:lang w:val="uk-UA"/>
        </w:rPr>
        <w:t xml:space="preserve"> </w:t>
      </w:r>
      <w:r>
        <w:rPr>
          <w:rStyle w:val="hps"/>
          <w:lang w:val="uk-UA"/>
        </w:rPr>
        <w:t>даній</w:t>
      </w:r>
      <w:r>
        <w:rPr>
          <w:rStyle w:val="longtext"/>
          <w:lang w:val="uk-UA"/>
        </w:rPr>
        <w:t xml:space="preserve"> </w:t>
      </w:r>
      <w:r>
        <w:rPr>
          <w:rStyle w:val="hps"/>
          <w:lang w:val="uk-UA"/>
        </w:rPr>
        <w:t>роботі використовується</w:t>
      </w:r>
      <w:r>
        <w:rPr>
          <w:rStyle w:val="longtext"/>
          <w:lang w:val="uk-UA"/>
        </w:rPr>
        <w:t xml:space="preserve"> </w:t>
      </w:r>
      <w:r>
        <w:rPr>
          <w:rStyle w:val="hps"/>
          <w:lang w:val="uk-UA"/>
        </w:rPr>
        <w:t>драйвер</w:t>
      </w:r>
      <w:r>
        <w:rPr>
          <w:rStyle w:val="longtext"/>
          <w:lang w:val="uk-UA"/>
        </w:rPr>
        <w:t xml:space="preserve"> </w:t>
      </w:r>
      <w:r>
        <w:rPr>
          <w:rStyle w:val="hps"/>
          <w:lang w:val="uk-UA"/>
        </w:rPr>
        <w:t>для</w:t>
      </w:r>
      <w:r>
        <w:rPr>
          <w:rStyle w:val="longtext"/>
          <w:lang w:val="uk-UA"/>
        </w:rPr>
        <w:t xml:space="preserve"> </w:t>
      </w:r>
      <w:r>
        <w:rPr>
          <w:rStyle w:val="hps"/>
          <w:lang w:val="uk-UA"/>
        </w:rPr>
        <w:t>роботи</w:t>
      </w:r>
      <w:r>
        <w:rPr>
          <w:rStyle w:val="longtext"/>
          <w:lang w:val="uk-UA"/>
        </w:rPr>
        <w:t xml:space="preserve"> </w:t>
      </w:r>
      <w:r>
        <w:rPr>
          <w:rStyle w:val="hps"/>
          <w:lang w:val="uk-UA"/>
        </w:rPr>
        <w:t>з</w:t>
      </w:r>
      <w:r>
        <w:rPr>
          <w:rStyle w:val="longtext"/>
          <w:lang w:val="uk-UA"/>
        </w:rPr>
        <w:t xml:space="preserve"> </w:t>
      </w:r>
      <w:r>
        <w:rPr>
          <w:rStyle w:val="hps"/>
          <w:lang w:val="uk-UA"/>
        </w:rPr>
        <w:t>PostgreSQL</w:t>
      </w:r>
      <w:r w:rsidRPr="00D40AEA">
        <w:t>.</w:t>
      </w:r>
    </w:p>
    <w:p w:rsidR="00987033" w:rsidRPr="007E55E4" w:rsidRDefault="00987033" w:rsidP="00EC2EEC">
      <w:pPr>
        <w:pStyle w:val="ListParagraph"/>
        <w:numPr>
          <w:ilvl w:val="0"/>
          <w:numId w:val="51"/>
        </w:numPr>
        <w:ind w:left="567" w:firstLine="709"/>
        <w:rPr>
          <w:szCs w:val="28"/>
          <w:lang w:eastAsia="ru-RU"/>
        </w:rPr>
      </w:pPr>
      <w:r w:rsidRPr="007E55E4">
        <w:rPr>
          <w:szCs w:val="28"/>
          <w:lang w:val="uk-UA" w:eastAsia="ru-RU"/>
        </w:rPr>
        <w:t>Приміщення модуля і всіх класів-сутностей, включаючи їх файли відображення, в CLASSPATH проекту</w:t>
      </w:r>
    </w:p>
    <w:p w:rsidR="00987033" w:rsidRDefault="00987033" w:rsidP="00EC2EEC">
      <w:pPr>
        <w:numPr>
          <w:ilvl w:val="0"/>
          <w:numId w:val="51"/>
        </w:numPr>
        <w:ind w:left="567" w:firstLine="709"/>
        <w:jc w:val="both"/>
      </w:pPr>
      <w:r>
        <w:rPr>
          <w:rStyle w:val="hps"/>
          <w:lang w:val="uk-UA"/>
        </w:rPr>
        <w:t>Розміщення</w:t>
      </w:r>
      <w:r>
        <w:rPr>
          <w:rStyle w:val="longtext"/>
          <w:lang w:val="uk-UA"/>
        </w:rPr>
        <w:t xml:space="preserve"> </w:t>
      </w:r>
      <w:r>
        <w:rPr>
          <w:rStyle w:val="hps"/>
          <w:lang w:val="uk-UA"/>
        </w:rPr>
        <w:t>файлу</w:t>
      </w:r>
      <w:r>
        <w:rPr>
          <w:rStyle w:val="longtext"/>
          <w:lang w:val="uk-UA"/>
        </w:rPr>
        <w:t xml:space="preserve"> </w:t>
      </w:r>
      <w:r>
        <w:rPr>
          <w:rStyle w:val="hps"/>
          <w:lang w:val="uk-UA"/>
        </w:rPr>
        <w:t>конфігурації</w:t>
      </w:r>
      <w:r>
        <w:rPr>
          <w:rStyle w:val="longtext"/>
          <w:lang w:val="uk-UA"/>
        </w:rPr>
        <w:t xml:space="preserve"> </w:t>
      </w:r>
      <w:r>
        <w:rPr>
          <w:rStyle w:val="hps"/>
          <w:lang w:val="uk-UA"/>
        </w:rPr>
        <w:t>профілю</w:t>
      </w:r>
      <w:r>
        <w:rPr>
          <w:rStyle w:val="longtext"/>
          <w:lang w:val="uk-UA"/>
        </w:rPr>
        <w:t xml:space="preserve"> </w:t>
      </w:r>
      <w:r>
        <w:rPr>
          <w:rStyle w:val="hps"/>
          <w:lang w:val="uk-UA"/>
        </w:rPr>
        <w:t>в</w:t>
      </w:r>
      <w:r>
        <w:rPr>
          <w:rStyle w:val="longtext"/>
          <w:lang w:val="uk-UA"/>
        </w:rPr>
        <w:t xml:space="preserve"> </w:t>
      </w:r>
      <w:r>
        <w:rPr>
          <w:rStyle w:val="hps"/>
          <w:lang w:val="uk-UA"/>
        </w:rPr>
        <w:t>папці</w:t>
      </w:r>
      <w:r>
        <w:rPr>
          <w:rStyle w:val="longtext"/>
          <w:lang w:val="uk-UA"/>
        </w:rPr>
        <w:t xml:space="preserve"> </w:t>
      </w:r>
      <w:r>
        <w:rPr>
          <w:rStyle w:val="hps"/>
          <w:lang w:val="uk-UA"/>
        </w:rPr>
        <w:t>META</w:t>
      </w:r>
      <w:r>
        <w:rPr>
          <w:rStyle w:val="atn"/>
          <w:lang w:val="uk-UA"/>
        </w:rPr>
        <w:t>-</w:t>
      </w:r>
      <w:r>
        <w:rPr>
          <w:rStyle w:val="longtext"/>
          <w:lang w:val="uk-UA"/>
        </w:rPr>
        <w:t xml:space="preserve">INF </w:t>
      </w:r>
      <w:r>
        <w:rPr>
          <w:rStyle w:val="hps"/>
          <w:lang w:val="uk-UA"/>
        </w:rPr>
        <w:t>проекту</w:t>
      </w:r>
      <w:r>
        <w:rPr>
          <w:rStyle w:val="longtext"/>
          <w:lang w:val="uk-UA"/>
        </w:rPr>
        <w:t>.</w:t>
      </w:r>
    </w:p>
    <w:p w:rsidR="00987033" w:rsidRDefault="00987033" w:rsidP="00F676CA">
      <w:pPr>
        <w:ind w:left="567" w:firstLine="709"/>
        <w:rPr>
          <w:rStyle w:val="hps"/>
          <w:lang w:val="uk-UA"/>
        </w:rPr>
      </w:pPr>
      <w:r>
        <w:rPr>
          <w:rStyle w:val="hps"/>
          <w:lang w:val="uk-UA"/>
        </w:rPr>
        <w:t>Після</w:t>
      </w:r>
      <w:r>
        <w:rPr>
          <w:rStyle w:val="longtext"/>
          <w:lang w:val="uk-UA"/>
        </w:rPr>
        <w:t xml:space="preserve"> </w:t>
      </w:r>
      <w:r>
        <w:rPr>
          <w:rStyle w:val="hps"/>
          <w:lang w:val="uk-UA"/>
        </w:rPr>
        <w:t>успішного</w:t>
      </w:r>
      <w:r>
        <w:rPr>
          <w:rStyle w:val="longtext"/>
          <w:lang w:val="uk-UA"/>
        </w:rPr>
        <w:t xml:space="preserve"> </w:t>
      </w:r>
      <w:r>
        <w:rPr>
          <w:rStyle w:val="hps"/>
          <w:lang w:val="uk-UA"/>
        </w:rPr>
        <w:t>виконання вище</w:t>
      </w:r>
      <w:r>
        <w:rPr>
          <w:rStyle w:val="longtext"/>
          <w:lang w:val="uk-UA"/>
        </w:rPr>
        <w:t xml:space="preserve"> </w:t>
      </w:r>
      <w:r>
        <w:rPr>
          <w:rStyle w:val="hps"/>
          <w:lang w:val="uk-UA"/>
        </w:rPr>
        <w:t>описаних</w:t>
      </w:r>
      <w:r>
        <w:rPr>
          <w:rStyle w:val="longtext"/>
          <w:lang w:val="uk-UA"/>
        </w:rPr>
        <w:t xml:space="preserve"> </w:t>
      </w:r>
      <w:r>
        <w:rPr>
          <w:rStyle w:val="hps"/>
          <w:lang w:val="uk-UA"/>
        </w:rPr>
        <w:t>кроків</w:t>
      </w:r>
      <w:r>
        <w:rPr>
          <w:rStyle w:val="longtext"/>
          <w:lang w:val="uk-UA"/>
        </w:rPr>
        <w:t xml:space="preserve"> </w:t>
      </w:r>
      <w:r>
        <w:rPr>
          <w:rStyle w:val="hps"/>
          <w:lang w:val="uk-UA"/>
        </w:rPr>
        <w:t>модуль</w:t>
      </w:r>
      <w:r>
        <w:rPr>
          <w:rStyle w:val="longtext"/>
          <w:lang w:val="uk-UA"/>
        </w:rPr>
        <w:t xml:space="preserve"> </w:t>
      </w:r>
      <w:r>
        <w:rPr>
          <w:rStyle w:val="hps"/>
          <w:lang w:val="uk-UA"/>
        </w:rPr>
        <w:t>готовий</w:t>
      </w:r>
      <w:r>
        <w:rPr>
          <w:rStyle w:val="longtext"/>
          <w:lang w:val="uk-UA"/>
        </w:rPr>
        <w:t xml:space="preserve"> </w:t>
      </w:r>
      <w:r>
        <w:rPr>
          <w:rStyle w:val="hps"/>
          <w:lang w:val="uk-UA"/>
        </w:rPr>
        <w:t>до використання.</w:t>
      </w:r>
    </w:p>
    <w:p w:rsidR="00987033" w:rsidRDefault="00987033" w:rsidP="00F676CA">
      <w:pPr>
        <w:spacing w:after="200" w:line="276" w:lineRule="auto"/>
        <w:ind w:left="567" w:firstLine="709"/>
        <w:rPr>
          <w:rStyle w:val="hps"/>
          <w:lang w:val="uk-UA"/>
        </w:rPr>
      </w:pPr>
      <w:r>
        <w:rPr>
          <w:rStyle w:val="hps"/>
          <w:lang w:val="uk-UA"/>
        </w:rPr>
        <w:br w:type="page"/>
      </w:r>
    </w:p>
    <w:p w:rsidR="00987033" w:rsidRDefault="00987033" w:rsidP="00F676CA">
      <w:pPr>
        <w:pStyle w:val="Heading1"/>
        <w:ind w:left="567" w:firstLine="709"/>
        <w:jc w:val="center"/>
        <w:rPr>
          <w:rFonts w:ascii="Times New Roman" w:hAnsi="Times New Roman"/>
          <w:sz w:val="36"/>
          <w:szCs w:val="36"/>
          <w:lang w:val="uk-UA"/>
        </w:rPr>
      </w:pPr>
      <w:bookmarkStart w:id="68" w:name="_Toc295686391"/>
      <w:r w:rsidRPr="00D169FD">
        <w:rPr>
          <w:rFonts w:ascii="Times New Roman" w:hAnsi="Times New Roman"/>
          <w:sz w:val="36"/>
          <w:szCs w:val="36"/>
          <w:lang w:val="uk-UA"/>
        </w:rPr>
        <w:t>ВИСНОВОК ПО РОЗДІЛУ</w:t>
      </w:r>
      <w:bookmarkEnd w:id="68"/>
    </w:p>
    <w:p w:rsidR="00987033" w:rsidRDefault="00987033" w:rsidP="00F676CA">
      <w:pPr>
        <w:ind w:left="567" w:firstLine="709"/>
        <w:rPr>
          <w:lang w:val="uk-UA"/>
        </w:rPr>
      </w:pPr>
      <w:r>
        <w:rPr>
          <w:lang w:val="uk-UA"/>
        </w:rPr>
        <w:t>У третьому розділі була проведена реалізація модуля. Даний розділ складався з двох етапів, а саме:</w:t>
      </w:r>
    </w:p>
    <w:p w:rsidR="00987033" w:rsidRDefault="00987033" w:rsidP="00EC2EEC">
      <w:pPr>
        <w:pStyle w:val="ListParagraph"/>
        <w:numPr>
          <w:ilvl w:val="0"/>
          <w:numId w:val="60"/>
        </w:numPr>
        <w:ind w:left="567" w:firstLine="709"/>
        <w:rPr>
          <w:lang w:val="uk-UA"/>
        </w:rPr>
      </w:pPr>
      <w:r>
        <w:rPr>
          <w:lang w:val="uk-UA"/>
        </w:rPr>
        <w:t>Установка та налаштування використовуємої бази даних.</w:t>
      </w:r>
    </w:p>
    <w:p w:rsidR="00987033" w:rsidRDefault="00987033" w:rsidP="00EC2EEC">
      <w:pPr>
        <w:pStyle w:val="ListParagraph"/>
        <w:numPr>
          <w:ilvl w:val="0"/>
          <w:numId w:val="60"/>
        </w:numPr>
        <w:ind w:left="567" w:firstLine="709"/>
        <w:rPr>
          <w:lang w:val="uk-UA"/>
        </w:rPr>
      </w:pPr>
      <w:r>
        <w:rPr>
          <w:lang w:val="uk-UA"/>
        </w:rPr>
        <w:t>Реалізації програмного модуля.</w:t>
      </w:r>
    </w:p>
    <w:p w:rsidR="00987033" w:rsidRDefault="00987033" w:rsidP="00F676CA">
      <w:pPr>
        <w:ind w:left="567" w:firstLine="709"/>
        <w:rPr>
          <w:lang w:val="uk-UA"/>
        </w:rPr>
      </w:pPr>
      <w:r>
        <w:rPr>
          <w:lang w:val="uk-UA"/>
        </w:rPr>
        <w:t>У першому розділі був проведений аналіз існуючих реалізацій баз даних. На основі цього аналізу та вимог до модуля, що реалізовувався була вибрана об</w:t>
      </w:r>
      <w:r>
        <w:rPr>
          <w:lang w:val="en-US"/>
        </w:rPr>
        <w:t>’</w:t>
      </w:r>
      <w:r>
        <w:rPr>
          <w:lang w:val="uk-UA"/>
        </w:rPr>
        <w:t xml:space="preserve">єктно реляційна база даних </w:t>
      </w:r>
      <w:r>
        <w:rPr>
          <w:lang w:val="en-US"/>
        </w:rPr>
        <w:t>PostgreSQL</w:t>
      </w:r>
      <w:r>
        <w:t>.</w:t>
      </w:r>
    </w:p>
    <w:p w:rsidR="00987033" w:rsidRDefault="00987033" w:rsidP="00F676CA">
      <w:pPr>
        <w:ind w:left="567" w:firstLine="709"/>
        <w:rPr>
          <w:lang w:val="uk-UA"/>
        </w:rPr>
      </w:pPr>
      <w:r>
        <w:t>В третьому розд</w:t>
      </w:r>
      <w:r>
        <w:rPr>
          <w:lang w:val="uk-UA"/>
        </w:rPr>
        <w:t xml:space="preserve">ілі детально описано як установити даний програмний продукт, починаючи від скачування необхідних даних до запуску бази в експлуатацію. В даному проекті був обраний бінарний дистрибутив, який установлювався на 32 розрядну операційну систему </w:t>
      </w:r>
      <w:r>
        <w:rPr>
          <w:lang w:val="en-US"/>
        </w:rPr>
        <w:t>Windows XP.</w:t>
      </w:r>
      <w:r>
        <w:t xml:space="preserve"> Також були зазначен</w:t>
      </w:r>
      <w:r>
        <w:rPr>
          <w:lang w:val="uk-UA"/>
        </w:rPr>
        <w:t>і своєрідні налаштування бази для розробляє мого проекту.</w:t>
      </w:r>
    </w:p>
    <w:p w:rsidR="00987033" w:rsidRPr="00100DA0" w:rsidRDefault="00987033" w:rsidP="00F676CA">
      <w:pPr>
        <w:ind w:left="567" w:firstLine="709"/>
        <w:rPr>
          <w:lang w:val="uk-UA"/>
        </w:rPr>
      </w:pPr>
      <w:r>
        <w:rPr>
          <w:lang w:val="uk-UA"/>
        </w:rPr>
        <w:t xml:space="preserve">При реалізації програмного модуля найбільша увага приділялася тому щоб даний модуль міг працювати в багато потоковому режимі. В розділі 3.3.1 детально описано як багато потоковий режим впливає на розробку даного модуля. </w:t>
      </w:r>
    </w:p>
    <w:p w:rsidR="00987033" w:rsidRDefault="00987033" w:rsidP="00F676CA">
      <w:pPr>
        <w:spacing w:after="200" w:line="276" w:lineRule="auto"/>
        <w:ind w:left="567" w:firstLine="709"/>
        <w:rPr>
          <w:b/>
          <w:bCs/>
          <w:color w:val="365F91"/>
          <w:sz w:val="36"/>
          <w:szCs w:val="36"/>
          <w:lang w:val="uk-UA"/>
        </w:rPr>
      </w:pPr>
      <w:r>
        <w:rPr>
          <w:sz w:val="36"/>
          <w:szCs w:val="36"/>
          <w:lang w:val="uk-UA"/>
        </w:rPr>
        <w:br w:type="page"/>
      </w:r>
    </w:p>
    <w:p w:rsidR="00987033" w:rsidRDefault="00987033" w:rsidP="00F676CA">
      <w:pPr>
        <w:pStyle w:val="Heading1"/>
        <w:spacing w:line="480" w:lineRule="auto"/>
        <w:ind w:left="567" w:firstLine="709"/>
        <w:jc w:val="center"/>
        <w:rPr>
          <w:rFonts w:ascii="Times New Roman" w:hAnsi="Times New Roman"/>
          <w:sz w:val="36"/>
          <w:szCs w:val="36"/>
        </w:rPr>
      </w:pPr>
      <w:bookmarkStart w:id="69" w:name="_Toc295686392"/>
      <w:r>
        <w:rPr>
          <w:rFonts w:ascii="Times New Roman" w:hAnsi="Times New Roman"/>
          <w:sz w:val="36"/>
          <w:szCs w:val="36"/>
          <w:lang w:val="uk-UA"/>
        </w:rPr>
        <w:t>ВИСНОВОК ПО РОБОТІ</w:t>
      </w:r>
      <w:bookmarkEnd w:id="69"/>
    </w:p>
    <w:p w:rsidR="00987033" w:rsidRDefault="00987033" w:rsidP="00F676CA">
      <w:pPr>
        <w:ind w:left="567" w:firstLine="709"/>
        <w:rPr>
          <w:szCs w:val="28"/>
          <w:lang w:val="uk-UA" w:eastAsia="ru-RU"/>
        </w:rPr>
      </w:pPr>
      <w:r w:rsidRPr="007E55E4">
        <w:rPr>
          <w:szCs w:val="28"/>
          <w:lang w:val="uk-UA" w:eastAsia="ru-RU"/>
        </w:rPr>
        <w:t>У даній бакалаврській роботі було розглянуто питання розробки модуля персистентності для автоматизованої системи складання розкладу. Проектування і реалізація модуля почалася з аналізу предметної області та огляду існуючих у сучасному світі рішень.</w:t>
      </w:r>
    </w:p>
    <w:p w:rsidR="00987033" w:rsidRDefault="00987033" w:rsidP="00F676CA">
      <w:pPr>
        <w:ind w:left="567" w:firstLine="709"/>
        <w:rPr>
          <w:szCs w:val="28"/>
          <w:lang w:val="uk-UA" w:eastAsia="ru-RU"/>
        </w:rPr>
      </w:pPr>
      <w:r w:rsidRPr="007E55E4">
        <w:rPr>
          <w:szCs w:val="28"/>
          <w:lang w:val="uk-UA" w:eastAsia="ru-RU"/>
        </w:rPr>
        <w:t>Одним з найбільш популярних в наші дні шаблонів проектування програми є шаблон MVC - модель-відображення-контроллер, - який передбачає розбиття програмного модуля на 3 відповідні частини. Кожний логічний блок виконує свою роль і, в ідеальному випадку, є незале</w:t>
      </w:r>
      <w:r>
        <w:rPr>
          <w:szCs w:val="28"/>
          <w:lang w:val="uk-UA" w:eastAsia="ru-RU"/>
        </w:rPr>
        <w:t>жним від іншого блоку. Взаємодія здійснює</w:t>
      </w:r>
      <w:r w:rsidRPr="007E55E4">
        <w:rPr>
          <w:szCs w:val="28"/>
          <w:lang w:val="uk-UA" w:eastAsia="ru-RU"/>
        </w:rPr>
        <w:t>ться через спеціально розроблені програмні інтерфейси, а самі частини</w:t>
      </w:r>
      <w:r>
        <w:rPr>
          <w:szCs w:val="28"/>
          <w:lang w:val="uk-UA" w:eastAsia="ru-RU"/>
        </w:rPr>
        <w:t xml:space="preserve"> модуля є легкозамінними</w:t>
      </w:r>
      <w:r w:rsidRPr="007E55E4">
        <w:rPr>
          <w:szCs w:val="28"/>
          <w:lang w:val="uk-UA" w:eastAsia="ru-RU"/>
        </w:rPr>
        <w:t>.</w:t>
      </w:r>
    </w:p>
    <w:p w:rsidR="00987033" w:rsidRDefault="00987033" w:rsidP="00F676CA">
      <w:pPr>
        <w:ind w:left="567" w:firstLine="709"/>
        <w:rPr>
          <w:szCs w:val="28"/>
          <w:lang w:val="uk-UA" w:eastAsia="ru-RU"/>
        </w:rPr>
      </w:pPr>
      <w:r w:rsidRPr="007E55E4">
        <w:rPr>
          <w:szCs w:val="28"/>
          <w:lang w:val="uk-UA" w:eastAsia="ru-RU"/>
        </w:rPr>
        <w:t>Розробка модуля персистентності відбувалася з урахуванням вищеописаного шаблону, в якому розробл</w:t>
      </w:r>
      <w:r>
        <w:rPr>
          <w:szCs w:val="28"/>
          <w:lang w:val="uk-UA" w:eastAsia="ru-RU"/>
        </w:rPr>
        <w:t>ений</w:t>
      </w:r>
      <w:r w:rsidRPr="007E55E4">
        <w:rPr>
          <w:szCs w:val="28"/>
          <w:lang w:val="uk-UA" w:eastAsia="ru-RU"/>
        </w:rPr>
        <w:t xml:space="preserve"> модуль виконує роль моделі в рамках даного проекту для автоматизованого складання розкладу.</w:t>
      </w:r>
      <w:r>
        <w:rPr>
          <w:szCs w:val="28"/>
          <w:lang w:val="uk-UA" w:eastAsia="ru-RU"/>
        </w:rPr>
        <w:t xml:space="preserve"> </w:t>
      </w:r>
      <w:r w:rsidRPr="007E55E4">
        <w:rPr>
          <w:szCs w:val="28"/>
          <w:lang w:val="uk-UA" w:eastAsia="ru-RU"/>
        </w:rPr>
        <w:t xml:space="preserve">В якості технології для реалізації поставленого завдання була обрана мова програмування Java з огляду на те, що Java є досить зручним і потужним інструментом для вирішення подібного кола завдань. Ця мова програмування користується великою популярністю для розробки </w:t>
      </w:r>
      <w:r>
        <w:rPr>
          <w:szCs w:val="28"/>
          <w:lang w:val="uk-UA" w:eastAsia="ru-RU"/>
        </w:rPr>
        <w:t>он</w:t>
      </w:r>
      <w:r w:rsidRPr="007E55E4">
        <w:rPr>
          <w:szCs w:val="28"/>
          <w:lang w:val="uk-UA" w:eastAsia="ru-RU"/>
        </w:rPr>
        <w:t xml:space="preserve">-лайн систем </w:t>
      </w:r>
      <w:r>
        <w:rPr>
          <w:szCs w:val="28"/>
          <w:lang w:val="uk-UA" w:eastAsia="ru-RU"/>
        </w:rPr>
        <w:t>та</w:t>
      </w:r>
      <w:r w:rsidRPr="007E55E4">
        <w:rPr>
          <w:szCs w:val="28"/>
          <w:lang w:val="uk-UA" w:eastAsia="ru-RU"/>
        </w:rPr>
        <w:t xml:space="preserve"> інт</w:t>
      </w:r>
      <w:r>
        <w:rPr>
          <w:szCs w:val="28"/>
          <w:lang w:val="uk-UA" w:eastAsia="ru-RU"/>
        </w:rPr>
        <w:t>е</w:t>
      </w:r>
      <w:r w:rsidRPr="007E55E4">
        <w:rPr>
          <w:szCs w:val="28"/>
          <w:lang w:val="uk-UA" w:eastAsia="ru-RU"/>
        </w:rPr>
        <w:t>рнет проектів, а значить, не варто упускати з уваги той факт, що навички, набуті в ході написання даної роботи, будуть корисними в реальному житті і професійному зростанні.</w:t>
      </w:r>
    </w:p>
    <w:p w:rsidR="00987033" w:rsidRDefault="00987033" w:rsidP="00F676CA">
      <w:pPr>
        <w:ind w:left="567" w:firstLine="709"/>
        <w:rPr>
          <w:szCs w:val="28"/>
          <w:lang w:val="uk-UA" w:eastAsia="ru-RU"/>
        </w:rPr>
      </w:pPr>
      <w:r w:rsidRPr="007E55E4">
        <w:rPr>
          <w:szCs w:val="28"/>
          <w:lang w:val="uk-UA" w:eastAsia="ru-RU"/>
        </w:rPr>
        <w:t>У роботі були розглянуті різні підходи для вирішення проблеми забезпечення персистентності даних об'єктно-орієнтованих мов програмування. У число аналізованих варіантів увійшли використання об'єктно-орієнтованих СУБД, об'єктно-реляційних СУБД, серіалізациі, Enterprise Java Beans, а також бібліотек об'єктно-реляційного відображення (ORM).</w:t>
      </w:r>
    </w:p>
    <w:p w:rsidR="00987033" w:rsidRDefault="00987033" w:rsidP="00F676CA">
      <w:pPr>
        <w:ind w:left="567" w:firstLine="709"/>
        <w:rPr>
          <w:szCs w:val="28"/>
          <w:lang w:val="uk-UA" w:eastAsia="ru-RU"/>
        </w:rPr>
      </w:pPr>
      <w:r w:rsidRPr="007E55E4">
        <w:rPr>
          <w:szCs w:val="28"/>
          <w:lang w:val="uk-UA" w:eastAsia="ru-RU"/>
        </w:rPr>
        <w:t>Проте, у цій роботі не була використана технологія EJB, яка була спеціально розроблена для реалізації шару моделі в проектах, написаних на Java. Рішення про використання ORM було прийнято тому, що EJB є занадто важкою і надлишкової технологією для реалізації розроблюваного проекту.</w:t>
      </w:r>
    </w:p>
    <w:p w:rsidR="00987033" w:rsidRDefault="00987033" w:rsidP="00F676CA">
      <w:pPr>
        <w:ind w:left="567" w:firstLine="709"/>
        <w:rPr>
          <w:szCs w:val="28"/>
          <w:lang w:val="uk-UA" w:eastAsia="ru-RU"/>
        </w:rPr>
      </w:pPr>
      <w:r w:rsidRPr="007E55E4">
        <w:rPr>
          <w:szCs w:val="28"/>
          <w:lang w:val="uk-UA" w:eastAsia="ru-RU"/>
        </w:rPr>
        <w:t>Після були розглянуті різні бібліотеки, що забезпечує об'єктно-реляційне відображення: openJPA, Cayenne, Hibernate. Унаслідок того, що набір можливостей та принципів роботи почав регламентуватися загальним стандартом - JPA, перераховані вище інструменти багато в чому схожі. Головними факторами при виборі стали особливості роботи (на малих і великих вибірках), а також активність розвитку і підтримки проекту. Тому вибір ліг на Hibernate, який, хоча і має ряд своїх серйозних недоліків, є вдалим рішенням для розробленого модуля.</w:t>
      </w:r>
    </w:p>
    <w:p w:rsidR="00987033" w:rsidRDefault="00987033" w:rsidP="00F676CA">
      <w:pPr>
        <w:ind w:left="567" w:firstLine="709"/>
        <w:rPr>
          <w:szCs w:val="28"/>
          <w:lang w:val="uk-UA" w:eastAsia="ru-RU"/>
        </w:rPr>
      </w:pPr>
      <w:r w:rsidRPr="007E55E4">
        <w:rPr>
          <w:szCs w:val="28"/>
          <w:lang w:val="uk-UA" w:eastAsia="ru-RU"/>
        </w:rPr>
        <w:t>У третьому розділі було наведено опис процесу реалізації проекту: установка СУБД PostgreSQL, реалізація програмного модуля відповідно до вимог, сформульованими у другому розділі. Особливу увагу було приділено питанню забезпечення багатопоточності, без рішення якого модуль був би неприпустимим для експлуатації в реальному інтернет проекті.</w:t>
      </w:r>
    </w:p>
    <w:p w:rsidR="00987033" w:rsidRPr="00563AF3" w:rsidRDefault="00987033" w:rsidP="00F676CA">
      <w:pPr>
        <w:ind w:left="567" w:firstLine="709"/>
        <w:rPr>
          <w:szCs w:val="28"/>
          <w:lang w:val="uk-UA" w:eastAsia="ru-RU"/>
        </w:rPr>
      </w:pPr>
      <w:r w:rsidRPr="007E55E4">
        <w:rPr>
          <w:szCs w:val="28"/>
          <w:lang w:val="uk-UA" w:eastAsia="ru-RU"/>
        </w:rPr>
        <w:t>Підсумками даної бакалаврської роботи є шар персистентності, готовий для введення в експлуатацію і складається з програмного модуля (який легко адаптувати для вирішення питань збереження об'єктів з використанням Hibernate і в інших проектах). Крім того, в ході написання даної роботи були придбані важливі навички і знання в предметній області, які будуть вкрай корисні у професійній д</w:t>
      </w:r>
      <w:r>
        <w:rPr>
          <w:szCs w:val="28"/>
          <w:lang w:val="uk-UA" w:eastAsia="ru-RU"/>
        </w:rPr>
        <w:t>іяльності та подальшому навчанні.</w:t>
      </w:r>
    </w:p>
    <w:p w:rsidR="00987033" w:rsidRDefault="00987033" w:rsidP="00F676CA">
      <w:pPr>
        <w:pStyle w:val="1"/>
        <w:ind w:left="567" w:firstLine="709"/>
      </w:pPr>
      <w:bookmarkStart w:id="70" w:name="_Toc295686393"/>
      <w:bookmarkStart w:id="71" w:name="_Toc232874929"/>
      <w:bookmarkStart w:id="72" w:name="_Toc232877257"/>
      <w:r>
        <w:t xml:space="preserve">Список </w:t>
      </w:r>
      <w:r>
        <w:rPr>
          <w:lang w:val="uk-UA"/>
        </w:rPr>
        <w:t>ВИКОР</w:t>
      </w:r>
      <w:r>
        <w:t>ис</w:t>
      </w:r>
      <w:r>
        <w:rPr>
          <w:lang w:val="uk-UA"/>
        </w:rPr>
        <w:t>ТАНОЇ ЛІТЕРАТУРИ</w:t>
      </w:r>
      <w:bookmarkEnd w:id="70"/>
      <w:r>
        <w:rPr>
          <w:lang w:val="uk-UA"/>
        </w:rPr>
        <w:t xml:space="preserve"> </w:t>
      </w:r>
      <w:bookmarkEnd w:id="71"/>
      <w:bookmarkEnd w:id="72"/>
    </w:p>
    <w:p w:rsidR="00987033" w:rsidRPr="00613714" w:rsidRDefault="00987033" w:rsidP="00EC2EEC">
      <w:pPr>
        <w:numPr>
          <w:ilvl w:val="0"/>
          <w:numId w:val="56"/>
        </w:numPr>
        <w:spacing w:line="300" w:lineRule="auto"/>
        <w:ind w:firstLine="709"/>
        <w:rPr>
          <w:lang w:val="en-US"/>
        </w:rPr>
      </w:pPr>
      <w:bookmarkStart w:id="73" w:name="_Ref232792244"/>
      <w:bookmarkStart w:id="74" w:name="_Ref232766743"/>
      <w:r w:rsidRPr="002443D1">
        <w:rPr>
          <w:lang w:val="en-US"/>
        </w:rPr>
        <w:t>Model-View-Controller</w:t>
      </w:r>
      <w:r w:rsidRPr="00613714">
        <w:rPr>
          <w:lang w:val="en-US"/>
        </w:rPr>
        <w:t xml:space="preserve"> – </w:t>
      </w:r>
      <w:r>
        <w:t>В</w:t>
      </w:r>
      <w:r>
        <w:rPr>
          <w:lang w:val="uk-UA"/>
        </w:rPr>
        <w:t>і</w:t>
      </w:r>
      <w:r>
        <w:t>к</w:t>
      </w:r>
      <w:r>
        <w:rPr>
          <w:lang w:val="uk-UA"/>
        </w:rPr>
        <w:t>і</w:t>
      </w:r>
      <w:r>
        <w:t>пед</w:t>
      </w:r>
      <w:r>
        <w:rPr>
          <w:lang w:val="uk-UA"/>
        </w:rPr>
        <w:t>і</w:t>
      </w:r>
      <w:r>
        <w:t>я</w:t>
      </w:r>
      <w:r w:rsidRPr="00613714">
        <w:rPr>
          <w:lang w:val="en-US"/>
        </w:rPr>
        <w:t>: http://ru.wikipedia.org/wiki/MVC</w:t>
      </w:r>
      <w:bookmarkEnd w:id="73"/>
    </w:p>
    <w:bookmarkStart w:id="75" w:name="_Ref232792552"/>
    <w:p w:rsidR="00987033" w:rsidRPr="000A17F6" w:rsidRDefault="00987033" w:rsidP="00EC2EEC">
      <w:pPr>
        <w:numPr>
          <w:ilvl w:val="0"/>
          <w:numId w:val="56"/>
        </w:numPr>
        <w:spacing w:line="300" w:lineRule="auto"/>
        <w:ind w:firstLine="709"/>
      </w:pPr>
      <w:r>
        <w:fldChar w:fldCharType="begin"/>
      </w:r>
      <w:r>
        <w:instrText xml:space="preserve"> HYPERLINK "http://webphp.ru/model-vid-kontroller-mvc/" \o "Permanent Link to Модель, вид, контроллер (MVC)" </w:instrText>
      </w:r>
      <w:r>
        <w:fldChar w:fldCharType="separate"/>
      </w:r>
      <w:r w:rsidRPr="002773BF">
        <w:t>Модель</w:t>
      </w:r>
      <w:r>
        <w:t>, вид, контро</w:t>
      </w:r>
      <w:r w:rsidRPr="002773BF">
        <w:t>лер (MVC)</w:t>
      </w:r>
      <w:r>
        <w:fldChar w:fldCharType="end"/>
      </w:r>
      <w:r>
        <w:t xml:space="preserve">: </w:t>
      </w:r>
      <w:r w:rsidRPr="00243EA3">
        <w:t>http://webphp.ru/model-vid-kontroller-mvc/</w:t>
      </w:r>
      <w:bookmarkEnd w:id="75"/>
    </w:p>
    <w:p w:rsidR="00987033" w:rsidRDefault="00987033" w:rsidP="00EC2EEC">
      <w:pPr>
        <w:numPr>
          <w:ilvl w:val="0"/>
          <w:numId w:val="56"/>
        </w:numPr>
        <w:spacing w:line="300" w:lineRule="auto"/>
        <w:ind w:firstLine="709"/>
        <w:rPr>
          <w:lang w:val="en-US"/>
        </w:rPr>
      </w:pPr>
      <w:bookmarkStart w:id="76" w:name="_Ref232792874"/>
      <w:r>
        <w:rPr>
          <w:lang w:val="uk-UA"/>
        </w:rPr>
        <w:t>Узагальнений</w:t>
      </w:r>
      <w:r w:rsidRPr="000A17F6">
        <w:rPr>
          <w:lang w:val="en-US"/>
        </w:rPr>
        <w:t xml:space="preserve"> Model-View-Controller</w:t>
      </w:r>
      <w:r>
        <w:rPr>
          <w:lang w:val="en-US"/>
        </w:rPr>
        <w:t xml:space="preserve">: </w:t>
      </w:r>
      <w:r w:rsidRPr="00243EA3">
        <w:rPr>
          <w:lang w:val="en-US"/>
        </w:rPr>
        <w:t>http://www.rsdn.ru/?article/patterns/generic-mvc.xml</w:t>
      </w:r>
      <w:bookmarkEnd w:id="76"/>
    </w:p>
    <w:p w:rsidR="00987033" w:rsidRDefault="00987033" w:rsidP="00EC2EEC">
      <w:pPr>
        <w:numPr>
          <w:ilvl w:val="0"/>
          <w:numId w:val="56"/>
        </w:numPr>
        <w:spacing w:line="300" w:lineRule="auto"/>
        <w:ind w:firstLine="709"/>
        <w:rPr>
          <w:lang w:val="en-US"/>
        </w:rPr>
      </w:pPr>
      <w:bookmarkStart w:id="77" w:name="_Ref232793216"/>
      <w:r w:rsidRPr="00784C35">
        <w:rPr>
          <w:lang w:val="en-US"/>
        </w:rPr>
        <w:t>Ruby on Rails —</w:t>
      </w:r>
      <w:r w:rsidRPr="00563AF3">
        <w:t xml:space="preserve"> </w:t>
      </w:r>
      <w:r>
        <w:t>В</w:t>
      </w:r>
      <w:r>
        <w:rPr>
          <w:lang w:val="uk-UA"/>
        </w:rPr>
        <w:t>і</w:t>
      </w:r>
      <w:r>
        <w:t>к</w:t>
      </w:r>
      <w:r>
        <w:rPr>
          <w:lang w:val="uk-UA"/>
        </w:rPr>
        <w:t>і</w:t>
      </w:r>
      <w:r>
        <w:t>пед</w:t>
      </w:r>
      <w:r>
        <w:rPr>
          <w:lang w:val="uk-UA"/>
        </w:rPr>
        <w:t>і</w:t>
      </w:r>
      <w:r>
        <w:t>я</w:t>
      </w:r>
      <w:r>
        <w:rPr>
          <w:lang w:val="en-US"/>
        </w:rPr>
        <w:t xml:space="preserve">: </w:t>
      </w:r>
      <w:r w:rsidRPr="00243EA3">
        <w:rPr>
          <w:lang w:val="en-US"/>
        </w:rPr>
        <w:t>http://ru.wikipedia.org/wiki/Ruby_on_Rails</w:t>
      </w:r>
      <w:bookmarkEnd w:id="77"/>
    </w:p>
    <w:p w:rsidR="00987033" w:rsidRPr="002605D5" w:rsidRDefault="00987033" w:rsidP="00EC2EEC">
      <w:pPr>
        <w:numPr>
          <w:ilvl w:val="0"/>
          <w:numId w:val="56"/>
        </w:numPr>
        <w:spacing w:line="300" w:lineRule="auto"/>
        <w:ind w:firstLine="709"/>
      </w:pPr>
      <w:bookmarkStart w:id="78" w:name="_Ref232793424"/>
      <w:r>
        <w:t xml:space="preserve">MVC Framework: </w:t>
      </w:r>
      <w:r>
        <w:rPr>
          <w:lang w:val="uk-UA"/>
        </w:rPr>
        <w:t>великий вступ</w:t>
      </w:r>
      <w:r>
        <w:t xml:space="preserve"> для </w:t>
      </w:r>
      <w:r>
        <w:rPr>
          <w:lang w:val="uk-UA"/>
        </w:rPr>
        <w:t>початківців</w:t>
      </w:r>
      <w:r w:rsidRPr="00D26AE3">
        <w:t xml:space="preserve">: </w:t>
      </w:r>
      <w:hyperlink r:id="rId23" w:history="1">
        <w:r w:rsidRPr="002605D5">
          <w:rPr>
            <w:rStyle w:val="Hyperlink"/>
            <w:color w:val="auto"/>
            <w:u w:val="none"/>
          </w:rPr>
          <w:t>http://habrahabr.ru/blogs/net/49718/</w:t>
        </w:r>
      </w:hyperlink>
      <w:bookmarkEnd w:id="78"/>
    </w:p>
    <w:p w:rsidR="00987033" w:rsidRPr="002605D5" w:rsidRDefault="00987033" w:rsidP="00EC2EEC">
      <w:pPr>
        <w:numPr>
          <w:ilvl w:val="0"/>
          <w:numId w:val="56"/>
        </w:numPr>
        <w:spacing w:line="300" w:lineRule="auto"/>
        <w:ind w:firstLine="709"/>
      </w:pPr>
      <w:r w:rsidRPr="001564A9">
        <w:t xml:space="preserve">Сервлет — </w:t>
      </w:r>
      <w:r>
        <w:t>В</w:t>
      </w:r>
      <w:r>
        <w:rPr>
          <w:lang w:val="uk-UA"/>
        </w:rPr>
        <w:t>і</w:t>
      </w:r>
      <w:r>
        <w:t>к</w:t>
      </w:r>
      <w:r>
        <w:rPr>
          <w:lang w:val="uk-UA"/>
        </w:rPr>
        <w:t>і</w:t>
      </w:r>
      <w:r>
        <w:t>пед</w:t>
      </w:r>
      <w:r>
        <w:rPr>
          <w:lang w:val="uk-UA"/>
        </w:rPr>
        <w:t>і</w:t>
      </w:r>
      <w:r>
        <w:t>я</w:t>
      </w:r>
      <w:r w:rsidRPr="001564A9">
        <w:t xml:space="preserve">: </w:t>
      </w:r>
      <w:hyperlink r:id="rId24" w:history="1">
        <w:r w:rsidRPr="002605D5">
          <w:rPr>
            <w:rStyle w:val="Hyperlink"/>
            <w:color w:val="auto"/>
            <w:u w:val="none"/>
            <w:lang w:val="en-US"/>
          </w:rPr>
          <w:t>http</w:t>
        </w:r>
        <w:r w:rsidRPr="002605D5">
          <w:rPr>
            <w:rStyle w:val="Hyperlink"/>
            <w:color w:val="auto"/>
            <w:u w:val="none"/>
          </w:rPr>
          <w:t>://</w:t>
        </w:r>
        <w:r w:rsidRPr="002605D5">
          <w:rPr>
            <w:rStyle w:val="Hyperlink"/>
            <w:color w:val="auto"/>
            <w:u w:val="none"/>
            <w:lang w:val="en-US"/>
          </w:rPr>
          <w:t>ru</w:t>
        </w:r>
        <w:r w:rsidRPr="002605D5">
          <w:rPr>
            <w:rStyle w:val="Hyperlink"/>
            <w:color w:val="auto"/>
            <w:u w:val="none"/>
          </w:rPr>
          <w:t>.</w:t>
        </w:r>
        <w:r w:rsidRPr="002605D5">
          <w:rPr>
            <w:rStyle w:val="Hyperlink"/>
            <w:color w:val="auto"/>
            <w:u w:val="none"/>
            <w:lang w:val="en-US"/>
          </w:rPr>
          <w:t>wikipedia</w:t>
        </w:r>
        <w:r w:rsidRPr="002605D5">
          <w:rPr>
            <w:rStyle w:val="Hyperlink"/>
            <w:color w:val="auto"/>
            <w:u w:val="none"/>
          </w:rPr>
          <w:t>.</w:t>
        </w:r>
        <w:r w:rsidRPr="002605D5">
          <w:rPr>
            <w:rStyle w:val="Hyperlink"/>
            <w:color w:val="auto"/>
            <w:u w:val="none"/>
            <w:lang w:val="en-US"/>
          </w:rPr>
          <w:t>org</w:t>
        </w:r>
        <w:r w:rsidRPr="002605D5">
          <w:rPr>
            <w:rStyle w:val="Hyperlink"/>
            <w:color w:val="auto"/>
            <w:u w:val="none"/>
          </w:rPr>
          <w:t>/</w:t>
        </w:r>
        <w:r w:rsidRPr="002605D5">
          <w:rPr>
            <w:rStyle w:val="Hyperlink"/>
            <w:color w:val="auto"/>
            <w:u w:val="none"/>
            <w:lang w:val="en-US"/>
          </w:rPr>
          <w:t>wiki</w:t>
        </w:r>
        <w:r w:rsidRPr="002605D5">
          <w:rPr>
            <w:rStyle w:val="Hyperlink"/>
            <w:color w:val="auto"/>
            <w:u w:val="none"/>
          </w:rPr>
          <w:t>/Сервлет</w:t>
        </w:r>
      </w:hyperlink>
    </w:p>
    <w:p w:rsidR="00987033" w:rsidRDefault="00987033" w:rsidP="00EC2EEC">
      <w:pPr>
        <w:numPr>
          <w:ilvl w:val="0"/>
          <w:numId w:val="56"/>
        </w:numPr>
        <w:spacing w:line="300" w:lineRule="auto"/>
        <w:ind w:firstLine="709"/>
      </w:pPr>
      <w:bookmarkStart w:id="79" w:name="_Ref232795790"/>
      <w:r>
        <w:rPr>
          <w:lang w:val="uk-UA"/>
        </w:rPr>
        <w:t>Вступ</w:t>
      </w:r>
      <w:r w:rsidRPr="00A5704F">
        <w:t xml:space="preserve"> в технолог</w:t>
      </w:r>
      <w:r>
        <w:rPr>
          <w:lang w:val="uk-UA"/>
        </w:rPr>
        <w:t>і</w:t>
      </w:r>
      <w:r w:rsidRPr="00A5704F">
        <w:t xml:space="preserve">ю </w:t>
      </w:r>
      <w:r w:rsidRPr="00A5704F">
        <w:rPr>
          <w:lang w:val="en-US"/>
        </w:rPr>
        <w:t>Java</w:t>
      </w:r>
      <w:r w:rsidRPr="00A5704F">
        <w:t xml:space="preserve"> </w:t>
      </w:r>
      <w:r w:rsidRPr="00A5704F">
        <w:rPr>
          <w:lang w:val="en-US"/>
        </w:rPr>
        <w:t>Servlet</w:t>
      </w:r>
      <w:r w:rsidRPr="00A5704F">
        <w:t>: http://www.ibm.com/developerworks/ru/edu/j-intserv/section3.html</w:t>
      </w:r>
      <w:bookmarkEnd w:id="79"/>
    </w:p>
    <w:p w:rsidR="00987033" w:rsidRPr="002605D5" w:rsidRDefault="00987033" w:rsidP="00EC2EEC">
      <w:pPr>
        <w:numPr>
          <w:ilvl w:val="0"/>
          <w:numId w:val="56"/>
        </w:numPr>
        <w:spacing w:line="300" w:lineRule="auto"/>
        <w:ind w:firstLine="709"/>
        <w:rPr>
          <w:lang w:val="en-US"/>
        </w:rPr>
      </w:pPr>
      <w:r>
        <w:t xml:space="preserve"> </w:t>
      </w:r>
      <w:r w:rsidRPr="002605D5">
        <w:t>Введение</w:t>
      </w:r>
      <w:r w:rsidRPr="002605D5">
        <w:rPr>
          <w:lang w:val="en-US"/>
        </w:rPr>
        <w:t xml:space="preserve"> </w:t>
      </w:r>
      <w:r w:rsidRPr="002605D5">
        <w:t>в</w:t>
      </w:r>
      <w:r w:rsidRPr="002605D5">
        <w:rPr>
          <w:lang w:val="en-US"/>
        </w:rPr>
        <w:t xml:space="preserve"> Java Server Faces  http://www.ibm.com/developerworks/ru/edu/j-jsf1/index.html</w:t>
      </w:r>
    </w:p>
    <w:p w:rsidR="00987033" w:rsidRPr="00841F02" w:rsidRDefault="00987033" w:rsidP="00EC2EEC">
      <w:pPr>
        <w:numPr>
          <w:ilvl w:val="0"/>
          <w:numId w:val="56"/>
        </w:numPr>
        <w:spacing w:line="300" w:lineRule="auto"/>
        <w:ind w:firstLine="709"/>
        <w:rPr>
          <w:lang w:val="en-US"/>
        </w:rPr>
      </w:pPr>
      <w:bookmarkStart w:id="80" w:name="_Ref232793829"/>
      <w:r w:rsidRPr="00841F02">
        <w:rPr>
          <w:lang w:val="en-US"/>
        </w:rPr>
        <w:t>Java SE Desktop Technologies - Java Beans: http://java.sun.com/javase/technologies/desktop/javabeans/index.jsp</w:t>
      </w:r>
      <w:bookmarkEnd w:id="80"/>
    </w:p>
    <w:p w:rsidR="00987033" w:rsidRPr="00FA7E8D" w:rsidRDefault="00987033" w:rsidP="00EC2EEC">
      <w:pPr>
        <w:numPr>
          <w:ilvl w:val="0"/>
          <w:numId w:val="56"/>
        </w:numPr>
        <w:spacing w:line="300" w:lineRule="auto"/>
        <w:ind w:firstLine="709"/>
      </w:pPr>
      <w:bookmarkStart w:id="81" w:name="_Ref232796915"/>
      <w:r>
        <w:rPr>
          <w:lang w:val="en-US"/>
        </w:rPr>
        <w:t>ORM</w:t>
      </w:r>
      <w:r w:rsidRPr="00D76903">
        <w:t xml:space="preserve"> – </w:t>
      </w:r>
      <w:r>
        <w:t>В</w:t>
      </w:r>
      <w:r>
        <w:rPr>
          <w:lang w:val="uk-UA"/>
        </w:rPr>
        <w:t>і</w:t>
      </w:r>
      <w:r>
        <w:t>к</w:t>
      </w:r>
      <w:r>
        <w:rPr>
          <w:lang w:val="uk-UA"/>
        </w:rPr>
        <w:t>і</w:t>
      </w:r>
      <w:r>
        <w:t>пед</w:t>
      </w:r>
      <w:r>
        <w:rPr>
          <w:lang w:val="uk-UA"/>
        </w:rPr>
        <w:t>і</w:t>
      </w:r>
      <w:r>
        <w:t xml:space="preserve">я: </w:t>
      </w:r>
      <w:r w:rsidRPr="00243EA3">
        <w:t>http://ru.wikipedia.org/wiki/ORM</w:t>
      </w:r>
      <w:bookmarkEnd w:id="81"/>
    </w:p>
    <w:p w:rsidR="00987033" w:rsidRPr="00FA7E8D" w:rsidRDefault="00987033" w:rsidP="00EC2EEC">
      <w:pPr>
        <w:numPr>
          <w:ilvl w:val="0"/>
          <w:numId w:val="56"/>
        </w:numPr>
        <w:spacing w:line="300" w:lineRule="auto"/>
        <w:ind w:firstLine="709"/>
        <w:rPr>
          <w:lang w:val="en-US"/>
        </w:rPr>
      </w:pPr>
      <w:bookmarkStart w:id="82" w:name="_Ref232841181"/>
      <w:r>
        <w:rPr>
          <w:lang w:val="en-US"/>
        </w:rPr>
        <w:t xml:space="preserve">PostgreSQL Performance blog: </w:t>
      </w:r>
      <w:bookmarkEnd w:id="82"/>
      <w:r w:rsidRPr="00F06846">
        <w:rPr>
          <w:lang w:val="en-US"/>
        </w:rPr>
        <w:t>http://www.ebrueggeman.com/blog/?tag=postgresql-performance</w:t>
      </w:r>
    </w:p>
    <w:p w:rsidR="00987033" w:rsidRPr="00D76903" w:rsidRDefault="00987033" w:rsidP="00EC2EEC">
      <w:pPr>
        <w:numPr>
          <w:ilvl w:val="0"/>
          <w:numId w:val="56"/>
        </w:numPr>
        <w:spacing w:line="300" w:lineRule="auto"/>
        <w:ind w:firstLine="709"/>
      </w:pPr>
      <w:r>
        <w:t>Персистентн</w:t>
      </w:r>
      <w:r>
        <w:rPr>
          <w:lang w:val="uk-UA"/>
        </w:rPr>
        <w:t>і</w:t>
      </w:r>
      <w:r>
        <w:t>сть Java-о</w:t>
      </w:r>
      <w:r>
        <w:rPr>
          <w:lang w:val="uk-UA"/>
        </w:rPr>
        <w:t>б</w:t>
      </w:r>
      <w:r>
        <w:rPr>
          <w:lang w:val="en-US"/>
        </w:rPr>
        <w:t>’</w:t>
      </w:r>
      <w:r>
        <w:t>ект</w:t>
      </w:r>
      <w:r>
        <w:rPr>
          <w:lang w:val="uk-UA"/>
        </w:rPr>
        <w:t>і</w:t>
      </w:r>
      <w:r>
        <w:t>в: Часть 2</w:t>
      </w:r>
      <w:r>
        <w:rPr>
          <w:lang w:val="en-US"/>
        </w:rPr>
        <w:t xml:space="preserve">: </w:t>
      </w:r>
      <w:r w:rsidRPr="00BB303A">
        <w:rPr>
          <w:lang w:val="en-US"/>
        </w:rPr>
        <w:t>http://citcity.ru/18902/</w:t>
      </w:r>
    </w:p>
    <w:p w:rsidR="00987033" w:rsidRDefault="00987033" w:rsidP="00EC2EEC">
      <w:pPr>
        <w:numPr>
          <w:ilvl w:val="0"/>
          <w:numId w:val="56"/>
        </w:numPr>
        <w:spacing w:line="300" w:lineRule="auto"/>
        <w:ind w:firstLine="709"/>
        <w:rPr>
          <w:lang w:val="en-US"/>
        </w:rPr>
      </w:pPr>
      <w:bookmarkStart w:id="83" w:name="_Ref232796741"/>
      <w:r>
        <w:rPr>
          <w:lang w:val="en-US"/>
        </w:rPr>
        <w:t xml:space="preserve">Java Persistence API: </w:t>
      </w:r>
      <w:r w:rsidRPr="00EB1466">
        <w:rPr>
          <w:lang w:val="en-US"/>
        </w:rPr>
        <w:t>http://java.sun.com/javaee/technologies/persistence.jsp</w:t>
      </w:r>
      <w:bookmarkEnd w:id="83"/>
      <w:r>
        <w:rPr>
          <w:lang w:val="en-US"/>
        </w:rPr>
        <w:t xml:space="preserve"> </w:t>
      </w:r>
    </w:p>
    <w:p w:rsidR="00987033" w:rsidRDefault="00987033" w:rsidP="00EC2EEC">
      <w:pPr>
        <w:numPr>
          <w:ilvl w:val="0"/>
          <w:numId w:val="56"/>
        </w:numPr>
        <w:spacing w:line="300" w:lineRule="auto"/>
        <w:ind w:firstLine="709"/>
        <w:jc w:val="both"/>
        <w:rPr>
          <w:lang w:val="en-US"/>
        </w:rPr>
      </w:pPr>
      <w:bookmarkStart w:id="84" w:name="_Ref232796454"/>
      <w:r>
        <w:rPr>
          <w:lang w:val="en-US"/>
        </w:rPr>
        <w:t xml:space="preserve">TopLink – Wikipedia: </w:t>
      </w:r>
      <w:r w:rsidRPr="00460FCF">
        <w:rPr>
          <w:lang w:val="en-US"/>
        </w:rPr>
        <w:t>http://en.wikipedia.org/wiki/TopLink</w:t>
      </w:r>
      <w:bookmarkEnd w:id="84"/>
    </w:p>
    <w:p w:rsidR="00987033" w:rsidRPr="00F06846" w:rsidRDefault="00987033" w:rsidP="00EC2EEC">
      <w:pPr>
        <w:numPr>
          <w:ilvl w:val="0"/>
          <w:numId w:val="56"/>
        </w:numPr>
        <w:spacing w:line="300" w:lineRule="auto"/>
        <w:ind w:firstLine="709"/>
      </w:pPr>
      <w:bookmarkStart w:id="85" w:name="_Ref232794530"/>
      <w:r>
        <w:rPr>
          <w:lang w:val="uk-UA"/>
        </w:rPr>
        <w:t>Р</w:t>
      </w:r>
      <w:r w:rsidRPr="00AB6E76">
        <w:t xml:space="preserve">уководство по </w:t>
      </w:r>
      <w:r>
        <w:rPr>
          <w:lang w:val="en-US"/>
        </w:rPr>
        <w:t>PostgreSQL</w:t>
      </w:r>
      <w:r w:rsidRPr="00AB6E76">
        <w:t xml:space="preserve">: </w:t>
      </w:r>
      <w:bookmarkStart w:id="86" w:name="_Ref232794290"/>
      <w:bookmarkEnd w:id="85"/>
      <w:r w:rsidRPr="00F06846">
        <w:fldChar w:fldCharType="begin"/>
      </w:r>
      <w:r w:rsidRPr="00F06846">
        <w:instrText xml:space="preserve"> HYPERLINK "http://postgresql.ru.net/manual/tutorial.html" </w:instrText>
      </w:r>
      <w:r w:rsidRPr="00F06846">
        <w:fldChar w:fldCharType="separate"/>
      </w:r>
      <w:r w:rsidRPr="00F06846">
        <w:rPr>
          <w:rStyle w:val="Hyperlink"/>
          <w:color w:val="auto"/>
          <w:u w:val="none"/>
        </w:rPr>
        <w:t>http://postgresql.ru.net/manual/tutorial.html</w:t>
      </w:r>
      <w:r w:rsidRPr="00F06846">
        <w:fldChar w:fldCharType="end"/>
      </w:r>
    </w:p>
    <w:p w:rsidR="00987033" w:rsidRPr="00710864" w:rsidRDefault="00987033" w:rsidP="00EC2EEC">
      <w:pPr>
        <w:numPr>
          <w:ilvl w:val="0"/>
          <w:numId w:val="56"/>
        </w:numPr>
        <w:spacing w:line="300" w:lineRule="auto"/>
        <w:ind w:firstLine="709"/>
      </w:pPr>
      <w:r w:rsidRPr="00F06846">
        <w:rPr>
          <w:lang w:val="en-US"/>
        </w:rPr>
        <w:t>PostgreSQL</w:t>
      </w:r>
      <w:r w:rsidRPr="006B4049">
        <w:t>: Руководство адм</w:t>
      </w:r>
      <w:r>
        <w:rPr>
          <w:lang w:val="uk-UA"/>
        </w:rPr>
        <w:t>і</w:t>
      </w:r>
      <w:r w:rsidRPr="006B4049">
        <w:t>н</w:t>
      </w:r>
      <w:r>
        <w:rPr>
          <w:lang w:val="uk-UA"/>
        </w:rPr>
        <w:t>і</w:t>
      </w:r>
      <w:r w:rsidRPr="006B4049">
        <w:t xml:space="preserve">стратора: </w:t>
      </w:r>
      <w:bookmarkEnd w:id="86"/>
      <w:r w:rsidRPr="00F06846">
        <w:t>http://postgresql.ru.net/manual/admin.html</w:t>
      </w:r>
    </w:p>
    <w:p w:rsidR="00987033" w:rsidRPr="006B4049" w:rsidRDefault="00987033" w:rsidP="00EC2EEC">
      <w:pPr>
        <w:numPr>
          <w:ilvl w:val="0"/>
          <w:numId w:val="56"/>
        </w:numPr>
        <w:spacing w:line="300" w:lineRule="auto"/>
        <w:ind w:firstLine="709"/>
      </w:pPr>
      <w:bookmarkStart w:id="87" w:name="_Ref232794419"/>
      <w:r>
        <w:rPr>
          <w:lang w:val="en-US"/>
        </w:rPr>
        <w:t>Postgre</w:t>
      </w:r>
      <w:r>
        <w:t xml:space="preserve">SQL: установка, </w:t>
      </w:r>
      <w:r>
        <w:rPr>
          <w:lang w:val="uk-UA"/>
        </w:rPr>
        <w:t xml:space="preserve">налаштування </w:t>
      </w:r>
      <w:r>
        <w:t>, опис:</w:t>
      </w:r>
      <w:r w:rsidRPr="00710864">
        <w:t xml:space="preserve"> </w:t>
      </w:r>
      <w:bookmarkEnd w:id="87"/>
      <w:r w:rsidRPr="00F06846">
        <w:t>http://postgresql.ru.net/docs/win_inst.html</w:t>
      </w:r>
    </w:p>
    <w:p w:rsidR="00987033" w:rsidRDefault="00987033" w:rsidP="00EC2EEC">
      <w:pPr>
        <w:numPr>
          <w:ilvl w:val="0"/>
          <w:numId w:val="56"/>
        </w:numPr>
        <w:spacing w:line="300" w:lineRule="auto"/>
        <w:ind w:firstLine="709"/>
      </w:pPr>
      <w:bookmarkStart w:id="88" w:name="_Ref232767035"/>
      <w:r>
        <w:t>Реал</w:t>
      </w:r>
      <w:r>
        <w:rPr>
          <w:lang w:val="uk-UA"/>
        </w:rPr>
        <w:t>і</w:t>
      </w:r>
      <w:r>
        <w:t>зац</w:t>
      </w:r>
      <w:r>
        <w:rPr>
          <w:lang w:val="uk-UA"/>
        </w:rPr>
        <w:t>і</w:t>
      </w:r>
      <w:r w:rsidRPr="003918F5">
        <w:t>я Singleton в JAVA</w:t>
      </w:r>
      <w:r>
        <w:t xml:space="preserve">: </w:t>
      </w:r>
      <w:r w:rsidRPr="00243EA3">
        <w:t>http://habrahabr.ru/blogs/complete_code/27108/</w:t>
      </w:r>
      <w:bookmarkEnd w:id="74"/>
      <w:bookmarkEnd w:id="88"/>
    </w:p>
    <w:p w:rsidR="00987033" w:rsidRPr="00155D35" w:rsidRDefault="00987033" w:rsidP="00EC2EEC">
      <w:pPr>
        <w:numPr>
          <w:ilvl w:val="0"/>
          <w:numId w:val="56"/>
        </w:numPr>
        <w:spacing w:line="300" w:lineRule="auto"/>
        <w:ind w:firstLine="709"/>
        <w:rPr>
          <w:lang w:val="en-US"/>
        </w:rPr>
      </w:pPr>
      <w:bookmarkStart w:id="89" w:name="_Ref232767442"/>
      <w:r w:rsidRPr="00191C1B">
        <w:rPr>
          <w:lang w:val="en-US"/>
        </w:rPr>
        <w:t xml:space="preserve">The "Double-Checked Locking is Broken" Declaration: </w:t>
      </w:r>
      <w:r w:rsidRPr="00243EA3">
        <w:rPr>
          <w:lang w:val="en-US"/>
        </w:rPr>
        <w:t>http://www.cs.umd.edu/~pugh/java/memoryModel/DoubleCheckedLocking.html</w:t>
      </w:r>
      <w:bookmarkEnd w:id="89"/>
    </w:p>
    <w:p w:rsidR="00987033" w:rsidRPr="00FC0D2E" w:rsidRDefault="00987033" w:rsidP="00EC2EEC">
      <w:pPr>
        <w:numPr>
          <w:ilvl w:val="0"/>
          <w:numId w:val="56"/>
        </w:numPr>
        <w:spacing w:line="300" w:lineRule="auto"/>
        <w:ind w:firstLine="709"/>
      </w:pPr>
      <w:bookmarkStart w:id="90" w:name="_Ref232788406"/>
      <w:r>
        <w:t>Теор</w:t>
      </w:r>
      <w:r>
        <w:rPr>
          <w:lang w:val="uk-UA"/>
        </w:rPr>
        <w:t>і</w:t>
      </w:r>
      <w:r w:rsidRPr="00FC0D2E">
        <w:t xml:space="preserve">я и практика </w:t>
      </w:r>
      <w:r w:rsidRPr="00FC0D2E">
        <w:rPr>
          <w:lang w:val="en-US"/>
        </w:rPr>
        <w:t>Java</w:t>
      </w:r>
      <w:r w:rsidRPr="00FC0D2E">
        <w:t xml:space="preserve">: : </w:t>
      </w:r>
      <w:r w:rsidRPr="00FC0D2E">
        <w:rPr>
          <w:lang w:val="en-US"/>
        </w:rPr>
        <w:t>http</w:t>
      </w:r>
      <w:r w:rsidRPr="00FC0D2E">
        <w:t>://</w:t>
      </w:r>
      <w:r w:rsidRPr="00FC0D2E">
        <w:rPr>
          <w:lang w:val="en-US"/>
        </w:rPr>
        <w:t>www</w:t>
      </w:r>
      <w:r w:rsidRPr="00FC0D2E">
        <w:t>.</w:t>
      </w:r>
      <w:r w:rsidRPr="00FC0D2E">
        <w:rPr>
          <w:lang w:val="en-US"/>
        </w:rPr>
        <w:t>ibm</w:t>
      </w:r>
      <w:r w:rsidRPr="00FC0D2E">
        <w:t>.</w:t>
      </w:r>
      <w:r w:rsidRPr="00FC0D2E">
        <w:rPr>
          <w:lang w:val="en-US"/>
        </w:rPr>
        <w:t>com</w:t>
      </w:r>
      <w:r w:rsidRPr="00FC0D2E">
        <w:t>/</w:t>
      </w:r>
      <w:r w:rsidRPr="00FC0D2E">
        <w:rPr>
          <w:lang w:val="en-US"/>
        </w:rPr>
        <w:t>developerworks</w:t>
      </w:r>
      <w:r w:rsidRPr="00FC0D2E">
        <w:t>/</w:t>
      </w:r>
      <w:r w:rsidRPr="00FC0D2E">
        <w:rPr>
          <w:lang w:val="en-US"/>
        </w:rPr>
        <w:t>ru</w:t>
      </w:r>
      <w:r w:rsidRPr="00FC0D2E">
        <w:t>/</w:t>
      </w:r>
      <w:r w:rsidRPr="00FC0D2E">
        <w:rPr>
          <w:lang w:val="en-US"/>
        </w:rPr>
        <w:t>library</w:t>
      </w:r>
      <w:r w:rsidRPr="00FC0D2E">
        <w:t>/</w:t>
      </w:r>
      <w:r w:rsidRPr="00FC0D2E">
        <w:rPr>
          <w:lang w:val="en-US"/>
        </w:rPr>
        <w:t>j</w:t>
      </w:r>
      <w:r w:rsidRPr="00FC0D2E">
        <w:t>-</w:t>
      </w:r>
      <w:r w:rsidRPr="00FC0D2E">
        <w:rPr>
          <w:lang w:val="en-US"/>
        </w:rPr>
        <w:t>jtp</w:t>
      </w:r>
      <w:r w:rsidRPr="00FC0D2E">
        <w:t>03304/</w:t>
      </w:r>
      <w:r w:rsidRPr="00FC0D2E">
        <w:rPr>
          <w:lang w:val="en-US"/>
        </w:rPr>
        <w:t>index</w:t>
      </w:r>
      <w:r w:rsidRPr="00FC0D2E">
        <w:t>.</w:t>
      </w:r>
      <w:r w:rsidRPr="00FC0D2E">
        <w:rPr>
          <w:lang w:val="en-US"/>
        </w:rPr>
        <w:t>html</w:t>
      </w:r>
      <w:bookmarkEnd w:id="90"/>
    </w:p>
    <w:p w:rsidR="00987033" w:rsidRPr="00845C04" w:rsidRDefault="00987033" w:rsidP="00EC2EEC">
      <w:pPr>
        <w:numPr>
          <w:ilvl w:val="0"/>
          <w:numId w:val="56"/>
        </w:numPr>
        <w:spacing w:line="300" w:lineRule="auto"/>
        <w:ind w:firstLine="709"/>
      </w:pPr>
      <w:bookmarkStart w:id="91" w:name="_Ref232790080"/>
      <w:r>
        <w:t>Сайт проект</w:t>
      </w:r>
      <w:r>
        <w:rPr>
          <w:lang w:val="uk-UA"/>
        </w:rPr>
        <w:t>у</w:t>
      </w:r>
      <w:r>
        <w:t xml:space="preserve"> </w:t>
      </w:r>
      <w:r>
        <w:rPr>
          <w:lang w:val="en-US"/>
        </w:rPr>
        <w:t>Hibernate</w:t>
      </w:r>
      <w:r w:rsidRPr="004A471F">
        <w:t xml:space="preserve">: </w:t>
      </w:r>
      <w:r w:rsidRPr="00243EA3">
        <w:rPr>
          <w:lang w:val="en-US"/>
        </w:rPr>
        <w:t>https</w:t>
      </w:r>
      <w:r w:rsidRPr="00243EA3">
        <w:t>://</w:t>
      </w:r>
      <w:r w:rsidRPr="00243EA3">
        <w:rPr>
          <w:lang w:val="en-US"/>
        </w:rPr>
        <w:t>www</w:t>
      </w:r>
      <w:r w:rsidRPr="00243EA3">
        <w:t>.</w:t>
      </w:r>
      <w:r w:rsidRPr="00243EA3">
        <w:rPr>
          <w:lang w:val="en-US"/>
        </w:rPr>
        <w:t>hibernate</w:t>
      </w:r>
      <w:r w:rsidRPr="00243EA3">
        <w:t>.</w:t>
      </w:r>
      <w:r w:rsidRPr="00243EA3">
        <w:rPr>
          <w:lang w:val="en-US"/>
        </w:rPr>
        <w:t>org</w:t>
      </w:r>
      <w:r w:rsidRPr="00243EA3">
        <w:t>/</w:t>
      </w:r>
      <w:bookmarkEnd w:id="91"/>
    </w:p>
    <w:p w:rsidR="00987033" w:rsidRPr="006B5A2E" w:rsidRDefault="00987033" w:rsidP="006B5A2E">
      <w:pPr>
        <w:spacing w:after="200" w:line="276" w:lineRule="auto"/>
      </w:pPr>
    </w:p>
    <w:sectPr w:rsidR="00987033" w:rsidRPr="006B5A2E" w:rsidSect="00DA497F">
      <w:headerReference w:type="default" r:id="rId25"/>
      <w:footerReference w:type="default" r:id="rId26"/>
      <w:headerReference w:type="first" r:id="rId27"/>
      <w:footerReference w:type="first" r:id="rId28"/>
      <w:pgSz w:w="11906" w:h="16838"/>
      <w:pgMar w:top="1276" w:right="850" w:bottom="1418"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033" w:rsidRDefault="00987033" w:rsidP="004D48DB">
      <w:pPr>
        <w:spacing w:line="240" w:lineRule="auto"/>
      </w:pPr>
      <w:r>
        <w:separator/>
      </w:r>
    </w:p>
  </w:endnote>
  <w:endnote w:type="continuationSeparator" w:id="0">
    <w:p w:rsidR="00987033" w:rsidRDefault="00987033" w:rsidP="004D48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33" w:rsidRDefault="00987033" w:rsidP="000F09E6">
    <w:pPr>
      <w:pStyle w:val="Footer"/>
      <w:tabs>
        <w:tab w:val="clear" w:pos="9355"/>
        <w:tab w:val="right" w:pos="10065"/>
      </w:tabs>
      <w:ind w:firstLine="9072"/>
    </w:pPr>
    <w:r>
      <w:rPr>
        <w:noProof/>
        <w:lang w:val="uk-UA" w:eastAsia="uk-UA"/>
      </w:rPr>
      <w:pict>
        <v:rect id="Прямоугольник 37" o:spid="_x0000_s2063" style="position:absolute;left:0;text-align:left;margin-left:487.25pt;margin-top:7.8pt;width:36.75pt;height:18.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" o:allowincell="f" filled="f" stroked="f" strokeweight="1pt">
          <v:textbox inset="1pt,1pt,1pt,1pt">
            <w:txbxContent>
              <w:p w:rsidR="00987033" w:rsidRPr="00966BC2" w:rsidRDefault="00987033" w:rsidP="00966BC2">
                <w:pPr>
                  <w:pStyle w:val="Footer"/>
                  <w:tabs>
                    <w:tab w:val="left" w:pos="4820"/>
                  </w:tabs>
                  <w:jc w:val="center"/>
                  <w:rPr>
                    <w:sz w:val="24"/>
                    <w:szCs w:val="24"/>
                  </w:rPr>
                </w:pPr>
                <w:r w:rsidRPr="00966BC2">
                  <w:rPr>
                    <w:sz w:val="24"/>
                    <w:szCs w:val="24"/>
                  </w:rPr>
                  <w:fldChar w:fldCharType="begin"/>
                </w:r>
                <w:r w:rsidRPr="00966BC2">
                  <w:rPr>
                    <w:sz w:val="24"/>
                    <w:szCs w:val="24"/>
                  </w:rPr>
                  <w:instrText>PAGE   \* MERGEFORMAT</w:instrText>
                </w:r>
                <w:r w:rsidRPr="00966BC2">
                  <w:rPr>
                    <w:sz w:val="24"/>
                    <w:szCs w:val="24"/>
                  </w:rPr>
                  <w:fldChar w:fldCharType="separate"/>
                </w:r>
                <w:r>
                  <w:rPr>
                    <w:noProof/>
                    <w:sz w:val="24"/>
                    <w:szCs w:val="24"/>
                  </w:rPr>
                  <w:t>2</w:t>
                </w:r>
                <w:r w:rsidRPr="00966BC2">
                  <w:rPr>
                    <w:sz w:val="24"/>
                    <w:szCs w:val="24"/>
                  </w:rPr>
                  <w:fldChar w:fldCharType="end"/>
                </w:r>
              </w:p>
            </w:txbxContent>
          </v:textbox>
        </v:rect>
      </w:pict>
    </w:r>
    <w:r>
      <w:rPr>
        <w:noProof/>
        <w:lang w:val="uk-UA" w:eastAsia="uk-UA"/>
      </w:rPr>
      <w:pict>
        <v:rect id="Прямоугольник 75" o:spid="_x0000_s2064" style="position:absolute;left:0;text-align:left;margin-left:205.05pt;margin-top:-7.4pt;width:286.7pt;height:44.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" o:allowincell="f" filled="f" stroked="f" strokeweight="1pt">
          <v:textbox inset="1pt,1pt,1pt,1pt">
            <w:txbxContent>
              <w:p w:rsidR="00987033" w:rsidRPr="00206AC9" w:rsidRDefault="00987033" w:rsidP="000F09E6">
                <w:pPr>
                  <w:pStyle w:val="Footer"/>
                  <w:tabs>
                    <w:tab w:val="left" w:pos="4820"/>
                  </w:tabs>
                  <w:jc w:val="center"/>
                </w:pPr>
                <w:r w:rsidRPr="00206AC9">
                  <w:rPr>
                    <w:sz w:val="40"/>
                    <w:lang w:val="uk-UA"/>
                  </w:rPr>
                  <w:t>ИАЛЦ.4674</w:t>
                </w:r>
                <w:r>
                  <w:rPr>
                    <w:sz w:val="40"/>
                    <w:lang w:val="en-US"/>
                  </w:rPr>
                  <w:t>4</w:t>
                </w:r>
                <w:r w:rsidRPr="00206AC9">
                  <w:rPr>
                    <w:sz w:val="40"/>
                    <w:lang w:val="uk-UA"/>
                  </w:rPr>
                  <w:t>9.003 ПЗ</w:t>
                </w:r>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33" w:rsidRDefault="00987033">
    <w:pPr>
      <w:pStyle w:val="Footer"/>
    </w:pPr>
    <w:r>
      <w:rPr>
        <w:noProof/>
        <w:lang w:val="uk-UA" w:eastAsia="uk-UA"/>
      </w:rPr>
      <w:pict>
        <v:rect id="Прямоугольник 74" o:spid="_x0000_s2090" style="position:absolute;margin-left:206.5pt;margin-top:-36.35pt;width:179.6pt;height:71.3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" o:allowincell="f" filled="f" stroked="f" strokeweight="2pt">
          <v:textbox inset="1pt,1pt,1pt,1pt">
            <w:txbxContent>
              <w:p w:rsidR="00987033" w:rsidRDefault="00987033" w:rsidP="002B6F1C">
                <w:pPr>
                  <w:spacing w:line="240" w:lineRule="auto"/>
                  <w:jc w:val="center"/>
                  <w:rPr>
                    <w:sz w:val="24"/>
                    <w:szCs w:val="28"/>
                    <w:lang w:val="uk-UA"/>
                  </w:rPr>
                </w:pPr>
                <w:r w:rsidRPr="00675424">
                  <w:rPr>
                    <w:sz w:val="24"/>
                    <w:szCs w:val="28"/>
                  </w:rPr>
                  <w:t xml:space="preserve">Модуль </w:t>
                </w:r>
                <w:r>
                  <w:rPr>
                    <w:sz w:val="24"/>
                    <w:szCs w:val="28"/>
                    <w:lang w:val="uk-UA"/>
                  </w:rPr>
                  <w:t xml:space="preserve">управління даними </w:t>
                </w:r>
                <w:r w:rsidRPr="00675424">
                  <w:rPr>
                    <w:sz w:val="24"/>
                    <w:szCs w:val="28"/>
                  </w:rPr>
                  <w:t>для автоматизованої системи формування розкладу</w:t>
                </w:r>
              </w:p>
              <w:p w:rsidR="00987033" w:rsidRPr="004933BD" w:rsidRDefault="00987033" w:rsidP="002B6F1C">
                <w:pPr>
                  <w:spacing w:line="240" w:lineRule="auto"/>
                  <w:jc w:val="center"/>
                  <w:rPr>
                    <w:szCs w:val="28"/>
                  </w:rPr>
                </w:pPr>
                <w:r w:rsidRPr="004933BD">
                  <w:rPr>
                    <w:szCs w:val="28"/>
                  </w:rPr>
                  <w:t>Поясн</w:t>
                </w:r>
                <w:r>
                  <w:rPr>
                    <w:szCs w:val="28"/>
                    <w:lang w:val="uk-UA"/>
                  </w:rPr>
                  <w:t>ювальна</w:t>
                </w:r>
                <w:r w:rsidRPr="004933BD">
                  <w:rPr>
                    <w:szCs w:val="28"/>
                  </w:rPr>
                  <w:t xml:space="preserve"> записка</w:t>
                </w:r>
              </w:p>
            </w:txbxContent>
          </v:textbox>
        </v:rect>
      </w:pict>
    </w:r>
    <w:r>
      <w:rPr>
        <w:noProof/>
        <w:lang w:val="uk-UA" w:eastAsia="uk-UA"/>
      </w:rPr>
      <w:pict>
        <v:rect id="Прямоугольник 72" o:spid="_x0000_s2091" style="position:absolute;margin-left:435.3pt;margin-top:-20.15pt;width:31.5pt;height:12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" o:allowincell="f" strokecolor="white" strokeweight=".25pt">
          <v:textbox inset="1pt,1pt,1pt,1pt">
            <w:txbxContent>
              <w:p w:rsidR="00987033" w:rsidRDefault="00987033">
                <w:pPr>
                  <w:spacing w:line="240" w:lineRule="auto"/>
                  <w:rPr>
                    <w:sz w:val="22"/>
                  </w:rPr>
                </w:pPr>
                <w:r>
                  <w:rPr>
                    <w:rFonts w:ascii="Courier New" w:hAnsi="Courier New"/>
                    <w:b/>
                    <w:sz w:val="16"/>
                  </w:rPr>
                  <w:t xml:space="preserve"> </w:t>
                </w:r>
                <w:r>
                  <w:rPr>
                    <w:rFonts w:ascii="Courier New" w:hAnsi="Courier New"/>
                    <w:b/>
                    <w:sz w:val="22"/>
                  </w:rPr>
                  <w:t>1</w:t>
                </w:r>
              </w:p>
            </w:txbxContent>
          </v:textbox>
        </v:rect>
      </w:pict>
    </w:r>
    <w:r>
      <w:rPr>
        <w:noProof/>
        <w:lang w:val="uk-UA" w:eastAsia="uk-UA"/>
      </w:rPr>
      <w:pict>
        <v:rect id="Прямоугольник 68" o:spid="_x0000_s2092" style="position:absolute;margin-left:385.65pt;margin-top:-8.2pt;width:136.85pt;height:43.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" o:allowincell="f" filled="f" stroked="f">
          <v:textbox inset="1pt,1pt,1pt,1pt">
            <w:txbxContent>
              <w:p w:rsidR="00987033" w:rsidRPr="00206AC9" w:rsidRDefault="00987033">
                <w:pPr>
                  <w:pStyle w:val="Footer"/>
                  <w:spacing w:before="120"/>
                  <w:jc w:val="center"/>
                  <w:rPr>
                    <w:sz w:val="26"/>
                  </w:rPr>
                </w:pPr>
                <w:r w:rsidRPr="00206AC9">
                  <w:rPr>
                    <w:sz w:val="26"/>
                  </w:rPr>
                  <w:t>НТУУ “КП</w:t>
                </w:r>
                <w:r>
                  <w:rPr>
                    <w:sz w:val="26"/>
                    <w:lang w:val="uk-UA"/>
                  </w:rPr>
                  <w:t>І</w:t>
                </w:r>
                <w:r w:rsidRPr="00206AC9">
                  <w:rPr>
                    <w:sz w:val="26"/>
                  </w:rPr>
                  <w:t>”</w:t>
                </w:r>
              </w:p>
              <w:p w:rsidR="00987033" w:rsidRPr="0042631F" w:rsidRDefault="00987033">
                <w:pPr>
                  <w:pStyle w:val="Footer"/>
                  <w:jc w:val="center"/>
                  <w:rPr>
                    <w:sz w:val="26"/>
                    <w:lang w:val="uk-UA"/>
                  </w:rPr>
                </w:pPr>
                <w:r>
                  <w:rPr>
                    <w:sz w:val="26"/>
                  </w:rPr>
                  <w:t>Ф</w:t>
                </w:r>
                <w:r>
                  <w:rPr>
                    <w:sz w:val="26"/>
                    <w:lang w:val="uk-UA"/>
                  </w:rPr>
                  <w:t>ІО</w:t>
                </w:r>
                <w:r>
                  <w:rPr>
                    <w:sz w:val="26"/>
                  </w:rPr>
                  <w:t xml:space="preserve">Т, гр. </w:t>
                </w:r>
                <w:r>
                  <w:rPr>
                    <w:sz w:val="26"/>
                    <w:lang w:val="uk-UA"/>
                  </w:rPr>
                  <w:t>ІО</w:t>
                </w:r>
                <w:r w:rsidRPr="00206AC9">
                  <w:rPr>
                    <w:sz w:val="26"/>
                  </w:rPr>
                  <w:t>-</w:t>
                </w:r>
                <w:r>
                  <w:rPr>
                    <w:sz w:val="26"/>
                  </w:rPr>
                  <w:t>7</w:t>
                </w:r>
                <w:r>
                  <w:rPr>
                    <w:sz w:val="26"/>
                    <w:lang w:val="uk-UA"/>
                  </w:rPr>
                  <w:t>1</w:t>
                </w:r>
              </w:p>
            </w:txbxContent>
          </v:textbox>
        </v:rect>
      </w:pict>
    </w:r>
    <w:r>
      <w:rPr>
        <w:noProof/>
        <w:lang w:val="uk-UA" w:eastAsia="uk-UA"/>
      </w:rPr>
      <w:pict>
        <v:shapetype id="_x0000_t202" coordsize="21600,21600" o:spt="202" path="m,l,21600r21600,l21600,xe">
          <v:stroke joinstyle="miter"/>
          <v:path gradientshapeok="t" o:connecttype="rect"/>
        </v:shapetype>
        <v:shape id="Поле 62" o:spid="_x0000_s2093" type="#_x0000_t202" style="position:absolute;margin-left:395.55pt;margin-top:-23.15pt;width:28.75pt;height:2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cNyAIAAMI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" o:allowincell="f" filled="f" stroked="f">
          <v:textbox>
            <w:txbxContent>
              <w:p w:rsidR="00987033" w:rsidRDefault="00987033">
                <w:pPr>
                  <w:pStyle w:val="Diplomstd"/>
                  <w:suppressLineNumbers w:val="0"/>
                  <w:spacing w:before="0"/>
                  <w:rPr>
                    <w:rFonts w:ascii="Times New Roman" w:hAnsi="Times New Roman"/>
                    <w:sz w:val="24"/>
                  </w:rPr>
                </w:pPr>
                <w:r>
                  <w:rPr>
                    <w:rFonts w:ascii="Times New Roman" w:hAnsi="Times New Roman"/>
                    <w:sz w:val="24"/>
                  </w:rPr>
                  <w:t>Б</w:t>
                </w:r>
              </w:p>
            </w:txbxContent>
          </v:textbox>
        </v:shape>
      </w:pict>
    </w:r>
    <w:r>
      <w:rPr>
        <w:noProof/>
        <w:lang w:val="uk-UA" w:eastAsia="uk-UA"/>
      </w:rPr>
      <w:pict>
        <v:shape id="Поле 64" o:spid="_x0000_s2094" type="#_x0000_t202" style="position:absolute;margin-left:476.55pt;margin-top:-23pt;width:28.5pt;height:15.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" o:allowincell="f" filled="f" stroked="f">
          <v:textbox>
            <w:txbxContent>
              <w:p w:rsidR="00987033" w:rsidRPr="008F2E16" w:rsidRDefault="00987033">
                <w:pPr>
                  <w:spacing w:line="240" w:lineRule="auto"/>
                  <w:rPr>
                    <w:rFonts w:ascii="Courier New" w:hAnsi="Courier New"/>
                    <w:b/>
                    <w:sz w:val="22"/>
                    <w:lang w:val="uk-UA"/>
                  </w:rPr>
                </w:pPr>
                <w:r>
                  <w:rPr>
                    <w:rFonts w:ascii="Courier New" w:hAnsi="Courier New"/>
                    <w:b/>
                    <w:sz w:val="22"/>
                    <w:lang w:val="uk-UA"/>
                  </w:rPr>
                  <w:t>58</w:t>
                </w:r>
              </w:p>
            </w:txbxContent>
          </v:textbox>
        </v:shape>
      </w:pict>
    </w:r>
    <w:r>
      <w:rPr>
        <w:noProof/>
        <w:lang w:val="uk-UA" w:eastAsia="uk-UA"/>
      </w:rPr>
      <w:pict>
        <v:rect id="Прямоугольник 46" o:spid="_x0000_s2095" style="position:absolute;margin-left:385.5pt;margin-top:-36.35pt;width:136.85pt;height:1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" o:allowincell="f" filled="f" stroked="f" strokecolor="white" strokeweight="2pt">
          <v:textbox inset="1pt,1pt,1pt,1pt">
            <w:txbxContent>
              <w:p w:rsidR="00987033" w:rsidRPr="00206AC9" w:rsidRDefault="00987033">
                <w:pPr>
                  <w:pStyle w:val="Footer"/>
                  <w:rPr>
                    <w:sz w:val="22"/>
                  </w:rPr>
                </w:pPr>
                <w:r w:rsidRPr="00206AC9">
                  <w:rPr>
                    <w:b/>
                    <w:sz w:val="22"/>
                  </w:rPr>
                  <w:t xml:space="preserve">  </w:t>
                </w:r>
                <w:r w:rsidRPr="00206AC9">
                  <w:rPr>
                    <w:sz w:val="22"/>
                  </w:rPr>
                  <w:t>Лит.       Лист       Листов</w:t>
                </w:r>
              </w:p>
            </w:txbxContent>
          </v:textbox>
        </v:rect>
      </w:pict>
    </w:r>
    <w:r>
      <w:rPr>
        <w:noProof/>
        <w:lang w:val="uk-UA" w:eastAsia="uk-UA"/>
      </w:rPr>
      <w:pict>
        <v:rect id="Прямоугольник 44" o:spid="_x0000_s2096" style="position:absolute;margin-left:57.4pt;margin-top:23.05pt;width:72.05pt;height:14.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" o:allowincell="f" strokecolor="white" strokeweight=".25pt">
          <v:textbox inset="1pt,1pt,1pt,1pt">
            <w:txbxContent>
              <w:p w:rsidR="00987033" w:rsidRPr="0096537B" w:rsidRDefault="00987033" w:rsidP="002B6F1C">
                <w:pPr>
                  <w:spacing w:line="240" w:lineRule="auto"/>
                  <w:rPr>
                    <w:szCs w:val="18"/>
                  </w:rPr>
                </w:pPr>
                <w:r>
                  <w:rPr>
                    <w:sz w:val="18"/>
                    <w:szCs w:val="18"/>
                    <w:lang w:val="uk-UA"/>
                  </w:rPr>
                  <w:t>Невдащенко М.В.</w:t>
                </w:r>
              </w:p>
            </w:txbxContent>
          </v:textbox>
        </v:rect>
      </w:pict>
    </w:r>
    <w:r>
      <w:rPr>
        <w:noProof/>
        <w:lang w:val="uk-UA" w:eastAsia="uk-UA"/>
      </w:rPr>
      <w:pict>
        <v:rect id="Прямоугольник 42" o:spid="_x0000_s2097" style="position:absolute;margin-left:57.8pt;margin-top:6.7pt;width:72.05pt;height:14.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" o:allowincell="f" strokecolor="white" strokeweight=".25pt">
          <v:textbox inset="1pt,1pt,1pt,1pt">
            <w:txbxContent>
              <w:p w:rsidR="00987033" w:rsidRPr="0096537B" w:rsidRDefault="00987033" w:rsidP="002B6F1C">
                <w:pPr>
                  <w:spacing w:line="240" w:lineRule="auto"/>
                  <w:rPr>
                    <w:szCs w:val="18"/>
                  </w:rPr>
                </w:pPr>
                <w:r>
                  <w:rPr>
                    <w:sz w:val="18"/>
                    <w:szCs w:val="18"/>
                    <w:lang w:val="uk-UA"/>
                  </w:rPr>
                  <w:t>Невдащенко М.В.</w:t>
                </w:r>
              </w:p>
            </w:txbxContent>
          </v:textbox>
        </v:rect>
      </w:pict>
    </w:r>
    <w:r>
      <w:rPr>
        <w:noProof/>
        <w:lang w:val="uk-UA" w:eastAsia="uk-UA"/>
      </w:rPr>
      <w:pict>
        <v:rect id="Прямоугольник 40" o:spid="_x0000_s2098" style="position:absolute;margin-left:57.95pt;margin-top:-21.2pt;width:72.05pt;height:14.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" o:allowincell="f" strokecolor="white" strokeweight=".25pt">
          <v:textbox inset="1pt,1pt,1pt,1pt">
            <w:txbxContent>
              <w:p w:rsidR="00987033" w:rsidRPr="0096537B" w:rsidRDefault="00987033" w:rsidP="002B6F1C">
                <w:pPr>
                  <w:spacing w:line="240" w:lineRule="auto"/>
                  <w:rPr>
                    <w:szCs w:val="18"/>
                  </w:rPr>
                </w:pPr>
                <w:r>
                  <w:rPr>
                    <w:sz w:val="18"/>
                    <w:szCs w:val="18"/>
                    <w:lang w:val="uk-UA"/>
                  </w:rPr>
                  <w:t>Невдащенко М.В.</w:t>
                </w:r>
              </w:p>
            </w:txbxContent>
          </v:textbox>
        </v:rect>
      </w:pict>
    </w:r>
    <w:r>
      <w:rPr>
        <w:noProof/>
        <w:lang w:val="uk-UA" w:eastAsia="uk-UA"/>
      </w:rPr>
      <w:pict>
        <v:rect id="Прямоугольник 38" o:spid="_x0000_s2099" style="position:absolute;margin-left:58.05pt;margin-top:-36.4pt;width:81.6pt;height:14.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" o:allowincell="f" filled="f" stroked="f" strokecolor="blue" strokeweight="6pt">
          <v:textbox inset="1pt,1pt,1pt,1pt">
            <w:txbxContent>
              <w:p w:rsidR="00987033" w:rsidRPr="00284939" w:rsidRDefault="00987033">
                <w:pPr>
                  <w:pStyle w:val="Footer"/>
                  <w:rPr>
                    <w:sz w:val="18"/>
                    <w:szCs w:val="18"/>
                    <w:lang w:val="uk-UA"/>
                  </w:rPr>
                </w:pPr>
                <w:r w:rsidRPr="00284939">
                  <w:rPr>
                    <w:sz w:val="18"/>
                    <w:szCs w:val="18"/>
                    <w:lang w:val="uk-UA"/>
                  </w:rPr>
                  <w:t>Тищенко Д.О.</w:t>
                </w:r>
              </w:p>
            </w:txbxContent>
          </v:textbox>
        </v:rect>
      </w:pict>
    </w:r>
    <w:r>
      <w:rPr>
        <w:noProof/>
        <w:lang w:val="uk-UA" w:eastAsia="uk-UA"/>
      </w:rPr>
      <w:pict>
        <v:rect id="Прямоугольник 36" o:spid="_x0000_s2100" style="position:absolute;margin-left:3.85pt;margin-top:22.25pt;width:57.65pt;height:14.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" o:allowincell="f" filled="f" stroked="f" strokecolor="blue" strokeweight="6pt">
          <v:textbox inset="1pt,1pt,1pt,1pt">
            <w:txbxContent>
              <w:p w:rsidR="00987033" w:rsidRPr="00206AC9" w:rsidRDefault="00987033">
                <w:pPr>
                  <w:pStyle w:val="Footer"/>
                  <w:rPr>
                    <w:sz w:val="20"/>
                  </w:rPr>
                </w:pPr>
                <w:r>
                  <w:rPr>
                    <w:sz w:val="20"/>
                  </w:rPr>
                  <w:t>Утвердил</w:t>
                </w:r>
              </w:p>
            </w:txbxContent>
          </v:textbox>
        </v:rect>
      </w:pict>
    </w:r>
    <w:r>
      <w:rPr>
        <w:noProof/>
        <w:lang w:val="uk-UA" w:eastAsia="uk-UA"/>
      </w:rPr>
      <w:pict>
        <v:rect id="Прямоугольник 32" o:spid="_x0000_s2101" style="position:absolute;margin-left:4.35pt;margin-top:7.8pt;width:57.65pt;height:14.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" o:allowincell="f" filled="f" stroked="f" strokecolor="blue" strokeweight="6pt">
          <v:textbox inset="1pt,1pt,1pt,1pt">
            <w:txbxContent>
              <w:p w:rsidR="00987033" w:rsidRPr="00206AC9" w:rsidRDefault="00987033">
                <w:pPr>
                  <w:pStyle w:val="Footer"/>
                  <w:rPr>
                    <w:sz w:val="20"/>
                  </w:rPr>
                </w:pPr>
                <w:r w:rsidRPr="00206AC9">
                  <w:rPr>
                    <w:sz w:val="20"/>
                  </w:rPr>
                  <w:t>Н-кон</w:t>
                </w:r>
                <w:r w:rsidRPr="005718AE">
                  <w:rPr>
                    <w:noProof/>
                    <w:sz w:val="20"/>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5" o:spid="_x0000_i1027" type="#_x0000_t75" style="width:55.5pt;height:14.25pt;visibility:visible">
                      <v:imagedata r:id="rId1" o:title=""/>
                    </v:shape>
                  </w:pict>
                </w:r>
                <w:r w:rsidRPr="00206AC9">
                  <w:rPr>
                    <w:sz w:val="20"/>
                  </w:rPr>
                  <w:t>тр.</w:t>
                </w:r>
              </w:p>
            </w:txbxContent>
          </v:textbox>
        </v:rect>
      </w:pict>
    </w:r>
    <w:r>
      <w:rPr>
        <w:noProof/>
        <w:lang w:val="uk-UA" w:eastAsia="uk-UA"/>
      </w:rPr>
      <w:pict>
        <v:rect id="Прямоугольник 30" o:spid="_x0000_s2102" style="position:absolute;margin-left:1.6pt;margin-top:-20.4pt;width:57.65pt;height:14.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" o:allowincell="f" filled="f" stroked="f" strokecolor="blue" strokeweight="6pt">
          <v:textbox inset="1pt,1pt,1pt,1pt">
            <w:txbxContent>
              <w:p w:rsidR="00987033" w:rsidRPr="00206AC9" w:rsidRDefault="00987033">
                <w:pPr>
                  <w:pStyle w:val="Footer"/>
                  <w:rPr>
                    <w:sz w:val="20"/>
                  </w:rPr>
                </w:pPr>
                <w:r w:rsidRPr="00206AC9">
                  <w:rPr>
                    <w:sz w:val="20"/>
                  </w:rPr>
                  <w:t>Провер</w:t>
                </w:r>
                <w:r>
                  <w:rPr>
                    <w:sz w:val="20"/>
                  </w:rPr>
                  <w:t>ил</w:t>
                </w:r>
              </w:p>
            </w:txbxContent>
          </v:textbox>
        </v:rect>
      </w:pict>
    </w:r>
    <w:r>
      <w:rPr>
        <w:noProof/>
        <w:lang w:val="uk-UA" w:eastAsia="uk-UA"/>
      </w:rPr>
      <w:pict>
        <v:rect id="Прямоугольник 29" o:spid="_x0000_s2103" style="position:absolute;margin-left:3.6pt;margin-top:-35.6pt;width:57.65pt;height:14.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" o:allowincell="f" filled="f" stroked="f" strokecolor="blue" strokeweight="6pt">
          <v:textbox inset="1pt,1pt,1pt,1pt">
            <w:txbxContent>
              <w:p w:rsidR="00987033" w:rsidRPr="00206AC9" w:rsidRDefault="00987033">
                <w:pPr>
                  <w:pStyle w:val="Footer"/>
                  <w:rPr>
                    <w:sz w:val="20"/>
                  </w:rPr>
                </w:pPr>
                <w:r w:rsidRPr="00206AC9">
                  <w:rPr>
                    <w:sz w:val="20"/>
                  </w:rPr>
                  <w:t>Разраб.</w:t>
                </w:r>
              </w:p>
            </w:txbxContent>
          </v:textbox>
        </v:rect>
      </w:pict>
    </w:r>
    <w:r>
      <w:rPr>
        <w:noProof/>
        <w:lang w:val="uk-UA" w:eastAsia="uk-UA"/>
      </w:rPr>
      <w:pict>
        <v:rect id="Прямоугольник 28" o:spid="_x0000_s2104" style="position:absolute;margin-left:3.55pt;margin-top:-48.3pt;width:201.65pt;height:11.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" o:allowincell="f" filled="f" stroked="f" strokeweight="1pt">
          <v:textbox inset="1pt,1pt,1pt,1pt">
            <w:txbxContent>
              <w:p w:rsidR="00987033" w:rsidRPr="00206AC9" w:rsidRDefault="00987033">
                <w:pPr>
                  <w:pStyle w:val="Footer"/>
                  <w:rPr>
                    <w:sz w:val="20"/>
                  </w:rPr>
                </w:pPr>
                <w:r w:rsidRPr="00206AC9">
                  <w:rPr>
                    <w:sz w:val="20"/>
                  </w:rPr>
                  <w:t xml:space="preserve">Изм. </w:t>
                </w:r>
                <w:r>
                  <w:rPr>
                    <w:sz w:val="20"/>
                    <w:lang w:val="uk-UA"/>
                  </w:rPr>
                  <w:t xml:space="preserve"> </w:t>
                </w:r>
                <w:r w:rsidRPr="00206AC9">
                  <w:rPr>
                    <w:sz w:val="20"/>
                  </w:rPr>
                  <w:t xml:space="preserve">Лист     № докум.       </w:t>
                </w:r>
                <w:r>
                  <w:rPr>
                    <w:sz w:val="20"/>
                  </w:rPr>
                  <w:t xml:space="preserve">   </w:t>
                </w:r>
                <w:r w:rsidRPr="00206AC9">
                  <w:rPr>
                    <w:sz w:val="20"/>
                  </w:rPr>
                  <w:t xml:space="preserve">  Подпись  Дата</w:t>
                </w:r>
              </w:p>
            </w:txbxContent>
          </v:textbox>
        </v:rect>
      </w:pict>
    </w:r>
    <w:r>
      <w:rPr>
        <w:noProof/>
        <w:lang w:val="uk-UA" w:eastAsia="uk-UA"/>
      </w:rPr>
      <w:pict>
        <v:rect id="Прямоугольник 27" o:spid="_x0000_s2105" style="position:absolute;margin-left:206pt;margin-top:-74.4pt;width:316.85pt;height:31.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" o:allowincell="f" filled="f" stroked="f" strokeweight="1pt">
          <v:textbox inset="1pt,1pt,1pt,1pt">
            <w:txbxContent>
              <w:p w:rsidR="00987033" w:rsidRPr="00206AC9" w:rsidRDefault="00987033">
                <w:pPr>
                  <w:pStyle w:val="Footer"/>
                  <w:jc w:val="center"/>
                </w:pPr>
                <w:r w:rsidRPr="00206AC9">
                  <w:rPr>
                    <w:sz w:val="40"/>
                    <w:lang w:val="uk-UA"/>
                  </w:rPr>
                  <w:t>ИАЛЦ.4674</w:t>
                </w:r>
                <w:r>
                  <w:rPr>
                    <w:sz w:val="40"/>
                    <w:lang w:val="en-US"/>
                  </w:rPr>
                  <w:t>4</w:t>
                </w:r>
                <w:r w:rsidRPr="00206AC9">
                  <w:rPr>
                    <w:sz w:val="40"/>
                    <w:lang w:val="uk-UA"/>
                  </w:rPr>
                  <w:t>9.003 ПЗ</w:t>
                </w:r>
              </w:p>
            </w:txbxContent>
          </v:textbox>
        </v:rect>
      </w:pict>
    </w:r>
    <w:r>
      <w:rPr>
        <w:noProof/>
        <w:lang w:val="uk-UA" w:eastAsia="uk-UA"/>
      </w:rPr>
      <w:pict>
        <v:rect id="Прямоугольник 26" o:spid="_x0000_s2106" style="position:absolute;margin-left:259.35pt;margin-top:712.35pt;width:316.85pt;height:31.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" o:allowincell="f" filled="f" stroked="f" strokeweight="1pt">
          <v:textbox inset="1pt,1pt,1pt,1pt">
            <w:txbxContent>
              <w:p w:rsidR="00987033" w:rsidRPr="00206AC9" w:rsidRDefault="00987033">
                <w:pPr>
                  <w:pStyle w:val="Footer"/>
                  <w:jc w:val="center"/>
                </w:pPr>
                <w:r w:rsidRPr="00206AC9">
                  <w:rPr>
                    <w:sz w:val="40"/>
                    <w:lang w:val="uk-UA"/>
                  </w:rPr>
                  <w:t>ИАЛЦ.467459.003 ПЗ</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033" w:rsidRDefault="00987033" w:rsidP="004D48DB">
      <w:pPr>
        <w:spacing w:line="240" w:lineRule="auto"/>
      </w:pPr>
      <w:r>
        <w:separator/>
      </w:r>
    </w:p>
  </w:footnote>
  <w:footnote w:type="continuationSeparator" w:id="0">
    <w:p w:rsidR="00987033" w:rsidRDefault="00987033" w:rsidP="004D48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33" w:rsidRDefault="00987033">
    <w:pPr>
      <w:pStyle w:val="Header"/>
      <w:jc w:val="right"/>
    </w:pPr>
    <w:r>
      <w:rPr>
        <w:noProof/>
        <w:lang w:val="uk-UA" w:eastAsia="uk-UA"/>
      </w:rPr>
      <w:pict>
        <v:group id="Группа 60" o:spid="_x0000_s2049" style="position:absolute;left:0;text-align:left;margin-left:5.55pt;margin-top:-20.4pt;width:518.45pt;height:807pt;z-index:251647488" coordsize="65843,10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">
          <v:rect id="Прямоугольник 47" o:spid="_x0000_s2050" style="position:absolute;width:65843;height:101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ScQA&#10;AADbAAAADwAAAGRycy9kb3ducmV2LnhtbESPzWrDMBCE74W8g9hAbo2cEtrEiWLsgqGn0jp5gMXa&#10;2CbWyrHkn/bpq0Khx2FmvmGOyWxaMVLvGssKNusIBHFpdcOVgss5f9yBcB5ZY2uZFHyRg+S0eDhi&#10;rO3EnzQWvhIBwi5GBbX3XSylK2sy6Na2Iw7e1fYGfZB9JXWPU4CbVj5F0bM02HBYqLGj15rKWzEY&#10;BTc/j+9pVXzn+0u2Lz+ydBruqVKr5ZweQHia/X/4r/2mFWxf4PdL+AHy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v0nEAAAA2wAAAA8AAAAAAAAAAAAAAAAAmAIAAGRycy9k&#10;b3ducmV2LnhtbFBLBQYAAAAABAAEAPUAAACJAwAAAAA=&#10;" filled="f" strokeweight="2pt"/>
          <v:group id="Группа 48" o:spid="_x0000_s2051" style="position:absolute;top:95916;width:65786;height:5493"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6" o:spid="_x0000_s2052" style="position:absolute;left:10;width:19990;height:20000"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47" o:spid="_x0000_s2053"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x4L8A&#10;AADbAAAADwAAAGRycy9kb3ducmV2LnhtbERPzYrCMBC+C75DGMGbpgqKdo1SBcGTaNcHGJqxLTaT&#10;2sS2u09vDoLHj+9/s+tNJVpqXGlZwWwagSDOrC45V3D7PU5WIJxH1lhZJgV/5GC3HQ42GGvb8ZXa&#10;1OcihLCLUUHhfR1L6bKCDLqprYkDd7eNQR9gk0vdYBfCTSXnUbSUBksODQXWdCgoe6Qvo+Dh+/ac&#10;5On/cX3br7PLPulez0Sp8ahPfkB46v1X/HGftIJFWB++hB8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mLHgvwAAANsAAAAPAAAAAAAAAAAAAAAAAJgCAABkcnMvZG93bnJl&#10;di54bWxQSwUGAAAAAAQABAD1AAAAhAMAAAAA&#10;" filled="f" strokeweight="2pt"/>
              <v:rect id="Rectangle 48" o:spid="_x0000_s2054" style="position:absolute;left:18742;width:125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QUe8QA&#10;AADbAAAADwAAAGRycy9kb3ducmV2LnhtbESPzWrDMBCE74G8g9hCbonsQkvjRAl2wdBTSZ08wGJt&#10;bRNr5VjyT/r0UaHQ4zAz3zD742xaMVLvGssK4k0Egri0uuFKweWcr99AOI+ssbVMCu7k4HhYLvaY&#10;aDvxF42Fr0SAsEtQQe19l0jpypoMuo3tiIP3bXuDPsi+krrHKcBNK5+j6FUabDgs1NjRe03ltRiM&#10;gqufx8+0Kn7y7SXblqcsnYZbqtTqaU53IDzN/j/81/7QCl5i+P0SfoA8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UFHvEAAAA2wAAAA8AAAAAAAAAAAAAAAAAmAIAAGRycy9k&#10;b3ducmV2LnhtbFBLBQYAAAAABAAEAPUAAACJAwAAAAA=&#10;" filled="f" strokeweight="2pt"/>
              <v:rect id="Rectangle 49" o:spid="_x0000_s2055" style="position:absolute;left:2090;width:2779;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KDMQA&#10;AADbAAAADwAAAGRycy9kb3ducmV2LnhtbESPzWrDMBCE74G8g9hAb4lcQ0vsRgl2wdBTSd08wGJt&#10;bRNr5VryT/v0UaGQ4zAz3zCH02I6MdHgWssKHncRCOLK6pZrBZfPYrsH4Tyyxs4yKfghB6fjenXA&#10;VNuZP2gqfS0ChF2KChrv+1RKVzVk0O1sTxy8LzsY9EEOtdQDzgFuOhlH0bM02HJYaLCn14aqazka&#10;BVe/TO9ZXf4WySVPqnOezeN3ptTDZsleQHha/D38337TCp5i+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igzEAAAA2wAAAA8AAAAAAAAAAAAAAAAAmAIAAGRycy9k&#10;b3ducmV2LnhtbFBLBQYAAAAABAAEAPUAAACJAwAAAAA=&#10;" filled="f" strokeweight="2pt"/>
              <v:rect id="Rectangle 50" o:spid="_x0000_s2056" style="position:absolute;left:6549;width:12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vl8QA&#10;AADbAAAADwAAAGRycy9kb3ducmV2LnhtbESPzWrDMBCE74W8g9hAbo2chpbEiWLsgqGn0jp5gMXa&#10;2CbWyrHkn/bpq0Khx2FmvmGOyWxaMVLvGssKNusIBHFpdcOVgss5f9yBcB5ZY2uZFHyRg+S0eDhi&#10;rO3EnzQWvhIBwi5GBbX3XSylK2sy6Na2Iw7e1fYGfZB9JXWPU4CbVj5F0Ys02HBYqLGj15rKWzEY&#10;BTc/j+9pVXzn+0u2Lz+ydBruqVKr5ZweQHia/X/4r/2mFTxv4fdL+AHy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KL5fEAAAA2wAAAA8AAAAAAAAAAAAAAAAAmAIAAGRycy9k&#10;b3ducmV2LnhtbFBLBQYAAAAABAAEAPUAAACJAwAAAAA=&#10;" filled="f" strokeweight="2pt"/>
              <v:line id="Line 51" o:spid="_x0000_s2057" style="position:absolute;visibility:visible" from="18771,6659" to="20000,6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uRQMIAAADbAAAADwAAAGRycy9kb3ducmV2LnhtbESPzWrDMBCE74G+g9hAb4mcEhfjRDal&#10;UCjkEJoGcl2sjW1qrYy1/unbV4VCj8PMfMMcy8V1aqIhtJ4N7LYJKOLK25ZrA9fPt00GKgiyxc4z&#10;GfimAGXxsDpibv3MHzRdpFYRwiFHA41In2sdqoYchq3viaN394NDiXKotR1wjnDX6ackedYOW44L&#10;Dfb02lD1dRmdgVHuJ1quY3ajjFOZs3PqprMxj+vl5QBKaJH/8F/73RpI9/D7Jf4AXf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uRQMIAAADbAAAADwAAAAAAAAAAAAAA&#10;AAChAgAAZHJzL2Rvd25yZXYueG1sUEsFBgAAAAAEAAQA+QAAAJADAAAAAA==&#10;" strokeweight="1pt">
                <v:stroke startarrowwidth="narrow" startarrowlength="short" endarrowwidth="narrow" endarrowlength="short"/>
              </v:line>
              <v:line id="Line 52" o:spid="_x0000_s2058" style="position:absolute;visibility:visible" from="0,13202" to="7722,1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028EAAADbAAAADwAAAGRycy9kb3ducmV2LnhtbESPX2vCQBDE3wW/w7EF3/RSISVETykF&#10;QfBBagVfl9yaBHN7Ibf547f3CoU+DjPzG2a7n1yjBupC7dnA+yoBRVx4W3Np4PpzWGaggiBbbDyT&#10;gScF2O/msy3m1o/8TcNFShUhHHI0UIm0udahqMhhWPmWOHp33zmUKLtS2w7HCHeNXifJh3ZYc1yo&#10;sKWviorHpXcGermfaLr22Y0yTmXMzqkbzsYs3qbPDSihSf7Df+2jNZCm8Psl/gC9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xzTbwQAAANsAAAAPAAAAAAAAAAAAAAAA&#10;AKECAABkcnMvZG93bnJldi54bWxQSwUGAAAAAAQABAD5AAAAjwMAAAAA&#10;" strokeweight="1pt">
                <v:stroke startarrowwidth="narrow" startarrowlength="short" endarrowwidth="narrow" endarrowlength="short"/>
              </v:line>
              <v:line id="Line 53" o:spid="_x0000_s2059" style="position:absolute;visibility:visible" from="0,6659" to="7722,6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WqrMIAAADbAAAADwAAAGRycy9kb3ducmV2LnhtbESPS2vDMBCE74X8B7GB3hq5BQfjRAml&#10;EAj0EPKAXBdrY5taK2OtH/n3USGQ4zAz3zDr7eQaNVAXas8GPhcJKOLC25pLA5fz7iMDFQTZYuOZ&#10;DNwpwHYze1tjbv3IRxpOUqoI4ZCjgUqkzbUORUUOw8K3xNG7+c6hRNmV2nY4Rrhr9FeSLLXDmuNC&#10;hS39VFT8nXpnoJfbL02XPrtSxqmM2SF1w8GY9/n0vQIlNMkr/GzvrYF0Cf9f4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WqrMIAAADbAAAADwAAAAAAAAAAAAAA&#10;AAChAgAAZHJzL2Rvd25yZXYueG1sUEsFBgAAAAAEAAQA+QAAAJADAAAAAA==&#10;" strokeweight="1pt">
                <v:stroke startarrowwidth="narrow" startarrowlength="short" endarrowwidth="narrow" endarrowlength="short"/>
              </v:line>
              <v:rect id="Rectangle 54" o:spid="_x0000_s2060" style="position:absolute;width:95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plMQA&#10;AADbAAAADwAAAGRycy9kb3ducmV2LnhtbESPzWrDMBCE74W8g9hAbo2cQtrEiWLsgqGn0jp5gMXa&#10;2CbWyrHkn/bpq0Khx2FmvmGOyWxaMVLvGssKNusIBHFpdcOVgss5f9yBcB5ZY2uZFHyRg+S0eDhi&#10;rO3EnzQWvhIBwi5GBbX3XSylK2sy6Na2Iw7e1fYGfZB9JXWPU4CbVj5F0bM02HBYqLGj15rKWzEY&#10;BTc/j+9pVXzn+0u2Lz+ydBruqVKr5ZweQHia/X/4r/2mFWxf4PdL+AHy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xKZTEAAAA2wAAAA8AAAAAAAAAAAAAAAAAmAIAAGRycy9k&#10;b3ducmV2LnhtbFBLBQYAAAAABAAEAPUAAACJAwAAAAA=&#10;" filled="f" strokeweight="2pt"/>
            </v:group>
            <v:rect id="Rectangle 55" o:spid="_x0000_s2061" style="position:absolute;top:13087;width:7776;height:6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4ZdsEA&#10;AADbAAAADwAAAGRycy9kb3ducmV2LnhtbERPz2vCMBS+C/sfwhvsZlMFXdcZZQrC6Gmr2/3RPNtq&#10;85I1Wdv998tB8Pjx/d7sJtOJgXrfWlawSFIQxJXVLdcKvk7HeQbCB2SNnWVS8EcedtuH2QZzbUf+&#10;pKEMtYgh7HNU0ITgcil91ZBBn1hHHLmz7Q2GCPta6h7HGG46uUzTtTTYcmxo0NGhoepa/hoF18XP&#10;arjo5+IlW/N+WXy4b3d0Sj09Tm+vIAJN4S6+ud+1glUcG7/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GXbBAAAA2wAAAA8AAAAAAAAAAAAAAAAAmAIAAGRycy9kb3du&#10;cmV2LnhtbFBLBQYAAAAABAAEAPUAAACGAwAAAAA=&#10;" filled="f" stroked="f" strokeweight="1pt">
              <v:textbox inset="1pt,1pt,1pt,1pt">
                <w:txbxContent>
                  <w:p w:rsidR="00987033" w:rsidRPr="00206AC9" w:rsidRDefault="00987033">
                    <w:pPr>
                      <w:spacing w:line="240" w:lineRule="auto"/>
                      <w:rPr>
                        <w:sz w:val="20"/>
                      </w:rPr>
                    </w:pPr>
                    <w:r w:rsidRPr="00206AC9">
                      <w:rPr>
                        <w:sz w:val="20"/>
                      </w:rPr>
                      <w:t>Изм.</w:t>
                    </w:r>
                    <w:r>
                      <w:rPr>
                        <w:sz w:val="20"/>
                      </w:rPr>
                      <w:t xml:space="preserve">   </w:t>
                    </w:r>
                    <w:r w:rsidRPr="00206AC9">
                      <w:rPr>
                        <w:sz w:val="20"/>
                      </w:rPr>
                      <w:t xml:space="preserve">Лист </w:t>
                    </w:r>
                    <w:r>
                      <w:rPr>
                        <w:sz w:val="20"/>
                      </w:rPr>
                      <w:t xml:space="preserve"> </w:t>
                    </w:r>
                    <w:r w:rsidRPr="00206AC9">
                      <w:rPr>
                        <w:sz w:val="20"/>
                      </w:rPr>
                      <w:t xml:space="preserve"> № докум.   </w:t>
                    </w:r>
                    <w:r>
                      <w:rPr>
                        <w:sz w:val="20"/>
                      </w:rPr>
                      <w:t xml:space="preserve">          </w:t>
                    </w:r>
                    <w:r w:rsidRPr="00206AC9">
                      <w:rPr>
                        <w:sz w:val="20"/>
                      </w:rPr>
                      <w:t xml:space="preserve">Подпись </w:t>
                    </w:r>
                    <w:r>
                      <w:rPr>
                        <w:sz w:val="20"/>
                      </w:rPr>
                      <w:t xml:space="preserve"> </w:t>
                    </w:r>
                    <w:r w:rsidRPr="00206AC9">
                      <w:rPr>
                        <w:sz w:val="20"/>
                      </w:rPr>
                      <w:t>Дата</w:t>
                    </w:r>
                  </w:p>
                </w:txbxContent>
              </v:textbox>
            </v:rect>
            <v:rect id="Rectangle 56" o:spid="_x0000_s2062" style="position:absolute;left:18772;top:139;width:1162;height:6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87cIA&#10;AADbAAAADwAAAGRycy9kb3ducmV2LnhtbESPW4vCMBSE3xf8D+EIvq2pgreuUVQQxKf1su+H5mzb&#10;tTmJTaz1328EwcdhZr5h5svWVKKh2peWFQz6CQjizOqScwXn0/ZzCsIHZI2VZVLwIA/LRedjjqm2&#10;dz5Qcwy5iBD2KSooQnCplD4ryKDvW0ccvV9bGwxR1rnUNd4j3FRymCRjabDkuFCgo01B2eV4Mwou&#10;g+uo+dOT/Ww65vVw/+1+3NYp1eu2qy8QgdrwDr/aO61gNIPn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rztwgAAANsAAAAPAAAAAAAAAAAAAAAAAJgCAABkcnMvZG93&#10;bnJldi54bWxQSwUGAAAAAAQABAD1AAAAhwMAAAAA&#10;" filled="f" stroked="f" strokeweight="1pt">
              <v:textbox inset="1pt,1pt,1pt,1pt">
                <w:txbxContent>
                  <w:p w:rsidR="00987033" w:rsidRPr="00206AC9" w:rsidRDefault="00987033">
                    <w:pPr>
                      <w:spacing w:line="240" w:lineRule="auto"/>
                      <w:jc w:val="center"/>
                      <w:rPr>
                        <w:sz w:val="24"/>
                        <w:szCs w:val="24"/>
                      </w:rPr>
                    </w:pPr>
                    <w:r w:rsidRPr="00206AC9">
                      <w:rPr>
                        <w:sz w:val="24"/>
                        <w:szCs w:val="24"/>
                      </w:rPr>
                      <w:t>Лист</w:t>
                    </w:r>
                  </w:p>
                </w:txbxContent>
              </v:textbox>
            </v:rect>
          </v:group>
        </v:group>
      </w:pict>
    </w:r>
  </w:p>
  <w:p w:rsidR="00987033" w:rsidRDefault="009870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33" w:rsidRDefault="00987033">
    <w:pPr>
      <w:pStyle w:val="Header"/>
    </w:pPr>
    <w:r>
      <w:rPr>
        <w:noProof/>
        <w:lang w:val="uk-UA" w:eastAsia="uk-UA"/>
      </w:rPr>
      <w:pict>
        <v:rect id="Прямоугольник 33" o:spid="_x0000_s2065" style="position:absolute;margin-left:59.85pt;margin-top:806.4pt;width:57.65pt;height:14.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" o:allowincell="f" filled="f" stroked="f" strokecolor="blue" strokeweight="6pt">
          <v:textbox inset="1pt,1pt,1pt,1pt">
            <w:txbxContent>
              <w:p w:rsidR="00987033" w:rsidRPr="00206AC9" w:rsidRDefault="00987033">
                <w:pPr>
                  <w:pStyle w:val="Footer"/>
                  <w:rPr>
                    <w:sz w:val="20"/>
                  </w:rPr>
                </w:pPr>
                <w:r>
                  <w:rPr>
                    <w:sz w:val="20"/>
                  </w:rPr>
                  <w:t>Утвердил</w:t>
                </w:r>
              </w:p>
            </w:txbxContent>
          </v:textbox>
        </v:rect>
      </w:pict>
    </w:r>
    <w:r>
      <w:rPr>
        <w:noProof/>
        <w:lang w:val="uk-UA" w:eastAsia="uk-UA"/>
      </w:rPr>
      <w:pict>
        <v:rect id="Прямоугольник 31" o:spid="_x0000_s2066" style="position:absolute;margin-left:59.85pt;margin-top:806.4pt;width:57.65pt;height:14.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" o:allowincell="f" filled="f" stroked="f" strokecolor="blue" strokeweight="6pt">
          <v:textbox inset="1pt,1pt,1pt,1pt">
            <w:txbxContent>
              <w:p w:rsidR="00987033" w:rsidRPr="00206AC9" w:rsidRDefault="00987033">
                <w:pPr>
                  <w:pStyle w:val="Footer"/>
                  <w:rPr>
                    <w:sz w:val="20"/>
                  </w:rPr>
                </w:pPr>
                <w:r>
                  <w:rPr>
                    <w:sz w:val="20"/>
                  </w:rPr>
                  <w:t>Утвердил</w:t>
                </w:r>
              </w:p>
            </w:txbxContent>
          </v:textbox>
        </v:rect>
      </w:pict>
    </w:r>
    <w:r>
      <w:rPr>
        <w:noProof/>
        <w:lang w:val="uk-UA" w:eastAsia="uk-UA"/>
      </w:rPr>
      <w:pict>
        <v:group id="Группа 25" o:spid="_x0000_s2067" style="position:absolute;margin-left:4.05pt;margin-top:-20.4pt;width:518.45pt;height:813pt;z-index:251646464" coordsize="65843,10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">
          <v:group id="Группа 3" o:spid="_x0000_s2068" style="position:absolute;top:86772;width:65843;height:14637" coordorigin=",784" coordsize="20000,18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2" o:spid="_x0000_s2069" style="position:absolute;visibility:visible" from="0,10048" to="7779,10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2QVsEAAADaAAAADwAAAGRycy9kb3ducmV2LnhtbESPX2vCQBDE3wt+h2OFvtWLoiWkniKC&#10;IPggtUJfl9yaBHN7Ibf547fvCUIfh5n5DbPejq5WPbWh8mxgPktAEefeVlwYuP4cPlJQQZAt1p7J&#10;wIMCbDeTtzVm1g/8Tf1FChUhHDI0UIo0mdYhL8lhmPmGOHo33zqUKNtC2xaHCHe1XiTJp3ZYcVwo&#10;saF9Sfn90jkDndxONF679JdSXsmQnleuPxvzPh13X6CERvkPv9pHa2AJzyvxBu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vZBWwQAAANoAAAAPAAAAAAAAAAAAAAAA&#10;AKECAABkcnMvZG93bnJldi54bWxQSwUGAAAAAAQABAD5AAAAjwMAAAAA&#10;" strokeweight="1pt">
              <v:stroke startarrowwidth="narrow" startarrowlength="short" endarrowwidth="narrow" endarrowlength="short"/>
            </v:line>
            <v:group id="Group 3" o:spid="_x0000_s2070" style="position:absolute;top:784;width:20000;height:18440"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4" o:spid="_x0000_s2071"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DIMIA&#10;AADaAAAADwAAAGRycy9kb3ducmV2LnhtbESPQWuDQBSE74X+h+UFcqtrepDEZBVTEHoqrfUHPNxX&#10;lbhvrbtRm1/fLQR6HGbmG+aUr2YQM02ut6xgF8UgiBure24V1J/l0x6E88gaB8uk4Icc5NnjwwlT&#10;bRf+oLnyrQgQdikq6LwfUyld05FBF9mROHhfdjLog5xaqSdcAtwM8jmOE2mw57DQ4UgvHTWX6moU&#10;XPw6vxVtdSsP9fnQvJ+L5fpdKLXdrMURhKfV/4fv7VetIIG/K+EG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4MgwgAAANoAAAAPAAAAAAAAAAAAAAAAAJgCAABkcnMvZG93&#10;bnJldi54bWxQSwUGAAAAAAQABAD1AAAAhwMAAAAA&#10;" filled="f" strokeweight="2pt"/>
              <v:rect id="Rectangle 5" o:spid="_x0000_s2072" style="position:absolute;left:14721;top:7497;width:5279;height:12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u8MA&#10;AADaAAAADwAAAGRycy9kb3ducmV2LnhtbESPzWrDMBCE74W+g9hAb7WcHJrGjRLsQKCn0Dh+gMXa&#10;2ibWyrXkn+bpq0Cgx2FmvmG2+9m0YqTeNZYVLKMYBHFpdcOVguJyfH0H4TyyxtYyKfglB/vd89MW&#10;E20nPtOY+0oECLsEFdTed4mUrqzJoItsRxy8b9sb9EH2ldQ9TgFuWrmK4zdpsOGwUGNHh5rKaz4Y&#10;BVc/j6e0ym/HTZFtyq8snYafVKmXxZx+gPA0+//wo/2pFazhfiXc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8mu8MAAADaAAAADwAAAAAAAAAAAAAAAACYAgAAZHJzL2Rv&#10;d25yZXYueG1sUEsFBgAAAAAEAAQA9QAAAIgDAAAAAA==&#10;" filled="f" strokeweight="2pt"/>
              <v:rect id="Rectangle 6" o:spid="_x0000_s2073" style="position:absolute;left:2089;width:2779;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yyb4A&#10;AADaAAAADwAAAGRycy9kb3ducmV2LnhtbERPzYrCMBC+C75DGGFvmuph0WqUKgieRGsfYGjGtthM&#10;ahPbuk+/OQgeP77/zW4wteiodZVlBfNZBII4t7riQkF2O06XIJxH1lhbJgVvcrDbjkcbjLXt+Upd&#10;6gsRQtjFqKD0vomldHlJBt3MNsSBu9vWoA+wLaRusQ/hppaLKPqVBisODSU2dCgpf6Qvo+Dhh+6c&#10;FOnfcZXtV/lln/SvZ6LUz2RI1iA8Df4r/rhPWkHYGq6EGyC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wssm+AAAA2gAAAA8AAAAAAAAAAAAAAAAAmAIAAGRycy9kb3ducmV2&#10;LnhtbFBLBQYAAAAABAAEAPUAAACDAwAAAAA=&#10;" filled="f" strokeweight="2pt"/>
              <v:rect id="Rectangle 7" o:spid="_x0000_s2074" style="position:absolute;left:6550;width:12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XUsMA&#10;AADaAAAADwAAAGRycy9kb3ducmV2LnhtbESPzWrDMBCE74W+g9hCbrWcHkrsWAlOwdBTSd08wGJt&#10;bBNr5VjyT/P0USHQ4zAz3zDZfjGdmGhwrWUF6ygGQVxZ3XKt4PRTvG5AOI+ssbNMCn7JwX73/JRh&#10;qu3M3zSVvhYBwi5FBY33fSqlqxoy6CLbEwfvbAeDPsihlnrAOcBNJ9/i+F0abDksNNjTR0PVpRyN&#10;gotfpq+8Lm9Fcjok1fGQz+M1V2r1suRbEJ4W/x9+tD+1ggT+roQb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wXUsMAAADaAAAADwAAAAAAAAAAAAAAAACYAgAAZHJzL2Rv&#10;d25yZXYueG1sUEsFBgAAAAAEAAQA9QAAAIgDAAAAAA==&#10;" filled="f" strokeweight="2pt"/>
              <v:line id="Line 8" o:spid="_x0000_s2075" style="position:absolute;visibility:visible" from="0,17449" to="7721,17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oug8IAAADbAAAADwAAAGRycy9kb3ducmV2LnhtbESPzWrDQAyE74W+w6JCb/U6hRTjZBNC&#10;oFDoITQN5Cq8im3i1Rqv/NO3rw6F3iRmNPNpu19CZyYaUhvZwSrLwRBX0bdcO7h8v78UYJIge+wi&#10;k4MfSrDfPT5ssfRx5i+azlIbDeFUooNGpC+tTVVDAVMWe2LVbnEIKLoOtfUDzhoeOvua5282YMva&#10;0GBPx4aq+3kMDka5fdJyGYsrFbyWuTitw3Ry7vlpOWzACC3yb/67/vCKr/T6iw5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oug8IAAADbAAAADwAAAAAAAAAAAAAA&#10;AAChAgAAZHJzL2Rvd25yZXYueG1sUEsFBgAAAAAEAAQA+QAAAJADAAAAAA==&#10;" strokeweight="1pt">
                <v:stroke startarrowwidth="narrow" startarrowlength="short" endarrowwidth="narrow" endarrowlength="short"/>
              </v:line>
              <v:line id="Line 9" o:spid="_x0000_s2076" style="position:absolute;visibility:visible" from="0,14993" to="7721,15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aLGL4AAADbAAAADwAAAGRycy9kb3ducmV2LnhtbERPS4vCMBC+C/6HMII3TRVcStcoIgiC&#10;B1lX2OvQjG2xmZRm+vDfm4WFvc3H95ztfnS16qkNlWcDq2UCijj3tuLCwP37tEhBBUG2WHsmAy8K&#10;sN9NJ1vMrB/4i/qbFCqGcMjQQCnSZFqHvCSHYekb4sg9fOtQImwLbVscYrir9TpJPrTDimNDiQ0d&#10;S8qft84Z6ORxofHepT+U8kaG9Lpx/dWY+Ww8fIISGuVf/Oc+2zh/Bb+/xAP07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losYvgAAANsAAAAPAAAAAAAAAAAAAAAAAKEC&#10;AABkcnMvZG93bnJldi54bWxQSwUGAAAAAAQABAD5AAAAjAMAAAAA&#10;" strokeweight="1pt">
                <v:stroke startarrowwidth="narrow" startarrowlength="short" endarrowwidth="narrow" endarrowlength="short"/>
              </v:line>
              <v:rect id="Rectangle 10" o:spid="_x0000_s2077" style="position:absolute;width:951;height:7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zzMEA&#10;AADbAAAADwAAAGRycy9kb3ducmV2LnhtbERPzWqDQBC+B/oOywR6i2tyKI3JKqYg5FRa6wMM7lQl&#10;7qx115/06buFQm/z8f3OOVtNL2YaXWdZwT6KQRDXVnfcKKg+it0zCOeRNfaWScGdHGTpw+aMibYL&#10;v9Nc+kaEEHYJKmi9HxIpXd2SQRfZgThwn3Y06AMcG6lHXEK46eUhjp+kwY5DQ4sDvbRU38rJKLj5&#10;dX7Nm/K7OFaXY/12yZfpK1fqcbvmJxCeVv8v/nNfdZh/gN9fwgE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sM8zBAAAA2wAAAA8AAAAAAAAAAAAAAAAAmAIAAGRycy9kb3du&#10;cmV2LnhtbFBLBQYAAAAABAAEAPUAAACGAwAAAAA=&#10;" filled="f" strokeweight="2pt"/>
              <v:line id="Line 11" o:spid="_x0000_s2078" style="position:absolute;visibility:visible" from="0,12495" to="7779,1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iw9L8AAADbAAAADwAAAGRycy9kb3ducmV2LnhtbERPS2vCQBC+F/wPywi91Y2KJaSuIoIg&#10;eJBaodchOybB7GzITh7++64g9DYf33PW29HVqqc2VJ4NzGcJKOLc24oLA9efw0cKKgiyxdozGXhQ&#10;gO1m8rbGzPqBv6m/SKFiCIcMDZQiTaZ1yEtyGGa+IY7czbcOJcK20LbFIYa7Wi+S5FM7rDg2lNjQ&#10;vqT8fumcgU5uJxqvXfpLKa9kSM8r15+NeZ+Ouy9QQqP8i1/uo43zl/D8JR6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wiw9L8AAADbAAAADwAAAAAAAAAAAAAAAACh&#10;AgAAZHJzL2Rvd25yZXYueG1sUEsFBgAAAAAEAAQA+QAAAI0DAAAAAA==&#10;" strokeweight="1pt">
                <v:stroke startarrowwidth="narrow" startarrowlength="short" endarrowwidth="narrow" endarrowlength="short"/>
              </v:line>
              <v:line id="Line 12" o:spid="_x0000_s2079" style="position:absolute;visibility:visible" from="0,7497" to="20000,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EEAMIAAADbAAAADwAAAGRycy9kb3ducmV2LnhtbERP3UrDMBS+F3yHcAbeuXQ6pHRLy5iK&#10;Pzfitgc4NGdNtuakJLGrb28Ewbvz8f2edTO5XowUovWsYDEvQBC3XlvuFBz2z7cliJiQNfaeScE3&#10;RWjq66s1Vtpf+JPGXepEDuFYoQKT0lBJGVtDDuPcD8SZO/rgMGUYOqkDXnK46+VdUTxIh5Zzg8GB&#10;toba8+7LKehK+zZ9LO+Ld7MtX57CeNq09lGpm9m0WYFINKV/8Z/7Vef5S/j9JR8g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EEAMIAAADbAAAADwAAAAAAAAAAAAAA&#10;AAChAgAAZHJzL2Rvd25yZXYueG1sUEsFBgAAAAAEAAQA+QAAAJADAAAAAA==&#10;" strokeweight="2pt">
                <v:stroke startarrowwidth="narrow" startarrowlength="short" endarrowwidth="narrow" endarrowlength="short"/>
              </v:line>
              <v:line id="Line 13" o:spid="_x0000_s2080" style="position:absolute;visibility:visible" from="0,2499" to="7779,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2NG78AAADbAAAADwAAAGRycy9kb3ducmV2LnhtbERPS2vCQBC+C/6HZQredFMhJURXKQVB&#10;8CC1gtchOybB7GzITh7+e7dQ6G0+vuds95Nr1EBdqD0beF8loIgLb2suDVx/DssMVBBki41nMvCk&#10;APvdfLbF3PqRv2m4SKliCIccDVQiba51KCpyGFa+JY7c3XcOJcKu1LbDMYa7Rq+T5EM7rDk2VNjS&#10;V0XF49I7A73cTzRd++xGGacyZufUDWdjFm/T5waU0CT/4j/30cb5Kfz+Eg/Qu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62NG78AAADbAAAADwAAAAAAAAAAAAAAAACh&#10;AgAAZHJzL2Rvd25yZXYueG1sUEsFBgAAAAAEAAQA+QAAAI0DAAAAAA==&#10;" strokeweight="1pt">
                <v:stroke startarrowwidth="narrow" startarrowlength="short" endarrowwidth="narrow" endarrowlength="short"/>
              </v:line>
              <v:line id="Line 14" o:spid="_x0000_s2081" style="position:absolute;visibility:visible" from="0,4998" to="6390,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8/7MEAAADbAAAADwAAAGRycy9kb3ducmV2LnhtbERP3UrDMBS+F3yHcAbebel0jFKXljEV&#10;527EbQ9waI5NtDkpSezq2xtB8O58fL9n00yuFyOFaD0rWC4KEMSt15Y7BefT07wEEROyxt4zKfim&#10;CE19fbXBSvsLv9F4TJ3IIRwrVGBSGiopY2vIYVz4gThz7z44TBmGTuqAlxzuenlbFGvp0HJuMDjQ&#10;zlD7efxyCrrSvkyvq7viYHbl82MYP7atfVDqZjZt70EkmtK/+M+913n+Gn5/yQfI+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vz/swQAAANsAAAAPAAAAAAAAAAAAAAAA&#10;AKECAABkcnMvZG93bnJldi54bWxQSwUGAAAAAAQABAD5AAAAjwMAAAAA&#10;" strokeweight="2pt">
                <v:stroke startarrowwidth="narrow" startarrowlength="short" endarrowwidth="narrow" endarrowlength="short"/>
              </v:line>
              <v:line id="Line 15" o:spid="_x0000_s2082" style="position:absolute;visibility:visible" from="6359,4998" to="7750,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Oad8IAAADbAAAADwAAAGRycy9kb3ducmV2LnhtbERPzU4CMRC+m/gOzZB4gy5qdLNSCEGJ&#10;yIWIPsBkO26r2+mmLcvy9pSExNt8+X5nthhcK3oK0XpWMJ0UIIhrry03Cr6/1uMSREzIGlvPpOBE&#10;ERbz25sZVtof+ZP6fWpEDuFYoQKTUldJGWtDDuPEd8SZ+/HBYcowNFIHPOZw18r7oniSDi3nBoMd&#10;rQzVf/uDU9CU9mPYPT4UW7Mq399C/7us7atSd6Nh+QIi0ZD+xVf3Ruf5z3D5JR8g52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Oad8IAAADbAAAADwAAAAAAAAAAAAAA&#10;AAChAgAAZHJzL2Rvd25yZXYueG1sUEsFBgAAAAAEAAQA+QAAAJADAAAAAA==&#10;" strokeweight="2pt">
                <v:stroke startarrowwidth="narrow" startarrowlength="short" endarrowwidth="narrow" endarrowlength="short"/>
              </v:line>
              <v:rect id="Rectangle 16" o:spid="_x0000_s2083" style="position:absolute;left:18054;top:7497;width:1946;height:5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QEJsMA&#10;AADbAAAADwAAAGRycy9kb3ducmV2LnhtbESPwW7CQAxE70j8w8pIvcGGHioILCggIfWESsoHWFmT&#10;RGS9IbskoV9fHyr1ZmvGM8/b/ega1VMXas8GlosEFHHhbc2lgev3ab4CFSKyxcYzGXhRgP1uOtli&#10;av3AF+rzWCoJ4ZCigSrGNtU6FBU5DAvfEot2853DKGtXatvhIOGu0e9J8qEd1iwNFbZ0rKi4509n&#10;4B7H/pyV+c9pfT2si69DNjwfmTFvszHbgIo0xn/z3/WnFXyBlV9k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QEJsMAAADbAAAADwAAAAAAAAAAAAAAAACYAgAAZHJzL2Rv&#10;d25yZXYueG1sUEsFBgAAAAAEAAQA9QAAAIgDAAAAAA==&#10;" filled="f" strokeweight="2pt"/>
              <v:rect id="Rectangle 17" o:spid="_x0000_s2084" style="position:absolute;left:16387;top:7497;width:1669;height:5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hvcAA&#10;AADbAAAADwAAAGRycy9kb3ducmV2LnhtbERPzYrCMBC+C75DGGFvmupBtl2jVEHwJGvtAwzNbFts&#10;JrWJbd2n3wgL3ubj+53NbjSN6KlztWUFy0UEgriwuuZSQX49zj9BOI+ssbFMCp7kYLedTjaYaDvw&#10;hfrMlyKEsEtQQeV9m0jpiooMuoVtiQP3YzuDPsCulLrDIYSbRq6iaC0N1hwaKmzpUFFxyx5Gwc2P&#10;/Tkts99jnO/j4nufDo97qtTHbEy/QHga/Vv87z7pMD+G1y/h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ihvcAAAADbAAAADwAAAAAAAAAAAAAAAACYAgAAZHJzL2Rvd25y&#10;ZXYueG1sUEsFBgAAAAAEAAQA9QAAAIUDAAAAAA==&#10;" filled="f" strokeweight="2pt"/>
              <v:rect id="Rectangle 18" o:spid="_x0000_s2085" style="position:absolute;left:14721;top:7497;width:1668;height:5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CncAA&#10;AADbAAAADwAAAGRycy9kb3ducmV2LnhtbERPzWqDQBC+B/IOywR6i2tzKNW4CaYg9FRS4wMM7kQl&#10;7qx1N2r79N1DIMeP7z87LqYXE42us6zgNYpBENdWd9woqC7F9h2E88gae8uk4JccHA/rVYaptjN/&#10;01T6RoQQdikqaL0fUild3ZJBF9mBOHBXOxr0AY6N1CPOIdz0chfHb9Jgx6GhxYE+Wqpv5d0ouPll&#10;+sqb8q9IqlNSn0/5fP/JlXrZLPkehKfFP8UP96dWsAvr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7CncAAAADbAAAADwAAAAAAAAAAAAAAAACYAgAAZHJzL2Rvd25y&#10;ZXYueG1sUEsFBgAAAAAEAAQA9QAAAIUDAAAAAA==&#10;" filled="f" strokeweight="2pt"/>
              <v:line id="Line 19" o:spid="_x0000_s2086" style="position:absolute;visibility:visible" from="14721,9996" to="20000,10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ptJcQAAADbAAAADwAAAGRycy9kb3ducmV2LnhtbESP3UoDMRSE7wXfIRyhdzbbVmTZNi2l&#10;WqrelP48wGFzukndnCxJ3K5vbwTBy2FmvmEWq8G1oqcQrWcFk3EBgrj22nKj4HzaPpYgYkLW2Hom&#10;Bd8UYbW8v1tgpf2ND9QfUyMyhGOFCkxKXSVlrA05jGPfEWfv4oPDlGVopA54y3DXymlRPEuHlvOC&#10;wY42hurP45dT0JT2fdg/zYoPsyl3r6G/rmv7otToYVjPQSQa0n/4r/2mFUwn8Psl/w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m0lxAAAANsAAAAPAAAAAAAAAAAA&#10;AAAAAKECAABkcnMvZG93bnJldi54bWxQSwUGAAAAAAQABAD5AAAAkgMAAAAA&#10;" strokeweight="2pt">
                <v:stroke startarrowwidth="narrow" startarrowlength="short" endarrowwidth="narrow" endarrowlength="short"/>
              </v:line>
              <v:line id="Line 20" o:spid="_x0000_s2087" style="position:absolute;visibility:visible" from="15276,9996" to="15278,1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zUsQAAADbAAAADwAAAGRycy9kb3ducmV2LnhtbESP0UoDMRRE3wX/IVyhbzbrVmTZNi2l&#10;Wlp9Ka1+wGVzu4lubpYkbrd/bwTBx2FmzjCL1eg6MVCI1rOCh2kBgrjx2nKr4ON9e1+BiAlZY+eZ&#10;FFwpwmp5e7PAWvsLH2k4pVZkCMcaFZiU+lrK2BhyGKe+J87e2QeHKcvQSh3wkuGuk2VRPEmHlvOC&#10;wZ42hpqv07dT0Fb2dTw8zoo3s6l2L2H4XDf2WanJ3bieg0g0pv/wX3uvFZQl/H7JP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6PNSxAAAANsAAAAPAAAAAAAAAAAA&#10;AAAAAKECAABkcnMvZG93bnJldi54bWxQSwUGAAAAAAQABAD5AAAAkgMAAAAA&#10;" strokeweight="2pt">
                <v:stroke startarrowwidth="narrow" startarrowlength="short" endarrowwidth="narrow" endarrowlength="short"/>
              </v:line>
              <v:line id="Line 21" o:spid="_x0000_s2088" style="position:absolute;visibility:visible" from="15832,9996" to="15834,1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RWycQAAADbAAAADwAAAGRycy9kb3ducmV2LnhtbESP0WoCMRRE3wv9h3ALvmm2WmTZGkVs&#10;i7UvovYDLpvrJnZzsyTpuv37Rij0cZiZM8xiNbhW9BSi9azgcVKAIK69ttwo+Dy9jUsQMSFrbD2T&#10;gh+KsFre3y2w0v7KB+qPqREZwrFCBSalrpIy1oYcxonviLN39sFhyjI0Uge8Zrhr5bQo5tKh5bxg&#10;sKONofrr+O0UNKXdDfunWfFhNuX2NfSXdW1flBo9DOtnEImG9B/+a79rBdMZ3L7k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pFbJxAAAANsAAAAPAAAAAAAAAAAA&#10;AAAAAKECAABkcnMvZG93bnJldi54bWxQSwUGAAAAAAQABAD5AAAAkgMAAAAA&#10;" strokeweight="2pt">
                <v:stroke startarrowwidth="narrow" startarrowlength="short" endarrowwidth="narrow" endarrowlength="short"/>
              </v:line>
            </v:group>
          </v:group>
          <v:rect id="Прямоугольник 24" o:spid="_x0000_s2089" style="position:absolute;width:65843;height:101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EnsQA&#10;AADbAAAADwAAAGRycy9kb3ducmV2LnhtbESPzWrDMBCE74G8g9hAb4lcU0rsRgl2wdBTSd08wGJt&#10;bRNr5VryT/v0UaGQ4zAz3zCH02I6MdHgWssKHncRCOLK6pZrBZfPYrsH4Tyyxs4yKfghB6fjenXA&#10;VNuZP2gqfS0ChF2KChrv+1RKVzVk0O1sTxy8LzsY9EEOtdQDzgFuOhlH0bM02HJYaLCn14aqazka&#10;BVe/TO9ZXf4WySVPqnOezeN3ptTDZsleQHha/D38337TCuIn+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xJ7EAAAA2wAAAA8AAAAAAAAAAAAAAAAAmAIAAGRycy9k&#10;b3ducmV2LnhtbFBLBQYAAAAABAAEAPUAAACJAwAAAAA=&#10;" filled="f" strokeweight="2pt">
            <v:textbox>
              <w:txbxContent>
                <w:p w:rsidR="00987033" w:rsidRPr="0042631F" w:rsidRDefault="00987033" w:rsidP="0042631F">
                  <w:pPr>
                    <w:jc w:val="center"/>
                    <w:rPr>
                      <w:lang w:val="uk-UA"/>
                    </w:rPr>
                  </w:pPr>
                </w:p>
              </w:txbxContent>
            </v:textbox>
          </v:rec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6E7"/>
    <w:multiLevelType w:val="hybridMultilevel"/>
    <w:tmpl w:val="15D290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C420348"/>
    <w:multiLevelType w:val="hybridMultilevel"/>
    <w:tmpl w:val="315AC074"/>
    <w:lvl w:ilvl="0" w:tplc="5E50B610">
      <w:start w:val="1"/>
      <w:numFmt w:val="decimal"/>
      <w:lvlText w:val="3.3.%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1D5DF7"/>
    <w:multiLevelType w:val="hybridMultilevel"/>
    <w:tmpl w:val="5206057A"/>
    <w:lvl w:ilvl="0" w:tplc="06D449B6">
      <w:start w:val="2"/>
      <w:numFmt w:val="decimal"/>
      <w:lvlText w:val="1.3.%1."/>
      <w:lvlJc w:val="left"/>
      <w:pPr>
        <w:ind w:left="115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3D3AE5"/>
    <w:multiLevelType w:val="hybridMultilevel"/>
    <w:tmpl w:val="B2981F48"/>
    <w:lvl w:ilvl="0" w:tplc="0166DF08">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0F2782"/>
    <w:multiLevelType w:val="hybridMultilevel"/>
    <w:tmpl w:val="D860682E"/>
    <w:lvl w:ilvl="0" w:tplc="E45EABA4">
      <w:start w:val="1"/>
      <w:numFmt w:val="decimal"/>
      <w:lvlText w:val="1.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7C60C0"/>
    <w:multiLevelType w:val="hybridMultilevel"/>
    <w:tmpl w:val="07049012"/>
    <w:lvl w:ilvl="0" w:tplc="635AC990">
      <w:start w:val="1"/>
      <w:numFmt w:val="decimal"/>
      <w:lvlText w:val="%1."/>
      <w:lvlJc w:val="left"/>
      <w:pPr>
        <w:tabs>
          <w:tab w:val="num" w:pos="567"/>
        </w:tabs>
        <w:ind w:left="567" w:hanging="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80427C"/>
    <w:multiLevelType w:val="hybridMultilevel"/>
    <w:tmpl w:val="BC6CFC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330274C"/>
    <w:multiLevelType w:val="hybridMultilevel"/>
    <w:tmpl w:val="A1B29B4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241F73A5"/>
    <w:multiLevelType w:val="hybridMultilevel"/>
    <w:tmpl w:val="B6706E1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270E09DD"/>
    <w:multiLevelType w:val="hybridMultilevel"/>
    <w:tmpl w:val="C3B826C2"/>
    <w:lvl w:ilvl="0" w:tplc="0419000F">
      <w:start w:val="1"/>
      <w:numFmt w:val="decimal"/>
      <w:lvlText w:val="%1."/>
      <w:lvlJc w:val="left"/>
      <w:pPr>
        <w:ind w:left="1425" w:hanging="360"/>
      </w:pPr>
      <w:rPr>
        <w:rFonts w:cs="Times New Roman"/>
      </w:rPr>
    </w:lvl>
    <w:lvl w:ilvl="1" w:tplc="04190019">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0">
    <w:nsid w:val="277561BD"/>
    <w:multiLevelType w:val="hybridMultilevel"/>
    <w:tmpl w:val="B0649B8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1">
    <w:nsid w:val="2A024F2E"/>
    <w:multiLevelType w:val="hybridMultilevel"/>
    <w:tmpl w:val="0AAA93E6"/>
    <w:lvl w:ilvl="0" w:tplc="5DDAF910">
      <w:start w:val="1"/>
      <w:numFmt w:val="decimal"/>
      <w:lvlText w:val="1.%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2">
    <w:nsid w:val="2B0171B7"/>
    <w:multiLevelType w:val="hybridMultilevel"/>
    <w:tmpl w:val="344EF74C"/>
    <w:lvl w:ilvl="0" w:tplc="46ACBB68">
      <w:start w:val="1"/>
      <w:numFmt w:val="decimal"/>
      <w:lvlText w:val="1.5.%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755F14"/>
    <w:multiLevelType w:val="hybridMultilevel"/>
    <w:tmpl w:val="A3DA55E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nsid w:val="2E88652F"/>
    <w:multiLevelType w:val="hybridMultilevel"/>
    <w:tmpl w:val="81DEBB4C"/>
    <w:lvl w:ilvl="0" w:tplc="0419000F">
      <w:start w:val="1"/>
      <w:numFmt w:val="decimal"/>
      <w:lvlText w:val="%1."/>
      <w:lvlJc w:val="left"/>
      <w:pPr>
        <w:ind w:left="178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2F452871"/>
    <w:multiLevelType w:val="hybridMultilevel"/>
    <w:tmpl w:val="4F7E07A0"/>
    <w:lvl w:ilvl="0" w:tplc="29DC64E4">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1215B7"/>
    <w:multiLevelType w:val="hybridMultilevel"/>
    <w:tmpl w:val="7368F9A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
    <w:nsid w:val="346E1BC6"/>
    <w:multiLevelType w:val="hybridMultilevel"/>
    <w:tmpl w:val="351A8D78"/>
    <w:lvl w:ilvl="0" w:tplc="CE947E80">
      <w:start w:val="1"/>
      <w:numFmt w:val="decimal"/>
      <w:lvlText w:val="1.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51B0C1B"/>
    <w:multiLevelType w:val="hybridMultilevel"/>
    <w:tmpl w:val="3290185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nsid w:val="352C24C9"/>
    <w:multiLevelType w:val="hybridMultilevel"/>
    <w:tmpl w:val="F6A480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6731E5C"/>
    <w:multiLevelType w:val="hybridMultilevel"/>
    <w:tmpl w:val="B3D47F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6B87C9F"/>
    <w:multiLevelType w:val="hybridMultilevel"/>
    <w:tmpl w:val="725EE58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371862FD"/>
    <w:multiLevelType w:val="hybridMultilevel"/>
    <w:tmpl w:val="87E4C96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nsid w:val="37783B7F"/>
    <w:multiLevelType w:val="hybridMultilevel"/>
    <w:tmpl w:val="D74E7B90"/>
    <w:lvl w:ilvl="0" w:tplc="FCAE6190">
      <w:start w:val="1"/>
      <w:numFmt w:val="decimal"/>
      <w:lvlText w:val="2.3.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DC6285"/>
    <w:multiLevelType w:val="hybridMultilevel"/>
    <w:tmpl w:val="15F4A2E2"/>
    <w:lvl w:ilvl="0" w:tplc="106C4ED0">
      <w:start w:val="1"/>
      <w:numFmt w:val="decimal"/>
      <w:lvlText w:val="1.5.2.%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FFC6814"/>
    <w:multiLevelType w:val="hybridMultilevel"/>
    <w:tmpl w:val="47E69DD2"/>
    <w:lvl w:ilvl="0" w:tplc="28800086">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10B787B"/>
    <w:multiLevelType w:val="hybridMultilevel"/>
    <w:tmpl w:val="DE50294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41E231EA"/>
    <w:multiLevelType w:val="hybridMultilevel"/>
    <w:tmpl w:val="7CFC6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6A7E34"/>
    <w:multiLevelType w:val="hybridMultilevel"/>
    <w:tmpl w:val="BB30A9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378155D"/>
    <w:multiLevelType w:val="hybridMultilevel"/>
    <w:tmpl w:val="212E64F2"/>
    <w:lvl w:ilvl="0" w:tplc="C2D05D24">
      <w:start w:val="1"/>
      <w:numFmt w:val="decimal"/>
      <w:lvlText w:val="3.2.%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40401E0"/>
    <w:multiLevelType w:val="hybridMultilevel"/>
    <w:tmpl w:val="4A24D5BE"/>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5CA2880"/>
    <w:multiLevelType w:val="hybridMultilevel"/>
    <w:tmpl w:val="FBCC6660"/>
    <w:lvl w:ilvl="0" w:tplc="838400AE">
      <w:start w:val="1"/>
      <w:numFmt w:val="decimal"/>
      <w:lvlText w:val="2.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5F17079"/>
    <w:multiLevelType w:val="hybridMultilevel"/>
    <w:tmpl w:val="2028108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4600381D"/>
    <w:multiLevelType w:val="hybridMultilevel"/>
    <w:tmpl w:val="5A9EC6BC"/>
    <w:lvl w:ilvl="0" w:tplc="DDC44D56">
      <w:start w:val="1"/>
      <w:numFmt w:val="decimal"/>
      <w:lvlText w:val="1.3.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5C06D3"/>
    <w:multiLevelType w:val="hybridMultilevel"/>
    <w:tmpl w:val="EE90A0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4684041F"/>
    <w:multiLevelType w:val="hybridMultilevel"/>
    <w:tmpl w:val="51BABF58"/>
    <w:lvl w:ilvl="0" w:tplc="53ECE7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79D1A36"/>
    <w:multiLevelType w:val="hybridMultilevel"/>
    <w:tmpl w:val="C810C3D0"/>
    <w:lvl w:ilvl="0" w:tplc="0419000F">
      <w:start w:val="1"/>
      <w:numFmt w:val="decimal"/>
      <w:lvlText w:val="%1."/>
      <w:lvlJc w:val="left"/>
      <w:pPr>
        <w:ind w:left="1437" w:hanging="360"/>
      </w:pPr>
      <w:rPr>
        <w:rFonts w:cs="Times New Roman" w:hint="default"/>
      </w:rPr>
    </w:lvl>
    <w:lvl w:ilvl="1" w:tplc="04190019" w:tentative="1">
      <w:start w:val="1"/>
      <w:numFmt w:val="lowerLetter"/>
      <w:lvlText w:val="%2."/>
      <w:lvlJc w:val="left"/>
      <w:pPr>
        <w:ind w:left="2157" w:hanging="360"/>
      </w:pPr>
      <w:rPr>
        <w:rFonts w:cs="Times New Roman"/>
      </w:rPr>
    </w:lvl>
    <w:lvl w:ilvl="2" w:tplc="0419001B" w:tentative="1">
      <w:start w:val="1"/>
      <w:numFmt w:val="lowerRoman"/>
      <w:lvlText w:val="%3."/>
      <w:lvlJc w:val="right"/>
      <w:pPr>
        <w:ind w:left="2877" w:hanging="180"/>
      </w:pPr>
      <w:rPr>
        <w:rFonts w:cs="Times New Roman"/>
      </w:rPr>
    </w:lvl>
    <w:lvl w:ilvl="3" w:tplc="0419000F" w:tentative="1">
      <w:start w:val="1"/>
      <w:numFmt w:val="decimal"/>
      <w:lvlText w:val="%4."/>
      <w:lvlJc w:val="left"/>
      <w:pPr>
        <w:ind w:left="3597" w:hanging="360"/>
      </w:pPr>
      <w:rPr>
        <w:rFonts w:cs="Times New Roman"/>
      </w:rPr>
    </w:lvl>
    <w:lvl w:ilvl="4" w:tplc="04190019" w:tentative="1">
      <w:start w:val="1"/>
      <w:numFmt w:val="lowerLetter"/>
      <w:lvlText w:val="%5."/>
      <w:lvlJc w:val="left"/>
      <w:pPr>
        <w:ind w:left="4317" w:hanging="360"/>
      </w:pPr>
      <w:rPr>
        <w:rFonts w:cs="Times New Roman"/>
      </w:rPr>
    </w:lvl>
    <w:lvl w:ilvl="5" w:tplc="0419001B" w:tentative="1">
      <w:start w:val="1"/>
      <w:numFmt w:val="lowerRoman"/>
      <w:lvlText w:val="%6."/>
      <w:lvlJc w:val="right"/>
      <w:pPr>
        <w:ind w:left="5037" w:hanging="180"/>
      </w:pPr>
      <w:rPr>
        <w:rFonts w:cs="Times New Roman"/>
      </w:rPr>
    </w:lvl>
    <w:lvl w:ilvl="6" w:tplc="0419000F" w:tentative="1">
      <w:start w:val="1"/>
      <w:numFmt w:val="decimal"/>
      <w:lvlText w:val="%7."/>
      <w:lvlJc w:val="left"/>
      <w:pPr>
        <w:ind w:left="5757" w:hanging="360"/>
      </w:pPr>
      <w:rPr>
        <w:rFonts w:cs="Times New Roman"/>
      </w:rPr>
    </w:lvl>
    <w:lvl w:ilvl="7" w:tplc="04190019" w:tentative="1">
      <w:start w:val="1"/>
      <w:numFmt w:val="lowerLetter"/>
      <w:lvlText w:val="%8."/>
      <w:lvlJc w:val="left"/>
      <w:pPr>
        <w:ind w:left="6477" w:hanging="360"/>
      </w:pPr>
      <w:rPr>
        <w:rFonts w:cs="Times New Roman"/>
      </w:rPr>
    </w:lvl>
    <w:lvl w:ilvl="8" w:tplc="0419001B" w:tentative="1">
      <w:start w:val="1"/>
      <w:numFmt w:val="lowerRoman"/>
      <w:lvlText w:val="%9."/>
      <w:lvlJc w:val="right"/>
      <w:pPr>
        <w:ind w:left="7197" w:hanging="180"/>
      </w:pPr>
      <w:rPr>
        <w:rFonts w:cs="Times New Roman"/>
      </w:rPr>
    </w:lvl>
  </w:abstractNum>
  <w:abstractNum w:abstractNumId="37">
    <w:nsid w:val="4F0E2183"/>
    <w:multiLevelType w:val="hybridMultilevel"/>
    <w:tmpl w:val="93B4E20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4FC153FF"/>
    <w:multiLevelType w:val="hybridMultilevel"/>
    <w:tmpl w:val="63D2F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15F0341"/>
    <w:multiLevelType w:val="hybridMultilevel"/>
    <w:tmpl w:val="1C729D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53372E95"/>
    <w:multiLevelType w:val="hybridMultilevel"/>
    <w:tmpl w:val="7D1C33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53EB3565"/>
    <w:multiLevelType w:val="hybridMultilevel"/>
    <w:tmpl w:val="67826AB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2">
    <w:nsid w:val="56E96B35"/>
    <w:multiLevelType w:val="hybridMultilevel"/>
    <w:tmpl w:val="46C2E83C"/>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596E260D"/>
    <w:multiLevelType w:val="hybridMultilevel"/>
    <w:tmpl w:val="D87E13D2"/>
    <w:lvl w:ilvl="0" w:tplc="DFC4105A">
      <w:start w:val="1"/>
      <w:numFmt w:val="decimal"/>
      <w:lvlText w:val="3.%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A275EB7"/>
    <w:multiLevelType w:val="hybridMultilevel"/>
    <w:tmpl w:val="C30E840A"/>
    <w:lvl w:ilvl="0" w:tplc="98C2D430">
      <w:start w:val="3"/>
      <w:numFmt w:val="decimal"/>
      <w:lvlText w:val="3.%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C21F96"/>
    <w:multiLevelType w:val="hybridMultilevel"/>
    <w:tmpl w:val="EB523B60"/>
    <w:lvl w:ilvl="0" w:tplc="33245B02">
      <w:start w:val="5"/>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CC36684"/>
    <w:multiLevelType w:val="hybridMultilevel"/>
    <w:tmpl w:val="4D4A7A5C"/>
    <w:lvl w:ilvl="0" w:tplc="8B002916">
      <w:start w:val="1"/>
      <w:numFmt w:val="decimal"/>
      <w:lvlText w:val="1.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FA8792F"/>
    <w:multiLevelType w:val="hybridMultilevel"/>
    <w:tmpl w:val="C6A65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5825FF"/>
    <w:multiLevelType w:val="hybridMultilevel"/>
    <w:tmpl w:val="A82E5AC0"/>
    <w:lvl w:ilvl="0" w:tplc="0419000F">
      <w:start w:val="1"/>
      <w:numFmt w:val="decimal"/>
      <w:lvlText w:val="%1."/>
      <w:lvlJc w:val="left"/>
      <w:pPr>
        <w:tabs>
          <w:tab w:val="num" w:pos="1776"/>
        </w:tabs>
        <w:ind w:left="1776" w:hanging="360"/>
      </w:pPr>
      <w:rPr>
        <w:rFonts w:cs="Times New Roman"/>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49">
    <w:nsid w:val="63E63FA9"/>
    <w:multiLevelType w:val="hybridMultilevel"/>
    <w:tmpl w:val="E8D0109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0">
    <w:nsid w:val="64237047"/>
    <w:multiLevelType w:val="hybridMultilevel"/>
    <w:tmpl w:val="2C8A287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1">
    <w:nsid w:val="6445732E"/>
    <w:multiLevelType w:val="hybridMultilevel"/>
    <w:tmpl w:val="EB522588"/>
    <w:lvl w:ilvl="0" w:tplc="0419000F">
      <w:start w:val="1"/>
      <w:numFmt w:val="decimal"/>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52">
    <w:nsid w:val="6DEE1522"/>
    <w:multiLevelType w:val="hybridMultilevel"/>
    <w:tmpl w:val="DD92B34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3">
    <w:nsid w:val="71286208"/>
    <w:multiLevelType w:val="hybridMultilevel"/>
    <w:tmpl w:val="EB22FFD2"/>
    <w:lvl w:ilvl="0" w:tplc="0419000F">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54">
    <w:nsid w:val="71C32586"/>
    <w:multiLevelType w:val="hybridMultilevel"/>
    <w:tmpl w:val="80CC7DF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5">
    <w:nsid w:val="731E1305"/>
    <w:multiLevelType w:val="hybridMultilevel"/>
    <w:tmpl w:val="BEDCB8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5AD4B34"/>
    <w:multiLevelType w:val="hybridMultilevel"/>
    <w:tmpl w:val="90AA711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7">
    <w:nsid w:val="75D70D09"/>
    <w:multiLevelType w:val="hybridMultilevel"/>
    <w:tmpl w:val="ADA88A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7865139B"/>
    <w:multiLevelType w:val="hybridMultilevel"/>
    <w:tmpl w:val="A1DAA9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78C26BE1"/>
    <w:multiLevelType w:val="hybridMultilevel"/>
    <w:tmpl w:val="B8F6416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7B473616"/>
    <w:multiLevelType w:val="hybridMultilevel"/>
    <w:tmpl w:val="6A1405B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1">
    <w:nsid w:val="7DD94134"/>
    <w:multiLevelType w:val="hybridMultilevel"/>
    <w:tmpl w:val="64F476B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1"/>
  </w:num>
  <w:num w:numId="2">
    <w:abstractNumId w:val="54"/>
  </w:num>
  <w:num w:numId="3">
    <w:abstractNumId w:val="57"/>
  </w:num>
  <w:num w:numId="4">
    <w:abstractNumId w:val="6"/>
  </w:num>
  <w:num w:numId="5">
    <w:abstractNumId w:val="46"/>
  </w:num>
  <w:num w:numId="6">
    <w:abstractNumId w:val="33"/>
  </w:num>
  <w:num w:numId="7">
    <w:abstractNumId w:val="4"/>
  </w:num>
  <w:num w:numId="8">
    <w:abstractNumId w:val="49"/>
  </w:num>
  <w:num w:numId="9">
    <w:abstractNumId w:val="2"/>
  </w:num>
  <w:num w:numId="10">
    <w:abstractNumId w:val="17"/>
  </w:num>
  <w:num w:numId="11">
    <w:abstractNumId w:val="15"/>
  </w:num>
  <w:num w:numId="12">
    <w:abstractNumId w:val="20"/>
  </w:num>
  <w:num w:numId="13">
    <w:abstractNumId w:val="37"/>
  </w:num>
  <w:num w:numId="14">
    <w:abstractNumId w:val="58"/>
  </w:num>
  <w:num w:numId="15">
    <w:abstractNumId w:val="0"/>
  </w:num>
  <w:num w:numId="16">
    <w:abstractNumId w:val="34"/>
  </w:num>
  <w:num w:numId="17">
    <w:abstractNumId w:val="19"/>
  </w:num>
  <w:num w:numId="18">
    <w:abstractNumId w:val="12"/>
  </w:num>
  <w:num w:numId="19">
    <w:abstractNumId w:val="24"/>
  </w:num>
  <w:num w:numId="20">
    <w:abstractNumId w:val="39"/>
  </w:num>
  <w:num w:numId="21">
    <w:abstractNumId w:val="32"/>
  </w:num>
  <w:num w:numId="22">
    <w:abstractNumId w:val="28"/>
  </w:num>
  <w:num w:numId="23">
    <w:abstractNumId w:val="26"/>
  </w:num>
  <w:num w:numId="24">
    <w:abstractNumId w:val="3"/>
  </w:num>
  <w:num w:numId="25">
    <w:abstractNumId w:val="7"/>
  </w:num>
  <w:num w:numId="26">
    <w:abstractNumId w:val="31"/>
  </w:num>
  <w:num w:numId="27">
    <w:abstractNumId w:val="27"/>
  </w:num>
  <w:num w:numId="28">
    <w:abstractNumId w:val="50"/>
  </w:num>
  <w:num w:numId="29">
    <w:abstractNumId w:val="42"/>
  </w:num>
  <w:num w:numId="30">
    <w:abstractNumId w:val="56"/>
  </w:num>
  <w:num w:numId="31">
    <w:abstractNumId w:val="30"/>
  </w:num>
  <w:num w:numId="32">
    <w:abstractNumId w:val="9"/>
  </w:num>
  <w:num w:numId="33">
    <w:abstractNumId w:val="10"/>
  </w:num>
  <w:num w:numId="34">
    <w:abstractNumId w:val="25"/>
  </w:num>
  <w:num w:numId="35">
    <w:abstractNumId w:val="52"/>
  </w:num>
  <w:num w:numId="36">
    <w:abstractNumId w:val="53"/>
  </w:num>
  <w:num w:numId="37">
    <w:abstractNumId w:val="60"/>
  </w:num>
  <w:num w:numId="38">
    <w:abstractNumId w:val="61"/>
  </w:num>
  <w:num w:numId="39">
    <w:abstractNumId w:val="43"/>
  </w:num>
  <w:num w:numId="40">
    <w:abstractNumId w:val="29"/>
  </w:num>
  <w:num w:numId="41">
    <w:abstractNumId w:val="44"/>
  </w:num>
  <w:num w:numId="42">
    <w:abstractNumId w:val="1"/>
  </w:num>
  <w:num w:numId="43">
    <w:abstractNumId w:val="41"/>
  </w:num>
  <w:num w:numId="44">
    <w:abstractNumId w:val="14"/>
  </w:num>
  <w:num w:numId="45">
    <w:abstractNumId w:val="16"/>
  </w:num>
  <w:num w:numId="46">
    <w:abstractNumId w:val="23"/>
  </w:num>
  <w:num w:numId="47">
    <w:abstractNumId w:val="21"/>
  </w:num>
  <w:num w:numId="48">
    <w:abstractNumId w:val="8"/>
  </w:num>
  <w:num w:numId="49">
    <w:abstractNumId w:val="36"/>
  </w:num>
  <w:num w:numId="50">
    <w:abstractNumId w:val="13"/>
  </w:num>
  <w:num w:numId="51">
    <w:abstractNumId w:val="22"/>
  </w:num>
  <w:num w:numId="52">
    <w:abstractNumId w:val="18"/>
  </w:num>
  <w:num w:numId="53">
    <w:abstractNumId w:val="40"/>
  </w:num>
  <w:num w:numId="54">
    <w:abstractNumId w:val="48"/>
  </w:num>
  <w:num w:numId="55">
    <w:abstractNumId w:val="59"/>
  </w:num>
  <w:num w:numId="56">
    <w:abstractNumId w:val="5"/>
  </w:num>
  <w:num w:numId="57">
    <w:abstractNumId w:val="47"/>
  </w:num>
  <w:num w:numId="58">
    <w:abstractNumId w:val="55"/>
  </w:num>
  <w:num w:numId="59">
    <w:abstractNumId w:val="35"/>
  </w:num>
  <w:num w:numId="60">
    <w:abstractNumId w:val="38"/>
  </w:num>
  <w:num w:numId="61">
    <w:abstractNumId w:val="51"/>
  </w:num>
  <w:num w:numId="62">
    <w:abstractNumId w:val="4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109"/>
    <w:rsid w:val="00000566"/>
    <w:rsid w:val="000033AD"/>
    <w:rsid w:val="00016C24"/>
    <w:rsid w:val="00017001"/>
    <w:rsid w:val="00023F2F"/>
    <w:rsid w:val="000304CB"/>
    <w:rsid w:val="00037F4E"/>
    <w:rsid w:val="000520D4"/>
    <w:rsid w:val="000539CB"/>
    <w:rsid w:val="00055238"/>
    <w:rsid w:val="00055F59"/>
    <w:rsid w:val="000613D1"/>
    <w:rsid w:val="00062340"/>
    <w:rsid w:val="00082BDF"/>
    <w:rsid w:val="00091250"/>
    <w:rsid w:val="000A050A"/>
    <w:rsid w:val="000A17F6"/>
    <w:rsid w:val="000C0E96"/>
    <w:rsid w:val="000C65AC"/>
    <w:rsid w:val="000C7E3A"/>
    <w:rsid w:val="000D1666"/>
    <w:rsid w:val="000D46F3"/>
    <w:rsid w:val="000D4BE1"/>
    <w:rsid w:val="000F09E6"/>
    <w:rsid w:val="00100DA0"/>
    <w:rsid w:val="00101246"/>
    <w:rsid w:val="00102D1A"/>
    <w:rsid w:val="0012210D"/>
    <w:rsid w:val="0012346B"/>
    <w:rsid w:val="00143AF0"/>
    <w:rsid w:val="00155D35"/>
    <w:rsid w:val="001564A9"/>
    <w:rsid w:val="00181A8D"/>
    <w:rsid w:val="001842FB"/>
    <w:rsid w:val="00191C1B"/>
    <w:rsid w:val="001A13B5"/>
    <w:rsid w:val="001A6DF7"/>
    <w:rsid w:val="001C6ACA"/>
    <w:rsid w:val="001D6009"/>
    <w:rsid w:val="001F6D92"/>
    <w:rsid w:val="00206AC9"/>
    <w:rsid w:val="0021327D"/>
    <w:rsid w:val="00215DA9"/>
    <w:rsid w:val="00243EA3"/>
    <w:rsid w:val="002443D1"/>
    <w:rsid w:val="0025756B"/>
    <w:rsid w:val="002605D5"/>
    <w:rsid w:val="002773BF"/>
    <w:rsid w:val="00284939"/>
    <w:rsid w:val="0028734D"/>
    <w:rsid w:val="002B6F1C"/>
    <w:rsid w:val="002D16D9"/>
    <w:rsid w:val="002D75BB"/>
    <w:rsid w:val="002E632A"/>
    <w:rsid w:val="0031456F"/>
    <w:rsid w:val="00315A97"/>
    <w:rsid w:val="0031688A"/>
    <w:rsid w:val="003409D3"/>
    <w:rsid w:val="0034297F"/>
    <w:rsid w:val="00350C50"/>
    <w:rsid w:val="003703F0"/>
    <w:rsid w:val="0037319E"/>
    <w:rsid w:val="003870DB"/>
    <w:rsid w:val="003918F5"/>
    <w:rsid w:val="0039535F"/>
    <w:rsid w:val="00397C4B"/>
    <w:rsid w:val="003A78BB"/>
    <w:rsid w:val="00414724"/>
    <w:rsid w:val="0042631F"/>
    <w:rsid w:val="00426E34"/>
    <w:rsid w:val="00434907"/>
    <w:rsid w:val="00444CF7"/>
    <w:rsid w:val="00457371"/>
    <w:rsid w:val="00460FCF"/>
    <w:rsid w:val="004814CD"/>
    <w:rsid w:val="00492102"/>
    <w:rsid w:val="004924E0"/>
    <w:rsid w:val="004933BD"/>
    <w:rsid w:val="00494E6D"/>
    <w:rsid w:val="004A471F"/>
    <w:rsid w:val="004A5229"/>
    <w:rsid w:val="004B2631"/>
    <w:rsid w:val="004B4B0E"/>
    <w:rsid w:val="004C6EC7"/>
    <w:rsid w:val="004D48DB"/>
    <w:rsid w:val="00530738"/>
    <w:rsid w:val="005309D9"/>
    <w:rsid w:val="00543D42"/>
    <w:rsid w:val="00543EB7"/>
    <w:rsid w:val="00544019"/>
    <w:rsid w:val="005541BB"/>
    <w:rsid w:val="00563AF3"/>
    <w:rsid w:val="005718AE"/>
    <w:rsid w:val="00571FD3"/>
    <w:rsid w:val="00573981"/>
    <w:rsid w:val="00583401"/>
    <w:rsid w:val="0059454C"/>
    <w:rsid w:val="005962E7"/>
    <w:rsid w:val="005A433E"/>
    <w:rsid w:val="005C214F"/>
    <w:rsid w:val="005C3CF8"/>
    <w:rsid w:val="005E0EF5"/>
    <w:rsid w:val="005E6823"/>
    <w:rsid w:val="005F31F1"/>
    <w:rsid w:val="0061024A"/>
    <w:rsid w:val="00610D0D"/>
    <w:rsid w:val="00613714"/>
    <w:rsid w:val="00624E22"/>
    <w:rsid w:val="0063623B"/>
    <w:rsid w:val="00647536"/>
    <w:rsid w:val="006575D9"/>
    <w:rsid w:val="00675424"/>
    <w:rsid w:val="0068000F"/>
    <w:rsid w:val="00682317"/>
    <w:rsid w:val="006B2382"/>
    <w:rsid w:val="006B4049"/>
    <w:rsid w:val="006B5A2E"/>
    <w:rsid w:val="006C57F0"/>
    <w:rsid w:val="007009C3"/>
    <w:rsid w:val="007052DA"/>
    <w:rsid w:val="00710864"/>
    <w:rsid w:val="00711BFE"/>
    <w:rsid w:val="00724AD8"/>
    <w:rsid w:val="00732D81"/>
    <w:rsid w:val="00745EE5"/>
    <w:rsid w:val="007549C7"/>
    <w:rsid w:val="00757E55"/>
    <w:rsid w:val="00760DBE"/>
    <w:rsid w:val="00763C07"/>
    <w:rsid w:val="00775E9B"/>
    <w:rsid w:val="00784C35"/>
    <w:rsid w:val="007B2616"/>
    <w:rsid w:val="007C4586"/>
    <w:rsid w:val="007D3246"/>
    <w:rsid w:val="007E55E4"/>
    <w:rsid w:val="0083252E"/>
    <w:rsid w:val="00841F02"/>
    <w:rsid w:val="00845C04"/>
    <w:rsid w:val="00852046"/>
    <w:rsid w:val="008555FF"/>
    <w:rsid w:val="00871418"/>
    <w:rsid w:val="00891D4B"/>
    <w:rsid w:val="008C6520"/>
    <w:rsid w:val="008D55E8"/>
    <w:rsid w:val="008F17DD"/>
    <w:rsid w:val="008F2E16"/>
    <w:rsid w:val="00904058"/>
    <w:rsid w:val="00914EE6"/>
    <w:rsid w:val="00916684"/>
    <w:rsid w:val="00930168"/>
    <w:rsid w:val="00937497"/>
    <w:rsid w:val="009400F4"/>
    <w:rsid w:val="009560F7"/>
    <w:rsid w:val="00960356"/>
    <w:rsid w:val="0096537B"/>
    <w:rsid w:val="00966BC2"/>
    <w:rsid w:val="0097221C"/>
    <w:rsid w:val="00987033"/>
    <w:rsid w:val="009A6D48"/>
    <w:rsid w:val="009B07DF"/>
    <w:rsid w:val="009B5617"/>
    <w:rsid w:val="009C41BE"/>
    <w:rsid w:val="009F2AEF"/>
    <w:rsid w:val="009F71E2"/>
    <w:rsid w:val="00A233E6"/>
    <w:rsid w:val="00A449C7"/>
    <w:rsid w:val="00A5152B"/>
    <w:rsid w:val="00A5704F"/>
    <w:rsid w:val="00A6122A"/>
    <w:rsid w:val="00AA17B0"/>
    <w:rsid w:val="00AA3367"/>
    <w:rsid w:val="00AB5482"/>
    <w:rsid w:val="00AB5BF5"/>
    <w:rsid w:val="00AB6E76"/>
    <w:rsid w:val="00AC04C7"/>
    <w:rsid w:val="00AD0502"/>
    <w:rsid w:val="00AE022D"/>
    <w:rsid w:val="00AF0929"/>
    <w:rsid w:val="00AF28C3"/>
    <w:rsid w:val="00AF65B7"/>
    <w:rsid w:val="00B02069"/>
    <w:rsid w:val="00B0475D"/>
    <w:rsid w:val="00B12DF1"/>
    <w:rsid w:val="00B26159"/>
    <w:rsid w:val="00B3669A"/>
    <w:rsid w:val="00B65829"/>
    <w:rsid w:val="00B7565D"/>
    <w:rsid w:val="00BA58FF"/>
    <w:rsid w:val="00BA7B62"/>
    <w:rsid w:val="00BB175E"/>
    <w:rsid w:val="00BB1B98"/>
    <w:rsid w:val="00BB303A"/>
    <w:rsid w:val="00BD2BA9"/>
    <w:rsid w:val="00BD5414"/>
    <w:rsid w:val="00BE1545"/>
    <w:rsid w:val="00BE7F98"/>
    <w:rsid w:val="00C05AA6"/>
    <w:rsid w:val="00C22D8E"/>
    <w:rsid w:val="00C247A1"/>
    <w:rsid w:val="00C32BD9"/>
    <w:rsid w:val="00C42368"/>
    <w:rsid w:val="00C4307B"/>
    <w:rsid w:val="00C4631D"/>
    <w:rsid w:val="00C52044"/>
    <w:rsid w:val="00C67399"/>
    <w:rsid w:val="00C909CF"/>
    <w:rsid w:val="00C97B81"/>
    <w:rsid w:val="00CA011D"/>
    <w:rsid w:val="00CA4F6A"/>
    <w:rsid w:val="00CB1CB7"/>
    <w:rsid w:val="00CC3109"/>
    <w:rsid w:val="00CD2DF8"/>
    <w:rsid w:val="00CE5561"/>
    <w:rsid w:val="00CF3787"/>
    <w:rsid w:val="00D14A33"/>
    <w:rsid w:val="00D169FD"/>
    <w:rsid w:val="00D26AE3"/>
    <w:rsid w:val="00D27717"/>
    <w:rsid w:val="00D30408"/>
    <w:rsid w:val="00D40AEA"/>
    <w:rsid w:val="00D44E8C"/>
    <w:rsid w:val="00D44FED"/>
    <w:rsid w:val="00D65651"/>
    <w:rsid w:val="00D76903"/>
    <w:rsid w:val="00D8249F"/>
    <w:rsid w:val="00D9691C"/>
    <w:rsid w:val="00DA2EBE"/>
    <w:rsid w:val="00DA497F"/>
    <w:rsid w:val="00DB3795"/>
    <w:rsid w:val="00DD5341"/>
    <w:rsid w:val="00DF0C3C"/>
    <w:rsid w:val="00E173E4"/>
    <w:rsid w:val="00E178FD"/>
    <w:rsid w:val="00E30568"/>
    <w:rsid w:val="00E36EA0"/>
    <w:rsid w:val="00E375C8"/>
    <w:rsid w:val="00E41DA1"/>
    <w:rsid w:val="00E423B4"/>
    <w:rsid w:val="00E6609D"/>
    <w:rsid w:val="00E67995"/>
    <w:rsid w:val="00E67CBC"/>
    <w:rsid w:val="00E73359"/>
    <w:rsid w:val="00EB1466"/>
    <w:rsid w:val="00EB320B"/>
    <w:rsid w:val="00EB4943"/>
    <w:rsid w:val="00EC2EEC"/>
    <w:rsid w:val="00EF74A5"/>
    <w:rsid w:val="00F06846"/>
    <w:rsid w:val="00F21481"/>
    <w:rsid w:val="00F30617"/>
    <w:rsid w:val="00F35B1D"/>
    <w:rsid w:val="00F3699D"/>
    <w:rsid w:val="00F36C09"/>
    <w:rsid w:val="00F676CA"/>
    <w:rsid w:val="00F74903"/>
    <w:rsid w:val="00F92CC4"/>
    <w:rsid w:val="00F93239"/>
    <w:rsid w:val="00FA0294"/>
    <w:rsid w:val="00FA7658"/>
    <w:rsid w:val="00FA7A67"/>
    <w:rsid w:val="00FA7E8D"/>
    <w:rsid w:val="00FB5063"/>
    <w:rsid w:val="00FB5C8A"/>
    <w:rsid w:val="00FC0769"/>
    <w:rsid w:val="00FC0D2E"/>
    <w:rsid w:val="00FE1CC4"/>
    <w:rsid w:val="00FF208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C4307B"/>
    <w:pPr>
      <w:spacing w:line="360" w:lineRule="auto"/>
    </w:pPr>
    <w:rPr>
      <w:rFonts w:ascii="Times New Roman" w:hAnsi="Times New Roman"/>
      <w:sz w:val="28"/>
      <w:lang w:val="ru-RU" w:eastAsia="en-US"/>
    </w:rPr>
  </w:style>
  <w:style w:type="paragraph" w:styleId="Heading1">
    <w:name w:val="heading 1"/>
    <w:basedOn w:val="Normal"/>
    <w:next w:val="Normal"/>
    <w:link w:val="Heading1Char"/>
    <w:uiPriority w:val="99"/>
    <w:qFormat/>
    <w:rsid w:val="0083252E"/>
    <w:pPr>
      <w:keepNext/>
      <w:keepLines/>
      <w:spacing w:before="480"/>
      <w:outlineLvl w:val="0"/>
    </w:pPr>
    <w:rPr>
      <w:rFonts w:ascii="Cambria" w:eastAsia="Times New Roman" w:hAnsi="Cambria"/>
      <w:b/>
      <w:bCs/>
      <w:color w:val="365F91"/>
      <w:szCs w:val="28"/>
    </w:rPr>
  </w:style>
  <w:style w:type="paragraph" w:styleId="Heading2">
    <w:name w:val="heading 2"/>
    <w:basedOn w:val="Normal"/>
    <w:next w:val="Normal"/>
    <w:link w:val="Heading2Char"/>
    <w:uiPriority w:val="99"/>
    <w:qFormat/>
    <w:rsid w:val="003409D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409D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A78BB"/>
    <w:pPr>
      <w:keepNext/>
      <w:spacing w:before="240" w:after="60"/>
      <w:ind w:firstLine="709"/>
      <w:jc w:val="both"/>
      <w:outlineLvl w:val="3"/>
    </w:pPr>
    <w:rPr>
      <w:rFonts w:ascii="Arial" w:eastAsia="Times New Roman" w:hAnsi="Arial"/>
      <w:b/>
      <w:bCs/>
      <w:szCs w:val="28"/>
      <w:lang w:eastAsia="ru-RU"/>
    </w:rPr>
  </w:style>
  <w:style w:type="paragraph" w:styleId="Heading5">
    <w:name w:val="heading 5"/>
    <w:basedOn w:val="Normal"/>
    <w:next w:val="Normal"/>
    <w:link w:val="Heading5Char"/>
    <w:uiPriority w:val="99"/>
    <w:qFormat/>
    <w:rsid w:val="00D44FED"/>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4B2631"/>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4B2631"/>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252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409D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409D3"/>
    <w:rPr>
      <w:rFonts w:ascii="Cambria" w:hAnsi="Cambria" w:cs="Times New Roman"/>
      <w:b/>
      <w:bCs/>
      <w:color w:val="4F81BD"/>
      <w:sz w:val="28"/>
    </w:rPr>
  </w:style>
  <w:style w:type="character" w:customStyle="1" w:styleId="Heading4Char">
    <w:name w:val="Heading 4 Char"/>
    <w:basedOn w:val="DefaultParagraphFont"/>
    <w:link w:val="Heading4"/>
    <w:uiPriority w:val="99"/>
    <w:locked/>
    <w:rsid w:val="003A78BB"/>
    <w:rPr>
      <w:rFonts w:ascii="Arial" w:hAnsi="Arial" w:cs="Times New Roman"/>
      <w:b/>
      <w:bCs/>
      <w:sz w:val="28"/>
      <w:szCs w:val="28"/>
      <w:lang w:eastAsia="ru-RU"/>
    </w:rPr>
  </w:style>
  <w:style w:type="character" w:customStyle="1" w:styleId="Heading5Char">
    <w:name w:val="Heading 5 Char"/>
    <w:basedOn w:val="DefaultParagraphFont"/>
    <w:link w:val="Heading5"/>
    <w:uiPriority w:val="99"/>
    <w:locked/>
    <w:rsid w:val="00D44FED"/>
    <w:rPr>
      <w:rFonts w:ascii="Cambria" w:hAnsi="Cambria" w:cs="Times New Roman"/>
      <w:color w:val="243F60"/>
      <w:sz w:val="28"/>
    </w:rPr>
  </w:style>
  <w:style w:type="character" w:customStyle="1" w:styleId="Heading6Char">
    <w:name w:val="Heading 6 Char"/>
    <w:basedOn w:val="DefaultParagraphFont"/>
    <w:link w:val="Heading6"/>
    <w:uiPriority w:val="99"/>
    <w:locked/>
    <w:rsid w:val="004B2631"/>
    <w:rPr>
      <w:rFonts w:ascii="Cambria" w:hAnsi="Cambria" w:cs="Times New Roman"/>
      <w:i/>
      <w:iCs/>
      <w:color w:val="243F60"/>
      <w:sz w:val="28"/>
    </w:rPr>
  </w:style>
  <w:style w:type="character" w:customStyle="1" w:styleId="Heading7Char">
    <w:name w:val="Heading 7 Char"/>
    <w:basedOn w:val="DefaultParagraphFont"/>
    <w:link w:val="Heading7"/>
    <w:uiPriority w:val="99"/>
    <w:locked/>
    <w:rsid w:val="004B2631"/>
    <w:rPr>
      <w:rFonts w:ascii="Cambria" w:hAnsi="Cambria" w:cs="Times New Roman"/>
      <w:i/>
      <w:iCs/>
      <w:color w:val="404040"/>
      <w:sz w:val="28"/>
    </w:rPr>
  </w:style>
  <w:style w:type="paragraph" w:styleId="ListParagraph">
    <w:name w:val="List Paragraph"/>
    <w:basedOn w:val="Normal"/>
    <w:uiPriority w:val="99"/>
    <w:qFormat/>
    <w:rsid w:val="00CC3109"/>
    <w:pPr>
      <w:ind w:left="720"/>
      <w:contextualSpacing/>
    </w:pPr>
  </w:style>
  <w:style w:type="character" w:styleId="Hyperlink">
    <w:name w:val="Hyperlink"/>
    <w:basedOn w:val="DefaultParagraphFont"/>
    <w:uiPriority w:val="99"/>
    <w:rsid w:val="0083252E"/>
    <w:rPr>
      <w:rFonts w:cs="Times New Roman"/>
      <w:color w:val="0000FF"/>
      <w:u w:val="single"/>
    </w:rPr>
  </w:style>
  <w:style w:type="character" w:styleId="FollowedHyperlink">
    <w:name w:val="FollowedHyperlink"/>
    <w:basedOn w:val="DefaultParagraphFont"/>
    <w:uiPriority w:val="99"/>
    <w:semiHidden/>
    <w:rsid w:val="0083252E"/>
    <w:rPr>
      <w:rFonts w:cs="Times New Roman"/>
      <w:color w:val="800080"/>
      <w:u w:val="single"/>
    </w:rPr>
  </w:style>
  <w:style w:type="character" w:styleId="HTMLCode">
    <w:name w:val="HTML Code"/>
    <w:basedOn w:val="DefaultParagraphFont"/>
    <w:uiPriority w:val="99"/>
    <w:semiHidden/>
    <w:rsid w:val="00E375C8"/>
    <w:rPr>
      <w:rFonts w:ascii="Courier New" w:hAnsi="Courier New" w:cs="Courier New"/>
      <w:sz w:val="20"/>
      <w:szCs w:val="20"/>
    </w:rPr>
  </w:style>
  <w:style w:type="paragraph" w:styleId="NormalWeb">
    <w:name w:val="Normal (Web)"/>
    <w:basedOn w:val="Normal"/>
    <w:uiPriority w:val="99"/>
    <w:rsid w:val="00E375C8"/>
    <w:pPr>
      <w:spacing w:before="100" w:beforeAutospacing="1" w:after="100" w:afterAutospacing="1" w:line="240" w:lineRule="auto"/>
    </w:pPr>
    <w:rPr>
      <w:rFonts w:eastAsia="Times New Roman"/>
      <w:sz w:val="24"/>
      <w:szCs w:val="24"/>
      <w:lang w:eastAsia="ru-RU"/>
    </w:rPr>
  </w:style>
  <w:style w:type="paragraph" w:styleId="BalloonText">
    <w:name w:val="Balloon Text"/>
    <w:basedOn w:val="Normal"/>
    <w:link w:val="BalloonTextChar"/>
    <w:uiPriority w:val="99"/>
    <w:semiHidden/>
    <w:rsid w:val="00E375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5C8"/>
    <w:rPr>
      <w:rFonts w:ascii="Tahoma" w:hAnsi="Tahoma" w:cs="Tahoma"/>
      <w:sz w:val="16"/>
      <w:szCs w:val="16"/>
    </w:rPr>
  </w:style>
  <w:style w:type="paragraph" w:styleId="Caption">
    <w:name w:val="caption"/>
    <w:aliases w:val="Подпись рисунка"/>
    <w:basedOn w:val="Normal"/>
    <w:next w:val="Normal"/>
    <w:uiPriority w:val="99"/>
    <w:qFormat/>
    <w:rsid w:val="00EF74A5"/>
    <w:pPr>
      <w:spacing w:before="360" w:after="480" w:line="480" w:lineRule="auto"/>
      <w:contextualSpacing/>
      <w:jc w:val="center"/>
    </w:pPr>
    <w:rPr>
      <w:rFonts w:eastAsia="Times New Roman"/>
      <w:bCs/>
      <w:i/>
      <w:szCs w:val="20"/>
      <w:lang w:eastAsia="ru-RU"/>
    </w:rPr>
  </w:style>
  <w:style w:type="character" w:styleId="Emphasis">
    <w:name w:val="Emphasis"/>
    <w:basedOn w:val="DefaultParagraphFont"/>
    <w:uiPriority w:val="99"/>
    <w:qFormat/>
    <w:rsid w:val="00852046"/>
    <w:rPr>
      <w:rFonts w:cs="Times New Roman"/>
      <w:i/>
      <w:iCs/>
    </w:rPr>
  </w:style>
  <w:style w:type="character" w:customStyle="1" w:styleId="smalltitle">
    <w:name w:val="smalltitle"/>
    <w:basedOn w:val="DefaultParagraphFont"/>
    <w:uiPriority w:val="99"/>
    <w:rsid w:val="00E6609D"/>
    <w:rPr>
      <w:rFonts w:cs="Times New Roman"/>
    </w:rPr>
  </w:style>
  <w:style w:type="paragraph" w:customStyle="1" w:styleId="a">
    <w:name w:val="Подпись таблицы"/>
    <w:basedOn w:val="Normal"/>
    <w:uiPriority w:val="99"/>
    <w:rsid w:val="00434907"/>
    <w:pPr>
      <w:spacing w:before="360"/>
      <w:contextualSpacing/>
      <w:jc w:val="right"/>
    </w:pPr>
    <w:rPr>
      <w:rFonts w:eastAsia="Times New Roman"/>
      <w:i/>
      <w:szCs w:val="20"/>
      <w:lang w:eastAsia="ru-RU"/>
    </w:rPr>
  </w:style>
  <w:style w:type="paragraph" w:customStyle="1" w:styleId="a0">
    <w:name w:val="Таблица"/>
    <w:basedOn w:val="Normal"/>
    <w:uiPriority w:val="99"/>
    <w:rsid w:val="00434907"/>
    <w:pPr>
      <w:jc w:val="both"/>
    </w:pPr>
    <w:rPr>
      <w:rFonts w:eastAsia="Times New Roman"/>
      <w:szCs w:val="20"/>
      <w:lang w:eastAsia="ru-RU"/>
    </w:rPr>
  </w:style>
  <w:style w:type="table" w:styleId="TableGrid">
    <w:name w:val="Table Grid"/>
    <w:basedOn w:val="TableNormal"/>
    <w:uiPriority w:val="99"/>
    <w:rsid w:val="00434907"/>
    <w:pPr>
      <w:spacing w:line="360" w:lineRule="auto"/>
      <w:ind w:firstLine="709"/>
      <w:jc w:val="both"/>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B2631"/>
    <w:rPr>
      <w:rFonts w:cs="Times New Roman"/>
      <w:b/>
      <w:bCs/>
    </w:rPr>
  </w:style>
  <w:style w:type="character" w:customStyle="1" w:styleId="a1">
    <w:name w:val="Листинг"/>
    <w:uiPriority w:val="99"/>
    <w:rsid w:val="0021327D"/>
    <w:rPr>
      <w:rFonts w:ascii="Courier New" w:hAnsi="Courier New"/>
    </w:rPr>
  </w:style>
  <w:style w:type="paragraph" w:customStyle="1" w:styleId="a2">
    <w:name w:val="Листинг мелкий"/>
    <w:basedOn w:val="Normal"/>
    <w:uiPriority w:val="99"/>
    <w:rsid w:val="008F17DD"/>
    <w:pPr>
      <w:spacing w:before="120" w:after="240" w:line="240" w:lineRule="auto"/>
      <w:contextualSpacing/>
    </w:pPr>
    <w:rPr>
      <w:rFonts w:ascii="Courier New" w:eastAsia="Times New Roman" w:hAnsi="Courier New"/>
      <w:sz w:val="20"/>
      <w:szCs w:val="20"/>
      <w:lang w:val="en-US" w:eastAsia="ru-RU"/>
    </w:rPr>
  </w:style>
  <w:style w:type="paragraph" w:styleId="Header">
    <w:name w:val="header"/>
    <w:basedOn w:val="Normal"/>
    <w:link w:val="HeaderChar"/>
    <w:uiPriority w:val="99"/>
    <w:rsid w:val="004D48DB"/>
    <w:pPr>
      <w:tabs>
        <w:tab w:val="center" w:pos="4677"/>
        <w:tab w:val="right" w:pos="9355"/>
      </w:tabs>
      <w:spacing w:line="240" w:lineRule="auto"/>
    </w:pPr>
  </w:style>
  <w:style w:type="character" w:customStyle="1" w:styleId="HeaderChar">
    <w:name w:val="Header Char"/>
    <w:basedOn w:val="DefaultParagraphFont"/>
    <w:link w:val="Header"/>
    <w:uiPriority w:val="99"/>
    <w:locked/>
    <w:rsid w:val="004D48DB"/>
    <w:rPr>
      <w:rFonts w:ascii="Times New Roman" w:hAnsi="Times New Roman" w:cs="Times New Roman"/>
      <w:sz w:val="28"/>
    </w:rPr>
  </w:style>
  <w:style w:type="paragraph" w:styleId="Footer">
    <w:name w:val="footer"/>
    <w:basedOn w:val="Normal"/>
    <w:link w:val="FooterChar"/>
    <w:uiPriority w:val="99"/>
    <w:rsid w:val="004D48DB"/>
    <w:pPr>
      <w:tabs>
        <w:tab w:val="center" w:pos="4677"/>
        <w:tab w:val="right" w:pos="9355"/>
      </w:tabs>
      <w:spacing w:line="240" w:lineRule="auto"/>
    </w:pPr>
  </w:style>
  <w:style w:type="character" w:customStyle="1" w:styleId="FooterChar">
    <w:name w:val="Footer Char"/>
    <w:basedOn w:val="DefaultParagraphFont"/>
    <w:link w:val="Footer"/>
    <w:uiPriority w:val="99"/>
    <w:locked/>
    <w:rsid w:val="004D48DB"/>
    <w:rPr>
      <w:rFonts w:ascii="Times New Roman" w:hAnsi="Times New Roman" w:cs="Times New Roman"/>
      <w:sz w:val="28"/>
    </w:rPr>
  </w:style>
  <w:style w:type="paragraph" w:customStyle="1" w:styleId="a3">
    <w:name w:val="Таблица по центру"/>
    <w:basedOn w:val="Normal"/>
    <w:uiPriority w:val="99"/>
    <w:rsid w:val="00E73359"/>
    <w:pPr>
      <w:spacing w:line="240" w:lineRule="auto"/>
      <w:jc w:val="center"/>
    </w:pPr>
    <w:rPr>
      <w:rFonts w:eastAsia="Times New Roman"/>
      <w:szCs w:val="20"/>
      <w:lang w:eastAsia="ru-RU"/>
    </w:rPr>
  </w:style>
  <w:style w:type="paragraph" w:customStyle="1" w:styleId="1">
    <w:name w:val="Заголовок 1 не нумерованный"/>
    <w:basedOn w:val="Heading1"/>
    <w:next w:val="Normal"/>
    <w:uiPriority w:val="99"/>
    <w:rsid w:val="00763C07"/>
    <w:pPr>
      <w:keepLines w:val="0"/>
      <w:pageBreakBefore/>
      <w:spacing w:before="0" w:after="200"/>
      <w:contextualSpacing/>
      <w:jc w:val="center"/>
    </w:pPr>
    <w:rPr>
      <w:rFonts w:ascii="Arial" w:hAnsi="Arial"/>
      <w:b w:val="0"/>
      <w:bCs w:val="0"/>
      <w:caps/>
      <w:color w:val="auto"/>
      <w:kern w:val="32"/>
      <w:sz w:val="36"/>
      <w:szCs w:val="20"/>
      <w:lang w:eastAsia="ru-RU"/>
    </w:rPr>
  </w:style>
  <w:style w:type="paragraph" w:customStyle="1" w:styleId="a4">
    <w:name w:val="Заголовок аннотации"/>
    <w:basedOn w:val="Normal"/>
    <w:uiPriority w:val="99"/>
    <w:rsid w:val="00763C07"/>
    <w:pPr>
      <w:spacing w:before="360" w:after="240"/>
      <w:ind w:firstLine="709"/>
      <w:jc w:val="center"/>
    </w:pPr>
    <w:rPr>
      <w:rFonts w:ascii="Arial" w:eastAsia="Times New Roman" w:hAnsi="Arial"/>
      <w:caps/>
      <w:sz w:val="32"/>
      <w:szCs w:val="24"/>
      <w:lang w:val="uk-UA" w:eastAsia="ru-RU"/>
    </w:rPr>
  </w:style>
  <w:style w:type="paragraph" w:customStyle="1" w:styleId="a5">
    <w:name w:val="Текст аннотации"/>
    <w:basedOn w:val="Normal"/>
    <w:uiPriority w:val="99"/>
    <w:rsid w:val="00763C07"/>
    <w:pPr>
      <w:spacing w:line="300" w:lineRule="auto"/>
      <w:ind w:firstLine="709"/>
      <w:jc w:val="both"/>
    </w:pPr>
    <w:rPr>
      <w:rFonts w:eastAsia="Times New Roman"/>
      <w:szCs w:val="20"/>
      <w:lang w:eastAsia="ru-RU"/>
    </w:rPr>
  </w:style>
  <w:style w:type="paragraph" w:styleId="TOCHeading">
    <w:name w:val="TOC Heading"/>
    <w:basedOn w:val="Heading1"/>
    <w:next w:val="Normal"/>
    <w:uiPriority w:val="99"/>
    <w:qFormat/>
    <w:rsid w:val="00F06846"/>
    <w:pPr>
      <w:spacing w:line="276" w:lineRule="auto"/>
      <w:outlineLvl w:val="9"/>
    </w:pPr>
    <w:rPr>
      <w:lang w:eastAsia="ru-RU"/>
    </w:rPr>
  </w:style>
  <w:style w:type="paragraph" w:styleId="TOC1">
    <w:name w:val="toc 1"/>
    <w:basedOn w:val="Normal"/>
    <w:next w:val="Normal"/>
    <w:autoRedefine/>
    <w:uiPriority w:val="99"/>
    <w:rsid w:val="0012210D"/>
    <w:pPr>
      <w:tabs>
        <w:tab w:val="right" w:leader="dot" w:pos="9912"/>
      </w:tabs>
      <w:spacing w:after="100"/>
      <w:ind w:left="284"/>
    </w:pPr>
  </w:style>
  <w:style w:type="paragraph" w:styleId="TOC2">
    <w:name w:val="toc 2"/>
    <w:basedOn w:val="Normal"/>
    <w:next w:val="Normal"/>
    <w:autoRedefine/>
    <w:uiPriority w:val="99"/>
    <w:rsid w:val="00F06846"/>
    <w:pPr>
      <w:spacing w:after="100"/>
      <w:ind w:left="280"/>
    </w:pPr>
  </w:style>
  <w:style w:type="paragraph" w:styleId="TOC3">
    <w:name w:val="toc 3"/>
    <w:basedOn w:val="Normal"/>
    <w:next w:val="Normal"/>
    <w:autoRedefine/>
    <w:uiPriority w:val="99"/>
    <w:rsid w:val="00F06846"/>
    <w:pPr>
      <w:spacing w:after="100"/>
      <w:ind w:left="560"/>
    </w:pPr>
  </w:style>
  <w:style w:type="paragraph" w:styleId="NoSpacing">
    <w:name w:val="No Spacing"/>
    <w:uiPriority w:val="99"/>
    <w:qFormat/>
    <w:rsid w:val="00845C04"/>
    <w:rPr>
      <w:rFonts w:ascii="Times New Roman" w:hAnsi="Times New Roman"/>
      <w:sz w:val="28"/>
      <w:lang w:val="ru-RU" w:eastAsia="en-US"/>
    </w:rPr>
  </w:style>
  <w:style w:type="paragraph" w:styleId="HTMLPreformatted">
    <w:name w:val="HTML Preformatted"/>
    <w:basedOn w:val="Normal"/>
    <w:link w:val="HTMLPreformattedChar"/>
    <w:uiPriority w:val="99"/>
    <w:semiHidden/>
    <w:rsid w:val="00C9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C909CF"/>
    <w:rPr>
      <w:rFonts w:ascii="Courier New" w:hAnsi="Courier New" w:cs="Courier New"/>
      <w:sz w:val="20"/>
      <w:szCs w:val="20"/>
      <w:lang w:eastAsia="ru-RU"/>
    </w:rPr>
  </w:style>
  <w:style w:type="character" w:customStyle="1" w:styleId="m1">
    <w:name w:val="m1"/>
    <w:basedOn w:val="DefaultParagraphFont"/>
    <w:uiPriority w:val="99"/>
    <w:rsid w:val="00C909CF"/>
    <w:rPr>
      <w:rFonts w:cs="Times New Roman"/>
      <w:color w:val="0000FF"/>
    </w:rPr>
  </w:style>
  <w:style w:type="character" w:customStyle="1" w:styleId="t1">
    <w:name w:val="t1"/>
    <w:basedOn w:val="DefaultParagraphFont"/>
    <w:uiPriority w:val="99"/>
    <w:rsid w:val="00C909CF"/>
    <w:rPr>
      <w:rFonts w:cs="Times New Roman"/>
      <w:color w:val="990000"/>
    </w:rPr>
  </w:style>
  <w:style w:type="character" w:customStyle="1" w:styleId="ns1">
    <w:name w:val="ns1"/>
    <w:basedOn w:val="DefaultParagraphFont"/>
    <w:uiPriority w:val="99"/>
    <w:rsid w:val="00C909CF"/>
    <w:rPr>
      <w:rFonts w:cs="Times New Roman"/>
      <w:color w:val="FF0000"/>
    </w:rPr>
  </w:style>
  <w:style w:type="character" w:customStyle="1" w:styleId="c">
    <w:name w:val="c"/>
    <w:basedOn w:val="DefaultParagraphFont"/>
    <w:uiPriority w:val="99"/>
    <w:rsid w:val="00C909CF"/>
    <w:rPr>
      <w:rFonts w:cs="Times New Roman"/>
    </w:rPr>
  </w:style>
  <w:style w:type="character" w:customStyle="1" w:styleId="cb1">
    <w:name w:val="cb1"/>
    <w:basedOn w:val="DefaultParagraphFont"/>
    <w:uiPriority w:val="99"/>
    <w:rsid w:val="00C909CF"/>
    <w:rPr>
      <w:rFonts w:ascii="Courier" w:hAnsi="Courier" w:cs="Times New Roman"/>
      <w:color w:val="888888"/>
      <w:sz w:val="24"/>
      <w:szCs w:val="24"/>
    </w:rPr>
  </w:style>
  <w:style w:type="character" w:customStyle="1" w:styleId="b1">
    <w:name w:val="b1"/>
    <w:basedOn w:val="DefaultParagraphFont"/>
    <w:uiPriority w:val="99"/>
    <w:rsid w:val="00C909CF"/>
    <w:rPr>
      <w:rFonts w:ascii="Courier New" w:hAnsi="Courier New" w:cs="Courier New"/>
      <w:b/>
      <w:bCs/>
      <w:color w:val="FF0000"/>
      <w:u w:val="none"/>
      <w:effect w:val="none"/>
    </w:rPr>
  </w:style>
  <w:style w:type="character" w:customStyle="1" w:styleId="tx1">
    <w:name w:val="tx1"/>
    <w:basedOn w:val="DefaultParagraphFont"/>
    <w:uiPriority w:val="99"/>
    <w:rsid w:val="00C909CF"/>
    <w:rPr>
      <w:rFonts w:cs="Times New Roman"/>
      <w:b/>
      <w:bCs/>
    </w:rPr>
  </w:style>
  <w:style w:type="character" w:customStyle="1" w:styleId="longtext">
    <w:name w:val="long_text"/>
    <w:basedOn w:val="DefaultParagraphFont"/>
    <w:uiPriority w:val="99"/>
    <w:rsid w:val="00D8249F"/>
    <w:rPr>
      <w:rFonts w:cs="Times New Roman"/>
    </w:rPr>
  </w:style>
  <w:style w:type="character" w:customStyle="1" w:styleId="hps">
    <w:name w:val="hps"/>
    <w:basedOn w:val="DefaultParagraphFont"/>
    <w:uiPriority w:val="99"/>
    <w:rsid w:val="00CA011D"/>
    <w:rPr>
      <w:rFonts w:cs="Times New Roman"/>
    </w:rPr>
  </w:style>
  <w:style w:type="character" w:customStyle="1" w:styleId="atn">
    <w:name w:val="atn"/>
    <w:basedOn w:val="DefaultParagraphFont"/>
    <w:uiPriority w:val="99"/>
    <w:rsid w:val="00CA011D"/>
    <w:rPr>
      <w:rFonts w:cs="Times New Roman"/>
    </w:rPr>
  </w:style>
  <w:style w:type="paragraph" w:customStyle="1" w:styleId="Diplomstd">
    <w:name w:val="Diplom std"/>
    <w:uiPriority w:val="99"/>
    <w:rsid w:val="00AE022D"/>
    <w:pPr>
      <w:suppressLineNumbers/>
      <w:spacing w:before="120"/>
      <w:jc w:val="both"/>
    </w:pPr>
    <w:rPr>
      <w:rFonts w:ascii="Arial" w:eastAsia="Times New Roman" w:hAnsi="Arial"/>
      <w:sz w:val="28"/>
      <w:szCs w:val="20"/>
      <w:lang w:val="ru-RU" w:eastAsia="ru-RU"/>
    </w:rPr>
  </w:style>
</w:styles>
</file>

<file path=word/webSettings.xml><?xml version="1.0" encoding="utf-8"?>
<w:webSettings xmlns:r="http://schemas.openxmlformats.org/officeDocument/2006/relationships" xmlns:w="http://schemas.openxmlformats.org/wordprocessingml/2006/main">
  <w:divs>
    <w:div w:id="1789740486">
      <w:marLeft w:val="0"/>
      <w:marRight w:val="0"/>
      <w:marTop w:val="0"/>
      <w:marBottom w:val="0"/>
      <w:divBdr>
        <w:top w:val="none" w:sz="0" w:space="0" w:color="auto"/>
        <w:left w:val="none" w:sz="0" w:space="0" w:color="auto"/>
        <w:bottom w:val="none" w:sz="0" w:space="0" w:color="auto"/>
        <w:right w:val="none" w:sz="0" w:space="0" w:color="auto"/>
      </w:divBdr>
      <w:divsChild>
        <w:div w:id="1789740496">
          <w:marLeft w:val="0"/>
          <w:marRight w:val="0"/>
          <w:marTop w:val="0"/>
          <w:marBottom w:val="0"/>
          <w:divBdr>
            <w:top w:val="none" w:sz="0" w:space="0" w:color="auto"/>
            <w:left w:val="none" w:sz="0" w:space="0" w:color="auto"/>
            <w:bottom w:val="none" w:sz="0" w:space="0" w:color="auto"/>
            <w:right w:val="none" w:sz="0" w:space="0" w:color="auto"/>
          </w:divBdr>
          <w:divsChild>
            <w:div w:id="17897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498">
      <w:marLeft w:val="0"/>
      <w:marRight w:val="0"/>
      <w:marTop w:val="0"/>
      <w:marBottom w:val="0"/>
      <w:divBdr>
        <w:top w:val="none" w:sz="0" w:space="0" w:color="auto"/>
        <w:left w:val="none" w:sz="0" w:space="0" w:color="auto"/>
        <w:bottom w:val="none" w:sz="0" w:space="0" w:color="auto"/>
        <w:right w:val="none" w:sz="0" w:space="0" w:color="auto"/>
      </w:divBdr>
      <w:divsChild>
        <w:div w:id="1789740487">
          <w:marLeft w:val="0"/>
          <w:marRight w:val="0"/>
          <w:marTop w:val="0"/>
          <w:marBottom w:val="0"/>
          <w:divBdr>
            <w:top w:val="none" w:sz="0" w:space="0" w:color="auto"/>
            <w:left w:val="none" w:sz="0" w:space="0" w:color="auto"/>
            <w:bottom w:val="none" w:sz="0" w:space="0" w:color="auto"/>
            <w:right w:val="none" w:sz="0" w:space="0" w:color="auto"/>
          </w:divBdr>
          <w:divsChild>
            <w:div w:id="17897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504">
      <w:marLeft w:val="0"/>
      <w:marRight w:val="0"/>
      <w:marTop w:val="0"/>
      <w:marBottom w:val="0"/>
      <w:divBdr>
        <w:top w:val="none" w:sz="0" w:space="0" w:color="auto"/>
        <w:left w:val="none" w:sz="0" w:space="0" w:color="auto"/>
        <w:bottom w:val="none" w:sz="0" w:space="0" w:color="auto"/>
        <w:right w:val="none" w:sz="0" w:space="0" w:color="auto"/>
      </w:divBdr>
    </w:div>
    <w:div w:id="1789740507">
      <w:marLeft w:val="0"/>
      <w:marRight w:val="0"/>
      <w:marTop w:val="0"/>
      <w:marBottom w:val="0"/>
      <w:divBdr>
        <w:top w:val="none" w:sz="0" w:space="0" w:color="auto"/>
        <w:left w:val="none" w:sz="0" w:space="0" w:color="auto"/>
        <w:bottom w:val="none" w:sz="0" w:space="0" w:color="auto"/>
        <w:right w:val="none" w:sz="0" w:space="0" w:color="auto"/>
      </w:divBdr>
      <w:divsChild>
        <w:div w:id="1789740593">
          <w:marLeft w:val="0"/>
          <w:marRight w:val="0"/>
          <w:marTop w:val="0"/>
          <w:marBottom w:val="0"/>
          <w:divBdr>
            <w:top w:val="none" w:sz="0" w:space="0" w:color="auto"/>
            <w:left w:val="none" w:sz="0" w:space="0" w:color="auto"/>
            <w:bottom w:val="none" w:sz="0" w:space="0" w:color="auto"/>
            <w:right w:val="none" w:sz="0" w:space="0" w:color="auto"/>
          </w:divBdr>
          <w:divsChild>
            <w:div w:id="17897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511">
      <w:marLeft w:val="0"/>
      <w:marRight w:val="0"/>
      <w:marTop w:val="0"/>
      <w:marBottom w:val="0"/>
      <w:divBdr>
        <w:top w:val="none" w:sz="0" w:space="0" w:color="auto"/>
        <w:left w:val="none" w:sz="0" w:space="0" w:color="auto"/>
        <w:bottom w:val="none" w:sz="0" w:space="0" w:color="auto"/>
        <w:right w:val="none" w:sz="0" w:space="0" w:color="auto"/>
      </w:divBdr>
      <w:divsChild>
        <w:div w:id="1789740497">
          <w:marLeft w:val="0"/>
          <w:marRight w:val="0"/>
          <w:marTop w:val="0"/>
          <w:marBottom w:val="0"/>
          <w:divBdr>
            <w:top w:val="none" w:sz="0" w:space="0" w:color="auto"/>
            <w:left w:val="none" w:sz="0" w:space="0" w:color="auto"/>
            <w:bottom w:val="none" w:sz="0" w:space="0" w:color="auto"/>
            <w:right w:val="none" w:sz="0" w:space="0" w:color="auto"/>
          </w:divBdr>
          <w:divsChild>
            <w:div w:id="17897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513">
      <w:marLeft w:val="0"/>
      <w:marRight w:val="0"/>
      <w:marTop w:val="0"/>
      <w:marBottom w:val="0"/>
      <w:divBdr>
        <w:top w:val="none" w:sz="0" w:space="0" w:color="auto"/>
        <w:left w:val="none" w:sz="0" w:space="0" w:color="auto"/>
        <w:bottom w:val="none" w:sz="0" w:space="0" w:color="auto"/>
        <w:right w:val="none" w:sz="0" w:space="0" w:color="auto"/>
      </w:divBdr>
      <w:divsChild>
        <w:div w:id="1789740546">
          <w:marLeft w:val="0"/>
          <w:marRight w:val="0"/>
          <w:marTop w:val="0"/>
          <w:marBottom w:val="0"/>
          <w:divBdr>
            <w:top w:val="none" w:sz="0" w:space="0" w:color="auto"/>
            <w:left w:val="none" w:sz="0" w:space="0" w:color="auto"/>
            <w:bottom w:val="none" w:sz="0" w:space="0" w:color="auto"/>
            <w:right w:val="none" w:sz="0" w:space="0" w:color="auto"/>
          </w:divBdr>
          <w:divsChild>
            <w:div w:id="17897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515">
      <w:marLeft w:val="0"/>
      <w:marRight w:val="0"/>
      <w:marTop w:val="0"/>
      <w:marBottom w:val="0"/>
      <w:divBdr>
        <w:top w:val="none" w:sz="0" w:space="0" w:color="auto"/>
        <w:left w:val="none" w:sz="0" w:space="0" w:color="auto"/>
        <w:bottom w:val="none" w:sz="0" w:space="0" w:color="auto"/>
        <w:right w:val="none" w:sz="0" w:space="0" w:color="auto"/>
      </w:divBdr>
      <w:divsChild>
        <w:div w:id="1789740542">
          <w:marLeft w:val="0"/>
          <w:marRight w:val="0"/>
          <w:marTop w:val="0"/>
          <w:marBottom w:val="0"/>
          <w:divBdr>
            <w:top w:val="none" w:sz="0" w:space="0" w:color="auto"/>
            <w:left w:val="none" w:sz="0" w:space="0" w:color="auto"/>
            <w:bottom w:val="none" w:sz="0" w:space="0" w:color="auto"/>
            <w:right w:val="none" w:sz="0" w:space="0" w:color="auto"/>
          </w:divBdr>
          <w:divsChild>
            <w:div w:id="17897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517">
      <w:marLeft w:val="0"/>
      <w:marRight w:val="0"/>
      <w:marTop w:val="0"/>
      <w:marBottom w:val="0"/>
      <w:divBdr>
        <w:top w:val="none" w:sz="0" w:space="0" w:color="auto"/>
        <w:left w:val="none" w:sz="0" w:space="0" w:color="auto"/>
        <w:bottom w:val="none" w:sz="0" w:space="0" w:color="auto"/>
        <w:right w:val="none" w:sz="0" w:space="0" w:color="auto"/>
      </w:divBdr>
      <w:divsChild>
        <w:div w:id="1789740573">
          <w:marLeft w:val="0"/>
          <w:marRight w:val="0"/>
          <w:marTop w:val="0"/>
          <w:marBottom w:val="0"/>
          <w:divBdr>
            <w:top w:val="none" w:sz="0" w:space="0" w:color="auto"/>
            <w:left w:val="none" w:sz="0" w:space="0" w:color="auto"/>
            <w:bottom w:val="none" w:sz="0" w:space="0" w:color="auto"/>
            <w:right w:val="none" w:sz="0" w:space="0" w:color="auto"/>
          </w:divBdr>
          <w:divsChild>
            <w:div w:id="17897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518">
      <w:marLeft w:val="0"/>
      <w:marRight w:val="0"/>
      <w:marTop w:val="0"/>
      <w:marBottom w:val="0"/>
      <w:divBdr>
        <w:top w:val="none" w:sz="0" w:space="0" w:color="auto"/>
        <w:left w:val="none" w:sz="0" w:space="0" w:color="auto"/>
        <w:bottom w:val="none" w:sz="0" w:space="0" w:color="auto"/>
        <w:right w:val="none" w:sz="0" w:space="0" w:color="auto"/>
      </w:divBdr>
      <w:divsChild>
        <w:div w:id="1789740488">
          <w:marLeft w:val="0"/>
          <w:marRight w:val="0"/>
          <w:marTop w:val="0"/>
          <w:marBottom w:val="0"/>
          <w:divBdr>
            <w:top w:val="none" w:sz="0" w:space="0" w:color="auto"/>
            <w:left w:val="none" w:sz="0" w:space="0" w:color="auto"/>
            <w:bottom w:val="none" w:sz="0" w:space="0" w:color="auto"/>
            <w:right w:val="none" w:sz="0" w:space="0" w:color="auto"/>
          </w:divBdr>
          <w:divsChild>
            <w:div w:id="17897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521">
      <w:marLeft w:val="0"/>
      <w:marRight w:val="0"/>
      <w:marTop w:val="0"/>
      <w:marBottom w:val="0"/>
      <w:divBdr>
        <w:top w:val="none" w:sz="0" w:space="0" w:color="auto"/>
        <w:left w:val="none" w:sz="0" w:space="0" w:color="auto"/>
        <w:bottom w:val="none" w:sz="0" w:space="0" w:color="auto"/>
        <w:right w:val="none" w:sz="0" w:space="0" w:color="auto"/>
      </w:divBdr>
      <w:divsChild>
        <w:div w:id="1789740604">
          <w:marLeft w:val="0"/>
          <w:marRight w:val="0"/>
          <w:marTop w:val="0"/>
          <w:marBottom w:val="0"/>
          <w:divBdr>
            <w:top w:val="none" w:sz="0" w:space="0" w:color="auto"/>
            <w:left w:val="none" w:sz="0" w:space="0" w:color="auto"/>
            <w:bottom w:val="none" w:sz="0" w:space="0" w:color="auto"/>
            <w:right w:val="none" w:sz="0" w:space="0" w:color="auto"/>
          </w:divBdr>
          <w:divsChild>
            <w:div w:id="17897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522">
      <w:marLeft w:val="0"/>
      <w:marRight w:val="0"/>
      <w:marTop w:val="0"/>
      <w:marBottom w:val="0"/>
      <w:divBdr>
        <w:top w:val="none" w:sz="0" w:space="0" w:color="auto"/>
        <w:left w:val="none" w:sz="0" w:space="0" w:color="auto"/>
        <w:bottom w:val="none" w:sz="0" w:space="0" w:color="auto"/>
        <w:right w:val="none" w:sz="0" w:space="0" w:color="auto"/>
      </w:divBdr>
    </w:div>
    <w:div w:id="1789740540">
      <w:marLeft w:val="0"/>
      <w:marRight w:val="0"/>
      <w:marTop w:val="0"/>
      <w:marBottom w:val="0"/>
      <w:divBdr>
        <w:top w:val="none" w:sz="0" w:space="0" w:color="auto"/>
        <w:left w:val="none" w:sz="0" w:space="0" w:color="auto"/>
        <w:bottom w:val="none" w:sz="0" w:space="0" w:color="auto"/>
        <w:right w:val="none" w:sz="0" w:space="0" w:color="auto"/>
      </w:divBdr>
      <w:divsChild>
        <w:div w:id="1789740606">
          <w:marLeft w:val="0"/>
          <w:marRight w:val="0"/>
          <w:marTop w:val="0"/>
          <w:marBottom w:val="0"/>
          <w:divBdr>
            <w:top w:val="none" w:sz="0" w:space="0" w:color="auto"/>
            <w:left w:val="none" w:sz="0" w:space="0" w:color="auto"/>
            <w:bottom w:val="none" w:sz="0" w:space="0" w:color="auto"/>
            <w:right w:val="none" w:sz="0" w:space="0" w:color="auto"/>
          </w:divBdr>
          <w:divsChild>
            <w:div w:id="17897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543">
      <w:marLeft w:val="0"/>
      <w:marRight w:val="0"/>
      <w:marTop w:val="0"/>
      <w:marBottom w:val="0"/>
      <w:divBdr>
        <w:top w:val="none" w:sz="0" w:space="0" w:color="auto"/>
        <w:left w:val="none" w:sz="0" w:space="0" w:color="auto"/>
        <w:bottom w:val="none" w:sz="0" w:space="0" w:color="auto"/>
        <w:right w:val="none" w:sz="0" w:space="0" w:color="auto"/>
      </w:divBdr>
      <w:divsChild>
        <w:div w:id="1789740594">
          <w:marLeft w:val="0"/>
          <w:marRight w:val="0"/>
          <w:marTop w:val="0"/>
          <w:marBottom w:val="0"/>
          <w:divBdr>
            <w:top w:val="none" w:sz="0" w:space="0" w:color="auto"/>
            <w:left w:val="none" w:sz="0" w:space="0" w:color="auto"/>
            <w:bottom w:val="none" w:sz="0" w:space="0" w:color="auto"/>
            <w:right w:val="none" w:sz="0" w:space="0" w:color="auto"/>
          </w:divBdr>
          <w:divsChild>
            <w:div w:id="17897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549">
      <w:marLeft w:val="0"/>
      <w:marRight w:val="0"/>
      <w:marTop w:val="0"/>
      <w:marBottom w:val="0"/>
      <w:divBdr>
        <w:top w:val="none" w:sz="0" w:space="0" w:color="auto"/>
        <w:left w:val="none" w:sz="0" w:space="0" w:color="auto"/>
        <w:bottom w:val="none" w:sz="0" w:space="0" w:color="auto"/>
        <w:right w:val="none" w:sz="0" w:space="0" w:color="auto"/>
      </w:divBdr>
      <w:divsChild>
        <w:div w:id="1789740534">
          <w:marLeft w:val="0"/>
          <w:marRight w:val="0"/>
          <w:marTop w:val="0"/>
          <w:marBottom w:val="0"/>
          <w:divBdr>
            <w:top w:val="none" w:sz="0" w:space="0" w:color="auto"/>
            <w:left w:val="none" w:sz="0" w:space="0" w:color="auto"/>
            <w:bottom w:val="none" w:sz="0" w:space="0" w:color="auto"/>
            <w:right w:val="none" w:sz="0" w:space="0" w:color="auto"/>
          </w:divBdr>
          <w:divsChild>
            <w:div w:id="17897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556">
      <w:marLeft w:val="0"/>
      <w:marRight w:val="0"/>
      <w:marTop w:val="0"/>
      <w:marBottom w:val="0"/>
      <w:divBdr>
        <w:top w:val="none" w:sz="0" w:space="0" w:color="auto"/>
        <w:left w:val="none" w:sz="0" w:space="0" w:color="auto"/>
        <w:bottom w:val="none" w:sz="0" w:space="0" w:color="auto"/>
        <w:right w:val="none" w:sz="0" w:space="0" w:color="auto"/>
      </w:divBdr>
      <w:divsChild>
        <w:div w:id="1789740582">
          <w:marLeft w:val="0"/>
          <w:marRight w:val="0"/>
          <w:marTop w:val="0"/>
          <w:marBottom w:val="0"/>
          <w:divBdr>
            <w:top w:val="none" w:sz="0" w:space="0" w:color="auto"/>
            <w:left w:val="none" w:sz="0" w:space="0" w:color="auto"/>
            <w:bottom w:val="none" w:sz="0" w:space="0" w:color="auto"/>
            <w:right w:val="none" w:sz="0" w:space="0" w:color="auto"/>
          </w:divBdr>
          <w:divsChild>
            <w:div w:id="1789740588">
              <w:marLeft w:val="0"/>
              <w:marRight w:val="0"/>
              <w:marTop w:val="0"/>
              <w:marBottom w:val="0"/>
              <w:divBdr>
                <w:top w:val="none" w:sz="0" w:space="0" w:color="auto"/>
                <w:left w:val="none" w:sz="0" w:space="0" w:color="auto"/>
                <w:bottom w:val="none" w:sz="0" w:space="0" w:color="auto"/>
                <w:right w:val="none" w:sz="0" w:space="0" w:color="auto"/>
              </w:divBdr>
              <w:divsChild>
                <w:div w:id="1789740492">
                  <w:marLeft w:val="0"/>
                  <w:marRight w:val="0"/>
                  <w:marTop w:val="0"/>
                  <w:marBottom w:val="0"/>
                  <w:divBdr>
                    <w:top w:val="none" w:sz="0" w:space="0" w:color="auto"/>
                    <w:left w:val="none" w:sz="0" w:space="0" w:color="auto"/>
                    <w:bottom w:val="none" w:sz="0" w:space="0" w:color="auto"/>
                    <w:right w:val="none" w:sz="0" w:space="0" w:color="auto"/>
                  </w:divBdr>
                  <w:divsChild>
                    <w:div w:id="1789740583">
                      <w:marLeft w:val="0"/>
                      <w:marRight w:val="0"/>
                      <w:marTop w:val="0"/>
                      <w:marBottom w:val="0"/>
                      <w:divBdr>
                        <w:top w:val="none" w:sz="0" w:space="0" w:color="auto"/>
                        <w:left w:val="none" w:sz="0" w:space="0" w:color="auto"/>
                        <w:bottom w:val="none" w:sz="0" w:space="0" w:color="auto"/>
                        <w:right w:val="none" w:sz="0" w:space="0" w:color="auto"/>
                      </w:divBdr>
                      <w:divsChild>
                        <w:div w:id="1789740527">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sChild>
                            <w:div w:id="17897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740599">
              <w:marLeft w:val="0"/>
              <w:marRight w:val="0"/>
              <w:marTop w:val="0"/>
              <w:marBottom w:val="0"/>
              <w:divBdr>
                <w:top w:val="none" w:sz="0" w:space="0" w:color="auto"/>
                <w:left w:val="none" w:sz="0" w:space="0" w:color="auto"/>
                <w:bottom w:val="none" w:sz="0" w:space="0" w:color="auto"/>
                <w:right w:val="none" w:sz="0" w:space="0" w:color="auto"/>
              </w:divBdr>
              <w:divsChild>
                <w:div w:id="1789740541">
                  <w:marLeft w:val="0"/>
                  <w:marRight w:val="0"/>
                  <w:marTop w:val="0"/>
                  <w:marBottom w:val="0"/>
                  <w:divBdr>
                    <w:top w:val="none" w:sz="0" w:space="0" w:color="auto"/>
                    <w:left w:val="none" w:sz="0" w:space="0" w:color="auto"/>
                    <w:bottom w:val="none" w:sz="0" w:space="0" w:color="auto"/>
                    <w:right w:val="none" w:sz="0" w:space="0" w:color="auto"/>
                  </w:divBdr>
                  <w:divsChild>
                    <w:div w:id="1789740526">
                      <w:marLeft w:val="0"/>
                      <w:marRight w:val="0"/>
                      <w:marTop w:val="0"/>
                      <w:marBottom w:val="0"/>
                      <w:divBdr>
                        <w:top w:val="none" w:sz="0" w:space="0" w:color="auto"/>
                        <w:left w:val="none" w:sz="0" w:space="0" w:color="auto"/>
                        <w:bottom w:val="none" w:sz="0" w:space="0" w:color="auto"/>
                        <w:right w:val="none" w:sz="0" w:space="0" w:color="auto"/>
                      </w:divBdr>
                      <w:divsChild>
                        <w:div w:id="1789740569">
                          <w:marLeft w:val="0"/>
                          <w:marRight w:val="0"/>
                          <w:marTop w:val="0"/>
                          <w:marBottom w:val="0"/>
                          <w:divBdr>
                            <w:top w:val="none" w:sz="0" w:space="0" w:color="auto"/>
                            <w:left w:val="none" w:sz="0" w:space="0" w:color="auto"/>
                            <w:bottom w:val="none" w:sz="0" w:space="0" w:color="auto"/>
                            <w:right w:val="none" w:sz="0" w:space="0" w:color="auto"/>
                          </w:divBdr>
                        </w:div>
                        <w:div w:id="1789740592">
                          <w:marLeft w:val="0"/>
                          <w:marRight w:val="0"/>
                          <w:marTop w:val="0"/>
                          <w:marBottom w:val="0"/>
                          <w:divBdr>
                            <w:top w:val="none" w:sz="0" w:space="0" w:color="auto"/>
                            <w:left w:val="none" w:sz="0" w:space="0" w:color="auto"/>
                            <w:bottom w:val="none" w:sz="0" w:space="0" w:color="auto"/>
                            <w:right w:val="none" w:sz="0" w:space="0" w:color="auto"/>
                          </w:divBdr>
                        </w:div>
                      </w:divsChild>
                    </w:div>
                    <w:div w:id="1789740548">
                      <w:marLeft w:val="0"/>
                      <w:marRight w:val="0"/>
                      <w:marTop w:val="0"/>
                      <w:marBottom w:val="0"/>
                      <w:divBdr>
                        <w:top w:val="none" w:sz="0" w:space="0" w:color="auto"/>
                        <w:left w:val="none" w:sz="0" w:space="0" w:color="auto"/>
                        <w:bottom w:val="none" w:sz="0" w:space="0" w:color="auto"/>
                        <w:right w:val="none" w:sz="0" w:space="0" w:color="auto"/>
                      </w:divBdr>
                      <w:divsChild>
                        <w:div w:id="1789740512">
                          <w:marLeft w:val="0"/>
                          <w:marRight w:val="0"/>
                          <w:marTop w:val="0"/>
                          <w:marBottom w:val="0"/>
                          <w:divBdr>
                            <w:top w:val="none" w:sz="0" w:space="0" w:color="auto"/>
                            <w:left w:val="none" w:sz="0" w:space="0" w:color="auto"/>
                            <w:bottom w:val="none" w:sz="0" w:space="0" w:color="auto"/>
                            <w:right w:val="none" w:sz="0" w:space="0" w:color="auto"/>
                          </w:divBdr>
                        </w:div>
                      </w:divsChild>
                    </w:div>
                    <w:div w:id="17897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740560">
      <w:marLeft w:val="0"/>
      <w:marRight w:val="0"/>
      <w:marTop w:val="0"/>
      <w:marBottom w:val="0"/>
      <w:divBdr>
        <w:top w:val="none" w:sz="0" w:space="0" w:color="auto"/>
        <w:left w:val="none" w:sz="0" w:space="0" w:color="auto"/>
        <w:bottom w:val="none" w:sz="0" w:space="0" w:color="auto"/>
        <w:right w:val="none" w:sz="0" w:space="0" w:color="auto"/>
      </w:divBdr>
      <w:divsChild>
        <w:div w:id="1789740530">
          <w:marLeft w:val="0"/>
          <w:marRight w:val="0"/>
          <w:marTop w:val="0"/>
          <w:marBottom w:val="0"/>
          <w:divBdr>
            <w:top w:val="none" w:sz="0" w:space="0" w:color="auto"/>
            <w:left w:val="none" w:sz="0" w:space="0" w:color="auto"/>
            <w:bottom w:val="none" w:sz="0" w:space="0" w:color="auto"/>
            <w:right w:val="none" w:sz="0" w:space="0" w:color="auto"/>
          </w:divBdr>
          <w:divsChild>
            <w:div w:id="17897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564">
      <w:marLeft w:val="0"/>
      <w:marRight w:val="0"/>
      <w:marTop w:val="0"/>
      <w:marBottom w:val="0"/>
      <w:divBdr>
        <w:top w:val="none" w:sz="0" w:space="0" w:color="auto"/>
        <w:left w:val="none" w:sz="0" w:space="0" w:color="auto"/>
        <w:bottom w:val="none" w:sz="0" w:space="0" w:color="auto"/>
        <w:right w:val="none" w:sz="0" w:space="0" w:color="auto"/>
      </w:divBdr>
      <w:divsChild>
        <w:div w:id="1789740523">
          <w:marLeft w:val="0"/>
          <w:marRight w:val="0"/>
          <w:marTop w:val="0"/>
          <w:marBottom w:val="0"/>
          <w:divBdr>
            <w:top w:val="none" w:sz="0" w:space="0" w:color="auto"/>
            <w:left w:val="none" w:sz="0" w:space="0" w:color="auto"/>
            <w:bottom w:val="none" w:sz="0" w:space="0" w:color="auto"/>
            <w:right w:val="none" w:sz="0" w:space="0" w:color="auto"/>
          </w:divBdr>
          <w:divsChild>
            <w:div w:id="17897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565">
      <w:marLeft w:val="0"/>
      <w:marRight w:val="0"/>
      <w:marTop w:val="0"/>
      <w:marBottom w:val="0"/>
      <w:divBdr>
        <w:top w:val="none" w:sz="0" w:space="0" w:color="auto"/>
        <w:left w:val="none" w:sz="0" w:space="0" w:color="auto"/>
        <w:bottom w:val="none" w:sz="0" w:space="0" w:color="auto"/>
        <w:right w:val="none" w:sz="0" w:space="0" w:color="auto"/>
      </w:divBdr>
      <w:divsChild>
        <w:div w:id="1789740587">
          <w:marLeft w:val="0"/>
          <w:marRight w:val="0"/>
          <w:marTop w:val="0"/>
          <w:marBottom w:val="0"/>
          <w:divBdr>
            <w:top w:val="none" w:sz="0" w:space="0" w:color="auto"/>
            <w:left w:val="none" w:sz="0" w:space="0" w:color="auto"/>
            <w:bottom w:val="none" w:sz="0" w:space="0" w:color="auto"/>
            <w:right w:val="none" w:sz="0" w:space="0" w:color="auto"/>
          </w:divBdr>
          <w:divsChild>
            <w:div w:id="17897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570">
      <w:marLeft w:val="0"/>
      <w:marRight w:val="0"/>
      <w:marTop w:val="0"/>
      <w:marBottom w:val="0"/>
      <w:divBdr>
        <w:top w:val="none" w:sz="0" w:space="0" w:color="auto"/>
        <w:left w:val="none" w:sz="0" w:space="0" w:color="auto"/>
        <w:bottom w:val="none" w:sz="0" w:space="0" w:color="auto"/>
        <w:right w:val="none" w:sz="0" w:space="0" w:color="auto"/>
      </w:divBdr>
      <w:divsChild>
        <w:div w:id="1789740500">
          <w:marLeft w:val="0"/>
          <w:marRight w:val="0"/>
          <w:marTop w:val="0"/>
          <w:marBottom w:val="0"/>
          <w:divBdr>
            <w:top w:val="none" w:sz="0" w:space="0" w:color="auto"/>
            <w:left w:val="none" w:sz="0" w:space="0" w:color="auto"/>
            <w:bottom w:val="none" w:sz="0" w:space="0" w:color="auto"/>
            <w:right w:val="none" w:sz="0" w:space="0" w:color="auto"/>
          </w:divBdr>
          <w:divsChild>
            <w:div w:id="17897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574">
      <w:marLeft w:val="0"/>
      <w:marRight w:val="0"/>
      <w:marTop w:val="0"/>
      <w:marBottom w:val="0"/>
      <w:divBdr>
        <w:top w:val="none" w:sz="0" w:space="0" w:color="auto"/>
        <w:left w:val="none" w:sz="0" w:space="0" w:color="auto"/>
        <w:bottom w:val="none" w:sz="0" w:space="0" w:color="auto"/>
        <w:right w:val="none" w:sz="0" w:space="0" w:color="auto"/>
      </w:divBdr>
    </w:div>
    <w:div w:id="1789740576">
      <w:marLeft w:val="0"/>
      <w:marRight w:val="0"/>
      <w:marTop w:val="0"/>
      <w:marBottom w:val="0"/>
      <w:divBdr>
        <w:top w:val="none" w:sz="0" w:space="0" w:color="auto"/>
        <w:left w:val="none" w:sz="0" w:space="0" w:color="auto"/>
        <w:bottom w:val="none" w:sz="0" w:space="0" w:color="auto"/>
        <w:right w:val="none" w:sz="0" w:space="0" w:color="auto"/>
      </w:divBdr>
      <w:divsChild>
        <w:div w:id="1789740577">
          <w:marLeft w:val="0"/>
          <w:marRight w:val="0"/>
          <w:marTop w:val="0"/>
          <w:marBottom w:val="0"/>
          <w:divBdr>
            <w:top w:val="none" w:sz="0" w:space="0" w:color="auto"/>
            <w:left w:val="none" w:sz="0" w:space="0" w:color="auto"/>
            <w:bottom w:val="none" w:sz="0" w:space="0" w:color="auto"/>
            <w:right w:val="none" w:sz="0" w:space="0" w:color="auto"/>
          </w:divBdr>
          <w:divsChild>
            <w:div w:id="17897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590">
      <w:marLeft w:val="0"/>
      <w:marRight w:val="0"/>
      <w:marTop w:val="0"/>
      <w:marBottom w:val="0"/>
      <w:divBdr>
        <w:top w:val="none" w:sz="0" w:space="0" w:color="auto"/>
        <w:left w:val="none" w:sz="0" w:space="0" w:color="auto"/>
        <w:bottom w:val="none" w:sz="0" w:space="0" w:color="auto"/>
        <w:right w:val="none" w:sz="0" w:space="0" w:color="auto"/>
      </w:divBdr>
      <w:divsChild>
        <w:div w:id="1789740585">
          <w:marLeft w:val="0"/>
          <w:marRight w:val="0"/>
          <w:marTop w:val="0"/>
          <w:marBottom w:val="0"/>
          <w:divBdr>
            <w:top w:val="none" w:sz="0" w:space="0" w:color="auto"/>
            <w:left w:val="none" w:sz="0" w:space="0" w:color="auto"/>
            <w:bottom w:val="none" w:sz="0" w:space="0" w:color="auto"/>
            <w:right w:val="none" w:sz="0" w:space="0" w:color="auto"/>
          </w:divBdr>
          <w:divsChild>
            <w:div w:id="17897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601">
      <w:marLeft w:val="0"/>
      <w:marRight w:val="0"/>
      <w:marTop w:val="0"/>
      <w:marBottom w:val="0"/>
      <w:divBdr>
        <w:top w:val="none" w:sz="0" w:space="0" w:color="auto"/>
        <w:left w:val="none" w:sz="0" w:space="0" w:color="auto"/>
        <w:bottom w:val="none" w:sz="0" w:space="0" w:color="auto"/>
        <w:right w:val="none" w:sz="0" w:space="0" w:color="auto"/>
      </w:divBdr>
      <w:divsChild>
        <w:div w:id="1789740580">
          <w:marLeft w:val="0"/>
          <w:marRight w:val="0"/>
          <w:marTop w:val="0"/>
          <w:marBottom w:val="0"/>
          <w:divBdr>
            <w:top w:val="none" w:sz="0" w:space="0" w:color="auto"/>
            <w:left w:val="none" w:sz="0" w:space="0" w:color="auto"/>
            <w:bottom w:val="none" w:sz="0" w:space="0" w:color="auto"/>
            <w:right w:val="none" w:sz="0" w:space="0" w:color="auto"/>
          </w:divBdr>
          <w:divsChild>
            <w:div w:id="17897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605">
      <w:marLeft w:val="0"/>
      <w:marRight w:val="0"/>
      <w:marTop w:val="0"/>
      <w:marBottom w:val="0"/>
      <w:divBdr>
        <w:top w:val="none" w:sz="0" w:space="0" w:color="auto"/>
        <w:left w:val="none" w:sz="0" w:space="0" w:color="auto"/>
        <w:bottom w:val="none" w:sz="0" w:space="0" w:color="auto"/>
        <w:right w:val="none" w:sz="0" w:space="0" w:color="auto"/>
      </w:divBdr>
      <w:divsChild>
        <w:div w:id="1789740553">
          <w:marLeft w:val="0"/>
          <w:marRight w:val="0"/>
          <w:marTop w:val="0"/>
          <w:marBottom w:val="0"/>
          <w:divBdr>
            <w:top w:val="none" w:sz="0" w:space="0" w:color="auto"/>
            <w:left w:val="none" w:sz="0" w:space="0" w:color="auto"/>
            <w:bottom w:val="none" w:sz="0" w:space="0" w:color="auto"/>
            <w:right w:val="none" w:sz="0" w:space="0" w:color="auto"/>
          </w:divBdr>
          <w:divsChild>
            <w:div w:id="17897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609">
      <w:marLeft w:val="0"/>
      <w:marRight w:val="360"/>
      <w:marTop w:val="0"/>
      <w:marBottom w:val="0"/>
      <w:divBdr>
        <w:top w:val="none" w:sz="0" w:space="0" w:color="auto"/>
        <w:left w:val="none" w:sz="0" w:space="0" w:color="auto"/>
        <w:bottom w:val="none" w:sz="0" w:space="0" w:color="auto"/>
        <w:right w:val="none" w:sz="0" w:space="0" w:color="auto"/>
      </w:divBdr>
      <w:divsChild>
        <w:div w:id="1789740584">
          <w:marLeft w:val="240"/>
          <w:marRight w:val="240"/>
          <w:marTop w:val="0"/>
          <w:marBottom w:val="0"/>
          <w:divBdr>
            <w:top w:val="none" w:sz="0" w:space="0" w:color="auto"/>
            <w:left w:val="none" w:sz="0" w:space="0" w:color="auto"/>
            <w:bottom w:val="none" w:sz="0" w:space="0" w:color="auto"/>
            <w:right w:val="none" w:sz="0" w:space="0" w:color="auto"/>
          </w:divBdr>
          <w:divsChild>
            <w:div w:id="1789740506">
              <w:marLeft w:val="0"/>
              <w:marRight w:val="0"/>
              <w:marTop w:val="0"/>
              <w:marBottom w:val="0"/>
              <w:divBdr>
                <w:top w:val="none" w:sz="0" w:space="0" w:color="auto"/>
                <w:left w:val="none" w:sz="0" w:space="0" w:color="auto"/>
                <w:bottom w:val="none" w:sz="0" w:space="0" w:color="auto"/>
                <w:right w:val="none" w:sz="0" w:space="0" w:color="auto"/>
              </w:divBdr>
              <w:divsChild>
                <w:div w:id="1789740503">
                  <w:marLeft w:val="240"/>
                  <w:marRight w:val="240"/>
                  <w:marTop w:val="0"/>
                  <w:marBottom w:val="0"/>
                  <w:divBdr>
                    <w:top w:val="none" w:sz="0" w:space="0" w:color="auto"/>
                    <w:left w:val="none" w:sz="0" w:space="0" w:color="auto"/>
                    <w:bottom w:val="none" w:sz="0" w:space="0" w:color="auto"/>
                    <w:right w:val="none" w:sz="0" w:space="0" w:color="auto"/>
                  </w:divBdr>
                  <w:divsChild>
                    <w:div w:id="1789740508">
                      <w:marLeft w:val="240"/>
                      <w:marRight w:val="0"/>
                      <w:marTop w:val="0"/>
                      <w:marBottom w:val="0"/>
                      <w:divBdr>
                        <w:top w:val="none" w:sz="0" w:space="0" w:color="auto"/>
                        <w:left w:val="none" w:sz="0" w:space="0" w:color="auto"/>
                        <w:bottom w:val="none" w:sz="0" w:space="0" w:color="auto"/>
                        <w:right w:val="none" w:sz="0" w:space="0" w:color="auto"/>
                      </w:divBdr>
                    </w:div>
                    <w:div w:id="1789740545">
                      <w:marLeft w:val="0"/>
                      <w:marRight w:val="0"/>
                      <w:marTop w:val="0"/>
                      <w:marBottom w:val="0"/>
                      <w:divBdr>
                        <w:top w:val="none" w:sz="0" w:space="0" w:color="auto"/>
                        <w:left w:val="none" w:sz="0" w:space="0" w:color="auto"/>
                        <w:bottom w:val="none" w:sz="0" w:space="0" w:color="auto"/>
                        <w:right w:val="none" w:sz="0" w:space="0" w:color="auto"/>
                      </w:divBdr>
                      <w:divsChild>
                        <w:div w:id="1789740490">
                          <w:marLeft w:val="240"/>
                          <w:marRight w:val="240"/>
                          <w:marTop w:val="0"/>
                          <w:marBottom w:val="0"/>
                          <w:divBdr>
                            <w:top w:val="none" w:sz="0" w:space="0" w:color="auto"/>
                            <w:left w:val="none" w:sz="0" w:space="0" w:color="auto"/>
                            <w:bottom w:val="none" w:sz="0" w:space="0" w:color="auto"/>
                            <w:right w:val="none" w:sz="0" w:space="0" w:color="auto"/>
                          </w:divBdr>
                          <w:divsChild>
                            <w:div w:id="1789740525">
                              <w:marLeft w:val="240"/>
                              <w:marRight w:val="0"/>
                              <w:marTop w:val="0"/>
                              <w:marBottom w:val="0"/>
                              <w:divBdr>
                                <w:top w:val="none" w:sz="0" w:space="0" w:color="auto"/>
                                <w:left w:val="none" w:sz="0" w:space="0" w:color="auto"/>
                                <w:bottom w:val="none" w:sz="0" w:space="0" w:color="auto"/>
                                <w:right w:val="none" w:sz="0" w:space="0" w:color="auto"/>
                              </w:divBdr>
                            </w:div>
                          </w:divsChild>
                        </w:div>
                        <w:div w:id="1789740510">
                          <w:marLeft w:val="0"/>
                          <w:marRight w:val="0"/>
                          <w:marTop w:val="0"/>
                          <w:marBottom w:val="0"/>
                          <w:divBdr>
                            <w:top w:val="none" w:sz="0" w:space="0" w:color="auto"/>
                            <w:left w:val="none" w:sz="0" w:space="0" w:color="auto"/>
                            <w:bottom w:val="none" w:sz="0" w:space="0" w:color="auto"/>
                            <w:right w:val="none" w:sz="0" w:space="0" w:color="auto"/>
                          </w:divBdr>
                        </w:div>
                        <w:div w:id="1789740516">
                          <w:marLeft w:val="240"/>
                          <w:marRight w:val="240"/>
                          <w:marTop w:val="0"/>
                          <w:marBottom w:val="0"/>
                          <w:divBdr>
                            <w:top w:val="none" w:sz="0" w:space="0" w:color="auto"/>
                            <w:left w:val="none" w:sz="0" w:space="0" w:color="auto"/>
                            <w:bottom w:val="none" w:sz="0" w:space="0" w:color="auto"/>
                            <w:right w:val="none" w:sz="0" w:space="0" w:color="auto"/>
                          </w:divBdr>
                          <w:divsChild>
                            <w:div w:id="1789740575">
                              <w:marLeft w:val="240"/>
                              <w:marRight w:val="0"/>
                              <w:marTop w:val="0"/>
                              <w:marBottom w:val="0"/>
                              <w:divBdr>
                                <w:top w:val="none" w:sz="0" w:space="0" w:color="auto"/>
                                <w:left w:val="none" w:sz="0" w:space="0" w:color="auto"/>
                                <w:bottom w:val="none" w:sz="0" w:space="0" w:color="auto"/>
                                <w:right w:val="none" w:sz="0" w:space="0" w:color="auto"/>
                              </w:divBdr>
                            </w:div>
                          </w:divsChild>
                        </w:div>
                        <w:div w:id="1789740519">
                          <w:marLeft w:val="240"/>
                          <w:marRight w:val="240"/>
                          <w:marTop w:val="0"/>
                          <w:marBottom w:val="0"/>
                          <w:divBdr>
                            <w:top w:val="none" w:sz="0" w:space="0" w:color="auto"/>
                            <w:left w:val="none" w:sz="0" w:space="0" w:color="auto"/>
                            <w:bottom w:val="none" w:sz="0" w:space="0" w:color="auto"/>
                            <w:right w:val="none" w:sz="0" w:space="0" w:color="auto"/>
                          </w:divBdr>
                          <w:divsChild>
                            <w:div w:id="1789740595">
                              <w:marLeft w:val="240"/>
                              <w:marRight w:val="0"/>
                              <w:marTop w:val="0"/>
                              <w:marBottom w:val="0"/>
                              <w:divBdr>
                                <w:top w:val="none" w:sz="0" w:space="0" w:color="auto"/>
                                <w:left w:val="none" w:sz="0" w:space="0" w:color="auto"/>
                                <w:bottom w:val="none" w:sz="0" w:space="0" w:color="auto"/>
                                <w:right w:val="none" w:sz="0" w:space="0" w:color="auto"/>
                              </w:divBdr>
                            </w:div>
                          </w:divsChild>
                        </w:div>
                        <w:div w:id="1789740551">
                          <w:marLeft w:val="240"/>
                          <w:marRight w:val="240"/>
                          <w:marTop w:val="0"/>
                          <w:marBottom w:val="0"/>
                          <w:divBdr>
                            <w:top w:val="none" w:sz="0" w:space="0" w:color="auto"/>
                            <w:left w:val="none" w:sz="0" w:space="0" w:color="auto"/>
                            <w:bottom w:val="none" w:sz="0" w:space="0" w:color="auto"/>
                            <w:right w:val="none" w:sz="0" w:space="0" w:color="auto"/>
                          </w:divBdr>
                          <w:divsChild>
                            <w:div w:id="1789740597">
                              <w:marLeft w:val="240"/>
                              <w:marRight w:val="0"/>
                              <w:marTop w:val="0"/>
                              <w:marBottom w:val="0"/>
                              <w:divBdr>
                                <w:top w:val="none" w:sz="0" w:space="0" w:color="auto"/>
                                <w:left w:val="none" w:sz="0" w:space="0" w:color="auto"/>
                                <w:bottom w:val="none" w:sz="0" w:space="0" w:color="auto"/>
                                <w:right w:val="none" w:sz="0" w:space="0" w:color="auto"/>
                              </w:divBdr>
                            </w:div>
                          </w:divsChild>
                        </w:div>
                        <w:div w:id="1789740561">
                          <w:marLeft w:val="240"/>
                          <w:marRight w:val="240"/>
                          <w:marTop w:val="0"/>
                          <w:marBottom w:val="0"/>
                          <w:divBdr>
                            <w:top w:val="none" w:sz="0" w:space="0" w:color="auto"/>
                            <w:left w:val="none" w:sz="0" w:space="0" w:color="auto"/>
                            <w:bottom w:val="none" w:sz="0" w:space="0" w:color="auto"/>
                            <w:right w:val="none" w:sz="0" w:space="0" w:color="auto"/>
                          </w:divBdr>
                          <w:divsChild>
                            <w:div w:id="1789740502">
                              <w:marLeft w:val="240"/>
                              <w:marRight w:val="0"/>
                              <w:marTop w:val="0"/>
                              <w:marBottom w:val="0"/>
                              <w:divBdr>
                                <w:top w:val="none" w:sz="0" w:space="0" w:color="auto"/>
                                <w:left w:val="none" w:sz="0" w:space="0" w:color="auto"/>
                                <w:bottom w:val="none" w:sz="0" w:space="0" w:color="auto"/>
                                <w:right w:val="none" w:sz="0" w:space="0" w:color="auto"/>
                              </w:divBdr>
                            </w:div>
                          </w:divsChild>
                        </w:div>
                        <w:div w:id="1789740566">
                          <w:marLeft w:val="240"/>
                          <w:marRight w:val="240"/>
                          <w:marTop w:val="0"/>
                          <w:marBottom w:val="0"/>
                          <w:divBdr>
                            <w:top w:val="none" w:sz="0" w:space="0" w:color="auto"/>
                            <w:left w:val="none" w:sz="0" w:space="0" w:color="auto"/>
                            <w:bottom w:val="none" w:sz="0" w:space="0" w:color="auto"/>
                            <w:right w:val="none" w:sz="0" w:space="0" w:color="auto"/>
                          </w:divBdr>
                          <w:divsChild>
                            <w:div w:id="1789740531">
                              <w:marLeft w:val="240"/>
                              <w:marRight w:val="0"/>
                              <w:marTop w:val="0"/>
                              <w:marBottom w:val="0"/>
                              <w:divBdr>
                                <w:top w:val="none" w:sz="0" w:space="0" w:color="auto"/>
                                <w:left w:val="none" w:sz="0" w:space="0" w:color="auto"/>
                                <w:bottom w:val="none" w:sz="0" w:space="0" w:color="auto"/>
                                <w:right w:val="none" w:sz="0" w:space="0" w:color="auto"/>
                              </w:divBdr>
                            </w:div>
                          </w:divsChild>
                        </w:div>
                        <w:div w:id="1789740579">
                          <w:marLeft w:val="240"/>
                          <w:marRight w:val="240"/>
                          <w:marTop w:val="0"/>
                          <w:marBottom w:val="0"/>
                          <w:divBdr>
                            <w:top w:val="none" w:sz="0" w:space="0" w:color="auto"/>
                            <w:left w:val="none" w:sz="0" w:space="0" w:color="auto"/>
                            <w:bottom w:val="none" w:sz="0" w:space="0" w:color="auto"/>
                            <w:right w:val="none" w:sz="0" w:space="0" w:color="auto"/>
                          </w:divBdr>
                          <w:divsChild>
                            <w:div w:id="1789740536">
                              <w:marLeft w:val="240"/>
                              <w:marRight w:val="0"/>
                              <w:marTop w:val="0"/>
                              <w:marBottom w:val="0"/>
                              <w:divBdr>
                                <w:top w:val="none" w:sz="0" w:space="0" w:color="auto"/>
                                <w:left w:val="none" w:sz="0" w:space="0" w:color="auto"/>
                                <w:bottom w:val="none" w:sz="0" w:space="0" w:color="auto"/>
                                <w:right w:val="none" w:sz="0" w:space="0" w:color="auto"/>
                              </w:divBdr>
                            </w:div>
                          </w:divsChild>
                        </w:div>
                        <w:div w:id="1789740586">
                          <w:marLeft w:val="240"/>
                          <w:marRight w:val="240"/>
                          <w:marTop w:val="0"/>
                          <w:marBottom w:val="0"/>
                          <w:divBdr>
                            <w:top w:val="none" w:sz="0" w:space="0" w:color="auto"/>
                            <w:left w:val="none" w:sz="0" w:space="0" w:color="auto"/>
                            <w:bottom w:val="none" w:sz="0" w:space="0" w:color="auto"/>
                            <w:right w:val="none" w:sz="0" w:space="0" w:color="auto"/>
                          </w:divBdr>
                          <w:divsChild>
                            <w:div w:id="1789740493">
                              <w:marLeft w:val="240"/>
                              <w:marRight w:val="0"/>
                              <w:marTop w:val="0"/>
                              <w:marBottom w:val="0"/>
                              <w:divBdr>
                                <w:top w:val="none" w:sz="0" w:space="0" w:color="auto"/>
                                <w:left w:val="none" w:sz="0" w:space="0" w:color="auto"/>
                                <w:bottom w:val="none" w:sz="0" w:space="0" w:color="auto"/>
                                <w:right w:val="none" w:sz="0" w:space="0" w:color="auto"/>
                              </w:divBdr>
                            </w:div>
                          </w:divsChild>
                        </w:div>
                        <w:div w:id="1789740600">
                          <w:marLeft w:val="240"/>
                          <w:marRight w:val="240"/>
                          <w:marTop w:val="0"/>
                          <w:marBottom w:val="0"/>
                          <w:divBdr>
                            <w:top w:val="none" w:sz="0" w:space="0" w:color="auto"/>
                            <w:left w:val="none" w:sz="0" w:space="0" w:color="auto"/>
                            <w:bottom w:val="none" w:sz="0" w:space="0" w:color="auto"/>
                            <w:right w:val="none" w:sz="0" w:space="0" w:color="auto"/>
                          </w:divBdr>
                          <w:divsChild>
                            <w:div w:id="1789740547">
                              <w:marLeft w:val="240"/>
                              <w:marRight w:val="0"/>
                              <w:marTop w:val="0"/>
                              <w:marBottom w:val="0"/>
                              <w:divBdr>
                                <w:top w:val="none" w:sz="0" w:space="0" w:color="auto"/>
                                <w:left w:val="none" w:sz="0" w:space="0" w:color="auto"/>
                                <w:bottom w:val="none" w:sz="0" w:space="0" w:color="auto"/>
                                <w:right w:val="none" w:sz="0" w:space="0" w:color="auto"/>
                              </w:divBdr>
                            </w:div>
                            <w:div w:id="1789740554">
                              <w:marLeft w:val="0"/>
                              <w:marRight w:val="0"/>
                              <w:marTop w:val="0"/>
                              <w:marBottom w:val="0"/>
                              <w:divBdr>
                                <w:top w:val="none" w:sz="0" w:space="0" w:color="auto"/>
                                <w:left w:val="none" w:sz="0" w:space="0" w:color="auto"/>
                                <w:bottom w:val="none" w:sz="0" w:space="0" w:color="auto"/>
                                <w:right w:val="none" w:sz="0" w:space="0" w:color="auto"/>
                              </w:divBdr>
                              <w:divsChild>
                                <w:div w:id="1789740485">
                                  <w:marLeft w:val="240"/>
                                  <w:marRight w:val="240"/>
                                  <w:marTop w:val="0"/>
                                  <w:marBottom w:val="0"/>
                                  <w:divBdr>
                                    <w:top w:val="none" w:sz="0" w:space="0" w:color="auto"/>
                                    <w:left w:val="none" w:sz="0" w:space="0" w:color="auto"/>
                                    <w:bottom w:val="none" w:sz="0" w:space="0" w:color="auto"/>
                                    <w:right w:val="none" w:sz="0" w:space="0" w:color="auto"/>
                                  </w:divBdr>
                                  <w:divsChild>
                                    <w:div w:id="1789740558">
                                      <w:marLeft w:val="240"/>
                                      <w:marRight w:val="0"/>
                                      <w:marTop w:val="0"/>
                                      <w:marBottom w:val="0"/>
                                      <w:divBdr>
                                        <w:top w:val="none" w:sz="0" w:space="0" w:color="auto"/>
                                        <w:left w:val="none" w:sz="0" w:space="0" w:color="auto"/>
                                        <w:bottom w:val="none" w:sz="0" w:space="0" w:color="auto"/>
                                        <w:right w:val="none" w:sz="0" w:space="0" w:color="auto"/>
                                      </w:divBdr>
                                    </w:div>
                                  </w:divsChild>
                                </w:div>
                                <w:div w:id="1789740491">
                                  <w:marLeft w:val="240"/>
                                  <w:marRight w:val="240"/>
                                  <w:marTop w:val="0"/>
                                  <w:marBottom w:val="0"/>
                                  <w:divBdr>
                                    <w:top w:val="none" w:sz="0" w:space="0" w:color="auto"/>
                                    <w:left w:val="none" w:sz="0" w:space="0" w:color="auto"/>
                                    <w:bottom w:val="none" w:sz="0" w:space="0" w:color="auto"/>
                                    <w:right w:val="none" w:sz="0" w:space="0" w:color="auto"/>
                                  </w:divBdr>
                                  <w:divsChild>
                                    <w:div w:id="1789740578">
                                      <w:marLeft w:val="240"/>
                                      <w:marRight w:val="0"/>
                                      <w:marTop w:val="0"/>
                                      <w:marBottom w:val="0"/>
                                      <w:divBdr>
                                        <w:top w:val="none" w:sz="0" w:space="0" w:color="auto"/>
                                        <w:left w:val="none" w:sz="0" w:space="0" w:color="auto"/>
                                        <w:bottom w:val="none" w:sz="0" w:space="0" w:color="auto"/>
                                        <w:right w:val="none" w:sz="0" w:space="0" w:color="auto"/>
                                      </w:divBdr>
                                    </w:div>
                                  </w:divsChild>
                                </w:div>
                                <w:div w:id="1789740514">
                                  <w:marLeft w:val="240"/>
                                  <w:marRight w:val="240"/>
                                  <w:marTop w:val="0"/>
                                  <w:marBottom w:val="0"/>
                                  <w:divBdr>
                                    <w:top w:val="none" w:sz="0" w:space="0" w:color="auto"/>
                                    <w:left w:val="none" w:sz="0" w:space="0" w:color="auto"/>
                                    <w:bottom w:val="none" w:sz="0" w:space="0" w:color="auto"/>
                                    <w:right w:val="none" w:sz="0" w:space="0" w:color="auto"/>
                                  </w:divBdr>
                                  <w:divsChild>
                                    <w:div w:id="1789740544">
                                      <w:marLeft w:val="240"/>
                                      <w:marRight w:val="0"/>
                                      <w:marTop w:val="0"/>
                                      <w:marBottom w:val="0"/>
                                      <w:divBdr>
                                        <w:top w:val="none" w:sz="0" w:space="0" w:color="auto"/>
                                        <w:left w:val="none" w:sz="0" w:space="0" w:color="auto"/>
                                        <w:bottom w:val="none" w:sz="0" w:space="0" w:color="auto"/>
                                        <w:right w:val="none" w:sz="0" w:space="0" w:color="auto"/>
                                      </w:divBdr>
                                    </w:div>
                                  </w:divsChild>
                                </w:div>
                                <w:div w:id="1789740532">
                                  <w:marLeft w:val="240"/>
                                  <w:marRight w:val="240"/>
                                  <w:marTop w:val="0"/>
                                  <w:marBottom w:val="0"/>
                                  <w:divBdr>
                                    <w:top w:val="none" w:sz="0" w:space="0" w:color="auto"/>
                                    <w:left w:val="none" w:sz="0" w:space="0" w:color="auto"/>
                                    <w:bottom w:val="none" w:sz="0" w:space="0" w:color="auto"/>
                                    <w:right w:val="none" w:sz="0" w:space="0" w:color="auto"/>
                                  </w:divBdr>
                                  <w:divsChild>
                                    <w:div w:id="1789740596">
                                      <w:marLeft w:val="240"/>
                                      <w:marRight w:val="0"/>
                                      <w:marTop w:val="0"/>
                                      <w:marBottom w:val="0"/>
                                      <w:divBdr>
                                        <w:top w:val="none" w:sz="0" w:space="0" w:color="auto"/>
                                        <w:left w:val="none" w:sz="0" w:space="0" w:color="auto"/>
                                        <w:bottom w:val="none" w:sz="0" w:space="0" w:color="auto"/>
                                        <w:right w:val="none" w:sz="0" w:space="0" w:color="auto"/>
                                      </w:divBdr>
                                    </w:div>
                                  </w:divsChild>
                                </w:div>
                                <w:div w:id="1789740533">
                                  <w:marLeft w:val="240"/>
                                  <w:marRight w:val="240"/>
                                  <w:marTop w:val="0"/>
                                  <w:marBottom w:val="0"/>
                                  <w:divBdr>
                                    <w:top w:val="none" w:sz="0" w:space="0" w:color="auto"/>
                                    <w:left w:val="none" w:sz="0" w:space="0" w:color="auto"/>
                                    <w:bottom w:val="none" w:sz="0" w:space="0" w:color="auto"/>
                                    <w:right w:val="none" w:sz="0" w:space="0" w:color="auto"/>
                                  </w:divBdr>
                                  <w:divsChild>
                                    <w:div w:id="1789740552">
                                      <w:marLeft w:val="240"/>
                                      <w:marRight w:val="0"/>
                                      <w:marTop w:val="0"/>
                                      <w:marBottom w:val="0"/>
                                      <w:divBdr>
                                        <w:top w:val="none" w:sz="0" w:space="0" w:color="auto"/>
                                        <w:left w:val="none" w:sz="0" w:space="0" w:color="auto"/>
                                        <w:bottom w:val="none" w:sz="0" w:space="0" w:color="auto"/>
                                        <w:right w:val="none" w:sz="0" w:space="0" w:color="auto"/>
                                      </w:divBdr>
                                    </w:div>
                                  </w:divsChild>
                                </w:div>
                                <w:div w:id="1789740563">
                                  <w:marLeft w:val="240"/>
                                  <w:marRight w:val="240"/>
                                  <w:marTop w:val="0"/>
                                  <w:marBottom w:val="0"/>
                                  <w:divBdr>
                                    <w:top w:val="none" w:sz="0" w:space="0" w:color="auto"/>
                                    <w:left w:val="none" w:sz="0" w:space="0" w:color="auto"/>
                                    <w:bottom w:val="none" w:sz="0" w:space="0" w:color="auto"/>
                                    <w:right w:val="none" w:sz="0" w:space="0" w:color="auto"/>
                                  </w:divBdr>
                                  <w:divsChild>
                                    <w:div w:id="1789740538">
                                      <w:marLeft w:val="240"/>
                                      <w:marRight w:val="0"/>
                                      <w:marTop w:val="0"/>
                                      <w:marBottom w:val="0"/>
                                      <w:divBdr>
                                        <w:top w:val="none" w:sz="0" w:space="0" w:color="auto"/>
                                        <w:left w:val="none" w:sz="0" w:space="0" w:color="auto"/>
                                        <w:bottom w:val="none" w:sz="0" w:space="0" w:color="auto"/>
                                        <w:right w:val="none" w:sz="0" w:space="0" w:color="auto"/>
                                      </w:divBdr>
                                    </w:div>
                                  </w:divsChild>
                                </w:div>
                                <w:div w:id="1789740589">
                                  <w:marLeft w:val="240"/>
                                  <w:marRight w:val="240"/>
                                  <w:marTop w:val="0"/>
                                  <w:marBottom w:val="0"/>
                                  <w:divBdr>
                                    <w:top w:val="none" w:sz="0" w:space="0" w:color="auto"/>
                                    <w:left w:val="none" w:sz="0" w:space="0" w:color="auto"/>
                                    <w:bottom w:val="none" w:sz="0" w:space="0" w:color="auto"/>
                                    <w:right w:val="none" w:sz="0" w:space="0" w:color="auto"/>
                                  </w:divBdr>
                                  <w:divsChild>
                                    <w:div w:id="1789740539">
                                      <w:marLeft w:val="240"/>
                                      <w:marRight w:val="0"/>
                                      <w:marTop w:val="0"/>
                                      <w:marBottom w:val="0"/>
                                      <w:divBdr>
                                        <w:top w:val="none" w:sz="0" w:space="0" w:color="auto"/>
                                        <w:left w:val="none" w:sz="0" w:space="0" w:color="auto"/>
                                        <w:bottom w:val="none" w:sz="0" w:space="0" w:color="auto"/>
                                        <w:right w:val="none" w:sz="0" w:space="0" w:color="auto"/>
                                      </w:divBdr>
                                    </w:div>
                                  </w:divsChild>
                                </w:div>
                                <w:div w:id="17897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740557">
                  <w:marLeft w:val="240"/>
                  <w:marRight w:val="240"/>
                  <w:marTop w:val="0"/>
                  <w:marBottom w:val="0"/>
                  <w:divBdr>
                    <w:top w:val="none" w:sz="0" w:space="0" w:color="auto"/>
                    <w:left w:val="none" w:sz="0" w:space="0" w:color="auto"/>
                    <w:bottom w:val="none" w:sz="0" w:space="0" w:color="auto"/>
                    <w:right w:val="none" w:sz="0" w:space="0" w:color="auto"/>
                  </w:divBdr>
                </w:div>
                <w:div w:id="1789740602">
                  <w:marLeft w:val="0"/>
                  <w:marRight w:val="0"/>
                  <w:marTop w:val="0"/>
                  <w:marBottom w:val="0"/>
                  <w:divBdr>
                    <w:top w:val="none" w:sz="0" w:space="0" w:color="auto"/>
                    <w:left w:val="none" w:sz="0" w:space="0" w:color="auto"/>
                    <w:bottom w:val="none" w:sz="0" w:space="0" w:color="auto"/>
                    <w:right w:val="none" w:sz="0" w:space="0" w:color="auto"/>
                  </w:divBdr>
                </w:div>
              </w:divsChild>
            </w:div>
            <w:div w:id="1789740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9740610">
      <w:marLeft w:val="0"/>
      <w:marRight w:val="0"/>
      <w:marTop w:val="0"/>
      <w:marBottom w:val="0"/>
      <w:divBdr>
        <w:top w:val="none" w:sz="0" w:space="0" w:color="auto"/>
        <w:left w:val="none" w:sz="0" w:space="0" w:color="auto"/>
        <w:bottom w:val="none" w:sz="0" w:space="0" w:color="auto"/>
        <w:right w:val="none" w:sz="0" w:space="0" w:color="auto"/>
      </w:divBdr>
      <w:divsChild>
        <w:div w:id="1789740528">
          <w:marLeft w:val="0"/>
          <w:marRight w:val="0"/>
          <w:marTop w:val="0"/>
          <w:marBottom w:val="0"/>
          <w:divBdr>
            <w:top w:val="none" w:sz="0" w:space="0" w:color="auto"/>
            <w:left w:val="none" w:sz="0" w:space="0" w:color="auto"/>
            <w:bottom w:val="none" w:sz="0" w:space="0" w:color="auto"/>
            <w:right w:val="none" w:sz="0" w:space="0" w:color="auto"/>
          </w:divBdr>
          <w:divsChild>
            <w:div w:id="17897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ru/7/7c/ModelViewControllerDiagram.png" TargetMode="External"/><Relationship Id="rId13" Type="http://schemas.openxmlformats.org/officeDocument/2006/relationships/image" Target="media/image4.emf"/><Relationship Id="rId18" Type="http://schemas.openxmlformats.org/officeDocument/2006/relationships/hyperlink" Target="http://www.shuklin.com/ai/ht/ru/cerebru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http://ru.wikipedia.org/wiki/Cach%C3%A9_%28%D0%A1%D0%A3%D0%91%D0%94%2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u.wikipedia.org/wiki/IBM_Lotus_Notes/Domino"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ru.wikipedia.org/wiki/&#1057;&#1077;&#1088;&#1074;&#1083;&#1077;&#1090;" TargetMode="External"/><Relationship Id="rId5" Type="http://schemas.openxmlformats.org/officeDocument/2006/relationships/footnotes" Target="footnotes.xml"/><Relationship Id="rId15" Type="http://schemas.openxmlformats.org/officeDocument/2006/relationships/hyperlink" Target="http://ru.wikipedia.org/wiki/%D0%9A%D0%BE%D1%80%D1%82%D0%B5%D0%B6" TargetMode="External"/><Relationship Id="rId23" Type="http://schemas.openxmlformats.org/officeDocument/2006/relationships/hyperlink" Target="http://habrahabr.ru/blogs/net/49718/" TargetMode="External"/><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www.db4o.com"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4.bin"/><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3392</TotalTime>
  <Pages>59</Pages>
  <Words>-32766</Words>
  <Characters>25714</Characters>
  <Application>Microsoft Office Outlook</Application>
  <DocSecurity>0</DocSecurity>
  <Lines>0</Lines>
  <Paragraphs>0</Paragraphs>
  <ScaleCrop>false</ScaleCrop>
  <Company>BENZINPK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BENZIN</dc:creator>
  <cp:keywords/>
  <dc:description/>
  <cp:lastModifiedBy>yura</cp:lastModifiedBy>
  <cp:revision>7</cp:revision>
  <cp:lastPrinted>2011-06-13T13:42:00Z</cp:lastPrinted>
  <dcterms:created xsi:type="dcterms:W3CDTF">2011-05-28T15:36:00Z</dcterms:created>
  <dcterms:modified xsi:type="dcterms:W3CDTF">2013-02-08T13:42:00Z</dcterms:modified>
</cp:coreProperties>
</file>